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653" w14:textId="5E2247D2" w:rsidR="001708C6" w:rsidRDefault="00D53A71" w:rsidP="001708C6">
      <w:pPr>
        <w:pStyle w:val="NoSpacing"/>
        <w:jc w:val="center"/>
        <w:rPr>
          <w:b/>
          <w:noProof/>
          <w:sz w:val="32"/>
        </w:rPr>
      </w:pPr>
      <w:r>
        <w:rPr>
          <w:noProof/>
        </w:rPr>
        <w:drawing>
          <wp:anchor distT="0" distB="0" distL="114300" distR="114300" simplePos="0" relativeHeight="251661311" behindDoc="0" locked="0" layoutInCell="1" allowOverlap="1" wp14:anchorId="1A9DF2B2" wp14:editId="67CFC46F">
            <wp:simplePos x="0" y="0"/>
            <wp:positionH relativeFrom="column">
              <wp:posOffset>4133850</wp:posOffset>
            </wp:positionH>
            <wp:positionV relativeFrom="paragraph">
              <wp:posOffset>9525</wp:posOffset>
            </wp:positionV>
            <wp:extent cx="1891665" cy="542793"/>
            <wp:effectExtent l="0" t="0" r="0" b="0"/>
            <wp:wrapThrough wrapText="bothSides">
              <wp:wrapPolygon edited="0">
                <wp:start x="0" y="0"/>
                <wp:lineTo x="0" y="20487"/>
                <wp:lineTo x="21317" y="20487"/>
                <wp:lineTo x="213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1665" cy="542793"/>
                    </a:xfrm>
                    <a:prstGeom prst="rect">
                      <a:avLst/>
                    </a:prstGeom>
                  </pic:spPr>
                </pic:pic>
              </a:graphicData>
            </a:graphic>
          </wp:anchor>
        </w:drawing>
      </w:r>
      <w:r w:rsidR="002F0CEE" w:rsidRPr="00377A51">
        <w:rPr>
          <w:b/>
          <w:noProof/>
          <w:sz w:val="32"/>
        </w:rPr>
        <mc:AlternateContent>
          <mc:Choice Requires="wps">
            <w:drawing>
              <wp:anchor distT="0" distB="0" distL="114300" distR="114300" simplePos="0" relativeHeight="251660287" behindDoc="1" locked="0" layoutInCell="1" allowOverlap="1" wp14:anchorId="35A913A0" wp14:editId="268F85B6">
                <wp:simplePos x="0" y="0"/>
                <wp:positionH relativeFrom="column">
                  <wp:posOffset>-266700</wp:posOffset>
                </wp:positionH>
                <wp:positionV relativeFrom="paragraph">
                  <wp:posOffset>10160</wp:posOffset>
                </wp:positionV>
                <wp:extent cx="350520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04850"/>
                        </a:xfrm>
                        <a:prstGeom prst="rect">
                          <a:avLst/>
                        </a:prstGeom>
                        <a:solidFill>
                          <a:srgbClr val="FFFFFF"/>
                        </a:solidFill>
                        <a:ln w="9525">
                          <a:noFill/>
                          <a:miter lim="800000"/>
                          <a:headEnd/>
                          <a:tailEnd/>
                        </a:ln>
                      </wps:spPr>
                      <wps:txb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913A0" id="_x0000_t202" coordsize="21600,21600" o:spt="202" path="m,l,21600r21600,l21600,xe">
                <v:stroke joinstyle="miter"/>
                <v:path gradientshapeok="t" o:connecttype="rect"/>
              </v:shapetype>
              <v:shape id="Text Box 2" o:spid="_x0000_s1026" type="#_x0000_t202" style="position:absolute;left:0;text-align:left;margin-left:-21pt;margin-top:.8pt;width:276pt;height:55.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" stroked="f">
                <v:textbo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3">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v:textbox>
              </v:shape>
            </w:pict>
          </mc:Fallback>
        </mc:AlternateContent>
      </w:r>
      <w:r w:rsidR="00377A51">
        <w:rPr>
          <w:b/>
          <w:noProof/>
          <w:sz w:val="32"/>
        </w:rPr>
        <mc:AlternateContent>
          <mc:Choice Requires="wps">
            <w:drawing>
              <wp:anchor distT="0" distB="0" distL="114300" distR="114300" simplePos="0" relativeHeight="251658239" behindDoc="1" locked="0" layoutInCell="1" allowOverlap="1" wp14:anchorId="7D5885CF" wp14:editId="5D29C5A0">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37FF746D" w:rsidR="001708C6" w:rsidRDefault="001708C6"/>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85CF" id="_x0000_t202" coordsize="21600,21600" o:spt="202" path="m,l,21600r21600,l21600,xe">
                <v:stroke joinstyle="miter"/>
                <v:path gradientshapeok="t" o:connecttype="rect"/>
              </v:shapetype>
              <v:shape id="Text Box 11" o:spid="_x0000_s1027"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R9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" fillcolor="white [3201]" stroked="f" strokeweight=".5pt">
                <v:textbox>
                  <w:txbxContent>
                    <w:p w14:paraId="3D3601E3" w14:textId="37FF746D" w:rsidR="001708C6" w:rsidRDefault="001708C6"/>
                    <w:p w14:paraId="1D2DA862" w14:textId="31566524" w:rsidR="001708C6" w:rsidRDefault="001708C6"/>
                  </w:txbxContent>
                </v:textbox>
              </v:shape>
            </w:pict>
          </mc:Fallback>
        </mc:AlternateContent>
      </w:r>
    </w:p>
    <w:p w14:paraId="0F1F0FBF" w14:textId="77777777" w:rsidR="001708C6" w:rsidRDefault="001708C6" w:rsidP="001708C6">
      <w:pPr>
        <w:pStyle w:val="NoSpacing"/>
        <w:jc w:val="center"/>
        <w:rPr>
          <w:b/>
          <w:noProof/>
          <w:sz w:val="32"/>
        </w:rPr>
      </w:pPr>
    </w:p>
    <w:p w14:paraId="4C240714" w14:textId="77777777" w:rsidR="00377A51" w:rsidRPr="00377A51" w:rsidRDefault="00377A51" w:rsidP="001708C6">
      <w:pPr>
        <w:pStyle w:val="NoSpacing"/>
        <w:jc w:val="center"/>
        <w:rPr>
          <w:b/>
          <w:noProof/>
          <w:sz w:val="14"/>
        </w:rPr>
      </w:pPr>
    </w:p>
    <w:p w14:paraId="2758994E" w14:textId="77777777" w:rsidR="00D53A71" w:rsidRDefault="00D53A71" w:rsidP="001708C6">
      <w:pPr>
        <w:pStyle w:val="NoSpacing"/>
        <w:jc w:val="center"/>
        <w:rPr>
          <w:b/>
          <w:noProof/>
          <w:sz w:val="32"/>
        </w:rPr>
      </w:pPr>
    </w:p>
    <w:p w14:paraId="1C136E55" w14:textId="23058F56" w:rsidR="00BF1A35" w:rsidRPr="000E76EF" w:rsidRDefault="00B1153A" w:rsidP="001708C6">
      <w:pPr>
        <w:pStyle w:val="NoSpacing"/>
        <w:jc w:val="center"/>
        <w:rPr>
          <w:b/>
          <w:noProof/>
          <w:sz w:val="32"/>
        </w:rPr>
      </w:pPr>
      <w:r w:rsidRPr="000E76EF">
        <w:rPr>
          <w:b/>
          <w:noProof/>
          <w:sz w:val="32"/>
        </w:rPr>
        <w:t>State</w:t>
      </w:r>
      <w:r w:rsidR="00390B86">
        <w:rPr>
          <w:b/>
          <w:noProof/>
          <w:sz w:val="32"/>
        </w:rPr>
        <w:t xml:space="preserve"> </w:t>
      </w:r>
      <w:r w:rsidRPr="000E76EF">
        <w:rPr>
          <w:b/>
          <w:noProof/>
          <w:sz w:val="32"/>
        </w:rPr>
        <w:t>Trade Expansion Program</w:t>
      </w:r>
    </w:p>
    <w:p w14:paraId="1C136E56" w14:textId="7DDA9C69" w:rsidR="00BF1A35" w:rsidRDefault="00BF1A35" w:rsidP="001708C6">
      <w:pPr>
        <w:spacing w:after="0" w:line="240" w:lineRule="auto"/>
        <w:jc w:val="center"/>
        <w:rPr>
          <w:b/>
          <w:noProof/>
          <w:sz w:val="40"/>
          <w:szCs w:val="32"/>
        </w:rPr>
      </w:pPr>
      <w:r w:rsidRPr="00AC501F">
        <w:rPr>
          <w:b/>
          <w:noProof/>
          <w:sz w:val="40"/>
          <w:szCs w:val="32"/>
        </w:rPr>
        <w:t>Export Voucher</w:t>
      </w:r>
      <w:r w:rsidR="00B67780" w:rsidRPr="00AC501F">
        <w:rPr>
          <w:b/>
          <w:noProof/>
          <w:sz w:val="40"/>
          <w:szCs w:val="32"/>
        </w:rPr>
        <w:t xml:space="preserve"> </w:t>
      </w:r>
      <w:r w:rsidRPr="00AC501F">
        <w:rPr>
          <w:b/>
          <w:noProof/>
          <w:sz w:val="40"/>
          <w:szCs w:val="32"/>
        </w:rPr>
        <w:t>Application</w:t>
      </w:r>
    </w:p>
    <w:p w14:paraId="1C136E57" w14:textId="639A72C1" w:rsidR="00B67780" w:rsidRPr="00C811E6" w:rsidRDefault="00BD6FAE" w:rsidP="00B67780">
      <w:pPr>
        <w:spacing w:after="0" w:line="240" w:lineRule="auto"/>
        <w:jc w:val="center"/>
        <w:rPr>
          <w:noProof/>
          <w:sz w:val="20"/>
          <w:szCs w:val="32"/>
        </w:rPr>
      </w:pPr>
      <w:r w:rsidRPr="00C811E6">
        <w:rPr>
          <w:noProof/>
          <w:sz w:val="20"/>
          <w:szCs w:val="32"/>
        </w:rPr>
        <w:t xml:space="preserve">Administered </w:t>
      </w:r>
      <w:r w:rsidR="00B67780" w:rsidRPr="00C811E6">
        <w:rPr>
          <w:noProof/>
          <w:sz w:val="20"/>
          <w:szCs w:val="32"/>
        </w:rPr>
        <w:t>by the Washington State Department of Commerce</w:t>
      </w:r>
    </w:p>
    <w:p w14:paraId="1C136E59" w14:textId="5997FDDB" w:rsidR="00DE0FC4" w:rsidRPr="00C811E6" w:rsidRDefault="00087BB8" w:rsidP="00C811E6">
      <w:pPr>
        <w:spacing w:after="0" w:line="240" w:lineRule="auto"/>
        <w:jc w:val="center"/>
        <w:rPr>
          <w:noProof/>
          <w:sz w:val="20"/>
          <w:szCs w:val="32"/>
        </w:rPr>
      </w:pPr>
      <w:r>
        <w:rPr>
          <w:noProof/>
          <w:sz w:val="20"/>
          <w:szCs w:val="32"/>
        </w:rPr>
        <w:t>Funded</w:t>
      </w:r>
      <w:r w:rsidR="008C6450">
        <w:rPr>
          <w:noProof/>
          <w:sz w:val="20"/>
          <w:szCs w:val="32"/>
        </w:rPr>
        <w:t xml:space="preserve"> through a G</w:t>
      </w:r>
      <w:r w:rsidR="008E2FD9">
        <w:rPr>
          <w:noProof/>
          <w:sz w:val="20"/>
          <w:szCs w:val="32"/>
        </w:rPr>
        <w:t xml:space="preserve">rant </w:t>
      </w:r>
      <w:r w:rsidR="000E76EF" w:rsidRPr="00C811E6">
        <w:rPr>
          <w:noProof/>
          <w:sz w:val="20"/>
          <w:szCs w:val="32"/>
        </w:rPr>
        <w:t>with the U.S. Small Business Administration</w:t>
      </w:r>
    </w:p>
    <w:p w14:paraId="1C54B330" w14:textId="77777777" w:rsidR="000A41DA" w:rsidRPr="00DE0FC4" w:rsidRDefault="000A41DA" w:rsidP="00B67780">
      <w:pPr>
        <w:spacing w:after="0" w:line="240" w:lineRule="auto"/>
        <w:jc w:val="center"/>
        <w:rPr>
          <w:noProof/>
          <w:sz w:val="10"/>
          <w:szCs w:val="32"/>
        </w:rPr>
      </w:pPr>
    </w:p>
    <w:p w14:paraId="1C136E5C" w14:textId="400D3A21"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r w:rsidRPr="00B97BCD">
        <w:rPr>
          <w:noProof/>
          <w:szCs w:val="32"/>
        </w:rPr>
        <w:t>program guidelines</w:t>
      </w:r>
      <w:r w:rsidRPr="00AC501F">
        <w:rPr>
          <w:noProof/>
          <w:szCs w:val="32"/>
        </w:rPr>
        <w:t xml:space="preserve"> prior to completing the application</w:t>
      </w:r>
      <w:r w:rsidR="00B6260E">
        <w:rPr>
          <w:noProof/>
          <w:szCs w:val="32"/>
        </w:rPr>
        <w:t>.</w:t>
      </w:r>
    </w:p>
    <w:tbl>
      <w:tblPr>
        <w:tblStyle w:val="TableGrid"/>
        <w:tblW w:w="0" w:type="auto"/>
        <w:tblLook w:val="04A0" w:firstRow="1" w:lastRow="0" w:firstColumn="1" w:lastColumn="0" w:noHBand="0" w:noVBand="1"/>
      </w:tblPr>
      <w:tblGrid>
        <w:gridCol w:w="3957"/>
        <w:gridCol w:w="2639"/>
        <w:gridCol w:w="2754"/>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65473D">
        <w:tc>
          <w:tcPr>
            <w:tcW w:w="3957"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393"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65473D">
        <w:tc>
          <w:tcPr>
            <w:tcW w:w="3957"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393"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1864E3">
        <w:tc>
          <w:tcPr>
            <w:tcW w:w="4065" w:type="dxa"/>
            <w:vAlign w:val="center"/>
          </w:tcPr>
          <w:p w14:paraId="1C136E6A" w14:textId="7778C823" w:rsidR="008E0E97" w:rsidRPr="00822F35" w:rsidRDefault="008E0E97" w:rsidP="0043493A">
            <w:pPr>
              <w:rPr>
                <w:sz w:val="18"/>
              </w:rPr>
            </w:pPr>
            <w:r>
              <w:rPr>
                <w:sz w:val="18"/>
              </w:rPr>
              <w:t xml:space="preserve">Secondary Contact Person: </w:t>
            </w:r>
          </w:p>
        </w:tc>
        <w:tc>
          <w:tcPr>
            <w:tcW w:w="5511" w:type="dxa"/>
            <w:gridSpan w:val="2"/>
            <w:vAlign w:val="center"/>
          </w:tcPr>
          <w:p w14:paraId="1C136E6B" w14:textId="06B60AF5" w:rsidR="008E0E97" w:rsidRPr="00822F35" w:rsidRDefault="004E150A" w:rsidP="0043493A">
            <w:pPr>
              <w:rPr>
                <w:sz w:val="18"/>
              </w:rPr>
            </w:pPr>
            <w:r>
              <w:rPr>
                <w:sz w:val="18"/>
              </w:rPr>
              <w:t>Title:</w:t>
            </w:r>
          </w:p>
        </w:tc>
      </w:tr>
      <w:tr w:rsidR="00DE2AC1" w14:paraId="1C136E6F" w14:textId="77777777" w:rsidTr="001864E3">
        <w:tc>
          <w:tcPr>
            <w:tcW w:w="4065" w:type="dxa"/>
            <w:vAlign w:val="center"/>
          </w:tcPr>
          <w:p w14:paraId="1C136E6D" w14:textId="7765099E" w:rsidR="00DE2AC1" w:rsidRPr="00822F35" w:rsidRDefault="004E150A" w:rsidP="0043493A">
            <w:pPr>
              <w:rPr>
                <w:sz w:val="18"/>
              </w:rPr>
            </w:pPr>
            <w:r>
              <w:rPr>
                <w:sz w:val="18"/>
              </w:rPr>
              <w:t>Phone:</w:t>
            </w:r>
          </w:p>
        </w:tc>
        <w:tc>
          <w:tcPr>
            <w:tcW w:w="5511" w:type="dxa"/>
            <w:gridSpan w:val="2"/>
            <w:vAlign w:val="center"/>
          </w:tcPr>
          <w:p w14:paraId="1C136E6E" w14:textId="0D691295" w:rsidR="00DE2AC1" w:rsidRPr="00822F35" w:rsidRDefault="004E150A" w:rsidP="0043493A">
            <w:pPr>
              <w:rPr>
                <w:sz w:val="18"/>
              </w:rPr>
            </w:pPr>
            <w:r>
              <w:rPr>
                <w:sz w:val="18"/>
              </w:rPr>
              <w:t>Email:</w:t>
            </w:r>
          </w:p>
        </w:tc>
      </w:tr>
      <w:tr w:rsidR="0034350B" w14:paraId="1C136E71" w14:textId="77777777" w:rsidTr="001864E3">
        <w:tc>
          <w:tcPr>
            <w:tcW w:w="0" w:type="auto"/>
            <w:gridSpan w:val="3"/>
            <w:vAlign w:val="center"/>
          </w:tcPr>
          <w:p w14:paraId="1C136E70" w14:textId="294C6B2E" w:rsidR="0034350B" w:rsidRPr="00822F35" w:rsidRDefault="004E150A" w:rsidP="00F00594">
            <w:pPr>
              <w:rPr>
                <w:sz w:val="18"/>
              </w:rPr>
            </w:pPr>
            <w:r>
              <w:rPr>
                <w:sz w:val="18"/>
              </w:rPr>
              <w:t>Company Website</w:t>
            </w:r>
            <w:r w:rsidR="0034350B" w:rsidRPr="00822F35">
              <w:rPr>
                <w:sz w:val="18"/>
              </w:rPr>
              <w:t>:</w:t>
            </w:r>
            <w:r w:rsidR="00C45EB3" w:rsidRPr="00822F35">
              <w:rPr>
                <w:sz w:val="18"/>
              </w:rPr>
              <w:t xml:space="preserve"> </w:t>
            </w:r>
          </w:p>
        </w:tc>
      </w:tr>
      <w:tr w:rsidR="00716352" w14:paraId="1C136E75" w14:textId="77777777" w:rsidTr="001864E3">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703"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808" w:type="dxa"/>
            <w:vAlign w:val="center"/>
          </w:tcPr>
          <w:p w14:paraId="1C136E74" w14:textId="4E7CF99C" w:rsidR="00716352" w:rsidRPr="00822F35" w:rsidRDefault="00716352" w:rsidP="008404EE">
            <w:pPr>
              <w:rPr>
                <w:sz w:val="18"/>
              </w:rPr>
            </w:pPr>
            <w:r w:rsidRPr="00822F35">
              <w:rPr>
                <w:sz w:val="18"/>
              </w:rPr>
              <w:t>State of Incorporation:</w:t>
            </w:r>
          </w:p>
        </w:tc>
      </w:tr>
      <w:tr w:rsidR="0065473D" w14:paraId="004646DE" w14:textId="77777777" w:rsidTr="002E11AA">
        <w:tc>
          <w:tcPr>
            <w:tcW w:w="9350" w:type="dxa"/>
            <w:gridSpan w:val="3"/>
            <w:vAlign w:val="center"/>
          </w:tcPr>
          <w:p w14:paraId="2D50652D" w14:textId="2304EB6E" w:rsidR="0065473D" w:rsidRPr="00822F35" w:rsidRDefault="008448B7" w:rsidP="0065473D">
            <w:pPr>
              <w:rPr>
                <w:sz w:val="18"/>
              </w:rPr>
            </w:pPr>
            <w:hyperlink r:id="rId14" w:anchor="se13.1.121_1201" w:history="1">
              <w:r w:rsidR="00A81689" w:rsidRPr="007D4886">
                <w:rPr>
                  <w:rStyle w:val="Hyperlink"/>
                  <w:sz w:val="18"/>
                </w:rPr>
                <w:t>NAICS Code</w:t>
              </w:r>
            </w:hyperlink>
            <w:r w:rsidR="0065473D">
              <w:rPr>
                <w:sz w:val="18"/>
              </w:rPr>
              <w:t xml:space="preserve">: </w:t>
            </w:r>
          </w:p>
        </w:tc>
      </w:tr>
      <w:tr w:rsidR="00CC45C8" w14:paraId="1C136E7B" w14:textId="77777777" w:rsidTr="001864E3">
        <w:tc>
          <w:tcPr>
            <w:tcW w:w="0" w:type="auto"/>
            <w:vAlign w:val="center"/>
          </w:tcPr>
          <w:p w14:paraId="1C136E79" w14:textId="7595FD1B" w:rsidR="00CC45C8" w:rsidRPr="00822F35" w:rsidRDefault="008448B7" w:rsidP="001864E3">
            <w:pPr>
              <w:rPr>
                <w:sz w:val="18"/>
              </w:rPr>
            </w:pPr>
            <w:hyperlink r:id="rId15" w:history="1">
              <w:r w:rsidR="00CC45C8" w:rsidRPr="005B1768">
                <w:rPr>
                  <w:rStyle w:val="Hyperlink"/>
                  <w:sz w:val="18"/>
                </w:rPr>
                <w:t>DUNS Number</w:t>
              </w:r>
            </w:hyperlink>
            <w:r w:rsidR="00595DF3" w:rsidRPr="00822F35">
              <w:rPr>
                <w:sz w:val="18"/>
              </w:rPr>
              <w:t>:</w:t>
            </w:r>
            <w:r w:rsidR="00B11EA0" w:rsidRPr="00822F35">
              <w:rPr>
                <w:sz w:val="18"/>
              </w:rPr>
              <w:t xml:space="preserve"> </w:t>
            </w:r>
          </w:p>
        </w:tc>
        <w:tc>
          <w:tcPr>
            <w:tcW w:w="0" w:type="auto"/>
            <w:gridSpan w:val="2"/>
            <w:vAlign w:val="center"/>
          </w:tcPr>
          <w:p w14:paraId="1C136E7A" w14:textId="6F0F9565" w:rsidR="00CC45C8" w:rsidRPr="00822F35" w:rsidRDefault="008448B7" w:rsidP="008404EE">
            <w:pPr>
              <w:rPr>
                <w:sz w:val="18"/>
              </w:rPr>
            </w:pPr>
            <w:hyperlink r:id="rId16" w:history="1">
              <w:r w:rsidR="00CC45C8" w:rsidRPr="005B1768">
                <w:rPr>
                  <w:rStyle w:val="Hyperlink"/>
                  <w:sz w:val="18"/>
                </w:rPr>
                <w:t>Statewide</w:t>
              </w:r>
              <w:bookmarkStart w:id="0" w:name="_GoBack"/>
              <w:bookmarkEnd w:id="0"/>
              <w:r w:rsidR="00CC45C8" w:rsidRPr="005B1768">
                <w:rPr>
                  <w:rStyle w:val="Hyperlink"/>
                  <w:sz w:val="18"/>
                </w:rPr>
                <w:t xml:space="preserve"> </w:t>
              </w:r>
              <w:r w:rsidR="00CC45C8" w:rsidRPr="005B1768">
                <w:rPr>
                  <w:rStyle w:val="Hyperlink"/>
                  <w:sz w:val="18"/>
                </w:rPr>
                <w:t>Vendor Number</w:t>
              </w:r>
            </w:hyperlink>
            <w:r w:rsidR="00595DF3" w:rsidRPr="00822F35">
              <w:rPr>
                <w:sz w:val="18"/>
              </w:rPr>
              <w:t>:</w:t>
            </w:r>
            <w:r w:rsidR="00B11EA0" w:rsidRPr="00822F35">
              <w:rPr>
                <w:sz w:val="18"/>
              </w:rPr>
              <w:t xml:space="preserve"> </w:t>
            </w:r>
          </w:p>
        </w:tc>
      </w:tr>
    </w:tbl>
    <w:p w14:paraId="1C136E7D" w14:textId="5D430B83" w:rsidR="003D20E2" w:rsidRDefault="003D20E2" w:rsidP="004E0466">
      <w:pPr>
        <w:spacing w:after="0" w:line="240" w:lineRule="auto"/>
        <w:rPr>
          <w:sz w:val="10"/>
          <w:szCs w:val="10"/>
        </w:rPr>
      </w:pPr>
    </w:p>
    <w:p w14:paraId="701D8F2E" w14:textId="77777777" w:rsidR="00A6594B" w:rsidRPr="000E3FA9" w:rsidRDefault="00A6594B" w:rsidP="004E0466">
      <w:pPr>
        <w:spacing w:after="0" w:line="240" w:lineRule="auto"/>
        <w:rPr>
          <w:sz w:val="10"/>
          <w:szCs w:val="10"/>
        </w:rPr>
      </w:pPr>
    </w:p>
    <w:tbl>
      <w:tblPr>
        <w:tblStyle w:val="TableGrid"/>
        <w:tblW w:w="0" w:type="auto"/>
        <w:tblLook w:val="04A0" w:firstRow="1" w:lastRow="0" w:firstColumn="1" w:lastColumn="0" w:noHBand="0" w:noVBand="1"/>
      </w:tblPr>
      <w:tblGrid>
        <w:gridCol w:w="7378"/>
        <w:gridCol w:w="1972"/>
      </w:tblGrid>
      <w:tr w:rsidR="002D4F61" w14:paraId="1C136E7F" w14:textId="77777777" w:rsidTr="007B2A5B">
        <w:tc>
          <w:tcPr>
            <w:tcW w:w="9350"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7B2A5B">
        <w:trPr>
          <w:trHeight w:val="404"/>
        </w:trPr>
        <w:tc>
          <w:tcPr>
            <w:tcW w:w="7378"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972" w:type="dxa"/>
            <w:vAlign w:val="center"/>
          </w:tcPr>
          <w:p w14:paraId="1C136E81" w14:textId="77777777" w:rsidR="0020038C" w:rsidRPr="00B11EA0" w:rsidRDefault="009C15A4" w:rsidP="00CF2641">
            <w:pPr>
              <w:widowControl w:val="0"/>
              <w:spacing w:before="240"/>
              <w:contextualSpacing/>
              <w:jc w:val="center"/>
              <w:rPr>
                <w:sz w:val="20"/>
                <w:szCs w:val="18"/>
              </w:rPr>
            </w:pPr>
            <w:r w:rsidRPr="00B11EA0">
              <w:rPr>
                <w:sz w:val="20"/>
                <w:szCs w:val="18"/>
              </w:rPr>
              <w:t>Insert YES or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7B2A5B">
        <w:trPr>
          <w:trHeight w:val="258"/>
        </w:trPr>
        <w:tc>
          <w:tcPr>
            <w:tcW w:w="7378" w:type="dxa"/>
            <w:vAlign w:val="center"/>
          </w:tcPr>
          <w:p w14:paraId="1C136E84" w14:textId="3472E68A" w:rsidR="009C15A4" w:rsidRPr="008245FF" w:rsidRDefault="009C15A4" w:rsidP="003A6AFA">
            <w:pPr>
              <w:ind w:hanging="3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small business size standard</w:t>
            </w:r>
            <w:r w:rsidR="00B1153A">
              <w:rPr>
                <w:sz w:val="18"/>
                <w:szCs w:val="18"/>
              </w:rPr>
              <w:t xml:space="preserve"> criteria</w:t>
            </w:r>
            <w:r w:rsidR="00F55AC5" w:rsidRPr="008245FF">
              <w:rPr>
                <w:sz w:val="18"/>
                <w:szCs w:val="18"/>
                <w:vertAlign w:val="superscript"/>
              </w:rPr>
              <w:t>1</w:t>
            </w:r>
          </w:p>
        </w:tc>
        <w:tc>
          <w:tcPr>
            <w:tcW w:w="1972" w:type="dxa"/>
            <w:vAlign w:val="center"/>
          </w:tcPr>
          <w:p w14:paraId="1C136E85" w14:textId="1019BE22" w:rsidR="009C15A4" w:rsidRPr="008245FF" w:rsidRDefault="009C15A4" w:rsidP="00CF2641">
            <w:pPr>
              <w:rPr>
                <w:sz w:val="18"/>
                <w:szCs w:val="18"/>
              </w:rPr>
            </w:pPr>
          </w:p>
        </w:tc>
      </w:tr>
      <w:tr w:rsidR="009C15A4" w:rsidRPr="00AC0A45" w14:paraId="1C136E89" w14:textId="77777777" w:rsidTr="007B2A5B">
        <w:trPr>
          <w:trHeight w:val="258"/>
        </w:trPr>
        <w:tc>
          <w:tcPr>
            <w:tcW w:w="7378" w:type="dxa"/>
            <w:vAlign w:val="center"/>
          </w:tcPr>
          <w:p w14:paraId="1C136E87" w14:textId="3E7FB1E3" w:rsidR="009C15A4" w:rsidRPr="008245FF" w:rsidRDefault="00F55AC5" w:rsidP="003A6AFA">
            <w:pPr>
              <w:ind w:hanging="3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tc>
          <w:tcPr>
            <w:tcW w:w="1972" w:type="dxa"/>
            <w:vAlign w:val="center"/>
          </w:tcPr>
          <w:p w14:paraId="1C136E88" w14:textId="469FE41C" w:rsidR="009C15A4" w:rsidRPr="008245FF" w:rsidRDefault="009C15A4" w:rsidP="00CF2641">
            <w:pPr>
              <w:rPr>
                <w:sz w:val="18"/>
                <w:szCs w:val="18"/>
              </w:rPr>
            </w:pPr>
          </w:p>
        </w:tc>
      </w:tr>
      <w:tr w:rsidR="009C15A4" w:rsidRPr="00AC0A45" w14:paraId="1C136E8C" w14:textId="77777777" w:rsidTr="007B2A5B">
        <w:trPr>
          <w:trHeight w:val="258"/>
        </w:trPr>
        <w:tc>
          <w:tcPr>
            <w:tcW w:w="7378" w:type="dxa"/>
            <w:vAlign w:val="center"/>
          </w:tcPr>
          <w:p w14:paraId="1C136E8A" w14:textId="6A6FA2BD" w:rsidR="009C15A4" w:rsidRPr="008245FF" w:rsidRDefault="00CB44D1" w:rsidP="003A6AFA">
            <w:pPr>
              <w:ind w:hanging="30"/>
              <w:rPr>
                <w:sz w:val="18"/>
                <w:szCs w:val="18"/>
              </w:rPr>
            </w:pPr>
            <w:r w:rsidRPr="00AC501F">
              <w:rPr>
                <w:sz w:val="18"/>
                <w:szCs w:val="18"/>
              </w:rPr>
              <w:t xml:space="preserve">The Company has been in business for </w:t>
            </w:r>
            <w:r w:rsidR="004B05BB" w:rsidRPr="00AC501F">
              <w:rPr>
                <w:sz w:val="18"/>
                <w:szCs w:val="18"/>
              </w:rPr>
              <w:t xml:space="preserve">at least </w:t>
            </w:r>
            <w:r w:rsidRPr="00AC501F">
              <w:rPr>
                <w:sz w:val="18"/>
                <w:szCs w:val="18"/>
              </w:rPr>
              <w:t xml:space="preserve">the 1-year period </w:t>
            </w:r>
            <w:r w:rsidR="003A6AFA">
              <w:rPr>
                <w:sz w:val="18"/>
                <w:szCs w:val="18"/>
              </w:rPr>
              <w:t xml:space="preserve">ending on the date on which the </w:t>
            </w:r>
            <w:r w:rsidRPr="00AC501F">
              <w:rPr>
                <w:sz w:val="18"/>
                <w:szCs w:val="18"/>
              </w:rPr>
              <w:t>Export Voucher is u</w:t>
            </w:r>
            <w:r w:rsidR="009C0F14">
              <w:rPr>
                <w:sz w:val="18"/>
                <w:szCs w:val="18"/>
              </w:rPr>
              <w:t>sed</w:t>
            </w:r>
            <w:r w:rsidR="00FF40E5">
              <w:rPr>
                <w:sz w:val="18"/>
                <w:szCs w:val="18"/>
              </w:rPr>
              <w:t>.</w:t>
            </w:r>
          </w:p>
        </w:tc>
        <w:tc>
          <w:tcPr>
            <w:tcW w:w="1972" w:type="dxa"/>
            <w:vAlign w:val="center"/>
          </w:tcPr>
          <w:p w14:paraId="1C136E8B" w14:textId="177D195C" w:rsidR="009C15A4" w:rsidRPr="008245FF" w:rsidRDefault="009C15A4" w:rsidP="00CF2641">
            <w:pPr>
              <w:rPr>
                <w:sz w:val="18"/>
                <w:szCs w:val="18"/>
              </w:rPr>
            </w:pPr>
          </w:p>
        </w:tc>
      </w:tr>
      <w:tr w:rsidR="00CB44D1" w:rsidRPr="00AC0A45" w14:paraId="1C136E8F" w14:textId="77777777" w:rsidTr="007B2A5B">
        <w:trPr>
          <w:trHeight w:val="258"/>
        </w:trPr>
        <w:tc>
          <w:tcPr>
            <w:tcW w:w="7378" w:type="dxa"/>
            <w:vAlign w:val="center"/>
          </w:tcPr>
          <w:p w14:paraId="1C136E8D" w14:textId="558A66F3"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r w:rsidR="00FF7F14">
              <w:rPr>
                <w:sz w:val="18"/>
                <w:szCs w:val="18"/>
              </w:rPr>
              <w:t xml:space="preserve"> and registered to do business in WA State</w:t>
            </w:r>
            <w:r w:rsidR="00FF40E5">
              <w:rPr>
                <w:sz w:val="18"/>
                <w:szCs w:val="18"/>
              </w:rPr>
              <w:t>.</w:t>
            </w:r>
          </w:p>
        </w:tc>
        <w:tc>
          <w:tcPr>
            <w:tcW w:w="1972" w:type="dxa"/>
            <w:vAlign w:val="center"/>
          </w:tcPr>
          <w:p w14:paraId="1C136E8E" w14:textId="1382BDA7" w:rsidR="00CB44D1" w:rsidRPr="008245FF" w:rsidRDefault="00CB44D1" w:rsidP="00CF2641">
            <w:pPr>
              <w:rPr>
                <w:sz w:val="18"/>
                <w:szCs w:val="18"/>
              </w:rPr>
            </w:pPr>
          </w:p>
        </w:tc>
      </w:tr>
      <w:tr w:rsidR="00CB44D1" w:rsidRPr="00AC0A45" w14:paraId="1C136E92" w14:textId="77777777" w:rsidTr="007B2A5B">
        <w:trPr>
          <w:trHeight w:val="258"/>
        </w:trPr>
        <w:tc>
          <w:tcPr>
            <w:tcW w:w="7378"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tc>
          <w:tcPr>
            <w:tcW w:w="1972" w:type="dxa"/>
            <w:vAlign w:val="center"/>
          </w:tcPr>
          <w:p w14:paraId="1C136E91" w14:textId="19B2664B" w:rsidR="00CB44D1" w:rsidRPr="008245FF" w:rsidRDefault="00CB44D1" w:rsidP="00CF2641">
            <w:pPr>
              <w:rPr>
                <w:sz w:val="18"/>
                <w:szCs w:val="18"/>
              </w:rPr>
            </w:pPr>
          </w:p>
        </w:tc>
      </w:tr>
      <w:tr w:rsidR="00B57BBF" w:rsidRPr="00AC0A45" w14:paraId="5A958D35" w14:textId="77777777" w:rsidTr="007B2A5B">
        <w:trPr>
          <w:trHeight w:val="258"/>
        </w:trPr>
        <w:tc>
          <w:tcPr>
            <w:tcW w:w="7378" w:type="dxa"/>
            <w:vAlign w:val="center"/>
          </w:tcPr>
          <w:p w14:paraId="05E1BE2C" w14:textId="2A686A92" w:rsidR="00B57BBF" w:rsidRPr="008245FF" w:rsidRDefault="00B57BBF" w:rsidP="00CF2641">
            <w:pPr>
              <w:ind w:left="180" w:hanging="180"/>
              <w:rPr>
                <w:sz w:val="18"/>
                <w:szCs w:val="18"/>
              </w:rPr>
            </w:pPr>
            <w:r>
              <w:rPr>
                <w:sz w:val="18"/>
                <w:szCs w:val="18"/>
              </w:rPr>
              <w:t>The Company must be exporting goods or services of US origin or have at least 51% US content.</w:t>
            </w:r>
            <w:r w:rsidR="000A7C39">
              <w:rPr>
                <w:sz w:val="18"/>
                <w:szCs w:val="18"/>
              </w:rPr>
              <w:t xml:space="preserve"> (ex-factory price of a good minus the aggregate value contributed by non-U.S. sources)</w:t>
            </w:r>
          </w:p>
        </w:tc>
        <w:tc>
          <w:tcPr>
            <w:tcW w:w="1972" w:type="dxa"/>
            <w:vAlign w:val="center"/>
          </w:tcPr>
          <w:p w14:paraId="40496431" w14:textId="77777777" w:rsidR="00B57BBF" w:rsidRPr="008245FF" w:rsidRDefault="00B57BBF" w:rsidP="00CF2641">
            <w:pPr>
              <w:rPr>
                <w:sz w:val="18"/>
                <w:szCs w:val="18"/>
              </w:rPr>
            </w:pPr>
          </w:p>
        </w:tc>
      </w:tr>
      <w:tr w:rsidR="00CB44D1" w:rsidRPr="00AC0A45" w14:paraId="1C136E95" w14:textId="77777777" w:rsidTr="007B2A5B">
        <w:trPr>
          <w:trHeight w:val="258"/>
        </w:trPr>
        <w:tc>
          <w:tcPr>
            <w:tcW w:w="7378" w:type="dxa"/>
            <w:vAlign w:val="center"/>
          </w:tcPr>
          <w:p w14:paraId="1C136E93" w14:textId="7AD5B5CA" w:rsidR="00CB44D1" w:rsidRPr="008245FF" w:rsidRDefault="00B1153A" w:rsidP="003A6AFA">
            <w:pPr>
              <w:ind w:hanging="3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tc>
          <w:tcPr>
            <w:tcW w:w="1972" w:type="dxa"/>
            <w:vAlign w:val="center"/>
          </w:tcPr>
          <w:p w14:paraId="1C136E94" w14:textId="6C0B0EAE" w:rsidR="00CB44D1" w:rsidRPr="008245FF" w:rsidRDefault="00CB44D1" w:rsidP="00CF2641">
            <w:pPr>
              <w:rPr>
                <w:sz w:val="18"/>
                <w:szCs w:val="18"/>
              </w:rPr>
            </w:pPr>
          </w:p>
        </w:tc>
      </w:tr>
      <w:tr w:rsidR="001621A6" w:rsidRPr="00AC0A45" w14:paraId="2E811434" w14:textId="77777777" w:rsidTr="007B2A5B">
        <w:trPr>
          <w:trHeight w:val="258"/>
        </w:trPr>
        <w:tc>
          <w:tcPr>
            <w:tcW w:w="7378"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tc>
          <w:tcPr>
            <w:tcW w:w="1972" w:type="dxa"/>
          </w:tcPr>
          <w:p w14:paraId="53A65112" w14:textId="32223BEA" w:rsidR="001621A6" w:rsidRPr="008245FF" w:rsidRDefault="001621A6" w:rsidP="002E0024">
            <w:pPr>
              <w:rPr>
                <w:sz w:val="18"/>
                <w:szCs w:val="18"/>
              </w:rPr>
            </w:pPr>
          </w:p>
        </w:tc>
      </w:tr>
      <w:tr w:rsidR="001C39F1" w:rsidRPr="00AC0A45" w14:paraId="2034AE8D" w14:textId="77777777" w:rsidTr="007B2A5B">
        <w:trPr>
          <w:trHeight w:val="258"/>
        </w:trPr>
        <w:tc>
          <w:tcPr>
            <w:tcW w:w="7378" w:type="dxa"/>
          </w:tcPr>
          <w:p w14:paraId="3F0D8224" w14:textId="74B0EA33" w:rsidR="001C39F1" w:rsidRPr="001C39F1" w:rsidRDefault="001C39F1" w:rsidP="001C39F1">
            <w:pPr>
              <w:rPr>
                <w:rFonts w:eastAsiaTheme="minorHAnsi"/>
                <w:sz w:val="20"/>
              </w:rPr>
            </w:pPr>
            <w:r w:rsidRPr="001C39F1">
              <w:rPr>
                <w:sz w:val="18"/>
              </w:rPr>
              <w:t xml:space="preserve">The US Small Business Administration (SBA) would like to give eligible small business concerns the opportunity to expand your knowledge and resources of other programs that are offered by the agency.  Please </w:t>
            </w:r>
            <w:r>
              <w:rPr>
                <w:sz w:val="18"/>
              </w:rPr>
              <w:t>indicate</w:t>
            </w:r>
            <w:r w:rsidRPr="001C39F1">
              <w:rPr>
                <w:sz w:val="18"/>
              </w:rPr>
              <w:t xml:space="preserve"> if you would like for your company’s name and contact information to be shared with other programs offered by SBA.  Your choice to participate or not, will not change the status of your participation with STEP.  SBA’s aim is strictly to share information about other opportunities with you.</w:t>
            </w:r>
          </w:p>
        </w:tc>
        <w:tc>
          <w:tcPr>
            <w:tcW w:w="1972" w:type="dxa"/>
          </w:tcPr>
          <w:p w14:paraId="044683A3" w14:textId="77777777" w:rsidR="001C39F1" w:rsidRPr="008245FF" w:rsidRDefault="001C39F1" w:rsidP="002E0024">
            <w:pPr>
              <w:rPr>
                <w:sz w:val="18"/>
                <w:szCs w:val="18"/>
              </w:rPr>
            </w:pPr>
          </w:p>
        </w:tc>
      </w:tr>
      <w:tr w:rsidR="00C23BD9" w:rsidRPr="00BD4FD2" w14:paraId="1C136E9E" w14:textId="77777777" w:rsidTr="007B2A5B">
        <w:trPr>
          <w:trHeight w:val="258"/>
        </w:trPr>
        <w:tc>
          <w:tcPr>
            <w:tcW w:w="7378"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972"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350C5323" w14:textId="77777777" w:rsidR="003A6AFA" w:rsidRPr="003A6AFA" w:rsidRDefault="003A6AFA" w:rsidP="003A6AFA">
      <w:pPr>
        <w:pStyle w:val="ListParagraph"/>
        <w:shd w:val="clear" w:color="auto" w:fill="FFFFFF"/>
        <w:spacing w:after="0" w:line="240" w:lineRule="auto"/>
        <w:ind w:left="360"/>
        <w:outlineLvl w:val="1"/>
        <w:rPr>
          <w:rFonts w:asciiTheme="minorHAnsi" w:eastAsia="Times New Roman" w:hAnsiTheme="minorHAnsi" w:cs="Helvetica"/>
          <w:bCs/>
          <w:sz w:val="18"/>
          <w:szCs w:val="18"/>
        </w:rPr>
      </w:pPr>
    </w:p>
    <w:p w14:paraId="1C136E9F" w14:textId="721812DD" w:rsidR="009248F8" w:rsidRPr="003A6AFA" w:rsidRDefault="00B1153A" w:rsidP="003A6AFA">
      <w:pPr>
        <w:pStyle w:val="ListParagraph"/>
        <w:numPr>
          <w:ilvl w:val="0"/>
          <w:numId w:val="3"/>
        </w:numPr>
        <w:shd w:val="clear" w:color="auto" w:fill="FFFFFF"/>
        <w:spacing w:after="0" w:line="240" w:lineRule="auto"/>
        <w:outlineLvl w:val="1"/>
        <w:rPr>
          <w:rFonts w:asciiTheme="minorHAnsi" w:eastAsia="Times New Roman" w:hAnsiTheme="minorHAnsi" w:cs="Helvetica"/>
          <w:bCs/>
          <w:sz w:val="18"/>
          <w:szCs w:val="18"/>
        </w:rPr>
      </w:pPr>
      <w:r w:rsidRPr="003A6AFA">
        <w:rPr>
          <w:rFonts w:asciiTheme="minorHAnsi" w:hAnsiTheme="minorHAnsi"/>
          <w:sz w:val="18"/>
          <w:szCs w:val="18"/>
        </w:rPr>
        <w:t>S</w:t>
      </w:r>
      <w:r w:rsidR="00F55AC5" w:rsidRPr="003A6AFA">
        <w:rPr>
          <w:rFonts w:asciiTheme="minorHAnsi" w:hAnsiTheme="minorHAnsi"/>
          <w:sz w:val="18"/>
          <w:szCs w:val="18"/>
        </w:rPr>
        <w:t xml:space="preserve">BA </w:t>
      </w:r>
      <w:r w:rsidRPr="003A6AFA">
        <w:rPr>
          <w:rFonts w:asciiTheme="minorHAnsi" w:hAnsiTheme="minorHAnsi"/>
          <w:sz w:val="18"/>
          <w:szCs w:val="18"/>
        </w:rPr>
        <w:t>small busines</w:t>
      </w:r>
      <w:r w:rsidR="007D4886" w:rsidRPr="003A6AFA">
        <w:rPr>
          <w:rFonts w:asciiTheme="minorHAnsi" w:hAnsiTheme="minorHAnsi"/>
          <w:sz w:val="18"/>
          <w:szCs w:val="18"/>
        </w:rPr>
        <w:t xml:space="preserve">s size criteria can be found </w:t>
      </w:r>
      <w:hyperlink r:id="rId17" w:anchor="se13.1.121_1201" w:history="1">
        <w:r w:rsidR="007D4886" w:rsidRPr="003A6AFA">
          <w:rPr>
            <w:rStyle w:val="Hyperlink"/>
            <w:rFonts w:asciiTheme="minorHAnsi" w:hAnsiTheme="minorHAnsi"/>
            <w:sz w:val="18"/>
            <w:szCs w:val="18"/>
          </w:rPr>
          <w:t>here</w:t>
        </w:r>
      </w:hyperlink>
      <w:r w:rsidR="009248F8" w:rsidRPr="003A6AFA">
        <w:rPr>
          <w:rFonts w:asciiTheme="minorHAnsi" w:eastAsia="Times New Roman" w:hAnsiTheme="minorHAnsi" w:cs="Helvetica"/>
          <w:bCs/>
          <w:color w:val="001C47"/>
          <w:sz w:val="18"/>
          <w:szCs w:val="18"/>
        </w:rPr>
        <w:t>.</w:t>
      </w:r>
      <w:r w:rsidR="005F3563" w:rsidRPr="003A6AFA">
        <w:rPr>
          <w:rFonts w:asciiTheme="minorHAnsi" w:eastAsia="Times New Roman" w:hAnsiTheme="minorHAnsi" w:cs="Helvetica"/>
          <w:bCs/>
          <w:color w:val="001C47"/>
          <w:sz w:val="18"/>
          <w:szCs w:val="18"/>
        </w:rPr>
        <w:t xml:space="preserve"> </w:t>
      </w:r>
      <w:r w:rsidRPr="003A6AFA">
        <w:rPr>
          <w:rFonts w:asciiTheme="minorHAnsi" w:eastAsia="Times New Roman" w:hAnsiTheme="minorHAnsi" w:cs="Helvetica"/>
          <w:bCs/>
          <w:sz w:val="18"/>
          <w:szCs w:val="18"/>
        </w:rPr>
        <w:t xml:space="preserve">The </w:t>
      </w:r>
      <w:r w:rsidR="00C41F29" w:rsidRPr="003A6AFA">
        <w:rPr>
          <w:rFonts w:asciiTheme="minorHAnsi" w:eastAsia="Times New Roman" w:hAnsiTheme="minorHAnsi" w:cs="Helvetica"/>
          <w:bCs/>
          <w:sz w:val="18"/>
          <w:szCs w:val="18"/>
        </w:rPr>
        <w:t xml:space="preserve">size standard criteria </w:t>
      </w:r>
      <w:r w:rsidR="007D4886" w:rsidRPr="003A6AFA">
        <w:rPr>
          <w:rFonts w:asciiTheme="minorHAnsi" w:eastAsia="Times New Roman" w:hAnsiTheme="minorHAnsi" w:cs="Helvetica"/>
          <w:bCs/>
          <w:sz w:val="18"/>
          <w:szCs w:val="18"/>
        </w:rPr>
        <w:t>applies</w:t>
      </w:r>
      <w:r w:rsidR="005F3563" w:rsidRPr="003A6AFA">
        <w:rPr>
          <w:rFonts w:asciiTheme="minorHAnsi" w:eastAsia="Times New Roman" w:hAnsiTheme="minorHAnsi" w:cs="Helvetica"/>
          <w:bCs/>
          <w:sz w:val="18"/>
          <w:szCs w:val="18"/>
        </w:rPr>
        <w:t xml:space="preserve"> to</w:t>
      </w:r>
      <w:r w:rsidR="007D4886" w:rsidRPr="003A6AFA">
        <w:rPr>
          <w:rFonts w:asciiTheme="minorHAnsi" w:eastAsia="Times New Roman" w:hAnsiTheme="minorHAnsi" w:cs="Helvetica"/>
          <w:bCs/>
          <w:sz w:val="18"/>
          <w:szCs w:val="18"/>
        </w:rPr>
        <w:t xml:space="preserve"> the</w:t>
      </w:r>
      <w:r w:rsidR="005F3563" w:rsidRPr="003A6AFA">
        <w:rPr>
          <w:rFonts w:asciiTheme="minorHAnsi" w:eastAsia="Times New Roman" w:hAnsiTheme="minorHAnsi" w:cs="Helvetica"/>
          <w:bCs/>
          <w:sz w:val="18"/>
          <w:szCs w:val="18"/>
        </w:rPr>
        <w:t xml:space="preserve"> company </w:t>
      </w:r>
      <w:r w:rsidR="007D4886" w:rsidRPr="003A6AFA">
        <w:rPr>
          <w:rFonts w:asciiTheme="minorHAnsi" w:eastAsia="Times New Roman" w:hAnsiTheme="minorHAnsi" w:cs="Helvetica"/>
          <w:bCs/>
          <w:sz w:val="18"/>
          <w:szCs w:val="18"/>
        </w:rPr>
        <w:t xml:space="preserve">applying </w:t>
      </w:r>
      <w:r w:rsidR="005F3563" w:rsidRPr="003A6AFA">
        <w:rPr>
          <w:rFonts w:asciiTheme="minorHAnsi" w:eastAsia="Times New Roman" w:hAnsiTheme="minorHAnsi" w:cs="Helvetica"/>
          <w:bCs/>
          <w:sz w:val="18"/>
          <w:szCs w:val="18"/>
        </w:rPr>
        <w:t>plus all affiliates including parent or holding companies and all subsidiaries</w:t>
      </w:r>
      <w:r w:rsidR="009248F8" w:rsidRPr="003A6AFA">
        <w:rPr>
          <w:rFonts w:asciiTheme="minorHAnsi" w:eastAsia="Times New Roman" w:hAnsiTheme="minorHAnsi" w:cs="Helvetica"/>
          <w:bCs/>
          <w:sz w:val="18"/>
          <w:szCs w:val="18"/>
        </w:rPr>
        <w:t>. I</w:t>
      </w:r>
      <w:r w:rsidR="005F3563" w:rsidRPr="003A6AFA">
        <w:rPr>
          <w:rFonts w:asciiTheme="minorHAnsi" w:eastAsia="Times New Roman" w:hAnsiTheme="minorHAnsi" w:cs="Helvetica"/>
          <w:bCs/>
          <w:sz w:val="18"/>
          <w:szCs w:val="18"/>
        </w:rPr>
        <w:t>f your company has affiliates</w:t>
      </w:r>
      <w:r w:rsidR="009248F8" w:rsidRPr="003A6AFA">
        <w:rPr>
          <w:rFonts w:asciiTheme="minorHAnsi" w:eastAsia="Times New Roman" w:hAnsiTheme="minorHAnsi" w:cs="Helvetica"/>
          <w:bCs/>
          <w:sz w:val="18"/>
          <w:szCs w:val="18"/>
        </w:rPr>
        <w:t>,</w:t>
      </w:r>
      <w:r w:rsidR="005F3563" w:rsidRPr="003A6AFA">
        <w:rPr>
          <w:rFonts w:asciiTheme="minorHAnsi" w:eastAsia="Times New Roman" w:hAnsiTheme="minorHAnsi" w:cs="Helvetica"/>
          <w:bCs/>
          <w:sz w:val="18"/>
          <w:szCs w:val="18"/>
        </w:rPr>
        <w:t xml:space="preserve"> you must consider the size of all affiliates together when determining whether you </w:t>
      </w:r>
      <w:r w:rsidRPr="003A6AFA">
        <w:rPr>
          <w:rFonts w:asciiTheme="minorHAnsi" w:eastAsia="Times New Roman" w:hAnsiTheme="minorHAnsi" w:cs="Helvetica"/>
          <w:bCs/>
          <w:sz w:val="18"/>
          <w:szCs w:val="18"/>
        </w:rPr>
        <w:t>meet SBA size standards</w:t>
      </w:r>
      <w:r w:rsidR="005F3563" w:rsidRPr="003A6AFA">
        <w:rPr>
          <w:rFonts w:asciiTheme="minorHAnsi" w:eastAsia="Times New Roman" w:hAnsiTheme="minorHAnsi" w:cs="Helvetica"/>
          <w:bCs/>
          <w:sz w:val="18"/>
          <w:szCs w:val="18"/>
        </w:rPr>
        <w:t>.</w:t>
      </w:r>
    </w:p>
    <w:p w14:paraId="786AF115" w14:textId="14F08766" w:rsidR="000A41DA" w:rsidRPr="007D4886"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8"/>
          <w:szCs w:val="18"/>
        </w:rPr>
      </w:pPr>
      <w:r w:rsidRPr="007D4886">
        <w:rPr>
          <w:rFonts w:asciiTheme="minorHAnsi" w:hAnsiTheme="minorHAnsi"/>
          <w:sz w:val="18"/>
          <w:szCs w:val="18"/>
        </w:rPr>
        <w:t xml:space="preserve">Eligible Export Voucher uses as indicated </w:t>
      </w:r>
      <w:r w:rsidR="009248F8" w:rsidRPr="007D4886">
        <w:rPr>
          <w:rFonts w:asciiTheme="minorHAnsi" w:hAnsiTheme="minorHAnsi"/>
          <w:sz w:val="18"/>
          <w:szCs w:val="18"/>
        </w:rPr>
        <w:t>in the</w:t>
      </w:r>
      <w:r w:rsidR="00B6260E" w:rsidRPr="007D4886">
        <w:rPr>
          <w:rFonts w:asciiTheme="minorHAnsi" w:hAnsiTheme="minorHAnsi"/>
          <w:sz w:val="18"/>
          <w:szCs w:val="18"/>
        </w:rPr>
        <w:t xml:space="preserve"> </w:t>
      </w:r>
      <w:r w:rsidR="00B6260E" w:rsidRPr="00B97BCD">
        <w:rPr>
          <w:rFonts w:asciiTheme="minorHAnsi" w:hAnsiTheme="minorHAnsi"/>
          <w:sz w:val="18"/>
          <w:szCs w:val="18"/>
        </w:rPr>
        <w:t xml:space="preserve">Program </w:t>
      </w:r>
      <w:r w:rsidR="009248F8" w:rsidRPr="00B97BCD">
        <w:rPr>
          <w:rFonts w:asciiTheme="minorHAnsi" w:hAnsiTheme="minorHAnsi"/>
          <w:sz w:val="18"/>
          <w:szCs w:val="18"/>
        </w:rPr>
        <w:t>Guidelines</w:t>
      </w:r>
      <w:r w:rsidRPr="007D4886">
        <w:rPr>
          <w:rFonts w:asciiTheme="minorHAnsi" w:hAnsiTheme="minorHAnsi"/>
          <w:sz w:val="18"/>
          <w:szCs w:val="18"/>
        </w:rPr>
        <w:t xml:space="preserve">, unless </w:t>
      </w:r>
      <w:r w:rsidR="009248F8" w:rsidRPr="007D4886">
        <w:rPr>
          <w:rFonts w:asciiTheme="minorHAnsi" w:hAnsiTheme="minorHAnsi"/>
          <w:sz w:val="18"/>
          <w:szCs w:val="18"/>
        </w:rPr>
        <w:t>pre</w:t>
      </w:r>
      <w:r w:rsidR="00E263C6" w:rsidRPr="007D4886">
        <w:rPr>
          <w:rFonts w:asciiTheme="minorHAnsi" w:hAnsiTheme="minorHAnsi"/>
          <w:sz w:val="18"/>
          <w:szCs w:val="18"/>
        </w:rPr>
        <w:t>approved</w:t>
      </w:r>
      <w:r w:rsidR="00AE270F" w:rsidRPr="007D4886">
        <w:rPr>
          <w:rFonts w:asciiTheme="minorHAnsi" w:hAnsiTheme="minorHAnsi"/>
          <w:sz w:val="18"/>
          <w:szCs w:val="18"/>
        </w:rPr>
        <w:t xml:space="preserve"> by the WA State Department of C</w:t>
      </w:r>
      <w:r w:rsidR="00E263C6" w:rsidRPr="007D4886">
        <w:rPr>
          <w:rFonts w:asciiTheme="minorHAnsi" w:hAnsiTheme="minorHAnsi"/>
          <w:sz w:val="18"/>
          <w:szCs w:val="18"/>
        </w:rPr>
        <w:t>ommerce</w:t>
      </w:r>
      <w:r w:rsidR="00441B67" w:rsidRPr="007D4886">
        <w:rPr>
          <w:rFonts w:asciiTheme="minorHAnsi" w:hAnsiTheme="minorHAnsi"/>
          <w:sz w:val="18"/>
          <w:szCs w:val="18"/>
        </w:rPr>
        <w:t xml:space="preserve">. </w:t>
      </w:r>
    </w:p>
    <w:p w14:paraId="3C742991" w14:textId="78DCCB83" w:rsidR="00A6594B" w:rsidRDefault="00A6594B"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49785806" w14:textId="0122664C"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FBB10EF" w14:textId="59404546"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1AE675F" w14:textId="5826E891"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7B4F5D7" w14:textId="4AFB3F34"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3B48496" w14:textId="4645E4A8"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0261EAAF" w14:textId="0D14F58C"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781CA12C" w14:textId="77777777"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50BD91B7" w14:textId="77777777" w:rsidR="0065473D" w:rsidRPr="004E150A" w:rsidRDefault="0065473D" w:rsidP="004E150A">
      <w:pPr>
        <w:shd w:val="clear" w:color="auto" w:fill="FFFFFF"/>
        <w:spacing w:after="0" w:line="240" w:lineRule="auto"/>
        <w:outlineLvl w:val="1"/>
        <w:rPr>
          <w:rFonts w:asciiTheme="minorHAnsi" w:eastAsia="Times New Roman" w:hAnsiTheme="minorHAnsi" w:cs="Helvetica"/>
          <w:bCs/>
          <w:color w:val="001C47"/>
          <w:sz w:val="10"/>
          <w:szCs w:val="18"/>
        </w:rPr>
      </w:pPr>
    </w:p>
    <w:tbl>
      <w:tblPr>
        <w:tblStyle w:val="TableGrid"/>
        <w:tblW w:w="0" w:type="auto"/>
        <w:tblLook w:val="04A0" w:firstRow="1" w:lastRow="0" w:firstColumn="1" w:lastColumn="0" w:noHBand="0" w:noVBand="1"/>
      </w:tblPr>
      <w:tblGrid>
        <w:gridCol w:w="4676"/>
        <w:gridCol w:w="4674"/>
      </w:tblGrid>
      <w:tr w:rsidR="00DC4807" w:rsidRPr="00DC4807" w14:paraId="1C136EB6" w14:textId="77777777" w:rsidTr="00FF7F14">
        <w:trPr>
          <w:tblHeader/>
        </w:trPr>
        <w:tc>
          <w:tcPr>
            <w:tcW w:w="9350" w:type="dxa"/>
            <w:gridSpan w:val="2"/>
            <w:shd w:val="clear" w:color="auto" w:fill="000000" w:themeFill="text1"/>
          </w:tcPr>
          <w:p w14:paraId="1C136EB5" w14:textId="77777777" w:rsidR="00DC4807" w:rsidRPr="00DC4807" w:rsidRDefault="00DC4807" w:rsidP="001100D6">
            <w:pPr>
              <w:jc w:val="both"/>
              <w:rPr>
                <w:b/>
                <w:sz w:val="28"/>
                <w:szCs w:val="32"/>
              </w:rPr>
            </w:pPr>
            <w:r w:rsidRPr="00DC4807">
              <w:rPr>
                <w:b/>
                <w:sz w:val="28"/>
                <w:szCs w:val="32"/>
              </w:rPr>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4E150A">
        <w:trPr>
          <w:trHeight w:val="593"/>
        </w:trPr>
        <w:tc>
          <w:tcPr>
            <w:tcW w:w="9350" w:type="dxa"/>
            <w:gridSpan w:val="2"/>
            <w:shd w:val="clear" w:color="auto" w:fill="FFFFFF" w:themeFill="background1"/>
          </w:tcPr>
          <w:p w14:paraId="1C136EB8" w14:textId="7A786A21" w:rsidR="00B35B59" w:rsidRPr="004E150A" w:rsidRDefault="00DC4807" w:rsidP="004E150A">
            <w:pPr>
              <w:jc w:val="both"/>
              <w:rPr>
                <w:sz w:val="20"/>
                <w:szCs w:val="18"/>
              </w:rPr>
            </w:pPr>
            <w:r w:rsidRPr="006A0B9B">
              <w:rPr>
                <w:sz w:val="20"/>
                <w:szCs w:val="18"/>
              </w:rPr>
              <w:t xml:space="preserve">Company Activity </w:t>
            </w:r>
            <w:r w:rsidR="002964AF" w:rsidRPr="006A0B9B">
              <w:rPr>
                <w:sz w:val="20"/>
                <w:szCs w:val="18"/>
              </w:rPr>
              <w:t>(</w:t>
            </w:r>
            <w:r w:rsidR="00EB3244">
              <w:rPr>
                <w:sz w:val="20"/>
                <w:szCs w:val="18"/>
              </w:rPr>
              <w:t xml:space="preserve">double </w:t>
            </w:r>
            <w:r w:rsidR="00A81689">
              <w:rPr>
                <w:sz w:val="20"/>
                <w:szCs w:val="18"/>
              </w:rPr>
              <w:t xml:space="preserve">click </w:t>
            </w:r>
            <w:r w:rsidR="002964AF">
              <w:rPr>
                <w:sz w:val="20"/>
                <w:szCs w:val="18"/>
              </w:rPr>
              <w:t>each</w:t>
            </w:r>
            <w:r w:rsidR="00A81689">
              <w:rPr>
                <w:sz w:val="20"/>
                <w:szCs w:val="18"/>
              </w:rPr>
              <w:t xml:space="preserve"> relevant box </w:t>
            </w:r>
            <w:r w:rsidR="002964AF">
              <w:rPr>
                <w:sz w:val="20"/>
                <w:szCs w:val="18"/>
              </w:rPr>
              <w:t>and select ‘checked’</w:t>
            </w:r>
            <w:r w:rsidR="002964AF" w:rsidRPr="006A0B9B">
              <w:rPr>
                <w:sz w:val="20"/>
                <w:szCs w:val="18"/>
              </w:rPr>
              <w:t>)</w:t>
            </w: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1" w:name="Check7"/>
            <w:r>
              <w:rPr>
                <w:rFonts w:asciiTheme="minorHAnsi" w:hAnsiTheme="minorHAnsi" w:cs="Calibri"/>
                <w:sz w:val="18"/>
                <w:szCs w:val="18"/>
              </w:rPr>
              <w:instrText xml:space="preserve"> FORMCHECKBOX </w:instrText>
            </w:r>
            <w:r w:rsidR="008448B7">
              <w:rPr>
                <w:rFonts w:asciiTheme="minorHAnsi" w:hAnsiTheme="minorHAnsi" w:cs="Calibri"/>
                <w:sz w:val="18"/>
                <w:szCs w:val="18"/>
              </w:rPr>
            </w:r>
            <w:r w:rsidR="008448B7">
              <w:rPr>
                <w:rFonts w:asciiTheme="minorHAnsi" w:hAnsiTheme="minorHAnsi" w:cs="Calibri"/>
                <w:sz w:val="18"/>
                <w:szCs w:val="18"/>
              </w:rPr>
              <w:fldChar w:fldCharType="separate"/>
            </w:r>
            <w:r>
              <w:rPr>
                <w:rFonts w:asciiTheme="minorHAnsi" w:hAnsiTheme="minorHAnsi" w:cs="Calibri"/>
                <w:sz w:val="18"/>
                <w:szCs w:val="18"/>
              </w:rPr>
              <w:fldChar w:fldCharType="end"/>
            </w:r>
            <w:bookmarkEnd w:id="1"/>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2" w:name="Check1"/>
            <w:r w:rsidR="004674F4" w:rsidRPr="006A0B9B">
              <w:rPr>
                <w:rFonts w:asciiTheme="minorHAnsi" w:hAnsiTheme="minorHAnsi"/>
                <w:sz w:val="18"/>
                <w:szCs w:val="18"/>
              </w:rPr>
              <w:instrText xml:space="preserve"> FORMCHECKBOX </w:instrText>
            </w:r>
            <w:r w:rsidR="008448B7">
              <w:rPr>
                <w:rFonts w:asciiTheme="minorHAnsi" w:hAnsiTheme="minorHAnsi"/>
                <w:sz w:val="18"/>
                <w:szCs w:val="18"/>
              </w:rPr>
            </w:r>
            <w:r w:rsidR="008448B7">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2"/>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3"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8448B7">
              <w:rPr>
                <w:rFonts w:asciiTheme="minorHAnsi" w:hAnsiTheme="minorHAnsi" w:cs="Arial"/>
                <w:sz w:val="18"/>
                <w:szCs w:val="18"/>
              </w:rPr>
            </w:r>
            <w:r w:rsidR="008448B7">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3"/>
            <w:r w:rsidR="002964AF" w:rsidRPr="006A0B9B">
              <w:rPr>
                <w:rFonts w:asciiTheme="minorHAnsi" w:hAnsiTheme="minorHAnsi" w:cs="Calibri"/>
                <w:sz w:val="18"/>
                <w:szCs w:val="18"/>
              </w:rPr>
              <w:t xml:space="preserve"> Management Company</w:t>
            </w:r>
          </w:p>
          <w:bookmarkStart w:id="4" w:name="Check8"/>
          <w:p w14:paraId="1C136EBB" w14:textId="762B98A1" w:rsidR="00C867B9" w:rsidRPr="002F5EDA" w:rsidRDefault="008762C5" w:rsidP="00D53A71">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8448B7">
              <w:rPr>
                <w:rFonts w:asciiTheme="minorHAnsi" w:hAnsiTheme="minorHAnsi" w:cs="Calibri"/>
                <w:sz w:val="18"/>
                <w:szCs w:val="18"/>
              </w:rPr>
            </w:r>
            <w:r w:rsidR="008448B7">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5"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8448B7">
              <w:rPr>
                <w:rFonts w:asciiTheme="minorHAnsi" w:hAnsiTheme="minorHAnsi" w:cs="Calibri"/>
                <w:sz w:val="18"/>
                <w:szCs w:val="18"/>
              </w:rPr>
            </w:r>
            <w:r w:rsidR="008448B7">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5"/>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8448B7">
              <w:rPr>
                <w:rFonts w:asciiTheme="minorHAnsi" w:hAnsiTheme="minorHAnsi" w:cs="Calibri"/>
                <w:sz w:val="18"/>
                <w:szCs w:val="18"/>
              </w:rPr>
            </w:r>
            <w:r w:rsidR="008448B7">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D53A71">
              <w:rPr>
                <w:rFonts w:asciiTheme="minorHAnsi" w:hAnsiTheme="minorHAnsi" w:cs="Calibri"/>
                <w:sz w:val="18"/>
                <w:szCs w:val="18"/>
              </w:rPr>
              <w:t xml:space="preserve">Other: </w:t>
            </w:r>
          </w:p>
        </w:tc>
      </w:tr>
      <w:tr w:rsidR="00245661" w:rsidRPr="002F5EDA" w14:paraId="79692E38" w14:textId="77777777" w:rsidTr="004E150A">
        <w:trPr>
          <w:trHeight w:val="701"/>
        </w:trPr>
        <w:tc>
          <w:tcPr>
            <w:tcW w:w="9350" w:type="dxa"/>
            <w:gridSpan w:val="2"/>
            <w:shd w:val="clear" w:color="auto" w:fill="FFFFFF" w:themeFill="background1"/>
          </w:tcPr>
          <w:p w14:paraId="5A00C15C" w14:textId="77777777" w:rsidR="00245661" w:rsidRDefault="00245661" w:rsidP="002964AF">
            <w:pPr>
              <w:jc w:val="both"/>
              <w:rPr>
                <w:sz w:val="20"/>
                <w:szCs w:val="18"/>
              </w:rPr>
            </w:pPr>
            <w:r w:rsidRPr="00822F35">
              <w:rPr>
                <w:sz w:val="20"/>
                <w:szCs w:val="18"/>
              </w:rPr>
              <w:t xml:space="preserve">Provide a </w:t>
            </w:r>
            <w:r w:rsidRPr="00DC1EB5">
              <w:rPr>
                <w:b/>
                <w:sz w:val="20"/>
                <w:szCs w:val="18"/>
              </w:rPr>
              <w:t>brief</w:t>
            </w:r>
            <w:r>
              <w:rPr>
                <w:sz w:val="20"/>
                <w:szCs w:val="18"/>
              </w:rPr>
              <w:t>, one-sentence</w:t>
            </w:r>
            <w:r w:rsidRPr="00822F35">
              <w:rPr>
                <w:sz w:val="20"/>
                <w:szCs w:val="18"/>
              </w:rPr>
              <w:t xml:space="preserve"> description of the company’s products, services or applications.</w:t>
            </w:r>
          </w:p>
          <w:p w14:paraId="00C8EB25" w14:textId="77777777" w:rsidR="004E150A" w:rsidRDefault="004E150A" w:rsidP="002964AF">
            <w:pPr>
              <w:jc w:val="both"/>
              <w:rPr>
                <w:sz w:val="20"/>
                <w:szCs w:val="18"/>
              </w:rPr>
            </w:pPr>
          </w:p>
          <w:p w14:paraId="2D323006" w14:textId="6EB715B6" w:rsidR="004E150A" w:rsidRPr="006A0B9B" w:rsidRDefault="004E150A" w:rsidP="002964AF">
            <w:pPr>
              <w:jc w:val="both"/>
              <w:rPr>
                <w:sz w:val="20"/>
                <w:szCs w:val="18"/>
              </w:rPr>
            </w:pPr>
          </w:p>
        </w:tc>
      </w:tr>
      <w:tr w:rsidR="00DC4807" w:rsidRPr="002F5EDA" w14:paraId="1C136EC2" w14:textId="77777777" w:rsidTr="00FF7F14">
        <w:tc>
          <w:tcPr>
            <w:tcW w:w="9350" w:type="dxa"/>
            <w:gridSpan w:val="2"/>
            <w:shd w:val="clear" w:color="auto" w:fill="FFFFFF" w:themeFill="background1"/>
          </w:tcPr>
          <w:p w14:paraId="1C136EBE" w14:textId="0E3C6D5A" w:rsidR="00B35B59" w:rsidRPr="00991AD4" w:rsidRDefault="009248F8" w:rsidP="00420D49">
            <w:pPr>
              <w:jc w:val="both"/>
              <w:rPr>
                <w:sz w:val="20"/>
                <w:szCs w:val="18"/>
              </w:rPr>
            </w:pPr>
            <w:r w:rsidRPr="00991AD4">
              <w:rPr>
                <w:sz w:val="20"/>
                <w:szCs w:val="18"/>
              </w:rPr>
              <w:t>Industry</w:t>
            </w:r>
            <w:r w:rsidR="009257AD" w:rsidRPr="00991AD4">
              <w:rPr>
                <w:sz w:val="20"/>
                <w:szCs w:val="18"/>
              </w:rPr>
              <w:t xml:space="preserve"> </w:t>
            </w:r>
            <w:r w:rsidR="00D65DE8" w:rsidRPr="00991AD4">
              <w:rPr>
                <w:sz w:val="20"/>
                <w:szCs w:val="18"/>
              </w:rPr>
              <w:t>(</w:t>
            </w:r>
            <w:r w:rsidR="00EB3244" w:rsidRPr="00991AD4">
              <w:rPr>
                <w:sz w:val="20"/>
                <w:szCs w:val="18"/>
              </w:rPr>
              <w:t xml:space="preserve">double </w:t>
            </w:r>
            <w:r w:rsidR="00A81689" w:rsidRPr="00991AD4">
              <w:rPr>
                <w:sz w:val="20"/>
                <w:szCs w:val="18"/>
              </w:rPr>
              <w:t>click</w:t>
            </w:r>
            <w:r w:rsidR="00DB6462" w:rsidRPr="00991AD4">
              <w:rPr>
                <w:sz w:val="20"/>
                <w:szCs w:val="18"/>
              </w:rPr>
              <w:t xml:space="preserve"> each</w:t>
            </w:r>
            <w:r w:rsidR="00A81689" w:rsidRPr="00991AD4">
              <w:rPr>
                <w:sz w:val="20"/>
                <w:szCs w:val="18"/>
              </w:rPr>
              <w:t xml:space="preserve"> relevant box</w:t>
            </w:r>
            <w:r w:rsidR="001027C9" w:rsidRPr="00991AD4">
              <w:rPr>
                <w:sz w:val="20"/>
                <w:szCs w:val="18"/>
              </w:rPr>
              <w:t xml:space="preserve"> and select ‘checked’</w:t>
            </w:r>
            <w:r w:rsidR="00D65DE8" w:rsidRPr="00991AD4">
              <w:rPr>
                <w:sz w:val="20"/>
                <w:szCs w:val="18"/>
              </w:rPr>
              <w:t>)</w:t>
            </w:r>
          </w:p>
          <w:p w14:paraId="1C136EBF" w14:textId="3BFCD481" w:rsidR="00D65DE8" w:rsidRPr="00991AD4" w:rsidRDefault="001027C9" w:rsidP="00D65DE8">
            <w:pPr>
              <w:jc w:val="both"/>
              <w:rPr>
                <w:rFonts w:asciiTheme="minorHAnsi" w:hAnsiTheme="minorHAnsi"/>
                <w:sz w:val="18"/>
                <w:szCs w:val="18"/>
              </w:rPr>
            </w:pPr>
            <w:r w:rsidRPr="00991AD4">
              <w:rPr>
                <w:rFonts w:asciiTheme="minorHAnsi" w:hAnsiTheme="minorHAnsi" w:cs="Calibri"/>
                <w:sz w:val="18"/>
                <w:szCs w:val="18"/>
              </w:rPr>
              <w:fldChar w:fldCharType="begin">
                <w:ffData>
                  <w:name w:val="Check10"/>
                  <w:enabled w:val="0"/>
                  <w:calcOnExit w:val="0"/>
                  <w:checkBox>
                    <w:sizeAuto/>
                    <w:default w:val="0"/>
                  </w:checkBox>
                </w:ffData>
              </w:fldChar>
            </w:r>
            <w:bookmarkStart w:id="6" w:name="Check10"/>
            <w:r w:rsidRPr="00991AD4">
              <w:rPr>
                <w:rFonts w:asciiTheme="minorHAnsi" w:hAnsiTheme="minorHAnsi" w:cs="Calibri"/>
                <w:sz w:val="18"/>
                <w:szCs w:val="18"/>
              </w:rPr>
              <w:instrText xml:space="preserve"> FORMCHECKBOX </w:instrText>
            </w:r>
            <w:r w:rsidR="008448B7">
              <w:rPr>
                <w:rFonts w:asciiTheme="minorHAnsi" w:hAnsiTheme="minorHAnsi" w:cs="Calibri"/>
                <w:sz w:val="18"/>
                <w:szCs w:val="18"/>
              </w:rPr>
            </w:r>
            <w:r w:rsidR="008448B7">
              <w:rPr>
                <w:rFonts w:asciiTheme="minorHAnsi" w:hAnsiTheme="minorHAnsi" w:cs="Calibri"/>
                <w:sz w:val="18"/>
                <w:szCs w:val="18"/>
              </w:rPr>
              <w:fldChar w:fldCharType="separate"/>
            </w:r>
            <w:r w:rsidRPr="00991AD4">
              <w:rPr>
                <w:rFonts w:asciiTheme="minorHAnsi" w:hAnsiTheme="minorHAnsi" w:cs="Calibri"/>
                <w:sz w:val="18"/>
                <w:szCs w:val="18"/>
              </w:rPr>
              <w:fldChar w:fldCharType="end"/>
            </w:r>
            <w:bookmarkEnd w:id="6"/>
            <w:r w:rsidR="006A0B9B" w:rsidRPr="00991AD4">
              <w:rPr>
                <w:rFonts w:asciiTheme="minorHAnsi" w:hAnsiTheme="minorHAnsi" w:cs="Calibri"/>
                <w:sz w:val="18"/>
                <w:szCs w:val="18"/>
              </w:rPr>
              <w:t xml:space="preserve"> </w:t>
            </w:r>
            <w:r w:rsidR="00D65DE8" w:rsidRPr="00991AD4">
              <w:rPr>
                <w:rFonts w:asciiTheme="minorHAnsi" w:hAnsiTheme="minorHAnsi" w:cs="Calibri"/>
                <w:sz w:val="18"/>
                <w:szCs w:val="18"/>
              </w:rPr>
              <w:t>Aerospace</w:t>
            </w:r>
            <w:r w:rsidR="006A0B9B" w:rsidRPr="00991AD4">
              <w:rPr>
                <w:rFonts w:asciiTheme="minorHAnsi" w:hAnsiTheme="minorHAnsi" w:cs="Calibri"/>
                <w:sz w:val="18"/>
                <w:szCs w:val="18"/>
              </w:rPr>
              <w:tab/>
            </w:r>
            <w:bookmarkStart w:id="7" w:name="Check13"/>
            <w:r w:rsidR="002964AF" w:rsidRPr="00991AD4">
              <w:rPr>
                <w:rFonts w:asciiTheme="minorHAnsi" w:hAnsiTheme="minorHAnsi" w:cs="Calibri"/>
                <w:sz w:val="18"/>
                <w:szCs w:val="18"/>
              </w:rPr>
              <w:tab/>
            </w:r>
            <w:r w:rsidR="008762C5" w:rsidRPr="00991AD4">
              <w:rPr>
                <w:rFonts w:asciiTheme="minorHAnsi" w:hAnsiTheme="minorHAnsi" w:cs="Calibri"/>
                <w:sz w:val="18"/>
                <w:szCs w:val="18"/>
              </w:rPr>
              <w:fldChar w:fldCharType="begin">
                <w:ffData>
                  <w:name w:val="Check13"/>
                  <w:enabled/>
                  <w:calcOnExit w:val="0"/>
                  <w:checkBox>
                    <w:sizeAuto/>
                    <w:default w:val="0"/>
                  </w:checkBox>
                </w:ffData>
              </w:fldChar>
            </w:r>
            <w:r w:rsidR="00682EBC" w:rsidRPr="00991AD4">
              <w:rPr>
                <w:rFonts w:asciiTheme="minorHAnsi" w:hAnsiTheme="minorHAnsi" w:cs="Calibri"/>
                <w:sz w:val="18"/>
                <w:szCs w:val="18"/>
              </w:rPr>
              <w:instrText xml:space="preserve"> FORMCHECKBOX </w:instrText>
            </w:r>
            <w:r w:rsidR="008448B7">
              <w:rPr>
                <w:rFonts w:asciiTheme="minorHAnsi" w:hAnsiTheme="minorHAnsi" w:cs="Calibri"/>
                <w:sz w:val="18"/>
                <w:szCs w:val="18"/>
              </w:rPr>
            </w:r>
            <w:r w:rsidR="008448B7">
              <w:rPr>
                <w:rFonts w:asciiTheme="minorHAnsi" w:hAnsiTheme="minorHAnsi" w:cs="Calibri"/>
                <w:sz w:val="18"/>
                <w:szCs w:val="18"/>
              </w:rPr>
              <w:fldChar w:fldCharType="separate"/>
            </w:r>
            <w:r w:rsidR="008762C5" w:rsidRPr="00991AD4">
              <w:rPr>
                <w:rFonts w:asciiTheme="minorHAnsi" w:hAnsiTheme="minorHAnsi" w:cs="Calibri"/>
                <w:sz w:val="18"/>
                <w:szCs w:val="18"/>
              </w:rPr>
              <w:fldChar w:fldCharType="end"/>
            </w:r>
            <w:bookmarkEnd w:id="7"/>
            <w:r w:rsidR="006A0B9B" w:rsidRPr="00991AD4">
              <w:rPr>
                <w:rFonts w:asciiTheme="minorHAnsi" w:hAnsiTheme="minorHAnsi" w:cs="Calibri"/>
                <w:sz w:val="18"/>
                <w:szCs w:val="18"/>
              </w:rPr>
              <w:t xml:space="preserve"> </w:t>
            </w:r>
            <w:r w:rsidR="00D65DE8" w:rsidRPr="00991AD4">
              <w:rPr>
                <w:rFonts w:asciiTheme="minorHAnsi" w:hAnsiTheme="minorHAnsi" w:cs="Calibri"/>
                <w:sz w:val="18"/>
                <w:szCs w:val="18"/>
              </w:rPr>
              <w:t>I</w:t>
            </w:r>
            <w:r w:rsidR="00B45464" w:rsidRPr="00991AD4">
              <w:rPr>
                <w:rFonts w:asciiTheme="minorHAnsi" w:hAnsiTheme="minorHAnsi" w:cs="Calibri"/>
                <w:sz w:val="18"/>
                <w:szCs w:val="18"/>
              </w:rPr>
              <w:t xml:space="preserve">nformation &amp; </w:t>
            </w:r>
            <w:r w:rsidR="00D65DE8" w:rsidRPr="00991AD4">
              <w:rPr>
                <w:rFonts w:asciiTheme="minorHAnsi" w:hAnsiTheme="minorHAnsi" w:cs="Calibri"/>
                <w:sz w:val="18"/>
                <w:szCs w:val="18"/>
              </w:rPr>
              <w:t>C</w:t>
            </w:r>
            <w:r w:rsidR="00B45464" w:rsidRPr="00991AD4">
              <w:rPr>
                <w:rFonts w:asciiTheme="minorHAnsi" w:hAnsiTheme="minorHAnsi" w:cs="Calibri"/>
                <w:sz w:val="18"/>
                <w:szCs w:val="18"/>
              </w:rPr>
              <w:t xml:space="preserve">ommunication </w:t>
            </w:r>
            <w:r w:rsidR="00D65DE8" w:rsidRPr="00991AD4">
              <w:rPr>
                <w:rFonts w:asciiTheme="minorHAnsi" w:hAnsiTheme="minorHAnsi" w:cs="Calibri"/>
                <w:sz w:val="18"/>
                <w:szCs w:val="18"/>
              </w:rPr>
              <w:t>T</w:t>
            </w:r>
            <w:r w:rsidR="00B45464" w:rsidRPr="00991AD4">
              <w:rPr>
                <w:rFonts w:asciiTheme="minorHAnsi" w:hAnsiTheme="minorHAnsi" w:cs="Calibri"/>
                <w:sz w:val="18"/>
                <w:szCs w:val="18"/>
              </w:rPr>
              <w:t>echnology</w:t>
            </w:r>
            <w:bookmarkStart w:id="8" w:name="Check12"/>
            <w:r w:rsidR="002964AF" w:rsidRPr="00991AD4">
              <w:rPr>
                <w:rFonts w:asciiTheme="minorHAnsi" w:hAnsiTheme="minorHAnsi" w:cs="Calibri"/>
                <w:sz w:val="18"/>
                <w:szCs w:val="18"/>
              </w:rPr>
              <w:t xml:space="preserve">     </w:t>
            </w:r>
            <w:r w:rsidR="002964AF" w:rsidRPr="00991AD4">
              <w:rPr>
                <w:rFonts w:asciiTheme="minorHAnsi" w:hAnsiTheme="minorHAnsi" w:cs="Calibri"/>
                <w:sz w:val="18"/>
                <w:szCs w:val="18"/>
              </w:rPr>
              <w:fldChar w:fldCharType="begin">
                <w:ffData>
                  <w:name w:val=""/>
                  <w:enabled/>
                  <w:calcOnExit w:val="0"/>
                  <w:checkBox>
                    <w:sizeAuto/>
                    <w:default w:val="0"/>
                  </w:checkBox>
                </w:ffData>
              </w:fldChar>
            </w:r>
            <w:r w:rsidR="002964AF" w:rsidRPr="00991AD4">
              <w:rPr>
                <w:rFonts w:asciiTheme="minorHAnsi" w:hAnsiTheme="minorHAnsi" w:cs="Calibri"/>
                <w:sz w:val="18"/>
                <w:szCs w:val="18"/>
              </w:rPr>
              <w:instrText xml:space="preserve"> FORMCHECKBOX </w:instrText>
            </w:r>
            <w:r w:rsidR="008448B7">
              <w:rPr>
                <w:rFonts w:asciiTheme="minorHAnsi" w:hAnsiTheme="minorHAnsi" w:cs="Calibri"/>
                <w:sz w:val="18"/>
                <w:szCs w:val="18"/>
              </w:rPr>
            </w:r>
            <w:r w:rsidR="008448B7">
              <w:rPr>
                <w:rFonts w:asciiTheme="minorHAnsi" w:hAnsiTheme="minorHAnsi" w:cs="Calibri"/>
                <w:sz w:val="18"/>
                <w:szCs w:val="18"/>
              </w:rPr>
              <w:fldChar w:fldCharType="separate"/>
            </w:r>
            <w:r w:rsidR="002964AF" w:rsidRPr="00991AD4">
              <w:rPr>
                <w:rFonts w:asciiTheme="minorHAnsi" w:hAnsiTheme="minorHAnsi" w:cs="Calibri"/>
                <w:sz w:val="18"/>
                <w:szCs w:val="18"/>
              </w:rPr>
              <w:fldChar w:fldCharType="end"/>
            </w:r>
            <w:bookmarkEnd w:id="8"/>
            <w:r w:rsidR="002964AF" w:rsidRPr="00991AD4">
              <w:rPr>
                <w:rFonts w:asciiTheme="minorHAnsi" w:hAnsiTheme="minorHAnsi" w:cs="Calibri"/>
                <w:sz w:val="18"/>
                <w:szCs w:val="18"/>
              </w:rPr>
              <w:t xml:space="preserve"> Advanced Materials</w:t>
            </w:r>
          </w:p>
          <w:bookmarkStart w:id="9" w:name="Check11"/>
          <w:p w14:paraId="1C136EC1" w14:textId="0CF3FCFD" w:rsidR="00D65DE8" w:rsidRPr="00991AD4" w:rsidRDefault="008762C5" w:rsidP="00D53A71">
            <w:pPr>
              <w:jc w:val="both"/>
              <w:rPr>
                <w:rFonts w:asciiTheme="minorHAnsi" w:hAnsiTheme="minorHAnsi"/>
                <w:sz w:val="18"/>
                <w:szCs w:val="18"/>
              </w:rPr>
            </w:pPr>
            <w:r w:rsidRPr="00991AD4">
              <w:rPr>
                <w:rFonts w:asciiTheme="minorHAnsi" w:hAnsiTheme="minorHAnsi" w:cs="Calibri"/>
                <w:sz w:val="18"/>
                <w:szCs w:val="18"/>
              </w:rPr>
              <w:fldChar w:fldCharType="begin">
                <w:ffData>
                  <w:name w:val="Check11"/>
                  <w:enabled/>
                  <w:calcOnExit w:val="0"/>
                  <w:checkBox>
                    <w:sizeAuto/>
                    <w:default w:val="0"/>
                  </w:checkBox>
                </w:ffData>
              </w:fldChar>
            </w:r>
            <w:r w:rsidR="00682EBC" w:rsidRPr="00991AD4">
              <w:rPr>
                <w:rFonts w:asciiTheme="minorHAnsi" w:hAnsiTheme="minorHAnsi" w:cs="Calibri"/>
                <w:sz w:val="18"/>
                <w:szCs w:val="18"/>
              </w:rPr>
              <w:instrText xml:space="preserve"> FORMCHECKBOX </w:instrText>
            </w:r>
            <w:r w:rsidR="008448B7">
              <w:rPr>
                <w:rFonts w:asciiTheme="minorHAnsi" w:hAnsiTheme="minorHAnsi" w:cs="Calibri"/>
                <w:sz w:val="18"/>
                <w:szCs w:val="18"/>
              </w:rPr>
            </w:r>
            <w:r w:rsidR="008448B7">
              <w:rPr>
                <w:rFonts w:asciiTheme="minorHAnsi" w:hAnsiTheme="minorHAnsi" w:cs="Calibri"/>
                <w:sz w:val="18"/>
                <w:szCs w:val="18"/>
              </w:rPr>
              <w:fldChar w:fldCharType="separate"/>
            </w:r>
            <w:r w:rsidRPr="00991AD4">
              <w:rPr>
                <w:rFonts w:asciiTheme="minorHAnsi" w:hAnsiTheme="minorHAnsi" w:cs="Calibri"/>
                <w:sz w:val="18"/>
                <w:szCs w:val="18"/>
              </w:rPr>
              <w:fldChar w:fldCharType="end"/>
            </w:r>
            <w:bookmarkEnd w:id="9"/>
            <w:r w:rsidR="006A0B9B" w:rsidRPr="00991AD4">
              <w:rPr>
                <w:rFonts w:asciiTheme="minorHAnsi" w:hAnsiTheme="minorHAnsi" w:cs="Calibri"/>
                <w:sz w:val="18"/>
                <w:szCs w:val="18"/>
              </w:rPr>
              <w:t xml:space="preserve"> </w:t>
            </w:r>
            <w:r w:rsidR="00D65DE8" w:rsidRPr="00991AD4">
              <w:rPr>
                <w:rFonts w:asciiTheme="minorHAnsi" w:hAnsiTheme="minorHAnsi" w:cs="Calibri"/>
                <w:sz w:val="18"/>
                <w:szCs w:val="18"/>
              </w:rPr>
              <w:t>Life Scienc</w:t>
            </w:r>
            <w:bookmarkStart w:id="10" w:name="Check14"/>
            <w:r w:rsidR="002964AF" w:rsidRPr="00991AD4">
              <w:rPr>
                <w:rFonts w:asciiTheme="minorHAnsi" w:hAnsiTheme="minorHAnsi" w:cs="Calibri"/>
                <w:sz w:val="18"/>
                <w:szCs w:val="18"/>
              </w:rPr>
              <w:t>es</w:t>
            </w:r>
            <w:r w:rsidR="002964AF" w:rsidRPr="00991AD4">
              <w:rPr>
                <w:rFonts w:asciiTheme="minorHAnsi" w:hAnsiTheme="minorHAnsi" w:cs="Calibri"/>
                <w:sz w:val="18"/>
                <w:szCs w:val="18"/>
              </w:rPr>
              <w:tab/>
            </w:r>
            <w:r w:rsidR="002964AF"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4"/>
                  <w:enabled/>
                  <w:calcOnExit w:val="0"/>
                  <w:checkBox>
                    <w:sizeAuto/>
                    <w:default w:val="0"/>
                  </w:checkBox>
                </w:ffData>
              </w:fldChar>
            </w:r>
            <w:r w:rsidR="00682EBC" w:rsidRPr="00991AD4">
              <w:rPr>
                <w:rFonts w:asciiTheme="minorHAnsi" w:hAnsiTheme="minorHAnsi" w:cs="Calibri"/>
                <w:sz w:val="18"/>
                <w:szCs w:val="18"/>
              </w:rPr>
              <w:instrText xml:space="preserve"> FORMCHECKBOX </w:instrText>
            </w:r>
            <w:r w:rsidR="008448B7">
              <w:rPr>
                <w:rFonts w:asciiTheme="minorHAnsi" w:hAnsiTheme="minorHAnsi" w:cs="Calibri"/>
                <w:sz w:val="18"/>
                <w:szCs w:val="18"/>
              </w:rPr>
            </w:r>
            <w:r w:rsidR="008448B7">
              <w:rPr>
                <w:rFonts w:asciiTheme="minorHAnsi" w:hAnsiTheme="minorHAnsi" w:cs="Calibri"/>
                <w:sz w:val="18"/>
                <w:szCs w:val="18"/>
              </w:rPr>
              <w:fldChar w:fldCharType="separate"/>
            </w:r>
            <w:r w:rsidRPr="00991AD4">
              <w:rPr>
                <w:rFonts w:asciiTheme="minorHAnsi" w:hAnsiTheme="minorHAnsi" w:cs="Calibri"/>
                <w:sz w:val="18"/>
                <w:szCs w:val="18"/>
              </w:rPr>
              <w:fldChar w:fldCharType="end"/>
            </w:r>
            <w:bookmarkEnd w:id="10"/>
            <w:r w:rsidR="006A0B9B" w:rsidRPr="00991AD4">
              <w:rPr>
                <w:rFonts w:asciiTheme="minorHAnsi" w:hAnsiTheme="minorHAnsi" w:cs="Calibri"/>
                <w:sz w:val="18"/>
                <w:szCs w:val="18"/>
              </w:rPr>
              <w:t xml:space="preserve"> </w:t>
            </w:r>
            <w:r w:rsidR="00F21CE9" w:rsidRPr="00991AD4">
              <w:rPr>
                <w:rFonts w:asciiTheme="minorHAnsi" w:hAnsiTheme="minorHAnsi" w:cs="Calibri"/>
                <w:sz w:val="18"/>
                <w:szCs w:val="18"/>
              </w:rPr>
              <w:t xml:space="preserve">Clean </w:t>
            </w:r>
            <w:r w:rsidR="00D65DE8" w:rsidRPr="00991AD4">
              <w:rPr>
                <w:rFonts w:asciiTheme="minorHAnsi" w:hAnsiTheme="minorHAnsi" w:cs="Calibri"/>
                <w:sz w:val="18"/>
                <w:szCs w:val="18"/>
              </w:rPr>
              <w:t>Tec</w:t>
            </w:r>
            <w:r w:rsidR="00F21CE9" w:rsidRPr="00991AD4">
              <w:rPr>
                <w:rFonts w:asciiTheme="minorHAnsi" w:hAnsiTheme="minorHAnsi" w:cs="Calibri"/>
                <w:sz w:val="18"/>
                <w:szCs w:val="18"/>
              </w:rPr>
              <w:t>hnology</w:t>
            </w:r>
            <w:r w:rsidR="002964AF" w:rsidRPr="00991AD4">
              <w:rPr>
                <w:rFonts w:asciiTheme="minorHAnsi" w:hAnsiTheme="minorHAnsi" w:cs="Calibri"/>
                <w:sz w:val="18"/>
                <w:szCs w:val="18"/>
              </w:rPr>
              <w:t xml:space="preserve">                                                  </w:t>
            </w:r>
            <w:bookmarkStart w:id="11" w:name="Check15"/>
            <w:r w:rsidR="002964AF" w:rsidRPr="00991AD4">
              <w:rPr>
                <w:rFonts w:asciiTheme="minorHAnsi" w:hAnsiTheme="minorHAnsi" w:cs="Arial"/>
                <w:sz w:val="18"/>
                <w:szCs w:val="18"/>
              </w:rPr>
              <w:fldChar w:fldCharType="begin">
                <w:ffData>
                  <w:name w:val="Check15"/>
                  <w:enabled/>
                  <w:calcOnExit w:val="0"/>
                  <w:checkBox>
                    <w:sizeAuto/>
                    <w:default w:val="0"/>
                    <w:checked w:val="0"/>
                  </w:checkBox>
                </w:ffData>
              </w:fldChar>
            </w:r>
            <w:r w:rsidR="002964AF" w:rsidRPr="00991AD4">
              <w:rPr>
                <w:rFonts w:asciiTheme="minorHAnsi" w:hAnsiTheme="minorHAnsi" w:cs="Arial"/>
                <w:sz w:val="18"/>
                <w:szCs w:val="18"/>
              </w:rPr>
              <w:instrText xml:space="preserve"> FORMCHECKBOX </w:instrText>
            </w:r>
            <w:r w:rsidR="008448B7">
              <w:rPr>
                <w:rFonts w:asciiTheme="minorHAnsi" w:hAnsiTheme="minorHAnsi" w:cs="Arial"/>
                <w:sz w:val="18"/>
                <w:szCs w:val="18"/>
              </w:rPr>
            </w:r>
            <w:r w:rsidR="008448B7">
              <w:rPr>
                <w:rFonts w:asciiTheme="minorHAnsi" w:hAnsiTheme="minorHAnsi" w:cs="Arial"/>
                <w:sz w:val="18"/>
                <w:szCs w:val="18"/>
              </w:rPr>
              <w:fldChar w:fldCharType="separate"/>
            </w:r>
            <w:r w:rsidR="002964AF" w:rsidRPr="00991AD4">
              <w:rPr>
                <w:rFonts w:asciiTheme="minorHAnsi" w:hAnsiTheme="minorHAnsi" w:cs="Arial"/>
                <w:sz w:val="18"/>
                <w:szCs w:val="18"/>
              </w:rPr>
              <w:fldChar w:fldCharType="end"/>
            </w:r>
            <w:bookmarkEnd w:id="11"/>
            <w:r w:rsidR="00D53A71" w:rsidRPr="00991AD4">
              <w:rPr>
                <w:rFonts w:asciiTheme="minorHAnsi" w:hAnsiTheme="minorHAnsi" w:cs="Calibri"/>
                <w:sz w:val="18"/>
                <w:szCs w:val="18"/>
              </w:rPr>
              <w:t xml:space="preserve"> Other: </w:t>
            </w:r>
            <w:r w:rsidR="002964AF" w:rsidRPr="00991AD4">
              <w:rPr>
                <w:rFonts w:cs="Calibri"/>
                <w:sz w:val="18"/>
                <w:szCs w:val="18"/>
              </w:rPr>
              <w:t xml:space="preserve">       </w:t>
            </w:r>
          </w:p>
        </w:tc>
      </w:tr>
      <w:tr w:rsidR="00C87EE6" w:rsidRPr="002F5EDA" w14:paraId="1C136EC7" w14:textId="77777777" w:rsidTr="00B1171A">
        <w:trPr>
          <w:trHeight w:val="998"/>
        </w:trPr>
        <w:tc>
          <w:tcPr>
            <w:tcW w:w="9350" w:type="dxa"/>
            <w:gridSpan w:val="2"/>
            <w:shd w:val="clear" w:color="auto" w:fill="FFFFFF" w:themeFill="background1"/>
          </w:tcPr>
          <w:p w14:paraId="1C136EC4" w14:textId="24B86483" w:rsidR="00B35B59" w:rsidRPr="00991AD4" w:rsidRDefault="00C87EE6" w:rsidP="00420D49">
            <w:pPr>
              <w:jc w:val="both"/>
              <w:rPr>
                <w:sz w:val="20"/>
                <w:szCs w:val="18"/>
              </w:rPr>
            </w:pPr>
            <w:r w:rsidRPr="00991AD4">
              <w:rPr>
                <w:sz w:val="20"/>
                <w:szCs w:val="18"/>
              </w:rPr>
              <w:t xml:space="preserve">Do any of the following apply to your business? </w:t>
            </w:r>
            <w:r w:rsidR="002964AF" w:rsidRPr="00991AD4">
              <w:rPr>
                <w:sz w:val="20"/>
                <w:szCs w:val="18"/>
              </w:rPr>
              <w:t>(</w:t>
            </w:r>
            <w:r w:rsidR="00081888" w:rsidRPr="00991AD4">
              <w:rPr>
                <w:sz w:val="20"/>
                <w:szCs w:val="18"/>
              </w:rPr>
              <w:t>minimum of</w:t>
            </w:r>
            <w:r w:rsidR="00D643C1" w:rsidRPr="00991AD4">
              <w:rPr>
                <w:sz w:val="20"/>
                <w:szCs w:val="18"/>
              </w:rPr>
              <w:t xml:space="preserve"> 51% ownership</w:t>
            </w:r>
            <w:r w:rsidR="00081888" w:rsidRPr="00991AD4">
              <w:rPr>
                <w:sz w:val="20"/>
                <w:szCs w:val="18"/>
              </w:rPr>
              <w:t xml:space="preserve"> required</w:t>
            </w:r>
            <w:r w:rsidR="002964AF" w:rsidRPr="00991AD4">
              <w:rPr>
                <w:sz w:val="20"/>
                <w:szCs w:val="18"/>
              </w:rPr>
              <w:t>)</w:t>
            </w:r>
          </w:p>
          <w:p w14:paraId="1C136EC5" w14:textId="7914586E" w:rsidR="00C87EE6" w:rsidRPr="00991AD4" w:rsidRDefault="008762C5" w:rsidP="00420D49">
            <w:pPr>
              <w:jc w:val="both"/>
              <w:rPr>
                <w:sz w:val="18"/>
                <w:szCs w:val="18"/>
              </w:rPr>
            </w:pPr>
            <w:r w:rsidRPr="00991AD4">
              <w:rPr>
                <w:sz w:val="18"/>
                <w:szCs w:val="18"/>
              </w:rPr>
              <w:fldChar w:fldCharType="begin">
                <w:ffData>
                  <w:name w:val="Check24"/>
                  <w:enabled/>
                  <w:calcOnExit w:val="0"/>
                  <w:checkBox>
                    <w:sizeAuto/>
                    <w:default w:val="0"/>
                  </w:checkBox>
                </w:ffData>
              </w:fldChar>
            </w:r>
            <w:bookmarkStart w:id="12" w:name="Check24"/>
            <w:r w:rsidR="003A1B58" w:rsidRPr="00991AD4">
              <w:rPr>
                <w:sz w:val="18"/>
                <w:szCs w:val="18"/>
              </w:rPr>
              <w:instrText xml:space="preserve"> FORMCHECKBOX </w:instrText>
            </w:r>
            <w:r w:rsidR="008448B7">
              <w:rPr>
                <w:sz w:val="18"/>
                <w:szCs w:val="18"/>
              </w:rPr>
            </w:r>
            <w:r w:rsidR="008448B7">
              <w:rPr>
                <w:sz w:val="18"/>
                <w:szCs w:val="18"/>
              </w:rPr>
              <w:fldChar w:fldCharType="separate"/>
            </w:r>
            <w:r w:rsidRPr="00991AD4">
              <w:rPr>
                <w:sz w:val="18"/>
                <w:szCs w:val="18"/>
              </w:rPr>
              <w:fldChar w:fldCharType="end"/>
            </w:r>
            <w:bookmarkEnd w:id="12"/>
            <w:r w:rsidR="003A1B58" w:rsidRPr="00991AD4">
              <w:rPr>
                <w:sz w:val="18"/>
                <w:szCs w:val="18"/>
              </w:rPr>
              <w:t xml:space="preserve"> Minority-owned business</w:t>
            </w:r>
            <w:r w:rsidR="00822F35" w:rsidRPr="00991AD4">
              <w:rPr>
                <w:rFonts w:asciiTheme="minorHAnsi" w:hAnsiTheme="minorHAnsi" w:cs="Calibri"/>
                <w:sz w:val="18"/>
                <w:szCs w:val="18"/>
              </w:rPr>
              <w:tab/>
            </w:r>
            <w:r w:rsidR="00822F35" w:rsidRPr="00991AD4">
              <w:rPr>
                <w:rFonts w:asciiTheme="minorHAnsi" w:hAnsiTheme="minorHAnsi" w:cs="Calibri"/>
                <w:sz w:val="18"/>
                <w:szCs w:val="18"/>
              </w:rPr>
              <w:tab/>
            </w:r>
            <w:r w:rsidRPr="00991AD4">
              <w:rPr>
                <w:sz w:val="18"/>
                <w:szCs w:val="18"/>
              </w:rPr>
              <w:fldChar w:fldCharType="begin">
                <w:ffData>
                  <w:name w:val="Check26"/>
                  <w:enabled/>
                  <w:calcOnExit w:val="0"/>
                  <w:checkBox>
                    <w:sizeAuto/>
                    <w:default w:val="0"/>
                  </w:checkBox>
                </w:ffData>
              </w:fldChar>
            </w:r>
            <w:bookmarkStart w:id="13" w:name="Check26"/>
            <w:r w:rsidR="003A1B58" w:rsidRPr="00991AD4">
              <w:rPr>
                <w:sz w:val="18"/>
                <w:szCs w:val="18"/>
              </w:rPr>
              <w:instrText xml:space="preserve"> FORMCHECKBOX </w:instrText>
            </w:r>
            <w:r w:rsidR="008448B7">
              <w:rPr>
                <w:sz w:val="18"/>
                <w:szCs w:val="18"/>
              </w:rPr>
            </w:r>
            <w:r w:rsidR="008448B7">
              <w:rPr>
                <w:sz w:val="18"/>
                <w:szCs w:val="18"/>
              </w:rPr>
              <w:fldChar w:fldCharType="separate"/>
            </w:r>
            <w:r w:rsidRPr="00991AD4">
              <w:rPr>
                <w:sz w:val="18"/>
                <w:szCs w:val="18"/>
              </w:rPr>
              <w:fldChar w:fldCharType="end"/>
            </w:r>
            <w:bookmarkEnd w:id="13"/>
            <w:r w:rsidR="003A1B58" w:rsidRPr="00991AD4">
              <w:rPr>
                <w:sz w:val="18"/>
                <w:szCs w:val="18"/>
              </w:rPr>
              <w:t xml:space="preserve"> </w:t>
            </w:r>
            <w:r w:rsidR="00C87EE6" w:rsidRPr="00991AD4">
              <w:rPr>
                <w:sz w:val="18"/>
                <w:szCs w:val="18"/>
              </w:rPr>
              <w:t>Veteran-owned business</w:t>
            </w:r>
            <w:r w:rsidR="00245661" w:rsidRPr="00991AD4">
              <w:rPr>
                <w:sz w:val="18"/>
                <w:szCs w:val="18"/>
              </w:rPr>
              <w:t xml:space="preserve">        </w:t>
            </w:r>
            <w:r w:rsidR="00B1171A" w:rsidRPr="00991AD4">
              <w:rPr>
                <w:sz w:val="18"/>
                <w:szCs w:val="18"/>
              </w:rPr>
              <w:t xml:space="preserve">                       </w:t>
            </w:r>
            <w:r w:rsidR="00245661" w:rsidRPr="00991AD4">
              <w:rPr>
                <w:sz w:val="18"/>
                <w:szCs w:val="18"/>
              </w:rPr>
              <w:fldChar w:fldCharType="begin">
                <w:ffData>
                  <w:name w:val=""/>
                  <w:enabled/>
                  <w:calcOnExit w:val="0"/>
                  <w:checkBox>
                    <w:sizeAuto/>
                    <w:default w:val="0"/>
                  </w:checkBox>
                </w:ffData>
              </w:fldChar>
            </w:r>
            <w:r w:rsidR="00245661" w:rsidRPr="00991AD4">
              <w:rPr>
                <w:sz w:val="18"/>
                <w:szCs w:val="18"/>
              </w:rPr>
              <w:instrText xml:space="preserve"> FORMCHECKBOX </w:instrText>
            </w:r>
            <w:r w:rsidR="008448B7">
              <w:rPr>
                <w:sz w:val="18"/>
                <w:szCs w:val="18"/>
              </w:rPr>
            </w:r>
            <w:r w:rsidR="008448B7">
              <w:rPr>
                <w:sz w:val="18"/>
                <w:szCs w:val="18"/>
              </w:rPr>
              <w:fldChar w:fldCharType="separate"/>
            </w:r>
            <w:r w:rsidR="00245661" w:rsidRPr="00991AD4">
              <w:rPr>
                <w:sz w:val="18"/>
                <w:szCs w:val="18"/>
              </w:rPr>
              <w:fldChar w:fldCharType="end"/>
            </w:r>
            <w:r w:rsidR="00245661" w:rsidRPr="00991AD4">
              <w:rPr>
                <w:sz w:val="18"/>
                <w:szCs w:val="18"/>
              </w:rPr>
              <w:t xml:space="preserve"> Native American-owned business</w:t>
            </w:r>
          </w:p>
          <w:p w14:paraId="29887B9A" w14:textId="02DB4AE7" w:rsidR="00C87EE6" w:rsidRPr="00991AD4" w:rsidRDefault="008762C5" w:rsidP="00B1171A">
            <w:pPr>
              <w:jc w:val="both"/>
              <w:rPr>
                <w:rStyle w:val="Hyperlink"/>
                <w:sz w:val="18"/>
                <w:szCs w:val="18"/>
              </w:rPr>
            </w:pPr>
            <w:r w:rsidRPr="00991AD4">
              <w:rPr>
                <w:sz w:val="18"/>
                <w:szCs w:val="18"/>
              </w:rPr>
              <w:fldChar w:fldCharType="begin">
                <w:ffData>
                  <w:name w:val="Check25"/>
                  <w:enabled/>
                  <w:calcOnExit w:val="0"/>
                  <w:checkBox>
                    <w:sizeAuto/>
                    <w:default w:val="0"/>
                  </w:checkBox>
                </w:ffData>
              </w:fldChar>
            </w:r>
            <w:bookmarkStart w:id="14" w:name="Check25"/>
            <w:r w:rsidR="003A1B58" w:rsidRPr="00991AD4">
              <w:rPr>
                <w:sz w:val="18"/>
                <w:szCs w:val="18"/>
              </w:rPr>
              <w:instrText xml:space="preserve"> FORMCHECKBOX </w:instrText>
            </w:r>
            <w:r w:rsidR="008448B7">
              <w:rPr>
                <w:sz w:val="18"/>
                <w:szCs w:val="18"/>
              </w:rPr>
            </w:r>
            <w:r w:rsidR="008448B7">
              <w:rPr>
                <w:sz w:val="18"/>
                <w:szCs w:val="18"/>
              </w:rPr>
              <w:fldChar w:fldCharType="separate"/>
            </w:r>
            <w:r w:rsidRPr="00991AD4">
              <w:rPr>
                <w:sz w:val="18"/>
                <w:szCs w:val="18"/>
              </w:rPr>
              <w:fldChar w:fldCharType="end"/>
            </w:r>
            <w:bookmarkEnd w:id="14"/>
            <w:r w:rsidR="003A1B58" w:rsidRPr="00991AD4">
              <w:rPr>
                <w:sz w:val="18"/>
                <w:szCs w:val="18"/>
              </w:rPr>
              <w:t xml:space="preserve"> </w:t>
            </w:r>
            <w:r w:rsidR="00C87EE6" w:rsidRPr="00991AD4">
              <w:rPr>
                <w:sz w:val="18"/>
                <w:szCs w:val="18"/>
              </w:rPr>
              <w:t>Rural business</w:t>
            </w:r>
            <w:r w:rsidR="00822F35" w:rsidRPr="00991AD4">
              <w:rPr>
                <w:rFonts w:asciiTheme="minorHAnsi" w:hAnsiTheme="minorHAnsi" w:cs="Calibri"/>
                <w:sz w:val="18"/>
                <w:szCs w:val="18"/>
              </w:rPr>
              <w:tab/>
            </w:r>
            <w:r w:rsidR="00822F35" w:rsidRPr="00991AD4">
              <w:rPr>
                <w:rFonts w:asciiTheme="minorHAnsi" w:hAnsiTheme="minorHAnsi" w:cs="Calibri"/>
                <w:sz w:val="18"/>
                <w:szCs w:val="18"/>
              </w:rPr>
              <w:tab/>
            </w:r>
            <w:r w:rsidR="00822F35" w:rsidRPr="00991AD4">
              <w:rPr>
                <w:rFonts w:asciiTheme="minorHAnsi" w:hAnsiTheme="minorHAnsi" w:cs="Calibri"/>
                <w:sz w:val="18"/>
                <w:szCs w:val="18"/>
              </w:rPr>
              <w:tab/>
            </w:r>
            <w:r w:rsidR="00B1171A" w:rsidRPr="00991AD4">
              <w:rPr>
                <w:sz w:val="18"/>
                <w:szCs w:val="18"/>
              </w:rPr>
              <w:fldChar w:fldCharType="begin">
                <w:ffData>
                  <w:name w:val="Check27"/>
                  <w:enabled/>
                  <w:calcOnExit w:val="0"/>
                  <w:checkBox>
                    <w:sizeAuto/>
                    <w:default w:val="0"/>
                  </w:checkBox>
                </w:ffData>
              </w:fldChar>
            </w:r>
            <w:r w:rsidR="00B1171A" w:rsidRPr="00991AD4">
              <w:rPr>
                <w:sz w:val="18"/>
                <w:szCs w:val="18"/>
              </w:rPr>
              <w:instrText xml:space="preserve"> FORMCHECKBOX </w:instrText>
            </w:r>
            <w:r w:rsidR="008448B7">
              <w:rPr>
                <w:sz w:val="18"/>
                <w:szCs w:val="18"/>
              </w:rPr>
            </w:r>
            <w:r w:rsidR="008448B7">
              <w:rPr>
                <w:sz w:val="18"/>
                <w:szCs w:val="18"/>
              </w:rPr>
              <w:fldChar w:fldCharType="separate"/>
            </w:r>
            <w:r w:rsidR="00B1171A" w:rsidRPr="00991AD4">
              <w:rPr>
                <w:sz w:val="18"/>
                <w:szCs w:val="18"/>
              </w:rPr>
              <w:fldChar w:fldCharType="end"/>
            </w:r>
            <w:r w:rsidR="00B1171A" w:rsidRPr="00991AD4">
              <w:rPr>
                <w:sz w:val="18"/>
                <w:szCs w:val="18"/>
              </w:rPr>
              <w:t xml:space="preserve"> Disabled Veteran-owned business</w:t>
            </w:r>
            <w:r w:rsidR="000A08B4" w:rsidRPr="00991AD4">
              <w:rPr>
                <w:sz w:val="18"/>
                <w:szCs w:val="18"/>
              </w:rPr>
              <w:t xml:space="preserve">       </w:t>
            </w:r>
          </w:p>
          <w:p w14:paraId="1C136EC6" w14:textId="3BC0EA7A" w:rsidR="00B1171A" w:rsidRPr="00991AD4" w:rsidRDefault="00B1171A" w:rsidP="00B1171A">
            <w:pPr>
              <w:jc w:val="both"/>
              <w:rPr>
                <w:sz w:val="18"/>
                <w:szCs w:val="18"/>
              </w:rPr>
            </w:pPr>
            <w:r w:rsidRPr="00991AD4">
              <w:rPr>
                <w:sz w:val="18"/>
                <w:szCs w:val="18"/>
              </w:rPr>
              <w:fldChar w:fldCharType="begin">
                <w:ffData>
                  <w:name w:val="Check27"/>
                  <w:enabled/>
                  <w:calcOnExit w:val="0"/>
                  <w:checkBox>
                    <w:sizeAuto/>
                    <w:default w:val="0"/>
                  </w:checkBox>
                </w:ffData>
              </w:fldChar>
            </w:r>
            <w:bookmarkStart w:id="15" w:name="Check27"/>
            <w:r w:rsidRPr="00991AD4">
              <w:rPr>
                <w:sz w:val="18"/>
                <w:szCs w:val="18"/>
              </w:rPr>
              <w:instrText xml:space="preserve"> FORMCHECKBOX </w:instrText>
            </w:r>
            <w:r w:rsidR="008448B7">
              <w:rPr>
                <w:sz w:val="18"/>
                <w:szCs w:val="18"/>
              </w:rPr>
            </w:r>
            <w:r w:rsidR="008448B7">
              <w:rPr>
                <w:sz w:val="18"/>
                <w:szCs w:val="18"/>
              </w:rPr>
              <w:fldChar w:fldCharType="separate"/>
            </w:r>
            <w:r w:rsidRPr="00991AD4">
              <w:rPr>
                <w:sz w:val="18"/>
                <w:szCs w:val="18"/>
              </w:rPr>
              <w:fldChar w:fldCharType="end"/>
            </w:r>
            <w:bookmarkEnd w:id="15"/>
            <w:r w:rsidRPr="00991AD4">
              <w:rPr>
                <w:sz w:val="18"/>
                <w:szCs w:val="18"/>
              </w:rPr>
              <w:t xml:space="preserve"> Woman-owned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8448B7">
              <w:rPr>
                <w:sz w:val="18"/>
                <w:szCs w:val="18"/>
              </w:rPr>
            </w:r>
            <w:r w:rsidR="008448B7">
              <w:rPr>
                <w:sz w:val="18"/>
                <w:szCs w:val="18"/>
              </w:rPr>
              <w:fldChar w:fldCharType="separate"/>
            </w:r>
            <w:r w:rsidRPr="00991AD4">
              <w:rPr>
                <w:sz w:val="18"/>
                <w:szCs w:val="18"/>
              </w:rPr>
              <w:fldChar w:fldCharType="end"/>
            </w:r>
            <w:r w:rsidRPr="00991AD4">
              <w:rPr>
                <w:sz w:val="18"/>
                <w:szCs w:val="18"/>
              </w:rPr>
              <w:t xml:space="preserve"> Socially and economically disadvantaged</w:t>
            </w:r>
          </w:p>
        </w:tc>
      </w:tr>
      <w:tr w:rsidR="002E7813" w:rsidRPr="002F5EDA" w14:paraId="1C136ED6" w14:textId="77777777" w:rsidTr="00F7028D">
        <w:trPr>
          <w:trHeight w:val="872"/>
        </w:trPr>
        <w:tc>
          <w:tcPr>
            <w:tcW w:w="9350" w:type="dxa"/>
            <w:gridSpan w:val="2"/>
            <w:shd w:val="clear" w:color="auto" w:fill="FFFFFF" w:themeFill="background1"/>
          </w:tcPr>
          <w:p w14:paraId="1C136ED5" w14:textId="534F8A42" w:rsidR="002E7813" w:rsidRPr="00F7028D" w:rsidRDefault="002E7813" w:rsidP="00461A7E">
            <w:pPr>
              <w:rPr>
                <w:sz w:val="18"/>
                <w:szCs w:val="18"/>
              </w:rPr>
            </w:pPr>
            <w:r w:rsidRPr="00822F35">
              <w:rPr>
                <w:sz w:val="20"/>
                <w:szCs w:val="18"/>
              </w:rPr>
              <w:t>Which of these products, services or applications do you export, or are considering exporting?</w:t>
            </w:r>
          </w:p>
        </w:tc>
      </w:tr>
      <w:tr w:rsidR="002E7813" w:rsidRPr="002F5EDA" w14:paraId="1C136EDB" w14:textId="77777777" w:rsidTr="00C811E6">
        <w:trPr>
          <w:trHeight w:val="1166"/>
        </w:trPr>
        <w:tc>
          <w:tcPr>
            <w:tcW w:w="9350" w:type="dxa"/>
            <w:gridSpan w:val="2"/>
            <w:shd w:val="clear" w:color="auto" w:fill="FFFFFF" w:themeFill="background1"/>
          </w:tcPr>
          <w:p w14:paraId="1C136ED7" w14:textId="19221CB7" w:rsidR="002E7813" w:rsidRPr="006A39DE" w:rsidRDefault="002E7813" w:rsidP="002E7813">
            <w:pPr>
              <w:rPr>
                <w:szCs w:val="20"/>
              </w:rPr>
            </w:pPr>
            <w:r w:rsidRPr="007733ED">
              <w:rPr>
                <w:sz w:val="20"/>
                <w:szCs w:val="20"/>
              </w:rPr>
              <w:t xml:space="preserve">Provide information about where these products are made (WA, USA, overseas, </w:t>
            </w:r>
            <w:r w:rsidR="0014121A" w:rsidRPr="007733ED">
              <w:rPr>
                <w:sz w:val="20"/>
                <w:szCs w:val="20"/>
              </w:rPr>
              <w:t>etc.</w:t>
            </w:r>
            <w:r w:rsidRPr="007733ED">
              <w:rPr>
                <w:sz w:val="20"/>
                <w:szCs w:val="20"/>
              </w:rPr>
              <w:t>) and who produces them. Please provide details about the value added in the USA.</w:t>
            </w:r>
            <w:r w:rsidR="009E7F27">
              <w:rPr>
                <w:sz w:val="20"/>
                <w:szCs w:val="20"/>
              </w:rPr>
              <w:t xml:space="preserve"> Exported products must</w:t>
            </w:r>
            <w:r w:rsidR="00623E56">
              <w:rPr>
                <w:sz w:val="20"/>
                <w:szCs w:val="20"/>
              </w:rPr>
              <w:t xml:space="preserve"> have at least 51% U.S. content </w:t>
            </w:r>
            <w:r w:rsidR="00623E56">
              <w:rPr>
                <w:sz w:val="18"/>
                <w:szCs w:val="18"/>
              </w:rPr>
              <w:t>(ex-factory price of a good minus the aggregate value contributed by non-U.S. sources).</w:t>
            </w:r>
            <w:r w:rsidR="006A39DE">
              <w:rPr>
                <w:sz w:val="18"/>
                <w:szCs w:val="18"/>
              </w:rPr>
              <w:t xml:space="preserve"> </w:t>
            </w:r>
            <w:r w:rsidR="006A39DE" w:rsidRPr="006A39DE">
              <w:rPr>
                <w:sz w:val="20"/>
                <w:szCs w:val="18"/>
              </w:rPr>
              <w:t xml:space="preserve">What percentage of these products are made in Washington? </w:t>
            </w:r>
          </w:p>
          <w:p w14:paraId="1C136ED8" w14:textId="77777777" w:rsidR="002D5B4E" w:rsidRPr="007733ED" w:rsidRDefault="002D5B4E" w:rsidP="002E7813">
            <w:pPr>
              <w:rPr>
                <w:sz w:val="18"/>
                <w:szCs w:val="18"/>
              </w:rPr>
            </w:pPr>
          </w:p>
          <w:p w14:paraId="1C136ED9" w14:textId="46E3D715" w:rsidR="002E7813" w:rsidRPr="002D5B4E" w:rsidRDefault="002E7813" w:rsidP="00822F35">
            <w:pPr>
              <w:rPr>
                <w:sz w:val="18"/>
                <w:szCs w:val="18"/>
              </w:rPr>
            </w:pPr>
          </w:p>
          <w:p w14:paraId="1C136EDA" w14:textId="77777777" w:rsidR="002E7813" w:rsidRPr="00822F35" w:rsidRDefault="002E7813" w:rsidP="00822F35">
            <w:pPr>
              <w:rPr>
                <w:sz w:val="20"/>
                <w:szCs w:val="20"/>
              </w:rPr>
            </w:pPr>
          </w:p>
        </w:tc>
      </w:tr>
      <w:tr w:rsidR="00256F7B" w:rsidRPr="002F5EDA" w14:paraId="779212AD" w14:textId="77777777" w:rsidTr="00EA4C41">
        <w:tc>
          <w:tcPr>
            <w:tcW w:w="4676" w:type="dxa"/>
          </w:tcPr>
          <w:p w14:paraId="25F69210" w14:textId="547FBD09" w:rsidR="00256F7B" w:rsidRPr="00AC501F" w:rsidRDefault="00A81689" w:rsidP="002964AF">
            <w:pPr>
              <w:rPr>
                <w:sz w:val="20"/>
                <w:szCs w:val="18"/>
              </w:rPr>
            </w:pPr>
            <w:r>
              <w:rPr>
                <w:sz w:val="20"/>
                <w:szCs w:val="18"/>
              </w:rPr>
              <w:t>How many years</w:t>
            </w:r>
            <w:r w:rsidR="00FF7F14">
              <w:rPr>
                <w:sz w:val="20"/>
                <w:szCs w:val="18"/>
              </w:rPr>
              <w:t xml:space="preserve"> have you been a registered company? </w:t>
            </w:r>
            <w:r w:rsidR="00256F7B" w:rsidRPr="00AC501F">
              <w:rPr>
                <w:sz w:val="20"/>
                <w:szCs w:val="18"/>
              </w:rPr>
              <w:t xml:space="preserve"> </w:t>
            </w:r>
          </w:p>
        </w:tc>
        <w:tc>
          <w:tcPr>
            <w:tcW w:w="4674" w:type="dxa"/>
            <w:tcBorders>
              <w:bottom w:val="single" w:sz="4" w:space="0" w:color="auto"/>
            </w:tcBorders>
          </w:tcPr>
          <w:p w14:paraId="7F4E3D49" w14:textId="23A002E9" w:rsidR="00256F7B" w:rsidRPr="00AC501F" w:rsidRDefault="00A81689" w:rsidP="002964AF">
            <w:pPr>
              <w:rPr>
                <w:sz w:val="20"/>
                <w:szCs w:val="18"/>
              </w:rPr>
            </w:pPr>
            <w:r>
              <w:rPr>
                <w:sz w:val="20"/>
                <w:szCs w:val="18"/>
              </w:rPr>
              <w:t>L</w:t>
            </w:r>
            <w:r w:rsidR="00256F7B" w:rsidRPr="00AC501F">
              <w:rPr>
                <w:sz w:val="20"/>
                <w:szCs w:val="18"/>
              </w:rPr>
              <w:t xml:space="preserve">ist all affiliated companies here: </w:t>
            </w:r>
          </w:p>
        </w:tc>
      </w:tr>
      <w:tr w:rsidR="00FF7F14" w:rsidRPr="002F5EDA" w14:paraId="6A7CA7B9" w14:textId="77777777" w:rsidTr="00EA4C41">
        <w:tc>
          <w:tcPr>
            <w:tcW w:w="4676" w:type="dxa"/>
            <w:shd w:val="clear" w:color="auto" w:fill="FFFFFF" w:themeFill="background1"/>
            <w:vAlign w:val="center"/>
          </w:tcPr>
          <w:p w14:paraId="18B8AFF5" w14:textId="18222F98" w:rsidR="00FF7F14" w:rsidRDefault="00D53A71" w:rsidP="00EB08BC">
            <w:pPr>
              <w:rPr>
                <w:sz w:val="20"/>
                <w:szCs w:val="18"/>
              </w:rPr>
            </w:pPr>
            <w:r>
              <w:rPr>
                <w:sz w:val="20"/>
                <w:szCs w:val="18"/>
              </w:rPr>
              <w:t>Does your company</w:t>
            </w:r>
            <w:r w:rsidR="00FF7F14" w:rsidRPr="00DB3F98">
              <w:rPr>
                <w:sz w:val="20"/>
                <w:szCs w:val="18"/>
              </w:rPr>
              <w:t xml:space="preserve"> </w:t>
            </w:r>
            <w:r>
              <w:rPr>
                <w:sz w:val="20"/>
                <w:szCs w:val="18"/>
              </w:rPr>
              <w:t xml:space="preserve">currently </w:t>
            </w:r>
            <w:r w:rsidR="00FF7F14" w:rsidRPr="00DB3F98">
              <w:rPr>
                <w:sz w:val="20"/>
                <w:szCs w:val="18"/>
              </w:rPr>
              <w:t xml:space="preserve">export? </w:t>
            </w:r>
          </w:p>
          <w:p w14:paraId="22D9CB42" w14:textId="3962A74B" w:rsidR="00F43059" w:rsidRPr="00B45464" w:rsidRDefault="00F43059" w:rsidP="00EB08BC">
            <w:pPr>
              <w:rPr>
                <w:sz w:val="18"/>
                <w:szCs w:val="18"/>
              </w:rPr>
            </w:pPr>
          </w:p>
        </w:tc>
        <w:tc>
          <w:tcPr>
            <w:tcW w:w="4674" w:type="dxa"/>
            <w:tcBorders>
              <w:bottom w:val="single" w:sz="4" w:space="0" w:color="auto"/>
            </w:tcBorders>
            <w:shd w:val="clear" w:color="auto" w:fill="FFFFFF" w:themeFill="background1"/>
            <w:vAlign w:val="center"/>
          </w:tcPr>
          <w:p w14:paraId="75BB5D0D" w14:textId="77777777" w:rsidR="00FF7F14" w:rsidRDefault="00FF7F14" w:rsidP="00F43059">
            <w:pPr>
              <w:rPr>
                <w:sz w:val="20"/>
                <w:szCs w:val="18"/>
              </w:rPr>
            </w:pPr>
            <w:r w:rsidRPr="002E7813">
              <w:rPr>
                <w:sz w:val="20"/>
                <w:szCs w:val="18"/>
              </w:rPr>
              <w:t>If yes, for how long has it exported?</w:t>
            </w:r>
          </w:p>
          <w:p w14:paraId="18575C4D" w14:textId="441BB353" w:rsidR="00F43059" w:rsidRPr="00B45464" w:rsidRDefault="00F43059" w:rsidP="00F43059">
            <w:pPr>
              <w:rPr>
                <w:sz w:val="18"/>
                <w:szCs w:val="18"/>
              </w:rPr>
            </w:pPr>
          </w:p>
        </w:tc>
      </w:tr>
      <w:tr w:rsidR="00A81689" w:rsidRPr="002F5EDA" w14:paraId="1C136EE1" w14:textId="77777777" w:rsidTr="00EA4C41">
        <w:tc>
          <w:tcPr>
            <w:tcW w:w="4676" w:type="dxa"/>
            <w:shd w:val="clear" w:color="auto" w:fill="FFFFFF" w:themeFill="background1"/>
            <w:vAlign w:val="center"/>
          </w:tcPr>
          <w:p w14:paraId="1C136EDF" w14:textId="3B051736" w:rsidR="00A81689" w:rsidRPr="00AC501F" w:rsidRDefault="00A81689" w:rsidP="00A81689">
            <w:pPr>
              <w:rPr>
                <w:sz w:val="18"/>
                <w:szCs w:val="18"/>
              </w:rPr>
            </w:pPr>
            <w:r w:rsidRPr="00AF1E7B">
              <w:rPr>
                <w:sz w:val="20"/>
                <w:szCs w:val="20"/>
              </w:rPr>
              <w:t xml:space="preserve">Annual export sales </w:t>
            </w:r>
            <w:r>
              <w:rPr>
                <w:sz w:val="20"/>
                <w:szCs w:val="20"/>
              </w:rPr>
              <w:t>including affiliated companies (previous year’s</w:t>
            </w:r>
            <w:r w:rsidRPr="00AF1E7B">
              <w:rPr>
                <w:sz w:val="20"/>
                <w:szCs w:val="20"/>
              </w:rPr>
              <w:t xml:space="preserve">): </w:t>
            </w:r>
          </w:p>
        </w:tc>
        <w:tc>
          <w:tcPr>
            <w:tcW w:w="4674" w:type="dxa"/>
            <w:tcBorders>
              <w:top w:val="single" w:sz="4" w:space="0" w:color="auto"/>
            </w:tcBorders>
            <w:shd w:val="clear" w:color="auto" w:fill="FFFFFF" w:themeFill="background1"/>
            <w:vAlign w:val="center"/>
          </w:tcPr>
          <w:p w14:paraId="1C136EE0" w14:textId="3C3EB9C6" w:rsidR="00A81689" w:rsidRPr="00AF1E7B" w:rsidRDefault="00A81689" w:rsidP="00A81689">
            <w:pPr>
              <w:rPr>
                <w:sz w:val="20"/>
                <w:szCs w:val="20"/>
              </w:rPr>
            </w:pPr>
            <w:r w:rsidRPr="00AC501F">
              <w:rPr>
                <w:sz w:val="20"/>
                <w:szCs w:val="18"/>
              </w:rPr>
              <w:t xml:space="preserve">Total annual sales </w:t>
            </w:r>
            <w:r>
              <w:rPr>
                <w:sz w:val="20"/>
                <w:szCs w:val="18"/>
              </w:rPr>
              <w:t>including affiliated companies (previous year’s</w:t>
            </w:r>
            <w:r w:rsidRPr="00AC501F">
              <w:rPr>
                <w:sz w:val="20"/>
                <w:szCs w:val="18"/>
              </w:rPr>
              <w:t>):</w:t>
            </w:r>
          </w:p>
        </w:tc>
      </w:tr>
      <w:tr w:rsidR="006D371D" w:rsidRPr="002F5EDA" w14:paraId="1C136EE4" w14:textId="77777777" w:rsidTr="00FF7F14">
        <w:tc>
          <w:tcPr>
            <w:tcW w:w="4676" w:type="dxa"/>
            <w:shd w:val="clear" w:color="auto" w:fill="FFFFFF" w:themeFill="background1"/>
            <w:vAlign w:val="center"/>
          </w:tcPr>
          <w:p w14:paraId="1C136EE2" w14:textId="1B644DE9" w:rsidR="006D371D" w:rsidRPr="00AC501F" w:rsidRDefault="00461A7E" w:rsidP="002964AF">
            <w:pPr>
              <w:rPr>
                <w:sz w:val="18"/>
                <w:szCs w:val="18"/>
              </w:rPr>
            </w:pPr>
            <w:r w:rsidRPr="00AC501F">
              <w:rPr>
                <w:sz w:val="20"/>
                <w:szCs w:val="18"/>
              </w:rPr>
              <w:t>Employees in Washington State</w:t>
            </w:r>
            <w:r w:rsidR="00663AFE">
              <w:rPr>
                <w:sz w:val="20"/>
                <w:szCs w:val="18"/>
              </w:rPr>
              <w:t xml:space="preserve"> including affiliated companies</w:t>
            </w:r>
            <w:r w:rsidR="00BC7E03" w:rsidRPr="00AC501F">
              <w:rPr>
                <w:sz w:val="20"/>
                <w:szCs w:val="18"/>
              </w:rPr>
              <w:t>:</w:t>
            </w:r>
            <w:r w:rsidR="00C47189" w:rsidRPr="00AC501F">
              <w:rPr>
                <w:sz w:val="20"/>
                <w:szCs w:val="18"/>
              </w:rPr>
              <w:t xml:space="preserve"> </w:t>
            </w:r>
          </w:p>
        </w:tc>
        <w:tc>
          <w:tcPr>
            <w:tcW w:w="4674" w:type="dxa"/>
            <w:shd w:val="clear" w:color="auto" w:fill="FFFFFF" w:themeFill="background1"/>
            <w:vAlign w:val="center"/>
          </w:tcPr>
          <w:p w14:paraId="1C136EE3" w14:textId="2D81E048" w:rsidR="006D371D" w:rsidRPr="00AC501F" w:rsidRDefault="002E7813" w:rsidP="002964AF">
            <w:pPr>
              <w:rPr>
                <w:sz w:val="18"/>
                <w:szCs w:val="18"/>
              </w:rPr>
            </w:pPr>
            <w:r w:rsidRPr="00AC501F">
              <w:rPr>
                <w:sz w:val="20"/>
                <w:szCs w:val="18"/>
              </w:rPr>
              <w:t>Total employees w</w:t>
            </w:r>
            <w:r w:rsidR="006D371D" w:rsidRPr="00AC501F">
              <w:rPr>
                <w:sz w:val="20"/>
                <w:szCs w:val="18"/>
              </w:rPr>
              <w:t>orldwide</w:t>
            </w:r>
            <w:r w:rsidR="00663AFE">
              <w:rPr>
                <w:sz w:val="20"/>
                <w:szCs w:val="18"/>
              </w:rPr>
              <w:t xml:space="preserve"> including affiliated companies</w:t>
            </w:r>
            <w:r w:rsidR="006D371D" w:rsidRPr="00AC501F">
              <w:rPr>
                <w:sz w:val="20"/>
                <w:szCs w:val="18"/>
              </w:rPr>
              <w:t>:</w:t>
            </w:r>
            <w:r w:rsidR="00C47189" w:rsidRPr="00AC501F">
              <w:rPr>
                <w:sz w:val="20"/>
                <w:szCs w:val="18"/>
              </w:rPr>
              <w:t xml:space="preserve"> </w:t>
            </w:r>
          </w:p>
        </w:tc>
      </w:tr>
      <w:tr w:rsidR="00B45464" w:rsidRPr="002F5EDA" w14:paraId="1C136EEC" w14:textId="77777777" w:rsidTr="00FF7F14">
        <w:tc>
          <w:tcPr>
            <w:tcW w:w="9350" w:type="dxa"/>
            <w:gridSpan w:val="2"/>
            <w:shd w:val="clear" w:color="auto" w:fill="FFFFFF" w:themeFill="background1"/>
          </w:tcPr>
          <w:p w14:paraId="1C136EE8" w14:textId="09801A35" w:rsidR="005C3F3F" w:rsidRPr="002D5B4E" w:rsidRDefault="00B45464" w:rsidP="002D2D40">
            <w:pPr>
              <w:rPr>
                <w:sz w:val="18"/>
                <w:szCs w:val="18"/>
              </w:rPr>
            </w:pPr>
            <w:r w:rsidRPr="00831096">
              <w:rPr>
                <w:sz w:val="20"/>
                <w:szCs w:val="18"/>
              </w:rPr>
              <w:t xml:space="preserve">Are you currently represented in a foreign country? If yes, which country? How </w:t>
            </w:r>
            <w:r w:rsidR="00831096" w:rsidRPr="00831096">
              <w:rPr>
                <w:sz w:val="20"/>
                <w:szCs w:val="18"/>
              </w:rPr>
              <w:t xml:space="preserve">are you </w:t>
            </w:r>
            <w:r w:rsidRPr="00831096">
              <w:rPr>
                <w:sz w:val="20"/>
                <w:szCs w:val="18"/>
              </w:rPr>
              <w:t>represented</w:t>
            </w:r>
            <w:r w:rsidR="00831096" w:rsidRPr="00831096">
              <w:rPr>
                <w:sz w:val="20"/>
                <w:szCs w:val="18"/>
              </w:rPr>
              <w:t>?</w:t>
            </w:r>
            <w:r w:rsidR="00EB3F2B" w:rsidRPr="00831096">
              <w:rPr>
                <w:sz w:val="20"/>
                <w:szCs w:val="18"/>
              </w:rPr>
              <w:t xml:space="preserve"> </w:t>
            </w:r>
            <w:r w:rsidR="00831096" w:rsidRPr="002D5B4E">
              <w:rPr>
                <w:sz w:val="20"/>
                <w:szCs w:val="18"/>
              </w:rPr>
              <w:t>(</w:t>
            </w:r>
            <w:proofErr w:type="gramStart"/>
            <w:r w:rsidR="0014121A" w:rsidRPr="002D5B4E">
              <w:rPr>
                <w:sz w:val="20"/>
                <w:szCs w:val="18"/>
              </w:rPr>
              <w:t>e.g</w:t>
            </w:r>
            <w:proofErr w:type="gramEnd"/>
            <w:r w:rsidR="0014121A" w:rsidRPr="002D5B4E">
              <w:rPr>
                <w:sz w:val="20"/>
                <w:szCs w:val="18"/>
              </w:rPr>
              <w:t>.</w:t>
            </w:r>
            <w:r w:rsidR="00831096" w:rsidRPr="002D5B4E">
              <w:rPr>
                <w:sz w:val="20"/>
                <w:szCs w:val="18"/>
              </w:rPr>
              <w:t xml:space="preserve"> </w:t>
            </w:r>
            <w:r w:rsidRPr="002D5B4E">
              <w:rPr>
                <w:sz w:val="20"/>
                <w:szCs w:val="18"/>
              </w:rPr>
              <w:t xml:space="preserve">agent, </w:t>
            </w:r>
            <w:r w:rsidR="00EB3F2B" w:rsidRPr="002D5B4E">
              <w:rPr>
                <w:sz w:val="20"/>
                <w:szCs w:val="18"/>
              </w:rPr>
              <w:t>distributor, sales office, etc.</w:t>
            </w:r>
            <w:r w:rsidR="00831096" w:rsidRPr="002D5B4E">
              <w:rPr>
                <w:sz w:val="20"/>
                <w:szCs w:val="18"/>
              </w:rPr>
              <w:t>)</w:t>
            </w:r>
          </w:p>
          <w:p w14:paraId="1C136EE9" w14:textId="77777777" w:rsidR="00B45464" w:rsidRPr="00831096" w:rsidRDefault="00C47189" w:rsidP="002D2D40">
            <w:pPr>
              <w:rPr>
                <w:sz w:val="18"/>
                <w:szCs w:val="18"/>
              </w:rPr>
            </w:pPr>
            <w:r w:rsidRPr="00831096">
              <w:rPr>
                <w:sz w:val="18"/>
                <w:szCs w:val="18"/>
              </w:rPr>
              <w:t xml:space="preserve"> </w:t>
            </w:r>
          </w:p>
          <w:p w14:paraId="1C136EEA" w14:textId="0BDFFE24" w:rsidR="00B45464" w:rsidRPr="00831096" w:rsidRDefault="00B45464" w:rsidP="002D2D40">
            <w:pPr>
              <w:rPr>
                <w:sz w:val="18"/>
                <w:szCs w:val="18"/>
              </w:rPr>
            </w:pPr>
          </w:p>
          <w:p w14:paraId="1C136EEB" w14:textId="77777777" w:rsidR="00B45464" w:rsidRPr="002F5EDA" w:rsidRDefault="00B45464" w:rsidP="002D2D40">
            <w:pPr>
              <w:rPr>
                <w:sz w:val="18"/>
                <w:szCs w:val="18"/>
              </w:rPr>
            </w:pPr>
          </w:p>
        </w:tc>
      </w:tr>
      <w:tr w:rsidR="005B07B9" w:rsidRPr="002F5EDA" w14:paraId="1C136EF1" w14:textId="77777777" w:rsidTr="00FF7F14">
        <w:tc>
          <w:tcPr>
            <w:tcW w:w="9350" w:type="dxa"/>
            <w:gridSpan w:val="2"/>
            <w:tcBorders>
              <w:bottom w:val="single" w:sz="4" w:space="0" w:color="auto"/>
            </w:tcBorders>
            <w:shd w:val="clear" w:color="auto" w:fill="FFFFFF" w:themeFill="background1"/>
          </w:tcPr>
          <w:p w14:paraId="1C136EED" w14:textId="65492575" w:rsidR="005B07B9" w:rsidRPr="00831096" w:rsidRDefault="00FC52A8" w:rsidP="002D2D40">
            <w:pPr>
              <w:rPr>
                <w:sz w:val="18"/>
                <w:szCs w:val="18"/>
              </w:rPr>
            </w:pPr>
            <w:r w:rsidRPr="00831096">
              <w:rPr>
                <w:sz w:val="20"/>
                <w:szCs w:val="18"/>
              </w:rPr>
              <w:t>Briefly d</w:t>
            </w:r>
            <w:r w:rsidR="005B07B9" w:rsidRPr="00831096">
              <w:rPr>
                <w:sz w:val="20"/>
                <w:szCs w:val="18"/>
              </w:rPr>
              <w:t>escribe the</w:t>
            </w:r>
            <w:r w:rsidR="002F5EDA" w:rsidRPr="00831096">
              <w:rPr>
                <w:sz w:val="20"/>
                <w:szCs w:val="18"/>
              </w:rPr>
              <w:t xml:space="preserve"> international</w:t>
            </w:r>
            <w:r w:rsidR="005B07B9" w:rsidRPr="00831096">
              <w:rPr>
                <w:sz w:val="20"/>
                <w:szCs w:val="18"/>
              </w:rPr>
              <w:t xml:space="preserve"> experience </w:t>
            </w:r>
            <w:r w:rsidR="002F5EDA" w:rsidRPr="00831096">
              <w:rPr>
                <w:sz w:val="20"/>
                <w:szCs w:val="18"/>
              </w:rPr>
              <w:t xml:space="preserve">of </w:t>
            </w:r>
            <w:r w:rsidR="008B4743" w:rsidRPr="00831096">
              <w:rPr>
                <w:sz w:val="20"/>
                <w:szCs w:val="18"/>
              </w:rPr>
              <w:t>the individual responsible for implementing this program:</w:t>
            </w:r>
            <w:r w:rsidR="005B07B9" w:rsidRPr="00831096">
              <w:rPr>
                <w:sz w:val="20"/>
                <w:szCs w:val="18"/>
              </w:rPr>
              <w:t xml:space="preserve"> </w:t>
            </w:r>
          </w:p>
          <w:p w14:paraId="1C136EEE" w14:textId="77777777" w:rsidR="00FC52A8" w:rsidRPr="00831096" w:rsidRDefault="00FC52A8" w:rsidP="002D2D40">
            <w:pPr>
              <w:rPr>
                <w:sz w:val="18"/>
                <w:szCs w:val="18"/>
              </w:rPr>
            </w:pPr>
          </w:p>
          <w:p w14:paraId="1C136EEF" w14:textId="2B2550EB" w:rsidR="00FC52A8" w:rsidRPr="00831096" w:rsidRDefault="00FC52A8" w:rsidP="002D2D40">
            <w:pPr>
              <w:rPr>
                <w:sz w:val="18"/>
                <w:szCs w:val="18"/>
              </w:rPr>
            </w:pPr>
          </w:p>
          <w:p w14:paraId="1C136EF0" w14:textId="77777777" w:rsidR="00FC52A8" w:rsidRPr="002F5EDA" w:rsidRDefault="00FC52A8" w:rsidP="006C3D3D">
            <w:pPr>
              <w:rPr>
                <w:sz w:val="18"/>
                <w:szCs w:val="18"/>
              </w:rPr>
            </w:pPr>
          </w:p>
        </w:tc>
      </w:tr>
      <w:tr w:rsidR="00CC45C8" w:rsidRPr="002F5EDA" w14:paraId="1C136EF7" w14:textId="77777777" w:rsidTr="00F7028D">
        <w:trPr>
          <w:trHeight w:val="1520"/>
        </w:trPr>
        <w:tc>
          <w:tcPr>
            <w:tcW w:w="9350" w:type="dxa"/>
            <w:gridSpan w:val="2"/>
            <w:shd w:val="clear" w:color="auto" w:fill="FFFFFF" w:themeFill="background1"/>
          </w:tcPr>
          <w:p w14:paraId="1C136EF6" w14:textId="63949217" w:rsidR="00AC501F" w:rsidRPr="00992166" w:rsidRDefault="009B442C" w:rsidP="00F26FFA">
            <w:pPr>
              <w:rPr>
                <w:sz w:val="20"/>
                <w:szCs w:val="18"/>
              </w:rPr>
            </w:pPr>
            <w:r>
              <w:rPr>
                <w:sz w:val="20"/>
                <w:szCs w:val="18"/>
              </w:rPr>
              <w:t xml:space="preserve">Please describe any </w:t>
            </w:r>
            <w:r w:rsidR="00992166" w:rsidRPr="00992166">
              <w:rPr>
                <w:sz w:val="20"/>
                <w:szCs w:val="18"/>
              </w:rPr>
              <w:t>export counseling as</w:t>
            </w:r>
            <w:r>
              <w:rPr>
                <w:sz w:val="20"/>
                <w:szCs w:val="18"/>
              </w:rPr>
              <w:t>sistance from other s</w:t>
            </w:r>
            <w:r w:rsidR="00992166" w:rsidRPr="00992166">
              <w:rPr>
                <w:sz w:val="20"/>
                <w:szCs w:val="18"/>
              </w:rPr>
              <w:t>tate, federal or nonprofit export promotion programs</w:t>
            </w:r>
            <w:r>
              <w:rPr>
                <w:sz w:val="20"/>
                <w:szCs w:val="18"/>
              </w:rPr>
              <w:t xml:space="preserve"> you received. Examples may include</w:t>
            </w:r>
            <w:r w:rsidR="00992166" w:rsidRPr="00992166">
              <w:rPr>
                <w:sz w:val="20"/>
                <w:szCs w:val="18"/>
              </w:rPr>
              <w:t xml:space="preserve"> Western United States Agricultural Trade Associ</w:t>
            </w:r>
            <w:r>
              <w:rPr>
                <w:sz w:val="20"/>
                <w:szCs w:val="18"/>
              </w:rPr>
              <w:t>ation (WUSATA), WA Dept.</w:t>
            </w:r>
            <w:r w:rsidR="00992166" w:rsidRPr="00992166">
              <w:rPr>
                <w:sz w:val="20"/>
                <w:szCs w:val="18"/>
              </w:rPr>
              <w:t xml:space="preserve"> of Agriculture, U.S. Commercial Service or other simila</w:t>
            </w:r>
            <w:r>
              <w:rPr>
                <w:sz w:val="20"/>
                <w:szCs w:val="18"/>
              </w:rPr>
              <w:t>r organizations</w:t>
            </w:r>
            <w:r w:rsidR="00992166" w:rsidRPr="00992166">
              <w:rPr>
                <w:sz w:val="20"/>
                <w:szCs w:val="18"/>
              </w:rPr>
              <w:t xml:space="preserve">. </w:t>
            </w:r>
          </w:p>
        </w:tc>
      </w:tr>
      <w:tr w:rsidR="008840CF" w:rsidRPr="002F5EDA" w14:paraId="656DAADE" w14:textId="77777777" w:rsidTr="00FF7F14">
        <w:trPr>
          <w:trHeight w:val="872"/>
        </w:trPr>
        <w:tc>
          <w:tcPr>
            <w:tcW w:w="9350" w:type="dxa"/>
            <w:gridSpan w:val="2"/>
            <w:shd w:val="clear" w:color="auto" w:fill="FFFFFF" w:themeFill="background1"/>
          </w:tcPr>
          <w:p w14:paraId="4EE024B2" w14:textId="42E03AB3" w:rsidR="008840CF" w:rsidRDefault="008840CF" w:rsidP="00992166">
            <w:pPr>
              <w:rPr>
                <w:sz w:val="20"/>
                <w:szCs w:val="18"/>
              </w:rPr>
            </w:pPr>
            <w:r w:rsidRPr="00F26FFA">
              <w:rPr>
                <w:sz w:val="20"/>
                <w:szCs w:val="18"/>
              </w:rPr>
              <w:t>Are you eligible for any federal or state financial support or reimbursement programs, such as WUSATA, to offset export expenses?</w:t>
            </w:r>
            <w:r w:rsidRPr="008840CF">
              <w:rPr>
                <w:sz w:val="20"/>
                <w:szCs w:val="18"/>
              </w:rPr>
              <w:t xml:space="preserve"> </w:t>
            </w:r>
          </w:p>
          <w:p w14:paraId="3C460654" w14:textId="38DD5844" w:rsidR="008840CF" w:rsidRPr="00992166" w:rsidRDefault="008840CF" w:rsidP="00992166">
            <w:pPr>
              <w:rPr>
                <w:sz w:val="20"/>
                <w:szCs w:val="18"/>
              </w:rPr>
            </w:pPr>
          </w:p>
        </w:tc>
      </w:tr>
      <w:tr w:rsidR="00697DE5" w:rsidRPr="002F5EDA" w14:paraId="6344B6DA" w14:textId="77777777" w:rsidTr="00FF7F14">
        <w:trPr>
          <w:trHeight w:val="719"/>
        </w:trPr>
        <w:tc>
          <w:tcPr>
            <w:tcW w:w="9350" w:type="dxa"/>
            <w:gridSpan w:val="2"/>
            <w:shd w:val="clear" w:color="auto" w:fill="FFFFFF" w:themeFill="background1"/>
          </w:tcPr>
          <w:p w14:paraId="5E27AB80" w14:textId="0AE623CE" w:rsidR="00697DE5" w:rsidRDefault="00697DE5" w:rsidP="00697DE5">
            <w:pPr>
              <w:rPr>
                <w:sz w:val="20"/>
                <w:szCs w:val="18"/>
              </w:rPr>
            </w:pPr>
            <w:r>
              <w:rPr>
                <w:sz w:val="20"/>
                <w:szCs w:val="18"/>
              </w:rPr>
              <w:lastRenderedPageBreak/>
              <w:t>Have any of your current employees worked at the Washington State Department of Commerce?</w:t>
            </w:r>
            <w:r w:rsidR="009B442C">
              <w:rPr>
                <w:sz w:val="20"/>
                <w:szCs w:val="18"/>
              </w:rPr>
              <w:t xml:space="preserve"> (Yes/No)</w:t>
            </w:r>
            <w:r>
              <w:rPr>
                <w:sz w:val="20"/>
                <w:szCs w:val="18"/>
              </w:rPr>
              <w:t xml:space="preserve"> </w:t>
            </w:r>
          </w:p>
          <w:p w14:paraId="32EB3354" w14:textId="77777777" w:rsidR="00697DE5" w:rsidRDefault="00697DE5" w:rsidP="00697DE5">
            <w:pPr>
              <w:rPr>
                <w:sz w:val="20"/>
                <w:szCs w:val="18"/>
              </w:rPr>
            </w:pPr>
          </w:p>
          <w:p w14:paraId="0E440A1D" w14:textId="1E8FFF79" w:rsidR="00697DE5" w:rsidRPr="008840CF" w:rsidRDefault="00697DE5" w:rsidP="00697DE5">
            <w:pPr>
              <w:rPr>
                <w:sz w:val="20"/>
                <w:szCs w:val="18"/>
              </w:rPr>
            </w:pPr>
          </w:p>
        </w:tc>
      </w:tr>
    </w:tbl>
    <w:p w14:paraId="74C16B63" w14:textId="18F50CB8" w:rsidR="00FF40E5" w:rsidRPr="00046F48" w:rsidRDefault="00FF40E5" w:rsidP="00420D49">
      <w:pPr>
        <w:spacing w:after="0" w:line="240" w:lineRule="auto"/>
        <w:jc w:val="both"/>
        <w:rPr>
          <w:sz w:val="20"/>
          <w:szCs w:val="10"/>
        </w:rPr>
      </w:pPr>
    </w:p>
    <w:tbl>
      <w:tblPr>
        <w:tblStyle w:val="TableGrid"/>
        <w:tblW w:w="0" w:type="auto"/>
        <w:shd w:val="clear" w:color="auto" w:fill="000000" w:themeFill="text1"/>
        <w:tblLook w:val="04A0" w:firstRow="1" w:lastRow="0" w:firstColumn="1" w:lastColumn="0" w:noHBand="0" w:noVBand="1"/>
      </w:tblPr>
      <w:tblGrid>
        <w:gridCol w:w="9350"/>
      </w:tblGrid>
      <w:tr w:rsidR="006A1CCB" w:rsidRPr="002B199F" w14:paraId="3D32F2BC" w14:textId="77777777" w:rsidTr="006A1CCB">
        <w:trPr>
          <w:tblHeader/>
        </w:trPr>
        <w:tc>
          <w:tcPr>
            <w:tcW w:w="9350" w:type="dxa"/>
            <w:shd w:val="clear" w:color="auto" w:fill="000000" w:themeFill="text1"/>
          </w:tcPr>
          <w:p w14:paraId="417EEC10" w14:textId="77777777" w:rsidR="006A1CCB" w:rsidRPr="002B199F" w:rsidRDefault="006A1CCB" w:rsidP="007C3580">
            <w:pPr>
              <w:jc w:val="both"/>
              <w:rPr>
                <w:b/>
                <w:sz w:val="28"/>
                <w:szCs w:val="32"/>
              </w:rPr>
            </w:pPr>
            <w:r>
              <w:rPr>
                <w:b/>
                <w:sz w:val="28"/>
                <w:szCs w:val="32"/>
              </w:rPr>
              <w:t>Export Activity and Budget Estimate (20 points)</w:t>
            </w:r>
          </w:p>
        </w:tc>
      </w:tr>
      <w:tr w:rsidR="006A1CCB" w14:paraId="5836522C" w14:textId="77777777" w:rsidTr="006A1CCB">
        <w:tblPrEx>
          <w:shd w:val="clear" w:color="auto" w:fill="auto"/>
        </w:tblPrEx>
        <w:trPr>
          <w:trHeight w:val="9179"/>
        </w:trPr>
        <w:tc>
          <w:tcPr>
            <w:tcW w:w="9350" w:type="dxa"/>
            <w:tcBorders>
              <w:bottom w:val="single" w:sz="4" w:space="0" w:color="auto"/>
            </w:tcBorders>
          </w:tcPr>
          <w:p w14:paraId="6696F6BA" w14:textId="77777777" w:rsidR="006A1CCB" w:rsidRDefault="006A1CCB" w:rsidP="007C3580"/>
          <w:tbl>
            <w:tblPr>
              <w:tblStyle w:val="TableGrid"/>
              <w:tblW w:w="9145" w:type="dxa"/>
              <w:jc w:val="center"/>
              <w:shd w:val="clear" w:color="auto" w:fill="000000" w:themeFill="text1"/>
              <w:tblLook w:val="04A0" w:firstRow="1" w:lastRow="0" w:firstColumn="1" w:lastColumn="0" w:noHBand="0" w:noVBand="1"/>
            </w:tblPr>
            <w:tblGrid>
              <w:gridCol w:w="2926"/>
              <w:gridCol w:w="1154"/>
              <w:gridCol w:w="1128"/>
              <w:gridCol w:w="1412"/>
              <w:gridCol w:w="2525"/>
            </w:tblGrid>
            <w:tr w:rsidR="006A1CCB" w:rsidRPr="003547BE" w14:paraId="12F255BC" w14:textId="77777777" w:rsidTr="004A10CB">
              <w:trPr>
                <w:trHeight w:val="244"/>
                <w:jc w:val="center"/>
              </w:trPr>
              <w:tc>
                <w:tcPr>
                  <w:tcW w:w="9145" w:type="dxa"/>
                  <w:gridSpan w:val="5"/>
                  <w:shd w:val="clear" w:color="auto" w:fill="FFFFFF" w:themeFill="background1"/>
                  <w:vAlign w:val="center"/>
                </w:tcPr>
                <w:p w14:paraId="48843501" w14:textId="2124E2B5" w:rsidR="006A1CCB" w:rsidRPr="00AC501F" w:rsidRDefault="006A1CCB" w:rsidP="007C3580">
                  <w:pPr>
                    <w:rPr>
                      <w:sz w:val="20"/>
                      <w:szCs w:val="20"/>
                    </w:rPr>
                  </w:pPr>
                  <w:r w:rsidRPr="00AC501F">
                    <w:rPr>
                      <w:sz w:val="20"/>
                      <w:szCs w:val="20"/>
                    </w:rPr>
                    <w:t xml:space="preserve">For a list of </w:t>
                  </w:r>
                  <w:r w:rsidRPr="00AC501F">
                    <w:rPr>
                      <w:b/>
                      <w:sz w:val="20"/>
                      <w:szCs w:val="20"/>
                    </w:rPr>
                    <w:t>eligible</w:t>
                  </w:r>
                  <w:r w:rsidRPr="00AC501F">
                    <w:rPr>
                      <w:sz w:val="20"/>
                      <w:szCs w:val="20"/>
                    </w:rPr>
                    <w:t xml:space="preserve"> </w:t>
                  </w:r>
                  <w:r>
                    <w:rPr>
                      <w:sz w:val="20"/>
                      <w:szCs w:val="20"/>
                    </w:rPr>
                    <w:t>expenses reimbursable with an export voucher</w:t>
                  </w:r>
                  <w:r w:rsidRPr="00AC501F">
                    <w:rPr>
                      <w:sz w:val="20"/>
                      <w:szCs w:val="20"/>
                    </w:rPr>
                    <w:t xml:space="preserve">, see the </w:t>
                  </w:r>
                  <w:hyperlink r:id="rId18" w:history="1">
                    <w:r w:rsidRPr="00B85960">
                      <w:rPr>
                        <w:rStyle w:val="Hyperlink"/>
                        <w:b/>
                        <w:sz w:val="20"/>
                        <w:szCs w:val="20"/>
                      </w:rPr>
                      <w:t>program guidelines</w:t>
                    </w:r>
                  </w:hyperlink>
                  <w:r w:rsidRPr="00AC501F">
                    <w:rPr>
                      <w:sz w:val="20"/>
                      <w:szCs w:val="20"/>
                    </w:rPr>
                    <w:t>.</w:t>
                  </w:r>
                  <w:r>
                    <w:rPr>
                      <w:sz w:val="20"/>
                      <w:szCs w:val="20"/>
                    </w:rPr>
                    <w:t xml:space="preserve"> </w:t>
                  </w:r>
                </w:p>
              </w:tc>
            </w:tr>
            <w:tr w:rsidR="00B85960" w:rsidRPr="003547BE" w14:paraId="69FBA0D8" w14:textId="77777777" w:rsidTr="004A10CB">
              <w:trPr>
                <w:trHeight w:val="743"/>
                <w:jc w:val="center"/>
              </w:trPr>
              <w:tc>
                <w:tcPr>
                  <w:tcW w:w="2926" w:type="dxa"/>
                  <w:shd w:val="clear" w:color="auto" w:fill="FFFFFF" w:themeFill="background1"/>
                  <w:vAlign w:val="center"/>
                </w:tcPr>
                <w:p w14:paraId="239CDB5F" w14:textId="77777777" w:rsidR="006A1CCB" w:rsidRDefault="00D53A71" w:rsidP="00B85960">
                  <w:pPr>
                    <w:jc w:val="center"/>
                    <w:rPr>
                      <w:sz w:val="20"/>
                      <w:szCs w:val="18"/>
                    </w:rPr>
                  </w:pPr>
                  <w:r>
                    <w:rPr>
                      <w:sz w:val="20"/>
                      <w:szCs w:val="18"/>
                    </w:rPr>
                    <w:t>Export</w:t>
                  </w:r>
                  <w:r w:rsidR="006A1CCB">
                    <w:rPr>
                      <w:sz w:val="20"/>
                      <w:szCs w:val="18"/>
                    </w:rPr>
                    <w:t xml:space="preserve"> Activity</w:t>
                  </w:r>
                </w:p>
                <w:p w14:paraId="415678BE" w14:textId="68FFBD9B" w:rsidR="00B85960" w:rsidRPr="00AC501F" w:rsidRDefault="00B85960" w:rsidP="00B85960">
                  <w:pPr>
                    <w:jc w:val="center"/>
                    <w:rPr>
                      <w:sz w:val="20"/>
                      <w:szCs w:val="18"/>
                    </w:rPr>
                  </w:pPr>
                  <w:r>
                    <w:rPr>
                      <w:sz w:val="20"/>
                      <w:szCs w:val="18"/>
                    </w:rPr>
                    <w:t>(Describe the activity below)</w:t>
                  </w:r>
                </w:p>
              </w:tc>
              <w:tc>
                <w:tcPr>
                  <w:tcW w:w="2282" w:type="dxa"/>
                  <w:gridSpan w:val="2"/>
                  <w:shd w:val="clear" w:color="auto" w:fill="FFFFFF" w:themeFill="background1"/>
                  <w:vAlign w:val="center"/>
                </w:tcPr>
                <w:p w14:paraId="2D62F940" w14:textId="77777777" w:rsidR="006A1CCB" w:rsidRPr="00AC501F" w:rsidRDefault="006A1CCB" w:rsidP="007C3580">
                  <w:pPr>
                    <w:jc w:val="center"/>
                    <w:rPr>
                      <w:sz w:val="20"/>
                      <w:szCs w:val="18"/>
                    </w:rPr>
                  </w:pPr>
                  <w:r w:rsidRPr="00AC501F">
                    <w:rPr>
                      <w:sz w:val="20"/>
                      <w:szCs w:val="18"/>
                    </w:rPr>
                    <w:t>Program</w:t>
                  </w:r>
                  <w:r>
                    <w:rPr>
                      <w:sz w:val="20"/>
                      <w:szCs w:val="18"/>
                    </w:rPr>
                    <w:t xml:space="preserve"> </w:t>
                  </w:r>
                  <w:r w:rsidRPr="00AC501F">
                    <w:rPr>
                      <w:sz w:val="20"/>
                      <w:szCs w:val="18"/>
                    </w:rPr>
                    <w:t>Dates</w:t>
                  </w:r>
                </w:p>
              </w:tc>
              <w:tc>
                <w:tcPr>
                  <w:tcW w:w="1412" w:type="dxa"/>
                  <w:shd w:val="clear" w:color="auto" w:fill="FFFFFF" w:themeFill="background1"/>
                  <w:vAlign w:val="center"/>
                </w:tcPr>
                <w:p w14:paraId="5ABC14B0" w14:textId="77777777" w:rsidR="00B85960" w:rsidRDefault="00B85960" w:rsidP="00B85960">
                  <w:pPr>
                    <w:jc w:val="center"/>
                    <w:rPr>
                      <w:sz w:val="20"/>
                      <w:szCs w:val="18"/>
                    </w:rPr>
                  </w:pPr>
                  <w:r>
                    <w:rPr>
                      <w:sz w:val="20"/>
                      <w:szCs w:val="18"/>
                    </w:rPr>
                    <w:t>Targeted</w:t>
                  </w:r>
                </w:p>
                <w:p w14:paraId="4900D920" w14:textId="5E005F41" w:rsidR="006A1CCB" w:rsidRPr="00AC501F" w:rsidRDefault="00B85960" w:rsidP="00B85960">
                  <w:pPr>
                    <w:jc w:val="center"/>
                    <w:rPr>
                      <w:sz w:val="20"/>
                      <w:szCs w:val="18"/>
                    </w:rPr>
                  </w:pPr>
                  <w:r>
                    <w:rPr>
                      <w:sz w:val="20"/>
                      <w:szCs w:val="18"/>
                    </w:rPr>
                    <w:t>C</w:t>
                  </w:r>
                  <w:r w:rsidR="006A1CCB">
                    <w:rPr>
                      <w:sz w:val="20"/>
                      <w:szCs w:val="18"/>
                    </w:rPr>
                    <w:t>ountry</w:t>
                  </w:r>
                </w:p>
              </w:tc>
              <w:tc>
                <w:tcPr>
                  <w:tcW w:w="2525" w:type="dxa"/>
                  <w:shd w:val="clear" w:color="auto" w:fill="FFFFFF" w:themeFill="background1"/>
                </w:tcPr>
                <w:p w14:paraId="40968867" w14:textId="347DAF4D" w:rsidR="006A1CCB" w:rsidRDefault="006A1CCB" w:rsidP="00B85960">
                  <w:pPr>
                    <w:jc w:val="center"/>
                    <w:rPr>
                      <w:sz w:val="20"/>
                      <w:szCs w:val="18"/>
                    </w:rPr>
                  </w:pPr>
                  <w:r>
                    <w:rPr>
                      <w:sz w:val="20"/>
                      <w:szCs w:val="18"/>
                    </w:rPr>
                    <w:t>Voucher Amount Requested (</w:t>
                  </w:r>
                  <w:r w:rsidRPr="00023BFE">
                    <w:rPr>
                      <w:sz w:val="20"/>
                      <w:szCs w:val="18"/>
                    </w:rPr>
                    <w:t>$5,000</w:t>
                  </w:r>
                  <w:r>
                    <w:rPr>
                      <w:sz w:val="20"/>
                      <w:szCs w:val="18"/>
                    </w:rPr>
                    <w:t xml:space="preserve"> </w:t>
                  </w:r>
                  <w:r w:rsidR="00B85960">
                    <w:rPr>
                      <w:sz w:val="20"/>
                      <w:szCs w:val="18"/>
                    </w:rPr>
                    <w:t>to $6000 depending on the activity</w:t>
                  </w:r>
                  <w:r>
                    <w:rPr>
                      <w:sz w:val="20"/>
                      <w:szCs w:val="18"/>
                    </w:rPr>
                    <w:t>)</w:t>
                  </w:r>
                </w:p>
              </w:tc>
            </w:tr>
            <w:tr w:rsidR="00B85960" w:rsidRPr="003547BE" w14:paraId="20C463D6" w14:textId="77777777" w:rsidTr="004A10CB">
              <w:trPr>
                <w:trHeight w:val="1184"/>
                <w:jc w:val="center"/>
              </w:trPr>
              <w:tc>
                <w:tcPr>
                  <w:tcW w:w="2926" w:type="dxa"/>
                  <w:shd w:val="clear" w:color="auto" w:fill="FFFFFF" w:themeFill="background1"/>
                  <w:vAlign w:val="center"/>
                </w:tcPr>
                <w:p w14:paraId="38CF1583" w14:textId="77777777" w:rsidR="006A1CCB" w:rsidRPr="00AC501F" w:rsidRDefault="006A1CCB" w:rsidP="007C3580">
                  <w:pPr>
                    <w:rPr>
                      <w:color w:val="808080"/>
                      <w:sz w:val="18"/>
                      <w:szCs w:val="18"/>
                    </w:rPr>
                  </w:pPr>
                </w:p>
              </w:tc>
              <w:tc>
                <w:tcPr>
                  <w:tcW w:w="1154" w:type="dxa"/>
                  <w:shd w:val="clear" w:color="auto" w:fill="FFFFFF" w:themeFill="background1"/>
                  <w:vAlign w:val="center"/>
                </w:tcPr>
                <w:p w14:paraId="4121D666" w14:textId="77777777" w:rsidR="006A1CCB" w:rsidRPr="005B1768" w:rsidRDefault="006A1CCB" w:rsidP="007C3580">
                  <w:pPr>
                    <w:rPr>
                      <w:sz w:val="18"/>
                      <w:szCs w:val="18"/>
                    </w:rPr>
                  </w:pPr>
                </w:p>
              </w:tc>
              <w:tc>
                <w:tcPr>
                  <w:tcW w:w="1128" w:type="dxa"/>
                  <w:shd w:val="clear" w:color="auto" w:fill="FFFFFF" w:themeFill="background1"/>
                  <w:vAlign w:val="center"/>
                </w:tcPr>
                <w:p w14:paraId="26C9444D" w14:textId="77777777" w:rsidR="006A1CCB" w:rsidRPr="005B1768" w:rsidRDefault="006A1CCB" w:rsidP="00B85960">
                  <w:pPr>
                    <w:rPr>
                      <w:sz w:val="18"/>
                      <w:szCs w:val="18"/>
                    </w:rPr>
                  </w:pPr>
                </w:p>
              </w:tc>
              <w:tc>
                <w:tcPr>
                  <w:tcW w:w="1412" w:type="dxa"/>
                  <w:shd w:val="clear" w:color="auto" w:fill="FFFFFF" w:themeFill="background1"/>
                  <w:vAlign w:val="center"/>
                </w:tcPr>
                <w:p w14:paraId="09C40AE8" w14:textId="77777777" w:rsidR="006A1CCB" w:rsidRPr="00AC501F" w:rsidRDefault="006A1CCB" w:rsidP="007C3580">
                  <w:pPr>
                    <w:jc w:val="center"/>
                    <w:rPr>
                      <w:sz w:val="18"/>
                      <w:szCs w:val="18"/>
                    </w:rPr>
                  </w:pPr>
                </w:p>
              </w:tc>
              <w:tc>
                <w:tcPr>
                  <w:tcW w:w="2525" w:type="dxa"/>
                  <w:shd w:val="clear" w:color="auto" w:fill="FFFFFF" w:themeFill="background1"/>
                  <w:vAlign w:val="center"/>
                </w:tcPr>
                <w:p w14:paraId="09DA8F9E" w14:textId="77777777" w:rsidR="006A1CCB" w:rsidRPr="00AC501F" w:rsidRDefault="006A1CCB" w:rsidP="007C3580">
                  <w:pPr>
                    <w:jc w:val="center"/>
                    <w:rPr>
                      <w:sz w:val="18"/>
                      <w:szCs w:val="18"/>
                    </w:rPr>
                  </w:pPr>
                </w:p>
              </w:tc>
            </w:tr>
          </w:tbl>
          <w:p w14:paraId="2936CE81" w14:textId="77777777" w:rsidR="006A1CCB" w:rsidRDefault="006A1CCB" w:rsidP="007C3580">
            <w:pPr>
              <w:rPr>
                <w:sz w:val="16"/>
              </w:rPr>
            </w:pPr>
            <w:r>
              <w:rPr>
                <w:sz w:val="16"/>
              </w:rPr>
              <w:t xml:space="preserve">                                                                                            </w:t>
            </w:r>
          </w:p>
          <w:tbl>
            <w:tblPr>
              <w:tblStyle w:val="TableGrid"/>
              <w:tblW w:w="8397" w:type="dxa"/>
              <w:jc w:val="center"/>
              <w:tblLook w:val="04A0" w:firstRow="1" w:lastRow="0" w:firstColumn="1" w:lastColumn="0" w:noHBand="0" w:noVBand="1"/>
            </w:tblPr>
            <w:tblGrid>
              <w:gridCol w:w="6151"/>
              <w:gridCol w:w="2246"/>
            </w:tblGrid>
            <w:tr w:rsidR="006A1CCB" w14:paraId="000BC675" w14:textId="77777777" w:rsidTr="007C3580">
              <w:trPr>
                <w:trHeight w:val="701"/>
                <w:jc w:val="center"/>
              </w:trPr>
              <w:tc>
                <w:tcPr>
                  <w:tcW w:w="6151" w:type="dxa"/>
                  <w:shd w:val="clear" w:color="auto" w:fill="D9D9D9" w:themeFill="background1" w:themeFillShade="D9"/>
                  <w:vAlign w:val="center"/>
                </w:tcPr>
                <w:p w14:paraId="369CE276" w14:textId="77777777" w:rsidR="006A1CCB" w:rsidRPr="00AD4594" w:rsidRDefault="006A1CCB" w:rsidP="007C3580">
                  <w:pPr>
                    <w:jc w:val="center"/>
                    <w:rPr>
                      <w:b/>
                      <w:sz w:val="20"/>
                      <w:szCs w:val="20"/>
                    </w:rPr>
                  </w:pPr>
                  <w:r w:rsidRPr="00AD4594">
                    <w:rPr>
                      <w:b/>
                      <w:sz w:val="32"/>
                      <w:szCs w:val="20"/>
                    </w:rPr>
                    <w:t>Expense Category</w:t>
                  </w:r>
                </w:p>
              </w:tc>
              <w:tc>
                <w:tcPr>
                  <w:tcW w:w="2246" w:type="dxa"/>
                  <w:shd w:val="clear" w:color="auto" w:fill="D9D9D9" w:themeFill="background1" w:themeFillShade="D9"/>
                  <w:vAlign w:val="center"/>
                </w:tcPr>
                <w:p w14:paraId="3BA89A2A" w14:textId="77777777" w:rsidR="006A1CCB" w:rsidRPr="00DF3543" w:rsidRDefault="006A1CCB" w:rsidP="007C3580">
                  <w:pPr>
                    <w:rPr>
                      <w:sz w:val="20"/>
                      <w:szCs w:val="20"/>
                    </w:rPr>
                  </w:pPr>
                  <w:r>
                    <w:rPr>
                      <w:b/>
                      <w:sz w:val="20"/>
                      <w:szCs w:val="20"/>
                    </w:rPr>
                    <w:t>Expense Amount</w:t>
                  </w:r>
                  <w:r w:rsidRPr="00DF3543">
                    <w:rPr>
                      <w:b/>
                      <w:sz w:val="20"/>
                      <w:szCs w:val="20"/>
                    </w:rPr>
                    <w:t xml:space="preserve"> </w:t>
                  </w:r>
                  <w:r w:rsidRPr="00DF3543">
                    <w:rPr>
                      <w:sz w:val="20"/>
                      <w:szCs w:val="20"/>
                      <w:vertAlign w:val="superscript"/>
                    </w:rPr>
                    <w:t>1,2,3,4,5,6</w:t>
                  </w:r>
                </w:p>
                <w:p w14:paraId="4E2F1A2B" w14:textId="77777777" w:rsidR="006A1CCB" w:rsidRPr="00DF3543" w:rsidRDefault="006A1CCB" w:rsidP="007C3580">
                  <w:pPr>
                    <w:rPr>
                      <w:b/>
                      <w:sz w:val="20"/>
                      <w:szCs w:val="20"/>
                    </w:rPr>
                  </w:pPr>
                  <w:r>
                    <w:rPr>
                      <w:sz w:val="14"/>
                      <w:szCs w:val="18"/>
                    </w:rPr>
                    <w:t>D</w:t>
                  </w:r>
                  <w:r w:rsidRPr="00CD18DE">
                    <w:rPr>
                      <w:sz w:val="14"/>
                      <w:szCs w:val="18"/>
                    </w:rPr>
                    <w:t>ollar amount</w:t>
                  </w:r>
                  <w:r>
                    <w:rPr>
                      <w:sz w:val="14"/>
                      <w:szCs w:val="18"/>
                    </w:rPr>
                    <w:t xml:space="preserve"> of expenses (exact or best estimate is acceptable</w:t>
                  </w:r>
                  <w:r w:rsidRPr="00CD18DE">
                    <w:rPr>
                      <w:sz w:val="14"/>
                      <w:szCs w:val="18"/>
                    </w:rPr>
                    <w:t>)</w:t>
                  </w:r>
                </w:p>
              </w:tc>
            </w:tr>
            <w:tr w:rsidR="006A1CCB" w14:paraId="3E73C4E0" w14:textId="77777777" w:rsidTr="007C3580">
              <w:trPr>
                <w:trHeight w:val="323"/>
                <w:jc w:val="center"/>
              </w:trPr>
              <w:tc>
                <w:tcPr>
                  <w:tcW w:w="6151" w:type="dxa"/>
                  <w:shd w:val="clear" w:color="auto" w:fill="auto"/>
                  <w:vAlign w:val="center"/>
                </w:tcPr>
                <w:p w14:paraId="4C829FAD" w14:textId="77777777" w:rsidR="006A5598" w:rsidRDefault="006A1CCB" w:rsidP="006A5598">
                  <w:pPr>
                    <w:jc w:val="center"/>
                    <w:rPr>
                      <w:b/>
                      <w:szCs w:val="20"/>
                    </w:rPr>
                  </w:pPr>
                  <w:r w:rsidRPr="00AD4594">
                    <w:rPr>
                      <w:b/>
                      <w:szCs w:val="20"/>
                    </w:rPr>
                    <w:t>Eligible for Reimbursement</w:t>
                  </w:r>
                  <w:r w:rsidR="006A5598">
                    <w:rPr>
                      <w:b/>
                      <w:szCs w:val="20"/>
                    </w:rPr>
                    <w:t xml:space="preserve"> </w:t>
                  </w:r>
                </w:p>
                <w:p w14:paraId="5EC91A05" w14:textId="6F71B94F" w:rsidR="006A1CCB" w:rsidRPr="00DF3543" w:rsidRDefault="00AC7CC2" w:rsidP="006A5598">
                  <w:pPr>
                    <w:jc w:val="center"/>
                    <w:rPr>
                      <w:b/>
                      <w:sz w:val="20"/>
                      <w:szCs w:val="20"/>
                    </w:rPr>
                  </w:pPr>
                  <w:r>
                    <w:rPr>
                      <w:sz w:val="18"/>
                      <w:szCs w:val="20"/>
                      <w:highlight w:val="yellow"/>
                    </w:rPr>
                    <w:t>*</w:t>
                  </w:r>
                  <w:r w:rsidR="006A5598" w:rsidRPr="006A5598">
                    <w:rPr>
                      <w:sz w:val="18"/>
                      <w:szCs w:val="20"/>
                      <w:highlight w:val="yellow"/>
                    </w:rPr>
                    <w:t>(temporary increases in cap made in resp</w:t>
                  </w:r>
                  <w:r>
                    <w:rPr>
                      <w:sz w:val="18"/>
                      <w:szCs w:val="20"/>
                      <w:highlight w:val="yellow"/>
                    </w:rPr>
                    <w:t>onse to Covid-19</w:t>
                  </w:r>
                  <w:r w:rsidR="006A5598" w:rsidRPr="006A5598">
                    <w:rPr>
                      <w:sz w:val="18"/>
                      <w:szCs w:val="20"/>
                      <w:highlight w:val="yellow"/>
                    </w:rPr>
                    <w:t>)</w:t>
                  </w:r>
                  <w:r w:rsidR="006A5598" w:rsidRPr="006A5598">
                    <w:rPr>
                      <w:b/>
                      <w:sz w:val="18"/>
                      <w:szCs w:val="20"/>
                    </w:rPr>
                    <w:t xml:space="preserve"> </w:t>
                  </w:r>
                </w:p>
              </w:tc>
              <w:tc>
                <w:tcPr>
                  <w:tcW w:w="2246" w:type="dxa"/>
                  <w:shd w:val="clear" w:color="auto" w:fill="auto"/>
                  <w:vAlign w:val="center"/>
                </w:tcPr>
                <w:p w14:paraId="63F80F67" w14:textId="77777777" w:rsidR="006A1CCB" w:rsidRDefault="006A1CCB" w:rsidP="007C3580">
                  <w:pPr>
                    <w:rPr>
                      <w:b/>
                      <w:sz w:val="20"/>
                      <w:szCs w:val="20"/>
                    </w:rPr>
                  </w:pPr>
                </w:p>
              </w:tc>
            </w:tr>
            <w:tr w:rsidR="006A1CCB" w14:paraId="37318035" w14:textId="77777777" w:rsidTr="007C3580">
              <w:trPr>
                <w:jc w:val="center"/>
              </w:trPr>
              <w:tc>
                <w:tcPr>
                  <w:tcW w:w="6151" w:type="dxa"/>
                  <w:vAlign w:val="center"/>
                </w:tcPr>
                <w:p w14:paraId="7A5492C6" w14:textId="152B1F77" w:rsidR="006A1CCB" w:rsidRPr="00AD4594" w:rsidRDefault="006A1CCB" w:rsidP="007C3580">
                  <w:pPr>
                    <w:rPr>
                      <w:sz w:val="18"/>
                      <w:szCs w:val="18"/>
                    </w:rPr>
                  </w:pPr>
                  <w:r w:rsidRPr="002B3884">
                    <w:rPr>
                      <w:b/>
                      <w:sz w:val="18"/>
                      <w:szCs w:val="18"/>
                    </w:rPr>
                    <w:t>Airfare</w:t>
                  </w:r>
                  <w:r w:rsidRPr="00AD4594">
                    <w:rPr>
                      <w:sz w:val="18"/>
                      <w:szCs w:val="18"/>
                      <w:vertAlign w:val="superscript"/>
                    </w:rPr>
                    <w:t>5,6</w:t>
                  </w:r>
                  <w:r w:rsidRPr="00AD4594">
                    <w:rPr>
                      <w:sz w:val="18"/>
                      <w:szCs w:val="18"/>
                    </w:rPr>
                    <w:t xml:space="preserve"> (ba</w:t>
                  </w:r>
                  <w:r w:rsidR="00C50E09">
                    <w:rPr>
                      <w:sz w:val="18"/>
                      <w:szCs w:val="18"/>
                    </w:rPr>
                    <w:t>sic economy only), baggage fees</w:t>
                  </w:r>
                </w:p>
              </w:tc>
              <w:tc>
                <w:tcPr>
                  <w:tcW w:w="2246" w:type="dxa"/>
                  <w:vAlign w:val="center"/>
                </w:tcPr>
                <w:p w14:paraId="198FA820" w14:textId="77777777" w:rsidR="006A1CCB" w:rsidRDefault="006A1CCB" w:rsidP="007C3580">
                  <w:pPr>
                    <w:jc w:val="center"/>
                    <w:rPr>
                      <w:sz w:val="18"/>
                      <w:szCs w:val="18"/>
                    </w:rPr>
                  </w:pPr>
                </w:p>
              </w:tc>
            </w:tr>
            <w:tr w:rsidR="006A1CCB" w14:paraId="7EB25C73" w14:textId="77777777" w:rsidTr="007C3580">
              <w:trPr>
                <w:jc w:val="center"/>
              </w:trPr>
              <w:tc>
                <w:tcPr>
                  <w:tcW w:w="6151" w:type="dxa"/>
                  <w:vAlign w:val="center"/>
                </w:tcPr>
                <w:p w14:paraId="01104E05" w14:textId="0467F4A4" w:rsidR="006A1CCB" w:rsidRPr="00AD4594" w:rsidRDefault="006A1CCB" w:rsidP="007C3580">
                  <w:pPr>
                    <w:rPr>
                      <w:sz w:val="18"/>
                      <w:szCs w:val="18"/>
                    </w:rPr>
                  </w:pPr>
                  <w:r w:rsidRPr="002B3884">
                    <w:rPr>
                      <w:b/>
                      <w:sz w:val="18"/>
                      <w:szCs w:val="18"/>
                    </w:rPr>
                    <w:t xml:space="preserve">Trade show </w:t>
                  </w:r>
                  <w:r w:rsidR="006A39DE" w:rsidRPr="002B3884">
                    <w:rPr>
                      <w:b/>
                      <w:sz w:val="18"/>
                      <w:szCs w:val="18"/>
                    </w:rPr>
                    <w:t xml:space="preserve">or mission </w:t>
                  </w:r>
                  <w:r w:rsidRPr="002B3884">
                    <w:rPr>
                      <w:b/>
                      <w:sz w:val="18"/>
                      <w:szCs w:val="18"/>
                    </w:rPr>
                    <w:t>fees</w:t>
                  </w:r>
                  <w:r w:rsidRPr="00AD4594">
                    <w:rPr>
                      <w:sz w:val="18"/>
                      <w:szCs w:val="18"/>
                    </w:rPr>
                    <w:t>: registration, booth fees, equipment rental, etc.</w:t>
                  </w:r>
                </w:p>
              </w:tc>
              <w:tc>
                <w:tcPr>
                  <w:tcW w:w="2246" w:type="dxa"/>
                  <w:vAlign w:val="center"/>
                </w:tcPr>
                <w:p w14:paraId="698DC458" w14:textId="77777777" w:rsidR="006A1CCB" w:rsidRDefault="006A1CCB" w:rsidP="007C3580">
                  <w:pPr>
                    <w:jc w:val="center"/>
                    <w:rPr>
                      <w:sz w:val="18"/>
                      <w:szCs w:val="18"/>
                    </w:rPr>
                  </w:pPr>
                </w:p>
              </w:tc>
            </w:tr>
            <w:tr w:rsidR="00806EC8" w14:paraId="4E403A2A" w14:textId="77777777" w:rsidTr="00991AD4">
              <w:trPr>
                <w:jc w:val="center"/>
              </w:trPr>
              <w:tc>
                <w:tcPr>
                  <w:tcW w:w="6151" w:type="dxa"/>
                  <w:shd w:val="clear" w:color="auto" w:fill="auto"/>
                  <w:vAlign w:val="center"/>
                </w:tcPr>
                <w:p w14:paraId="06534D30" w14:textId="70791086" w:rsidR="00806EC8" w:rsidRPr="00991AD4" w:rsidRDefault="002B3884" w:rsidP="00CD67DC">
                  <w:pPr>
                    <w:rPr>
                      <w:sz w:val="18"/>
                      <w:szCs w:val="18"/>
                    </w:rPr>
                  </w:pPr>
                  <w:r w:rsidRPr="002B3884">
                    <w:rPr>
                      <w:b/>
                      <w:sz w:val="18"/>
                      <w:szCs w:val="18"/>
                    </w:rPr>
                    <w:t>Conference, meeting</w:t>
                  </w:r>
                  <w:r w:rsidR="00CD67DC">
                    <w:rPr>
                      <w:b/>
                      <w:sz w:val="18"/>
                      <w:szCs w:val="18"/>
                    </w:rPr>
                    <w:t xml:space="preserve">, or symposium </w:t>
                  </w:r>
                  <w:r w:rsidRPr="002B3884">
                    <w:rPr>
                      <w:b/>
                      <w:sz w:val="18"/>
                      <w:szCs w:val="18"/>
                    </w:rPr>
                    <w:t>fees</w:t>
                  </w:r>
                  <w:r w:rsidR="00806EC8" w:rsidRPr="002B3884">
                    <w:rPr>
                      <w:color w:val="FF0000"/>
                      <w:sz w:val="18"/>
                      <w:szCs w:val="18"/>
                    </w:rPr>
                    <w:t xml:space="preserve"> </w:t>
                  </w:r>
                  <w:r>
                    <w:rPr>
                      <w:color w:val="FF0000"/>
                      <w:sz w:val="18"/>
                      <w:szCs w:val="18"/>
                    </w:rPr>
                    <w:t>(</w:t>
                  </w:r>
                  <w:r w:rsidR="00CD67DC">
                    <w:rPr>
                      <w:color w:val="FF0000"/>
                      <w:sz w:val="18"/>
                      <w:szCs w:val="18"/>
                    </w:rPr>
                    <w:t>Please submit 2 months in advance for these types of events. P</w:t>
                  </w:r>
                  <w:r w:rsidR="00806EC8" w:rsidRPr="002B3884">
                    <w:rPr>
                      <w:color w:val="FF0000"/>
                      <w:sz w:val="18"/>
                      <w:szCs w:val="18"/>
                    </w:rPr>
                    <w:t xml:space="preserve">rior </w:t>
                  </w:r>
                  <w:r>
                    <w:rPr>
                      <w:color w:val="FF0000"/>
                      <w:sz w:val="18"/>
                      <w:szCs w:val="18"/>
                    </w:rPr>
                    <w:t>approval from SBA</w:t>
                  </w:r>
                  <w:r w:rsidR="00CD67DC">
                    <w:rPr>
                      <w:color w:val="FF0000"/>
                      <w:sz w:val="18"/>
                      <w:szCs w:val="18"/>
                    </w:rPr>
                    <w:t xml:space="preserve"> is</w:t>
                  </w:r>
                  <w:r>
                    <w:rPr>
                      <w:color w:val="FF0000"/>
                      <w:sz w:val="18"/>
                      <w:szCs w:val="18"/>
                    </w:rPr>
                    <w:t xml:space="preserve"> </w:t>
                  </w:r>
                  <w:r w:rsidR="00081888" w:rsidRPr="002B3884">
                    <w:rPr>
                      <w:color w:val="FF0000"/>
                      <w:sz w:val="18"/>
                      <w:szCs w:val="18"/>
                    </w:rPr>
                    <w:t>required</w:t>
                  </w:r>
                  <w:r w:rsidR="00CD67DC">
                    <w:rPr>
                      <w:color w:val="FF0000"/>
                      <w:sz w:val="18"/>
                      <w:szCs w:val="18"/>
                    </w:rPr>
                    <w:t>.</w:t>
                  </w:r>
                  <w:r>
                    <w:rPr>
                      <w:color w:val="FF0000"/>
                      <w:sz w:val="18"/>
                      <w:szCs w:val="18"/>
                    </w:rPr>
                    <w:t>)</w:t>
                  </w:r>
                </w:p>
              </w:tc>
              <w:tc>
                <w:tcPr>
                  <w:tcW w:w="2246" w:type="dxa"/>
                  <w:vAlign w:val="center"/>
                </w:tcPr>
                <w:p w14:paraId="44C4D585" w14:textId="77777777" w:rsidR="00806EC8" w:rsidRDefault="00806EC8" w:rsidP="007C3580">
                  <w:pPr>
                    <w:jc w:val="center"/>
                    <w:rPr>
                      <w:sz w:val="18"/>
                      <w:szCs w:val="18"/>
                    </w:rPr>
                  </w:pPr>
                </w:p>
              </w:tc>
            </w:tr>
            <w:tr w:rsidR="006A1CCB" w14:paraId="57433D51" w14:textId="77777777" w:rsidTr="00991AD4">
              <w:trPr>
                <w:jc w:val="center"/>
              </w:trPr>
              <w:tc>
                <w:tcPr>
                  <w:tcW w:w="6151" w:type="dxa"/>
                  <w:shd w:val="clear" w:color="auto" w:fill="auto"/>
                  <w:vAlign w:val="center"/>
                </w:tcPr>
                <w:p w14:paraId="5FAB12A3" w14:textId="7DACEEBD" w:rsidR="006A1CCB" w:rsidRPr="00AD4594" w:rsidRDefault="006A1CCB" w:rsidP="007C3580">
                  <w:pPr>
                    <w:rPr>
                      <w:sz w:val="18"/>
                      <w:szCs w:val="18"/>
                    </w:rPr>
                  </w:pPr>
                  <w:r w:rsidRPr="002B3884">
                    <w:rPr>
                      <w:b/>
                      <w:sz w:val="18"/>
                      <w:szCs w:val="18"/>
                    </w:rPr>
                    <w:t>Services of the U.S. Commercial Service</w:t>
                  </w:r>
                  <w:r w:rsidRPr="00AD4594">
                    <w:rPr>
                      <w:sz w:val="18"/>
                      <w:szCs w:val="18"/>
                    </w:rPr>
                    <w:t xml:space="preserve"> (Gold Key</w:t>
                  </w:r>
                  <w:r w:rsidR="002B3884">
                    <w:rPr>
                      <w:sz w:val="18"/>
                      <w:szCs w:val="18"/>
                    </w:rPr>
                    <w:t>, etc.</w:t>
                  </w:r>
                  <w:r w:rsidR="007A5A13">
                    <w:rPr>
                      <w:sz w:val="18"/>
                      <w:szCs w:val="18"/>
                    </w:rPr>
                    <w:t xml:space="preserve"> </w:t>
                  </w:r>
                  <w:hyperlink r:id="rId19" w:history="1">
                    <w:r w:rsidR="007A5A13" w:rsidRPr="007A5A13">
                      <w:rPr>
                        <w:rStyle w:val="Hyperlink"/>
                        <w:sz w:val="18"/>
                      </w:rPr>
                      <w:t>click here</w:t>
                    </w:r>
                  </w:hyperlink>
                  <w:r w:rsidRPr="00AD4594">
                    <w:rPr>
                      <w:sz w:val="18"/>
                      <w:szCs w:val="18"/>
                    </w:rPr>
                    <w:t>)</w:t>
                  </w:r>
                </w:p>
              </w:tc>
              <w:tc>
                <w:tcPr>
                  <w:tcW w:w="2246" w:type="dxa"/>
                  <w:vAlign w:val="center"/>
                </w:tcPr>
                <w:p w14:paraId="40F6CDD5" w14:textId="77777777" w:rsidR="006A1CCB" w:rsidRDefault="006A1CCB" w:rsidP="007C3580">
                  <w:pPr>
                    <w:jc w:val="center"/>
                    <w:rPr>
                      <w:sz w:val="18"/>
                      <w:szCs w:val="18"/>
                    </w:rPr>
                  </w:pPr>
                </w:p>
              </w:tc>
            </w:tr>
            <w:tr w:rsidR="006A1CCB" w14:paraId="53AD7043" w14:textId="77777777" w:rsidTr="00991AD4">
              <w:trPr>
                <w:jc w:val="center"/>
              </w:trPr>
              <w:tc>
                <w:tcPr>
                  <w:tcW w:w="6151" w:type="dxa"/>
                  <w:shd w:val="clear" w:color="auto" w:fill="auto"/>
                  <w:vAlign w:val="center"/>
                </w:tcPr>
                <w:p w14:paraId="49943D91" w14:textId="17E9ED81" w:rsidR="006A1CCB" w:rsidRPr="00AD4594" w:rsidRDefault="002B3884" w:rsidP="007C3580">
                  <w:pPr>
                    <w:rPr>
                      <w:sz w:val="18"/>
                      <w:szCs w:val="18"/>
                    </w:rPr>
                  </w:pPr>
                  <w:r w:rsidRPr="002B3884">
                    <w:rPr>
                      <w:b/>
                      <w:sz w:val="18"/>
                      <w:szCs w:val="18"/>
                    </w:rPr>
                    <w:t>S</w:t>
                  </w:r>
                  <w:r w:rsidR="006A1CCB" w:rsidRPr="002B3884">
                    <w:rPr>
                      <w:b/>
                      <w:sz w:val="18"/>
                      <w:szCs w:val="18"/>
                    </w:rPr>
                    <w:t xml:space="preserve">hipping </w:t>
                  </w:r>
                  <w:r>
                    <w:rPr>
                      <w:b/>
                      <w:sz w:val="18"/>
                      <w:szCs w:val="18"/>
                    </w:rPr>
                    <w:t xml:space="preserve">of </w:t>
                  </w:r>
                  <w:r w:rsidR="006A1CCB" w:rsidRPr="002B3884">
                    <w:rPr>
                      <w:b/>
                      <w:sz w:val="18"/>
                      <w:szCs w:val="18"/>
                    </w:rPr>
                    <w:t>sample products</w:t>
                  </w:r>
                  <w:r w:rsidR="007A5A13">
                    <w:rPr>
                      <w:sz w:val="18"/>
                      <w:szCs w:val="18"/>
                    </w:rPr>
                    <w:t xml:space="preserve"> </w:t>
                  </w:r>
                  <w:r w:rsidR="007A5A13" w:rsidRPr="006A5598">
                    <w:rPr>
                      <w:sz w:val="18"/>
                      <w:szCs w:val="18"/>
                      <w:highlight w:val="yellow"/>
                    </w:rPr>
                    <w:t>(capped at $4</w:t>
                  </w:r>
                  <w:r w:rsidR="00D5654C" w:rsidRPr="006A5598">
                    <w:rPr>
                      <w:sz w:val="18"/>
                      <w:szCs w:val="18"/>
                      <w:highlight w:val="yellow"/>
                    </w:rPr>
                    <w:t>,</w:t>
                  </w:r>
                  <w:r w:rsidR="006A1CCB" w:rsidRPr="006A5598">
                    <w:rPr>
                      <w:sz w:val="18"/>
                      <w:szCs w:val="18"/>
                      <w:highlight w:val="yellow"/>
                    </w:rPr>
                    <w:t>000)</w:t>
                  </w:r>
                  <w:r w:rsidR="00AC7CC2">
                    <w:rPr>
                      <w:sz w:val="18"/>
                      <w:szCs w:val="18"/>
                    </w:rPr>
                    <w:t>*</w:t>
                  </w:r>
                </w:p>
              </w:tc>
              <w:tc>
                <w:tcPr>
                  <w:tcW w:w="2246" w:type="dxa"/>
                  <w:vAlign w:val="center"/>
                </w:tcPr>
                <w:p w14:paraId="570AC827" w14:textId="77777777" w:rsidR="006A1CCB" w:rsidRDefault="006A1CCB" w:rsidP="007C3580">
                  <w:pPr>
                    <w:jc w:val="center"/>
                    <w:rPr>
                      <w:sz w:val="18"/>
                      <w:szCs w:val="18"/>
                    </w:rPr>
                  </w:pPr>
                </w:p>
              </w:tc>
            </w:tr>
            <w:tr w:rsidR="006A1CCB" w14:paraId="021099DD" w14:textId="77777777" w:rsidTr="00991AD4">
              <w:trPr>
                <w:jc w:val="center"/>
              </w:trPr>
              <w:tc>
                <w:tcPr>
                  <w:tcW w:w="6151" w:type="dxa"/>
                  <w:shd w:val="clear" w:color="auto" w:fill="auto"/>
                  <w:vAlign w:val="center"/>
                </w:tcPr>
                <w:p w14:paraId="3FB889FD" w14:textId="59E23041" w:rsidR="006A1CCB" w:rsidRPr="00AD4594" w:rsidRDefault="006A1CCB" w:rsidP="007C3580">
                  <w:pPr>
                    <w:rPr>
                      <w:sz w:val="18"/>
                      <w:szCs w:val="18"/>
                    </w:rPr>
                  </w:pPr>
                  <w:r w:rsidRPr="002B3884">
                    <w:rPr>
                      <w:b/>
                      <w:sz w:val="18"/>
                      <w:szCs w:val="18"/>
                    </w:rPr>
                    <w:t>Compliance testing of an existing product for entry int</w:t>
                  </w:r>
                  <w:r w:rsidR="00D7609D" w:rsidRPr="002B3884">
                    <w:rPr>
                      <w:b/>
                      <w:sz w:val="18"/>
                      <w:szCs w:val="18"/>
                    </w:rPr>
                    <w:t>o an export market</w:t>
                  </w:r>
                  <w:r w:rsidR="004901D1">
                    <w:rPr>
                      <w:sz w:val="18"/>
                      <w:szCs w:val="18"/>
                    </w:rPr>
                    <w:t xml:space="preserve"> </w:t>
                  </w:r>
                  <w:r w:rsidR="004901D1" w:rsidRPr="006A5598">
                    <w:rPr>
                      <w:sz w:val="18"/>
                      <w:szCs w:val="18"/>
                      <w:highlight w:val="yellow"/>
                    </w:rPr>
                    <w:t>(capped at $6</w:t>
                  </w:r>
                  <w:r w:rsidR="00D5654C" w:rsidRPr="006A5598">
                    <w:rPr>
                      <w:sz w:val="18"/>
                      <w:szCs w:val="18"/>
                      <w:highlight w:val="yellow"/>
                    </w:rPr>
                    <w:t>,</w:t>
                  </w:r>
                  <w:r w:rsidRPr="006A5598">
                    <w:rPr>
                      <w:sz w:val="18"/>
                      <w:szCs w:val="18"/>
                      <w:highlight w:val="yellow"/>
                    </w:rPr>
                    <w:t>000)</w:t>
                  </w:r>
                  <w:r w:rsidR="00AC7CC2">
                    <w:rPr>
                      <w:sz w:val="18"/>
                      <w:szCs w:val="18"/>
                    </w:rPr>
                    <w:t>*</w:t>
                  </w:r>
                </w:p>
              </w:tc>
              <w:tc>
                <w:tcPr>
                  <w:tcW w:w="2246" w:type="dxa"/>
                  <w:vAlign w:val="center"/>
                </w:tcPr>
                <w:p w14:paraId="25928BF9" w14:textId="77777777" w:rsidR="006A1CCB" w:rsidRDefault="006A1CCB" w:rsidP="007C3580">
                  <w:pPr>
                    <w:jc w:val="center"/>
                    <w:rPr>
                      <w:sz w:val="18"/>
                      <w:szCs w:val="18"/>
                    </w:rPr>
                  </w:pPr>
                </w:p>
              </w:tc>
            </w:tr>
            <w:tr w:rsidR="004901D1" w14:paraId="55B37634" w14:textId="77777777" w:rsidTr="00991AD4">
              <w:trPr>
                <w:jc w:val="center"/>
              </w:trPr>
              <w:tc>
                <w:tcPr>
                  <w:tcW w:w="6151" w:type="dxa"/>
                  <w:shd w:val="clear" w:color="auto" w:fill="auto"/>
                  <w:vAlign w:val="center"/>
                </w:tcPr>
                <w:p w14:paraId="523599BC" w14:textId="37FF8E89" w:rsidR="004901D1" w:rsidRPr="004901D1" w:rsidRDefault="004901D1" w:rsidP="007C3580">
                  <w:pPr>
                    <w:rPr>
                      <w:sz w:val="18"/>
                      <w:szCs w:val="18"/>
                    </w:rPr>
                  </w:pPr>
                  <w:r>
                    <w:rPr>
                      <w:b/>
                      <w:sz w:val="18"/>
                      <w:szCs w:val="18"/>
                    </w:rPr>
                    <w:t xml:space="preserve">Cost associated with international IP protection </w:t>
                  </w:r>
                  <w:r>
                    <w:rPr>
                      <w:sz w:val="18"/>
                      <w:szCs w:val="18"/>
                    </w:rPr>
                    <w:t xml:space="preserve">(USPTO PCT transmittal fee [up to $120], filing fee [up to $200], </w:t>
                  </w:r>
                  <w:proofErr w:type="gramStart"/>
                  <w:r>
                    <w:rPr>
                      <w:sz w:val="18"/>
                      <w:szCs w:val="18"/>
                    </w:rPr>
                    <w:t>search</w:t>
                  </w:r>
                  <w:proofErr w:type="gramEnd"/>
                  <w:r>
                    <w:rPr>
                      <w:sz w:val="18"/>
                      <w:szCs w:val="18"/>
                    </w:rPr>
                    <w:t xml:space="preserve"> fee [up to $1040]. Hague Intl Design App transmittal fee [up to $60], Trademark Madrid Protocol fee [up to $250])</w:t>
                  </w:r>
                </w:p>
              </w:tc>
              <w:tc>
                <w:tcPr>
                  <w:tcW w:w="2246" w:type="dxa"/>
                  <w:vAlign w:val="center"/>
                </w:tcPr>
                <w:p w14:paraId="6D57A074" w14:textId="77777777" w:rsidR="004901D1" w:rsidRDefault="004901D1" w:rsidP="007C3580">
                  <w:pPr>
                    <w:jc w:val="center"/>
                    <w:rPr>
                      <w:sz w:val="18"/>
                      <w:szCs w:val="18"/>
                    </w:rPr>
                  </w:pPr>
                </w:p>
              </w:tc>
            </w:tr>
            <w:tr w:rsidR="004901D1" w14:paraId="0F623D7B" w14:textId="77777777" w:rsidTr="00991AD4">
              <w:trPr>
                <w:jc w:val="center"/>
              </w:trPr>
              <w:tc>
                <w:tcPr>
                  <w:tcW w:w="6151" w:type="dxa"/>
                  <w:shd w:val="clear" w:color="auto" w:fill="auto"/>
                  <w:vAlign w:val="center"/>
                </w:tcPr>
                <w:p w14:paraId="29318BB7" w14:textId="03FED95F" w:rsidR="004901D1" w:rsidRDefault="004901D1" w:rsidP="007C3580">
                  <w:pPr>
                    <w:rPr>
                      <w:b/>
                      <w:sz w:val="18"/>
                      <w:szCs w:val="18"/>
                    </w:rPr>
                  </w:pPr>
                  <w:r>
                    <w:rPr>
                      <w:b/>
                      <w:sz w:val="18"/>
                      <w:szCs w:val="18"/>
                    </w:rPr>
                    <w:t>Export research tool su</w:t>
                  </w:r>
                  <w:r w:rsidR="00DE6DB1">
                    <w:rPr>
                      <w:b/>
                      <w:sz w:val="18"/>
                      <w:szCs w:val="18"/>
                    </w:rPr>
                    <w:t xml:space="preserve">bscription </w:t>
                  </w:r>
                  <w:r w:rsidR="00DE6DB1" w:rsidRPr="006A5598">
                    <w:rPr>
                      <w:sz w:val="18"/>
                      <w:szCs w:val="18"/>
                      <w:highlight w:val="yellow"/>
                    </w:rPr>
                    <w:t>(capped at $2,000)</w:t>
                  </w:r>
                  <w:r w:rsidR="00AC7CC2">
                    <w:rPr>
                      <w:sz w:val="18"/>
                      <w:szCs w:val="18"/>
                    </w:rPr>
                    <w:t>*</w:t>
                  </w:r>
                </w:p>
              </w:tc>
              <w:tc>
                <w:tcPr>
                  <w:tcW w:w="2246" w:type="dxa"/>
                  <w:vAlign w:val="center"/>
                </w:tcPr>
                <w:p w14:paraId="6CC9A8EB" w14:textId="77777777" w:rsidR="004901D1" w:rsidRDefault="004901D1" w:rsidP="007C3580">
                  <w:pPr>
                    <w:jc w:val="center"/>
                    <w:rPr>
                      <w:sz w:val="18"/>
                      <w:szCs w:val="18"/>
                    </w:rPr>
                  </w:pPr>
                </w:p>
              </w:tc>
            </w:tr>
            <w:tr w:rsidR="006A1CCB" w14:paraId="56FF7751" w14:textId="77777777" w:rsidTr="00991AD4">
              <w:trPr>
                <w:jc w:val="center"/>
              </w:trPr>
              <w:tc>
                <w:tcPr>
                  <w:tcW w:w="6151" w:type="dxa"/>
                  <w:shd w:val="clear" w:color="auto" w:fill="auto"/>
                  <w:vAlign w:val="center"/>
                </w:tcPr>
                <w:p w14:paraId="51EB74EC" w14:textId="128515F8" w:rsidR="006A1CCB" w:rsidRPr="00AD4594" w:rsidRDefault="006A1CCB" w:rsidP="007C3580">
                  <w:pPr>
                    <w:rPr>
                      <w:sz w:val="18"/>
                      <w:szCs w:val="18"/>
                    </w:rPr>
                  </w:pPr>
                  <w:r w:rsidRPr="002B3884">
                    <w:rPr>
                      <w:b/>
                      <w:sz w:val="18"/>
                      <w:szCs w:val="18"/>
                    </w:rPr>
                    <w:t>Website translation, SEO, localization</w:t>
                  </w:r>
                  <w:r w:rsidR="004901D1">
                    <w:rPr>
                      <w:sz w:val="18"/>
                      <w:szCs w:val="18"/>
                    </w:rPr>
                    <w:t xml:space="preserve"> </w:t>
                  </w:r>
                  <w:r w:rsidR="004901D1" w:rsidRPr="006A5598">
                    <w:rPr>
                      <w:sz w:val="18"/>
                      <w:szCs w:val="18"/>
                      <w:highlight w:val="yellow"/>
                    </w:rPr>
                    <w:t>(capped at $6</w:t>
                  </w:r>
                  <w:r w:rsidR="00D5654C" w:rsidRPr="006A5598">
                    <w:rPr>
                      <w:sz w:val="18"/>
                      <w:szCs w:val="18"/>
                      <w:highlight w:val="yellow"/>
                    </w:rPr>
                    <w:t>,</w:t>
                  </w:r>
                  <w:r w:rsidRPr="006A5598">
                    <w:rPr>
                      <w:sz w:val="18"/>
                      <w:szCs w:val="18"/>
                      <w:highlight w:val="yellow"/>
                    </w:rPr>
                    <w:t>000)</w:t>
                  </w:r>
                  <w:r w:rsidR="00AC7CC2">
                    <w:rPr>
                      <w:sz w:val="18"/>
                      <w:szCs w:val="18"/>
                    </w:rPr>
                    <w:t>*</w:t>
                  </w:r>
                </w:p>
              </w:tc>
              <w:tc>
                <w:tcPr>
                  <w:tcW w:w="2246" w:type="dxa"/>
                  <w:vAlign w:val="center"/>
                </w:tcPr>
                <w:p w14:paraId="50F16012" w14:textId="77777777" w:rsidR="006A1CCB" w:rsidRDefault="006A1CCB" w:rsidP="007C3580">
                  <w:pPr>
                    <w:jc w:val="center"/>
                    <w:rPr>
                      <w:sz w:val="18"/>
                      <w:szCs w:val="18"/>
                    </w:rPr>
                  </w:pPr>
                </w:p>
              </w:tc>
            </w:tr>
            <w:tr w:rsidR="00806EC8" w14:paraId="7C336F4D" w14:textId="77777777" w:rsidTr="00991AD4">
              <w:trPr>
                <w:jc w:val="center"/>
              </w:trPr>
              <w:tc>
                <w:tcPr>
                  <w:tcW w:w="6151" w:type="dxa"/>
                  <w:shd w:val="clear" w:color="auto" w:fill="auto"/>
                  <w:vAlign w:val="center"/>
                </w:tcPr>
                <w:p w14:paraId="663E3197" w14:textId="6954C125" w:rsidR="00806EC8" w:rsidRPr="00991AD4" w:rsidRDefault="00806EC8" w:rsidP="002B3884">
                  <w:pPr>
                    <w:rPr>
                      <w:sz w:val="18"/>
                      <w:szCs w:val="18"/>
                    </w:rPr>
                  </w:pPr>
                  <w:r w:rsidRPr="002B3884">
                    <w:rPr>
                      <w:b/>
                      <w:sz w:val="18"/>
                      <w:szCs w:val="18"/>
                    </w:rPr>
                    <w:t>Design of marketing media</w:t>
                  </w:r>
                  <w:r w:rsidRPr="00991AD4">
                    <w:rPr>
                      <w:sz w:val="18"/>
                      <w:szCs w:val="18"/>
                    </w:rPr>
                    <w:t xml:space="preserve"> </w:t>
                  </w:r>
                  <w:r w:rsidRPr="006A5598">
                    <w:rPr>
                      <w:sz w:val="18"/>
                      <w:szCs w:val="18"/>
                      <w:highlight w:val="yellow"/>
                    </w:rPr>
                    <w:t>(</w:t>
                  </w:r>
                  <w:r w:rsidR="00081888" w:rsidRPr="006A5598">
                    <w:rPr>
                      <w:sz w:val="18"/>
                      <w:szCs w:val="18"/>
                      <w:highlight w:val="yellow"/>
                    </w:rPr>
                    <w:t>up to</w:t>
                  </w:r>
                  <w:r w:rsidR="007A5A13" w:rsidRPr="006A5598">
                    <w:rPr>
                      <w:sz w:val="18"/>
                      <w:szCs w:val="18"/>
                      <w:highlight w:val="yellow"/>
                    </w:rPr>
                    <w:t xml:space="preserve"> $6</w:t>
                  </w:r>
                  <w:r w:rsidRPr="006A5598">
                    <w:rPr>
                      <w:sz w:val="18"/>
                      <w:szCs w:val="18"/>
                      <w:highlight w:val="yellow"/>
                    </w:rPr>
                    <w:t>,000</w:t>
                  </w:r>
                  <w:r w:rsidR="00157610" w:rsidRPr="006A5598">
                    <w:rPr>
                      <w:sz w:val="18"/>
                      <w:szCs w:val="18"/>
                      <w:highlight w:val="yellow"/>
                    </w:rPr>
                    <w:t>)</w:t>
                  </w:r>
                  <w:r w:rsidR="00AC7CC2">
                    <w:rPr>
                      <w:sz w:val="18"/>
                      <w:szCs w:val="18"/>
                    </w:rPr>
                    <w:t>*</w:t>
                  </w:r>
                  <w:r w:rsidR="00081888" w:rsidRPr="00991AD4">
                    <w:rPr>
                      <w:sz w:val="18"/>
                      <w:szCs w:val="18"/>
                    </w:rPr>
                    <w:t xml:space="preserve"> </w:t>
                  </w:r>
                  <w:r w:rsidR="007A5A13">
                    <w:rPr>
                      <w:color w:val="FF0000"/>
                      <w:sz w:val="18"/>
                      <w:szCs w:val="18"/>
                    </w:rPr>
                    <w:t>(P</w:t>
                  </w:r>
                  <w:r w:rsidR="002B3884" w:rsidRPr="002B3884">
                    <w:rPr>
                      <w:color w:val="FF0000"/>
                      <w:sz w:val="18"/>
                      <w:szCs w:val="18"/>
                    </w:rPr>
                    <w:t xml:space="preserve">rior approval </w:t>
                  </w:r>
                  <w:r w:rsidR="00CD67DC">
                    <w:rPr>
                      <w:color w:val="FF0000"/>
                      <w:sz w:val="18"/>
                      <w:szCs w:val="18"/>
                    </w:rPr>
                    <w:t xml:space="preserve">is </w:t>
                  </w:r>
                  <w:r w:rsidR="002B3884" w:rsidRPr="002B3884">
                    <w:rPr>
                      <w:color w:val="FF0000"/>
                      <w:sz w:val="18"/>
                      <w:szCs w:val="18"/>
                    </w:rPr>
                    <w:t>needed from SBA)</w:t>
                  </w:r>
                </w:p>
              </w:tc>
              <w:tc>
                <w:tcPr>
                  <w:tcW w:w="2246" w:type="dxa"/>
                  <w:vAlign w:val="center"/>
                </w:tcPr>
                <w:p w14:paraId="7B014EA8" w14:textId="77777777" w:rsidR="00806EC8" w:rsidRDefault="00806EC8" w:rsidP="007D69D9">
                  <w:pPr>
                    <w:jc w:val="center"/>
                    <w:rPr>
                      <w:sz w:val="18"/>
                      <w:szCs w:val="18"/>
                    </w:rPr>
                  </w:pPr>
                </w:p>
              </w:tc>
            </w:tr>
            <w:tr w:rsidR="006A1CCB" w14:paraId="574EDF19" w14:textId="77777777" w:rsidTr="00991AD4">
              <w:trPr>
                <w:jc w:val="center"/>
              </w:trPr>
              <w:tc>
                <w:tcPr>
                  <w:tcW w:w="6151" w:type="dxa"/>
                  <w:shd w:val="clear" w:color="auto" w:fill="auto"/>
                  <w:vAlign w:val="center"/>
                </w:tcPr>
                <w:p w14:paraId="21322E7C" w14:textId="77777777" w:rsidR="006A1CCB" w:rsidRDefault="006A1CCB" w:rsidP="007C3580">
                  <w:pPr>
                    <w:jc w:val="center"/>
                    <w:rPr>
                      <w:b/>
                      <w:szCs w:val="18"/>
                    </w:rPr>
                  </w:pPr>
                  <w:r w:rsidRPr="00AD4594">
                    <w:rPr>
                      <w:b/>
                      <w:szCs w:val="18"/>
                    </w:rPr>
                    <w:t>Used for 25% Cash Match</w:t>
                  </w:r>
                </w:p>
                <w:p w14:paraId="21914408" w14:textId="05A2F6F6" w:rsidR="000C5929" w:rsidRPr="000C5929" w:rsidRDefault="000C5929" w:rsidP="007C3580">
                  <w:pPr>
                    <w:jc w:val="center"/>
                    <w:rPr>
                      <w:sz w:val="24"/>
                      <w:szCs w:val="18"/>
                    </w:rPr>
                  </w:pPr>
                  <w:r w:rsidRPr="000C5929">
                    <w:rPr>
                      <w:sz w:val="20"/>
                      <w:szCs w:val="18"/>
                    </w:rPr>
                    <w:t>(not eligible for reimbursement)</w:t>
                  </w:r>
                </w:p>
              </w:tc>
              <w:tc>
                <w:tcPr>
                  <w:tcW w:w="2246" w:type="dxa"/>
                  <w:vAlign w:val="center"/>
                </w:tcPr>
                <w:p w14:paraId="5CEBA612" w14:textId="77777777" w:rsidR="006A1CCB" w:rsidRDefault="006A1CCB" w:rsidP="007C3580">
                  <w:pPr>
                    <w:jc w:val="center"/>
                    <w:rPr>
                      <w:sz w:val="18"/>
                      <w:szCs w:val="18"/>
                    </w:rPr>
                  </w:pPr>
                </w:p>
              </w:tc>
            </w:tr>
            <w:tr w:rsidR="006A1CCB" w14:paraId="7F0E0444" w14:textId="77777777" w:rsidTr="007C3580">
              <w:trPr>
                <w:trHeight w:val="197"/>
                <w:jc w:val="center"/>
              </w:trPr>
              <w:tc>
                <w:tcPr>
                  <w:tcW w:w="6151" w:type="dxa"/>
                  <w:vAlign w:val="center"/>
                </w:tcPr>
                <w:p w14:paraId="07D1A4C4" w14:textId="77777777" w:rsidR="006A1CCB" w:rsidRPr="00DF3543" w:rsidRDefault="006A1CCB" w:rsidP="007C3580">
                  <w:pPr>
                    <w:rPr>
                      <w:sz w:val="18"/>
                      <w:szCs w:val="18"/>
                    </w:rPr>
                  </w:pPr>
                  <w:r>
                    <w:rPr>
                      <w:sz w:val="18"/>
                      <w:szCs w:val="18"/>
                    </w:rPr>
                    <w:t>Lodging</w:t>
                  </w:r>
                </w:p>
              </w:tc>
              <w:tc>
                <w:tcPr>
                  <w:tcW w:w="2246" w:type="dxa"/>
                  <w:vAlign w:val="center"/>
                </w:tcPr>
                <w:p w14:paraId="10AAAF26" w14:textId="77777777" w:rsidR="006A1CCB" w:rsidRDefault="006A1CCB" w:rsidP="007C3580">
                  <w:pPr>
                    <w:jc w:val="center"/>
                    <w:rPr>
                      <w:sz w:val="18"/>
                      <w:szCs w:val="18"/>
                    </w:rPr>
                  </w:pPr>
                </w:p>
              </w:tc>
            </w:tr>
            <w:tr w:rsidR="006A1CCB" w14:paraId="4E7B3531" w14:textId="77777777" w:rsidTr="007C3580">
              <w:trPr>
                <w:jc w:val="center"/>
              </w:trPr>
              <w:tc>
                <w:tcPr>
                  <w:tcW w:w="6151" w:type="dxa"/>
                  <w:vAlign w:val="center"/>
                </w:tcPr>
                <w:p w14:paraId="57C69F23" w14:textId="77777777" w:rsidR="006A1CCB" w:rsidRPr="004E150A" w:rsidRDefault="006A1CCB" w:rsidP="007C3580">
                  <w:pPr>
                    <w:rPr>
                      <w:b/>
                      <w:sz w:val="18"/>
                      <w:szCs w:val="18"/>
                    </w:rPr>
                  </w:pPr>
                  <w:r w:rsidRPr="00DF3543">
                    <w:rPr>
                      <w:sz w:val="18"/>
                      <w:szCs w:val="18"/>
                    </w:rPr>
                    <w:t>In-country transportation to/from event/activity (excludes airfare</w:t>
                  </w:r>
                  <w:r>
                    <w:rPr>
                      <w:sz w:val="18"/>
                      <w:szCs w:val="18"/>
                    </w:rPr>
                    <w:t xml:space="preserve"> from the U.S.</w:t>
                  </w:r>
                  <w:r w:rsidRPr="00DF3543">
                    <w:rPr>
                      <w:sz w:val="18"/>
                      <w:szCs w:val="18"/>
                    </w:rPr>
                    <w:t>)</w:t>
                  </w:r>
                </w:p>
              </w:tc>
              <w:tc>
                <w:tcPr>
                  <w:tcW w:w="2246" w:type="dxa"/>
                  <w:vAlign w:val="center"/>
                </w:tcPr>
                <w:p w14:paraId="79D3D40F" w14:textId="77777777" w:rsidR="006A1CCB" w:rsidRDefault="006A1CCB" w:rsidP="007C3580">
                  <w:pPr>
                    <w:jc w:val="center"/>
                    <w:rPr>
                      <w:sz w:val="18"/>
                      <w:szCs w:val="18"/>
                    </w:rPr>
                  </w:pPr>
                </w:p>
              </w:tc>
            </w:tr>
            <w:tr w:rsidR="006A1CCB" w14:paraId="22196283" w14:textId="77777777" w:rsidTr="007C3580">
              <w:trPr>
                <w:jc w:val="center"/>
              </w:trPr>
              <w:tc>
                <w:tcPr>
                  <w:tcW w:w="6151" w:type="dxa"/>
                  <w:vAlign w:val="center"/>
                </w:tcPr>
                <w:p w14:paraId="67B46873" w14:textId="77777777" w:rsidR="006A1CCB" w:rsidRPr="00DF3543" w:rsidRDefault="006A1CCB" w:rsidP="007C3580">
                  <w:pPr>
                    <w:rPr>
                      <w:sz w:val="18"/>
                      <w:szCs w:val="18"/>
                    </w:rPr>
                  </w:pPr>
                  <w:r>
                    <w:rPr>
                      <w:sz w:val="18"/>
                      <w:szCs w:val="18"/>
                    </w:rPr>
                    <w:t>Procurement of consultancy services</w:t>
                  </w:r>
                </w:p>
              </w:tc>
              <w:tc>
                <w:tcPr>
                  <w:tcW w:w="2246" w:type="dxa"/>
                  <w:vAlign w:val="center"/>
                </w:tcPr>
                <w:p w14:paraId="0F17E0D7" w14:textId="77777777" w:rsidR="006A1CCB" w:rsidRDefault="006A1CCB" w:rsidP="007C3580">
                  <w:pPr>
                    <w:jc w:val="center"/>
                    <w:rPr>
                      <w:sz w:val="18"/>
                      <w:szCs w:val="18"/>
                    </w:rPr>
                  </w:pPr>
                </w:p>
              </w:tc>
            </w:tr>
            <w:tr w:rsidR="006A1CCB" w14:paraId="7CBEFB8E" w14:textId="77777777" w:rsidTr="007C3580">
              <w:trPr>
                <w:jc w:val="center"/>
              </w:trPr>
              <w:tc>
                <w:tcPr>
                  <w:tcW w:w="6151" w:type="dxa"/>
                  <w:vAlign w:val="center"/>
                </w:tcPr>
                <w:p w14:paraId="42E4FD3A" w14:textId="77777777" w:rsidR="006A1CCB" w:rsidRPr="00540149" w:rsidRDefault="006A1CCB" w:rsidP="007C3580">
                  <w:r w:rsidRPr="004C314E">
                    <w:rPr>
                      <w:sz w:val="18"/>
                    </w:rPr>
                    <w:t>Meals</w:t>
                  </w:r>
                </w:p>
              </w:tc>
              <w:tc>
                <w:tcPr>
                  <w:tcW w:w="2246" w:type="dxa"/>
                  <w:vAlign w:val="center"/>
                </w:tcPr>
                <w:p w14:paraId="65D37867" w14:textId="77777777" w:rsidR="006A1CCB" w:rsidRDefault="006A1CCB" w:rsidP="007C3580">
                  <w:pPr>
                    <w:jc w:val="center"/>
                    <w:rPr>
                      <w:sz w:val="18"/>
                      <w:szCs w:val="18"/>
                    </w:rPr>
                  </w:pPr>
                </w:p>
              </w:tc>
            </w:tr>
            <w:tr w:rsidR="006A1CCB" w14:paraId="33D489B2" w14:textId="77777777" w:rsidTr="007C3580">
              <w:trPr>
                <w:jc w:val="center"/>
              </w:trPr>
              <w:tc>
                <w:tcPr>
                  <w:tcW w:w="6151" w:type="dxa"/>
                  <w:vAlign w:val="center"/>
                </w:tcPr>
                <w:p w14:paraId="630060BC" w14:textId="2A423A1A" w:rsidR="006A1CCB" w:rsidRPr="00DF3543" w:rsidRDefault="006A1CCB" w:rsidP="00D53A71">
                  <w:pPr>
                    <w:rPr>
                      <w:sz w:val="18"/>
                      <w:szCs w:val="18"/>
                    </w:rPr>
                  </w:pPr>
                  <w:r w:rsidRPr="00DF3543">
                    <w:rPr>
                      <w:sz w:val="18"/>
                      <w:szCs w:val="18"/>
                    </w:rPr>
                    <w:t>Other</w:t>
                  </w:r>
                  <w:r>
                    <w:rPr>
                      <w:sz w:val="18"/>
                      <w:szCs w:val="18"/>
                    </w:rPr>
                    <w:t>:</w:t>
                  </w:r>
                  <w:r w:rsidRPr="00DF3543">
                    <w:rPr>
                      <w:sz w:val="18"/>
                      <w:szCs w:val="18"/>
                    </w:rPr>
                    <w:t xml:space="preserve"> </w:t>
                  </w:r>
                </w:p>
              </w:tc>
              <w:tc>
                <w:tcPr>
                  <w:tcW w:w="2246" w:type="dxa"/>
                  <w:vAlign w:val="center"/>
                </w:tcPr>
                <w:p w14:paraId="208BF220" w14:textId="77777777" w:rsidR="006A1CCB" w:rsidRDefault="006A1CCB" w:rsidP="007C3580">
                  <w:pPr>
                    <w:jc w:val="center"/>
                    <w:rPr>
                      <w:sz w:val="18"/>
                      <w:szCs w:val="18"/>
                    </w:rPr>
                  </w:pPr>
                </w:p>
              </w:tc>
            </w:tr>
            <w:tr w:rsidR="006A1CCB" w14:paraId="3E89E150" w14:textId="77777777" w:rsidTr="007C3580">
              <w:trPr>
                <w:trHeight w:val="359"/>
                <w:jc w:val="center"/>
              </w:trPr>
              <w:tc>
                <w:tcPr>
                  <w:tcW w:w="6151" w:type="dxa"/>
                  <w:tcBorders>
                    <w:bottom w:val="single" w:sz="4" w:space="0" w:color="auto"/>
                  </w:tcBorders>
                  <w:shd w:val="clear" w:color="auto" w:fill="DDD9C3" w:themeFill="background2" w:themeFillShade="E6"/>
                  <w:vAlign w:val="center"/>
                </w:tcPr>
                <w:p w14:paraId="7BB343DB" w14:textId="77777777" w:rsidR="006A1CCB" w:rsidRPr="00DF3543" w:rsidRDefault="006A1CCB" w:rsidP="007C3580">
                  <w:pPr>
                    <w:jc w:val="center"/>
                    <w:rPr>
                      <w:b/>
                      <w:sz w:val="20"/>
                      <w:szCs w:val="20"/>
                    </w:rPr>
                  </w:pPr>
                  <w:r>
                    <w:rPr>
                      <w:b/>
                      <w:sz w:val="20"/>
                      <w:szCs w:val="20"/>
                    </w:rPr>
                    <w:t>Total estimated cost of export activity</w:t>
                  </w:r>
                </w:p>
              </w:tc>
              <w:tc>
                <w:tcPr>
                  <w:tcW w:w="2246" w:type="dxa"/>
                  <w:tcBorders>
                    <w:bottom w:val="single" w:sz="4" w:space="0" w:color="auto"/>
                  </w:tcBorders>
                  <w:shd w:val="clear" w:color="auto" w:fill="DDD9C3" w:themeFill="background2" w:themeFillShade="E6"/>
                  <w:vAlign w:val="center"/>
                </w:tcPr>
                <w:p w14:paraId="273F32BA" w14:textId="77777777" w:rsidR="006A1CCB" w:rsidRDefault="006A1CCB" w:rsidP="007C3580">
                  <w:pPr>
                    <w:jc w:val="center"/>
                    <w:rPr>
                      <w:sz w:val="18"/>
                      <w:szCs w:val="18"/>
                    </w:rPr>
                  </w:pPr>
                </w:p>
              </w:tc>
            </w:tr>
          </w:tbl>
          <w:p w14:paraId="4A958870"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Export Vouchers can </w:t>
            </w:r>
            <w:r>
              <w:rPr>
                <w:sz w:val="16"/>
                <w:szCs w:val="18"/>
              </w:rPr>
              <w:t>cover</w:t>
            </w:r>
            <w:r w:rsidRPr="00A46CC6">
              <w:rPr>
                <w:sz w:val="16"/>
                <w:szCs w:val="18"/>
              </w:rPr>
              <w:t xml:space="preserve"> a maximum of 75% of the total program cost, </w:t>
            </w:r>
            <w:r>
              <w:rPr>
                <w:sz w:val="16"/>
                <w:szCs w:val="18"/>
              </w:rPr>
              <w:t>up to</w:t>
            </w:r>
            <w:r w:rsidRPr="00A46CC6">
              <w:rPr>
                <w:sz w:val="16"/>
                <w:szCs w:val="18"/>
              </w:rPr>
              <w:t xml:space="preserve"> $5,000. High demand for Export Vouchers may result in allocations to companies at less than their requested amount.</w:t>
            </w:r>
          </w:p>
          <w:p w14:paraId="65A00A60" w14:textId="77777777" w:rsidR="006A1CCB" w:rsidRPr="00A46CC6" w:rsidRDefault="006A1CCB" w:rsidP="007C3580">
            <w:pPr>
              <w:pStyle w:val="ListParagraph"/>
              <w:numPr>
                <w:ilvl w:val="0"/>
                <w:numId w:val="4"/>
              </w:numPr>
              <w:ind w:left="180" w:hanging="180"/>
              <w:rPr>
                <w:sz w:val="16"/>
                <w:szCs w:val="18"/>
              </w:rPr>
            </w:pPr>
            <w:r w:rsidRPr="00A46CC6">
              <w:rPr>
                <w:sz w:val="16"/>
                <w:szCs w:val="18"/>
              </w:rPr>
              <w:t>Export Voucher awards will be based on funds available, number of applications</w:t>
            </w:r>
            <w:r>
              <w:rPr>
                <w:sz w:val="16"/>
                <w:szCs w:val="18"/>
              </w:rPr>
              <w:t xml:space="preserve"> received</w:t>
            </w:r>
            <w:r w:rsidRPr="00A46CC6">
              <w:rPr>
                <w:sz w:val="16"/>
                <w:szCs w:val="18"/>
              </w:rPr>
              <w:t xml:space="preserve"> and </w:t>
            </w:r>
            <w:r>
              <w:rPr>
                <w:sz w:val="16"/>
                <w:szCs w:val="18"/>
              </w:rPr>
              <w:t>application quality.</w:t>
            </w:r>
            <w:r w:rsidRPr="00A46CC6">
              <w:rPr>
                <w:sz w:val="16"/>
                <w:szCs w:val="18"/>
              </w:rPr>
              <w:t xml:space="preserve"> </w:t>
            </w:r>
            <w:r>
              <w:rPr>
                <w:sz w:val="16"/>
                <w:szCs w:val="18"/>
              </w:rPr>
              <w:t>C</w:t>
            </w:r>
            <w:r w:rsidRPr="00A46CC6">
              <w:rPr>
                <w:sz w:val="16"/>
                <w:szCs w:val="18"/>
              </w:rPr>
              <w:t xml:space="preserve">ompanies showing </w:t>
            </w:r>
            <w:r>
              <w:rPr>
                <w:sz w:val="16"/>
                <w:szCs w:val="18"/>
              </w:rPr>
              <w:t>strong</w:t>
            </w:r>
            <w:r w:rsidRPr="00A46CC6">
              <w:rPr>
                <w:sz w:val="16"/>
                <w:szCs w:val="18"/>
              </w:rPr>
              <w:t xml:space="preserve"> export</w:t>
            </w:r>
            <w:r>
              <w:rPr>
                <w:sz w:val="16"/>
                <w:szCs w:val="18"/>
              </w:rPr>
              <w:t xml:space="preserve"> </w:t>
            </w:r>
            <w:r w:rsidRPr="00A46CC6">
              <w:rPr>
                <w:sz w:val="16"/>
                <w:szCs w:val="18"/>
              </w:rPr>
              <w:t>readiness, resource and financial commitment to export activity may receive higher value Export Vouchers.</w:t>
            </w:r>
          </w:p>
          <w:p w14:paraId="47BAEEF9" w14:textId="734B20E5" w:rsidR="006A1CCB" w:rsidRPr="00A46CC6" w:rsidRDefault="006A1CCB" w:rsidP="007C3580">
            <w:pPr>
              <w:pStyle w:val="ListParagraph"/>
              <w:numPr>
                <w:ilvl w:val="0"/>
                <w:numId w:val="4"/>
              </w:numPr>
              <w:ind w:left="180" w:hanging="180"/>
              <w:rPr>
                <w:sz w:val="16"/>
                <w:szCs w:val="18"/>
              </w:rPr>
            </w:pPr>
            <w:r>
              <w:rPr>
                <w:sz w:val="16"/>
                <w:szCs w:val="18"/>
              </w:rPr>
              <w:t xml:space="preserve">Limit one </w:t>
            </w:r>
            <w:r w:rsidRPr="00A46CC6">
              <w:rPr>
                <w:sz w:val="16"/>
                <w:szCs w:val="18"/>
              </w:rPr>
              <w:t>Export Voucher per company per program year (</w:t>
            </w:r>
            <w:r w:rsidR="00806EC8">
              <w:rPr>
                <w:sz w:val="16"/>
                <w:szCs w:val="18"/>
              </w:rPr>
              <w:t>10/1/2019</w:t>
            </w:r>
            <w:r>
              <w:rPr>
                <w:sz w:val="16"/>
                <w:szCs w:val="18"/>
              </w:rPr>
              <w:t xml:space="preserve"> – </w:t>
            </w:r>
            <w:r w:rsidRPr="00A46CC6">
              <w:rPr>
                <w:sz w:val="16"/>
                <w:szCs w:val="18"/>
              </w:rPr>
              <w:t>9/</w:t>
            </w:r>
            <w:r w:rsidR="00396CF7">
              <w:rPr>
                <w:sz w:val="16"/>
                <w:szCs w:val="18"/>
              </w:rPr>
              <w:t>29</w:t>
            </w:r>
            <w:r>
              <w:rPr>
                <w:sz w:val="16"/>
                <w:szCs w:val="18"/>
              </w:rPr>
              <w:t>/</w:t>
            </w:r>
            <w:r w:rsidR="00806EC8">
              <w:rPr>
                <w:sz w:val="16"/>
                <w:szCs w:val="18"/>
              </w:rPr>
              <w:t>2020</w:t>
            </w:r>
            <w:r w:rsidRPr="00A46CC6">
              <w:rPr>
                <w:sz w:val="16"/>
                <w:szCs w:val="18"/>
              </w:rPr>
              <w:t>).</w:t>
            </w:r>
          </w:p>
          <w:p w14:paraId="696EA816" w14:textId="77777777" w:rsidR="006A1CCB" w:rsidRPr="00A46CC6" w:rsidRDefault="006A1CCB" w:rsidP="007C3580">
            <w:pPr>
              <w:pStyle w:val="ListParagraph"/>
              <w:numPr>
                <w:ilvl w:val="0"/>
                <w:numId w:val="4"/>
              </w:numPr>
              <w:ind w:left="180" w:hanging="180"/>
              <w:rPr>
                <w:sz w:val="16"/>
                <w:szCs w:val="18"/>
              </w:rPr>
            </w:pPr>
            <w:r>
              <w:rPr>
                <w:sz w:val="16"/>
                <w:szCs w:val="18"/>
              </w:rPr>
              <w:t xml:space="preserve">WA State </w:t>
            </w:r>
            <w:r w:rsidRPr="00A46CC6">
              <w:rPr>
                <w:sz w:val="16"/>
                <w:szCs w:val="18"/>
              </w:rPr>
              <w:t xml:space="preserve">Department of Commerce decisions </w:t>
            </w:r>
            <w:r>
              <w:rPr>
                <w:sz w:val="16"/>
                <w:szCs w:val="18"/>
              </w:rPr>
              <w:t>regarding</w:t>
            </w:r>
            <w:r w:rsidRPr="00A46CC6">
              <w:rPr>
                <w:sz w:val="16"/>
                <w:szCs w:val="18"/>
              </w:rPr>
              <w:t xml:space="preserve"> Export Voucher values are final.</w:t>
            </w:r>
          </w:p>
          <w:p w14:paraId="553347D5"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Pr="00A46CC6">
              <w:rPr>
                <w:b/>
                <w:sz w:val="16"/>
                <w:szCs w:val="18"/>
              </w:rPr>
              <w:t>only one individual</w:t>
            </w:r>
            <w:r w:rsidRPr="00A46CC6">
              <w:rPr>
                <w:sz w:val="16"/>
                <w:szCs w:val="18"/>
              </w:rPr>
              <w:t>, unless the activity/event is a trade show or mission targeted by Commerce, in which case two individuals may be covered.</w:t>
            </w:r>
          </w:p>
          <w:p w14:paraId="2B57892D" w14:textId="77777777" w:rsidR="006A1CCB" w:rsidRPr="001F32EE" w:rsidRDefault="006A1CCB" w:rsidP="007C3580">
            <w:pPr>
              <w:pStyle w:val="ListParagraph"/>
              <w:numPr>
                <w:ilvl w:val="0"/>
                <w:numId w:val="4"/>
              </w:numPr>
              <w:ind w:left="180" w:hanging="180"/>
              <w:rPr>
                <w:sz w:val="16"/>
              </w:rPr>
            </w:pPr>
            <w:r w:rsidRPr="00A46CC6">
              <w:rPr>
                <w:sz w:val="16"/>
                <w:szCs w:val="18"/>
              </w:rPr>
              <w:t xml:space="preserve">Air travel covered by an </w:t>
            </w:r>
            <w:r>
              <w:rPr>
                <w:sz w:val="16"/>
                <w:szCs w:val="18"/>
              </w:rPr>
              <w:t>E</w:t>
            </w:r>
            <w:r w:rsidRPr="00A46CC6">
              <w:rPr>
                <w:sz w:val="16"/>
                <w:szCs w:val="18"/>
              </w:rPr>
              <w:t xml:space="preserve">xport </w:t>
            </w:r>
            <w:r>
              <w:rPr>
                <w:sz w:val="16"/>
                <w:szCs w:val="18"/>
              </w:rPr>
              <w:t>V</w:t>
            </w:r>
            <w:r w:rsidRPr="00A46CC6">
              <w:rPr>
                <w:sz w:val="16"/>
                <w:szCs w:val="18"/>
              </w:rPr>
              <w:t xml:space="preserve">oucher must be on a U.S. carrier in accordance with the Fly America Act, except to locations in the European </w:t>
            </w:r>
            <w:r>
              <w:rPr>
                <w:sz w:val="16"/>
                <w:szCs w:val="18"/>
              </w:rPr>
              <w:t>Union, Austria and Switzerland, and when other exceptions apply. See Fly America Act statute for more information.</w:t>
            </w:r>
          </w:p>
        </w:tc>
      </w:tr>
    </w:tbl>
    <w:p w14:paraId="1C136EF9" w14:textId="2CAE3724" w:rsidR="000E3FA9" w:rsidRDefault="000E3FA9" w:rsidP="00420D49">
      <w:pPr>
        <w:spacing w:after="0" w:line="240" w:lineRule="auto"/>
        <w:jc w:val="both"/>
        <w:rPr>
          <w:sz w:val="10"/>
          <w:szCs w:val="10"/>
        </w:rPr>
      </w:pPr>
    </w:p>
    <w:p w14:paraId="32863353" w14:textId="77777777" w:rsidR="00CD18DE" w:rsidRPr="000E3FA9" w:rsidRDefault="00CD18DE" w:rsidP="00420D49">
      <w:pPr>
        <w:spacing w:after="0" w:line="240" w:lineRule="auto"/>
        <w:jc w:val="both"/>
        <w:rPr>
          <w:sz w:val="10"/>
          <w:szCs w:val="10"/>
        </w:rPr>
      </w:pPr>
    </w:p>
    <w:tbl>
      <w:tblPr>
        <w:tblStyle w:val="TableGrid"/>
        <w:tblW w:w="0" w:type="auto"/>
        <w:tblInd w:w="-5" w:type="dxa"/>
        <w:shd w:val="clear" w:color="auto" w:fill="000000" w:themeFill="text1"/>
        <w:tblLook w:val="04A0" w:firstRow="1" w:lastRow="0" w:firstColumn="1" w:lastColumn="0" w:noHBand="0" w:noVBand="1"/>
      </w:tblPr>
      <w:tblGrid>
        <w:gridCol w:w="9355"/>
      </w:tblGrid>
      <w:tr w:rsidR="002B199F" w:rsidRPr="002B199F" w14:paraId="1C136EFB" w14:textId="77777777" w:rsidTr="004A10CB">
        <w:trPr>
          <w:tblHeader/>
        </w:trPr>
        <w:tc>
          <w:tcPr>
            <w:tcW w:w="9355" w:type="dxa"/>
            <w:shd w:val="clear" w:color="auto" w:fill="000000" w:themeFill="text1"/>
          </w:tcPr>
          <w:p w14:paraId="1C136EFA" w14:textId="77777777" w:rsidR="002B199F" w:rsidRPr="002B199F" w:rsidRDefault="001F2DDC" w:rsidP="00540731">
            <w:pPr>
              <w:jc w:val="both"/>
              <w:rPr>
                <w:b/>
                <w:sz w:val="28"/>
                <w:szCs w:val="32"/>
              </w:rPr>
            </w:pPr>
            <w:r>
              <w:rPr>
                <w:b/>
                <w:sz w:val="28"/>
                <w:szCs w:val="32"/>
              </w:rPr>
              <w:lastRenderedPageBreak/>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Pr>
                <w:b/>
                <w:sz w:val="28"/>
                <w:szCs w:val="32"/>
              </w:rPr>
              <w:t xml:space="preserve"> </w:t>
            </w:r>
            <w:r w:rsidR="00B52DE8">
              <w:rPr>
                <w:b/>
                <w:sz w:val="28"/>
                <w:szCs w:val="32"/>
              </w:rPr>
              <w:t>(30 Points)</w:t>
            </w:r>
          </w:p>
        </w:tc>
      </w:tr>
      <w:tr w:rsidR="008123EB" w14:paraId="1C136F08" w14:textId="77777777" w:rsidTr="004A10CB">
        <w:tblPrEx>
          <w:shd w:val="clear" w:color="auto" w:fill="auto"/>
        </w:tblPrEx>
        <w:tc>
          <w:tcPr>
            <w:tcW w:w="9355" w:type="dxa"/>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4A10CB">
        <w:tblPrEx>
          <w:shd w:val="clear" w:color="auto" w:fill="auto"/>
        </w:tblPrEx>
        <w:tc>
          <w:tcPr>
            <w:tcW w:w="9355" w:type="dxa"/>
          </w:tcPr>
          <w:p w14:paraId="1C136F09" w14:textId="51446753"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orecast res</w:t>
            </w:r>
            <w:r w:rsidR="009A0A3A">
              <w:rPr>
                <w:sz w:val="20"/>
                <w:szCs w:val="18"/>
              </w:rPr>
              <w:t>ulting from this event/activity (dollar amount estimate):</w:t>
            </w:r>
          </w:p>
        </w:tc>
      </w:tr>
      <w:tr w:rsidR="009C7192" w:rsidRPr="00991AD4" w14:paraId="6A17B6F3" w14:textId="77777777" w:rsidTr="004A10CB">
        <w:tblPrEx>
          <w:shd w:val="clear" w:color="auto" w:fill="auto"/>
        </w:tblPrEx>
        <w:tc>
          <w:tcPr>
            <w:tcW w:w="9355" w:type="dxa"/>
          </w:tcPr>
          <w:p w14:paraId="561E7913" w14:textId="372B963F" w:rsidR="009C7192" w:rsidRPr="00991AD4" w:rsidRDefault="009C7192" w:rsidP="009C7192">
            <w:pPr>
              <w:rPr>
                <w:sz w:val="20"/>
                <w:szCs w:val="18"/>
              </w:rPr>
            </w:pPr>
            <w:r w:rsidRPr="00991AD4">
              <w:rPr>
                <w:sz w:val="20"/>
                <w:szCs w:val="18"/>
              </w:rPr>
              <w:t xml:space="preserve">12-month jobs created forecast resulting from this event/activity:                              </w:t>
            </w:r>
          </w:p>
        </w:tc>
      </w:tr>
      <w:tr w:rsidR="009C7192" w14:paraId="4C5E9474" w14:textId="77777777" w:rsidTr="004A10CB">
        <w:tblPrEx>
          <w:shd w:val="clear" w:color="auto" w:fill="auto"/>
        </w:tblPrEx>
        <w:tc>
          <w:tcPr>
            <w:tcW w:w="9355" w:type="dxa"/>
          </w:tcPr>
          <w:p w14:paraId="65FA3F63" w14:textId="1CB8FA1A" w:rsidR="009C7192" w:rsidRPr="00991AD4" w:rsidRDefault="009C7192" w:rsidP="009C7192">
            <w:pPr>
              <w:rPr>
                <w:sz w:val="20"/>
                <w:szCs w:val="18"/>
              </w:rPr>
            </w:pPr>
            <w:r w:rsidRPr="00991AD4">
              <w:rPr>
                <w:sz w:val="20"/>
                <w:szCs w:val="18"/>
              </w:rPr>
              <w:t>12-month jobs retained forecast resulting from this event/activity:</w:t>
            </w:r>
          </w:p>
        </w:tc>
      </w:tr>
      <w:tr w:rsidR="000831E9" w14:paraId="1C136F0F" w14:textId="77777777" w:rsidTr="004A10CB">
        <w:tblPrEx>
          <w:shd w:val="clear" w:color="auto" w:fill="auto"/>
        </w:tblPrEx>
        <w:tc>
          <w:tcPr>
            <w:tcW w:w="9355" w:type="dxa"/>
          </w:tcPr>
          <w:p w14:paraId="1C136F0B" w14:textId="6D8437E7" w:rsidR="000831E9" w:rsidRDefault="000831E9" w:rsidP="00133721">
            <w:pPr>
              <w:rPr>
                <w:sz w:val="20"/>
                <w:szCs w:val="18"/>
              </w:rPr>
            </w:pPr>
            <w:r w:rsidRPr="00F02490">
              <w:rPr>
                <w:sz w:val="20"/>
                <w:szCs w:val="18"/>
              </w:rPr>
              <w:t>Has your company undertaken this event</w:t>
            </w:r>
            <w:r w:rsidR="001517CB">
              <w:rPr>
                <w:sz w:val="20"/>
                <w:szCs w:val="18"/>
              </w:rPr>
              <w:t>/activity in the past? H</w:t>
            </w:r>
            <w:r w:rsidRPr="00F02490">
              <w:rPr>
                <w:sz w:val="20"/>
                <w:szCs w:val="18"/>
              </w:rPr>
              <w:t>ow will this event/activity help your company enter a new export market</w:t>
            </w:r>
            <w:r w:rsidR="00730543">
              <w:rPr>
                <w:sz w:val="20"/>
                <w:szCs w:val="18"/>
              </w:rPr>
              <w:t xml:space="preserve"> or promote a new product/service</w:t>
            </w:r>
            <w:r w:rsidRPr="00F02490">
              <w:rPr>
                <w:sz w:val="20"/>
                <w:szCs w:val="18"/>
              </w:rPr>
              <w:t xml:space="preserve">? </w:t>
            </w:r>
          </w:p>
          <w:p w14:paraId="3CC15630" w14:textId="6CAD1161" w:rsidR="004E150A" w:rsidRDefault="004E150A" w:rsidP="00133721">
            <w:pPr>
              <w:rPr>
                <w:sz w:val="18"/>
                <w:szCs w:val="18"/>
              </w:rPr>
            </w:pPr>
          </w:p>
          <w:p w14:paraId="4680AEDF" w14:textId="77777777" w:rsidR="0081321D" w:rsidRPr="00F02490" w:rsidRDefault="0081321D" w:rsidP="00133721">
            <w:pPr>
              <w:rPr>
                <w:sz w:val="18"/>
                <w:szCs w:val="18"/>
              </w:rPr>
            </w:pPr>
          </w:p>
          <w:p w14:paraId="1C136F0E" w14:textId="77777777" w:rsidR="000831E9" w:rsidRPr="00540731" w:rsidRDefault="000831E9" w:rsidP="00133721">
            <w:pPr>
              <w:rPr>
                <w:sz w:val="18"/>
                <w:szCs w:val="18"/>
              </w:rPr>
            </w:pPr>
          </w:p>
        </w:tc>
      </w:tr>
      <w:tr w:rsidR="00B52DE8" w14:paraId="1C136F14" w14:textId="77777777" w:rsidTr="004A10CB">
        <w:tblPrEx>
          <w:shd w:val="clear" w:color="auto" w:fill="auto"/>
        </w:tblPrEx>
        <w:tc>
          <w:tcPr>
            <w:tcW w:w="9355" w:type="dxa"/>
          </w:tcPr>
          <w:p w14:paraId="1C136F10" w14:textId="0D64A3BA" w:rsidR="00B52DE8" w:rsidRDefault="00F21C17" w:rsidP="00133721">
            <w:pPr>
              <w:rPr>
                <w:sz w:val="20"/>
                <w:szCs w:val="20"/>
              </w:rPr>
            </w:pPr>
            <w:r>
              <w:rPr>
                <w:sz w:val="20"/>
                <w:szCs w:val="20"/>
              </w:rPr>
              <w:t xml:space="preserve">How will this activity help generate </w:t>
            </w:r>
            <w:r w:rsidR="003529F2" w:rsidRPr="00F02490">
              <w:rPr>
                <w:sz w:val="20"/>
                <w:szCs w:val="20"/>
              </w:rPr>
              <w:t>additional export opportunities</w:t>
            </w:r>
            <w:r w:rsidR="00712F7A">
              <w:rPr>
                <w:sz w:val="20"/>
                <w:szCs w:val="20"/>
              </w:rPr>
              <w:t xml:space="preserve"> into the future</w:t>
            </w:r>
            <w:r w:rsidR="003529F2" w:rsidRPr="00F02490">
              <w:rPr>
                <w:sz w:val="20"/>
                <w:szCs w:val="20"/>
              </w:rPr>
              <w:t>?</w:t>
            </w:r>
            <w:r w:rsidR="00F235BF">
              <w:rPr>
                <w:sz w:val="20"/>
                <w:szCs w:val="20"/>
              </w:rPr>
              <w:t xml:space="preserve"> </w:t>
            </w:r>
            <w:r w:rsidR="00F235BF" w:rsidRPr="00BE7716">
              <w:rPr>
                <w:i/>
                <w:sz w:val="18"/>
                <w:szCs w:val="20"/>
              </w:rPr>
              <w:t>As a condition of receiving an Export Voucher, you will be required to respond to Department of Commerce export success surveys.</w:t>
            </w:r>
          </w:p>
          <w:p w14:paraId="1C136F12" w14:textId="281F3B69" w:rsidR="001F2DDC" w:rsidRPr="00F02490" w:rsidRDefault="001F2DDC" w:rsidP="00133721">
            <w:pPr>
              <w:rPr>
                <w:sz w:val="18"/>
                <w:szCs w:val="18"/>
              </w:rPr>
            </w:pPr>
          </w:p>
          <w:p w14:paraId="1804A054" w14:textId="77777777" w:rsidR="003529F2" w:rsidRDefault="003529F2" w:rsidP="00133721">
            <w:pPr>
              <w:rPr>
                <w:sz w:val="18"/>
                <w:szCs w:val="18"/>
              </w:rPr>
            </w:pPr>
          </w:p>
          <w:p w14:paraId="1C136F13" w14:textId="27739415" w:rsidR="0081321D" w:rsidRPr="00540731" w:rsidRDefault="0081321D" w:rsidP="00133721">
            <w:pPr>
              <w:rPr>
                <w:sz w:val="18"/>
                <w:szCs w:val="18"/>
              </w:rPr>
            </w:pPr>
          </w:p>
        </w:tc>
      </w:tr>
      <w:tr w:rsidR="00B52DE8" w14:paraId="1C136F19" w14:textId="77777777" w:rsidTr="004A10CB">
        <w:tblPrEx>
          <w:shd w:val="clear" w:color="auto" w:fill="auto"/>
        </w:tblPrEx>
        <w:tc>
          <w:tcPr>
            <w:tcW w:w="9355" w:type="dxa"/>
          </w:tcPr>
          <w:p w14:paraId="1C136F15" w14:textId="3320F699" w:rsidR="00B52DE8" w:rsidRDefault="009A58CB" w:rsidP="00133721">
            <w:pPr>
              <w:rPr>
                <w:sz w:val="20"/>
                <w:szCs w:val="20"/>
              </w:rPr>
            </w:pPr>
            <w:r w:rsidRPr="00F02490">
              <w:rPr>
                <w:sz w:val="20"/>
                <w:szCs w:val="20"/>
              </w:rPr>
              <w:t>How does this activity support the company’s overall gro</w:t>
            </w:r>
            <w:r w:rsidR="003529F2" w:rsidRPr="00F02490">
              <w:rPr>
                <w:sz w:val="20"/>
                <w:szCs w:val="20"/>
              </w:rPr>
              <w:t xml:space="preserve">wth and export strategies? </w:t>
            </w:r>
          </w:p>
          <w:p w14:paraId="12A11B16" w14:textId="77777777" w:rsidR="009A0A3A" w:rsidRPr="00F02490" w:rsidRDefault="009A0A3A" w:rsidP="00133721">
            <w:pPr>
              <w:rPr>
                <w:sz w:val="18"/>
                <w:szCs w:val="18"/>
              </w:rPr>
            </w:pPr>
          </w:p>
          <w:p w14:paraId="1C136F18" w14:textId="0D3378C2" w:rsidR="003529F2" w:rsidRPr="00540731" w:rsidRDefault="003529F2" w:rsidP="00133721">
            <w:pPr>
              <w:rPr>
                <w:sz w:val="18"/>
                <w:szCs w:val="18"/>
              </w:rPr>
            </w:pPr>
          </w:p>
        </w:tc>
      </w:tr>
      <w:tr w:rsidR="00001E97" w14:paraId="1C136F1D" w14:textId="77777777" w:rsidTr="004A10CB">
        <w:tblPrEx>
          <w:shd w:val="clear" w:color="auto" w:fill="auto"/>
        </w:tblPrEx>
        <w:tc>
          <w:tcPr>
            <w:tcW w:w="9355" w:type="dxa"/>
          </w:tcPr>
          <w:p w14:paraId="1C136F1A" w14:textId="111746D8" w:rsidR="00001E97" w:rsidRDefault="00001E97" w:rsidP="00133721">
            <w:pPr>
              <w:rPr>
                <w:sz w:val="20"/>
                <w:szCs w:val="20"/>
              </w:rPr>
            </w:pPr>
            <w:r>
              <w:rPr>
                <w:sz w:val="20"/>
                <w:szCs w:val="20"/>
              </w:rPr>
              <w:t xml:space="preserve">What is the specific new market being targeted by this activity (new region, country, distribution channel, or a new product, </w:t>
            </w:r>
            <w:r w:rsidR="0014121A">
              <w:rPr>
                <w:sz w:val="20"/>
                <w:szCs w:val="20"/>
              </w:rPr>
              <w:t>etc.</w:t>
            </w:r>
            <w:r>
              <w:rPr>
                <w:sz w:val="20"/>
                <w:szCs w:val="20"/>
              </w:rPr>
              <w:t>)?</w:t>
            </w:r>
          </w:p>
          <w:p w14:paraId="1C136F1B" w14:textId="11A1DF69" w:rsidR="00001E97" w:rsidRDefault="00001E97" w:rsidP="00133721">
            <w:pPr>
              <w:rPr>
                <w:sz w:val="20"/>
                <w:szCs w:val="20"/>
              </w:rPr>
            </w:pPr>
          </w:p>
          <w:p w14:paraId="1C136F1C" w14:textId="77777777" w:rsidR="00001E97" w:rsidRPr="00F02490" w:rsidRDefault="00001E97" w:rsidP="00133721">
            <w:pPr>
              <w:rPr>
                <w:sz w:val="20"/>
                <w:szCs w:val="20"/>
              </w:rPr>
            </w:pPr>
          </w:p>
        </w:tc>
      </w:tr>
      <w:tr w:rsidR="00B52DE8" w14:paraId="1C136F27" w14:textId="77777777" w:rsidTr="004A10CB">
        <w:tblPrEx>
          <w:shd w:val="clear" w:color="auto" w:fill="auto"/>
        </w:tblPrEx>
        <w:tc>
          <w:tcPr>
            <w:tcW w:w="9355" w:type="dxa"/>
            <w:tcBorders>
              <w:bottom w:val="single" w:sz="4" w:space="0" w:color="auto"/>
            </w:tcBorders>
          </w:tcPr>
          <w:p w14:paraId="1C136F23" w14:textId="50179859" w:rsidR="00F02490" w:rsidRDefault="009A58CB" w:rsidP="00133721">
            <w:pPr>
              <w:rPr>
                <w:sz w:val="20"/>
                <w:szCs w:val="20"/>
              </w:rPr>
            </w:pPr>
            <w:r w:rsidRPr="00F02490">
              <w:rPr>
                <w:sz w:val="20"/>
                <w:szCs w:val="20"/>
              </w:rPr>
              <w:t xml:space="preserve">Once this </w:t>
            </w:r>
            <w:r w:rsidR="00540731" w:rsidRPr="00F02490">
              <w:rPr>
                <w:sz w:val="20"/>
                <w:szCs w:val="20"/>
              </w:rPr>
              <w:t>event/</w:t>
            </w:r>
            <w:r w:rsidRPr="00F02490">
              <w:rPr>
                <w:sz w:val="20"/>
                <w:szCs w:val="20"/>
              </w:rPr>
              <w:t>activity has been undertaken,</w:t>
            </w:r>
            <w:r w:rsidR="00880DC5" w:rsidRPr="00F02490">
              <w:rPr>
                <w:sz w:val="20"/>
                <w:szCs w:val="20"/>
              </w:rPr>
              <w:t xml:space="preserve"> what </w:t>
            </w:r>
            <w:r w:rsidR="00540731" w:rsidRPr="00F02490">
              <w:rPr>
                <w:sz w:val="20"/>
                <w:szCs w:val="20"/>
              </w:rPr>
              <w:t>specific</w:t>
            </w:r>
            <w:r w:rsidR="00880DC5" w:rsidRPr="00F02490">
              <w:rPr>
                <w:sz w:val="20"/>
                <w:szCs w:val="20"/>
              </w:rPr>
              <w:t xml:space="preserve"> steps will be taken</w:t>
            </w:r>
            <w:r w:rsidR="00493148" w:rsidRPr="00F02490">
              <w:rPr>
                <w:sz w:val="20"/>
                <w:szCs w:val="20"/>
              </w:rPr>
              <w:t xml:space="preserve"> </w:t>
            </w:r>
            <w:r w:rsidR="00F21C17">
              <w:rPr>
                <w:sz w:val="20"/>
                <w:szCs w:val="20"/>
              </w:rPr>
              <w:t>that</w:t>
            </w:r>
            <w:r w:rsidR="00F21C17" w:rsidRPr="00F02490">
              <w:rPr>
                <w:sz w:val="20"/>
                <w:szCs w:val="20"/>
              </w:rPr>
              <w:t xml:space="preserve"> </w:t>
            </w:r>
            <w:r w:rsidR="00EB3F2B" w:rsidRPr="00F02490">
              <w:rPr>
                <w:sz w:val="20"/>
                <w:szCs w:val="20"/>
              </w:rPr>
              <w:t>take</w:t>
            </w:r>
            <w:r w:rsidR="00540731" w:rsidRPr="00F02490">
              <w:rPr>
                <w:sz w:val="20"/>
                <w:szCs w:val="20"/>
              </w:rPr>
              <w:t xml:space="preserve"> advantage</w:t>
            </w:r>
            <w:r w:rsidR="009C0F14">
              <w:rPr>
                <w:sz w:val="20"/>
                <w:szCs w:val="20"/>
              </w:rPr>
              <w:t xml:space="preserve"> of </w:t>
            </w:r>
            <w:r w:rsidR="00540731" w:rsidRPr="00F02490">
              <w:rPr>
                <w:sz w:val="20"/>
                <w:szCs w:val="20"/>
              </w:rPr>
              <w:t>your participation?</w:t>
            </w:r>
            <w:r w:rsidR="00880DC5" w:rsidRPr="00F02490">
              <w:rPr>
                <w:sz w:val="20"/>
                <w:szCs w:val="20"/>
              </w:rPr>
              <w:t xml:space="preserve"> </w:t>
            </w:r>
          </w:p>
          <w:p w14:paraId="1C136F24" w14:textId="77777777" w:rsidR="00F02490" w:rsidRPr="00F02490" w:rsidRDefault="00F02490" w:rsidP="00133721">
            <w:pPr>
              <w:rPr>
                <w:sz w:val="18"/>
                <w:szCs w:val="18"/>
              </w:rPr>
            </w:pPr>
          </w:p>
          <w:p w14:paraId="1C136F26" w14:textId="77777777" w:rsidR="00880DC5" w:rsidRPr="00540731" w:rsidRDefault="00880DC5" w:rsidP="00133721">
            <w:pPr>
              <w:rPr>
                <w:sz w:val="18"/>
                <w:szCs w:val="18"/>
              </w:rPr>
            </w:pPr>
          </w:p>
        </w:tc>
      </w:tr>
    </w:tbl>
    <w:p w14:paraId="1C136F2D" w14:textId="77777777" w:rsidR="00921B2D" w:rsidRPr="000E3FA9" w:rsidRDefault="00921B2D" w:rsidP="00420D49">
      <w:pPr>
        <w:spacing w:after="0" w:line="240" w:lineRule="auto"/>
        <w:jc w:val="both"/>
        <w:rPr>
          <w:sz w:val="10"/>
          <w:szCs w:val="10"/>
        </w:rPr>
      </w:pPr>
    </w:p>
    <w:p w14:paraId="1C136F2E" w14:textId="77777777" w:rsidR="000E3FA9" w:rsidRPr="000E3FA9" w:rsidRDefault="000E3FA9" w:rsidP="00420D49">
      <w:pPr>
        <w:spacing w:after="0" w:line="240" w:lineRule="auto"/>
        <w:jc w:val="both"/>
        <w:rPr>
          <w:sz w:val="10"/>
          <w:szCs w:val="10"/>
        </w:rPr>
      </w:pPr>
    </w:p>
    <w:tbl>
      <w:tblPr>
        <w:tblStyle w:val="TableGrid"/>
        <w:tblW w:w="0" w:type="auto"/>
        <w:tblInd w:w="-5" w:type="dxa"/>
        <w:shd w:val="clear" w:color="auto" w:fill="000000" w:themeFill="text1"/>
        <w:tblLook w:val="04A0" w:firstRow="1" w:lastRow="0" w:firstColumn="1" w:lastColumn="0" w:noHBand="0" w:noVBand="1"/>
      </w:tblPr>
      <w:tblGrid>
        <w:gridCol w:w="9355"/>
      </w:tblGrid>
      <w:tr w:rsidR="00C10FF2" w:rsidRPr="002B199F" w14:paraId="1C136F30" w14:textId="77777777" w:rsidTr="00AD7013">
        <w:trPr>
          <w:tblHeader/>
        </w:trPr>
        <w:tc>
          <w:tcPr>
            <w:tcW w:w="9355" w:type="dxa"/>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C10FF2" w14:paraId="1C136F3A" w14:textId="77777777" w:rsidTr="00AD7013">
        <w:tblPrEx>
          <w:shd w:val="clear" w:color="auto" w:fill="auto"/>
        </w:tblPrEx>
        <w:tc>
          <w:tcPr>
            <w:tcW w:w="9355" w:type="dxa"/>
          </w:tcPr>
          <w:p w14:paraId="1C136F36" w14:textId="481E6103" w:rsidR="00C10FF2" w:rsidRDefault="00C10FF2" w:rsidP="00BE7716">
            <w:pPr>
              <w:rPr>
                <w:i/>
                <w:sz w:val="18"/>
                <w:szCs w:val="20"/>
              </w:rPr>
            </w:pPr>
            <w:r w:rsidRPr="00BE7716">
              <w:rPr>
                <w:sz w:val="20"/>
                <w:szCs w:val="20"/>
              </w:rPr>
              <w:t>What type of internal resources</w:t>
            </w:r>
            <w:r w:rsidR="008B07A7">
              <w:rPr>
                <w:sz w:val="20"/>
                <w:szCs w:val="20"/>
              </w:rPr>
              <w:t xml:space="preserve"> (</w:t>
            </w:r>
            <w:r w:rsidR="008B07A7" w:rsidRPr="00BE7716">
              <w:rPr>
                <w:sz w:val="20"/>
                <w:szCs w:val="20"/>
              </w:rPr>
              <w:t>new staff, financial resources, specialized training, international certification, export audit, etc</w:t>
            </w:r>
            <w:r w:rsidR="00991AD4">
              <w:rPr>
                <w:sz w:val="20"/>
                <w:szCs w:val="20"/>
              </w:rPr>
              <w:t>.</w:t>
            </w:r>
            <w:r w:rsidR="008B07A7">
              <w:rPr>
                <w:sz w:val="20"/>
                <w:szCs w:val="20"/>
              </w:rPr>
              <w:t>)</w:t>
            </w:r>
            <w:r w:rsidRPr="00BE7716">
              <w:rPr>
                <w:sz w:val="20"/>
                <w:szCs w:val="20"/>
              </w:rPr>
              <w:t xml:space="preserve"> will be deployed following this effort to leverage its success? </w:t>
            </w:r>
            <w:r w:rsidRPr="00BE7716">
              <w:rPr>
                <w:i/>
                <w:sz w:val="18"/>
                <w:szCs w:val="20"/>
              </w:rPr>
              <w:t>These types of resources signify a company’s commitment to an export program.</w:t>
            </w:r>
          </w:p>
          <w:p w14:paraId="1C136F37" w14:textId="77777777" w:rsidR="00BE7716" w:rsidRPr="00BE7716" w:rsidRDefault="00BE7716" w:rsidP="00BE7716">
            <w:pPr>
              <w:rPr>
                <w:sz w:val="18"/>
                <w:szCs w:val="18"/>
              </w:rPr>
            </w:pPr>
          </w:p>
          <w:p w14:paraId="1C136F38" w14:textId="6015EEA8" w:rsidR="00C10FF2" w:rsidRPr="00BE7716" w:rsidRDefault="00C10FF2" w:rsidP="00BE7716">
            <w:pPr>
              <w:rPr>
                <w:sz w:val="18"/>
                <w:szCs w:val="18"/>
              </w:rPr>
            </w:pPr>
          </w:p>
          <w:p w14:paraId="1C136F39" w14:textId="77777777" w:rsidR="00C10FF2" w:rsidRPr="00540731" w:rsidRDefault="00C10FF2" w:rsidP="00BE7716">
            <w:pPr>
              <w:rPr>
                <w:sz w:val="18"/>
                <w:szCs w:val="18"/>
              </w:rPr>
            </w:pPr>
          </w:p>
        </w:tc>
      </w:tr>
      <w:tr w:rsidR="00C10FF2" w14:paraId="1C136F3F" w14:textId="77777777" w:rsidTr="00AD7013">
        <w:tblPrEx>
          <w:shd w:val="clear" w:color="auto" w:fill="auto"/>
        </w:tblPrEx>
        <w:trPr>
          <w:trHeight w:val="1322"/>
        </w:trPr>
        <w:tc>
          <w:tcPr>
            <w:tcW w:w="9355" w:type="dxa"/>
          </w:tcPr>
          <w:p w14:paraId="00C7A4D9" w14:textId="36D779E7" w:rsidR="00C91D4E" w:rsidRDefault="00C10FF2" w:rsidP="00BE7716">
            <w:pPr>
              <w:rPr>
                <w:sz w:val="20"/>
                <w:szCs w:val="18"/>
              </w:rPr>
            </w:pPr>
            <w:r w:rsidRPr="003539DC">
              <w:rPr>
                <w:sz w:val="20"/>
                <w:szCs w:val="18"/>
              </w:rPr>
              <w:t xml:space="preserve">What </w:t>
            </w:r>
            <w:r w:rsidR="008B07A7">
              <w:rPr>
                <w:sz w:val="20"/>
                <w:szCs w:val="18"/>
              </w:rPr>
              <w:t xml:space="preserve">direct or indirect </w:t>
            </w:r>
            <w:r w:rsidRPr="003539DC">
              <w:rPr>
                <w:sz w:val="20"/>
                <w:szCs w:val="18"/>
              </w:rPr>
              <w:t>economic impact in your region</w:t>
            </w:r>
            <w:r w:rsidR="008B07A7">
              <w:rPr>
                <w:sz w:val="20"/>
                <w:szCs w:val="18"/>
              </w:rPr>
              <w:t xml:space="preserve"> will result from</w:t>
            </w:r>
            <w:r w:rsidRPr="003539DC">
              <w:rPr>
                <w:sz w:val="20"/>
                <w:szCs w:val="18"/>
              </w:rPr>
              <w:t xml:space="preserve"> this program? </w:t>
            </w:r>
            <w:r w:rsidR="0055662F">
              <w:rPr>
                <w:sz w:val="20"/>
                <w:szCs w:val="18"/>
              </w:rPr>
              <w:t>For example,</w:t>
            </w:r>
            <w:r w:rsidRPr="003539DC">
              <w:rPr>
                <w:sz w:val="20"/>
                <w:szCs w:val="18"/>
              </w:rPr>
              <w:t xml:space="preserve"> </w:t>
            </w:r>
            <w:r w:rsidR="00C91D4E">
              <w:rPr>
                <w:sz w:val="20"/>
                <w:szCs w:val="18"/>
              </w:rPr>
              <w:t xml:space="preserve">impact on </w:t>
            </w:r>
            <w:r w:rsidRPr="003539DC">
              <w:rPr>
                <w:sz w:val="20"/>
                <w:szCs w:val="18"/>
              </w:rPr>
              <w:t xml:space="preserve">other 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p>
          <w:p w14:paraId="1C136F3E" w14:textId="77777777" w:rsidR="00C10FF2" w:rsidRPr="00540731" w:rsidRDefault="00C10FF2" w:rsidP="00BE7716">
            <w:pPr>
              <w:rPr>
                <w:sz w:val="18"/>
                <w:szCs w:val="18"/>
              </w:rPr>
            </w:pPr>
          </w:p>
        </w:tc>
      </w:tr>
    </w:tbl>
    <w:p w14:paraId="1C136F40" w14:textId="77777777" w:rsidR="00C603D1" w:rsidRDefault="00C603D1" w:rsidP="00420D49">
      <w:pPr>
        <w:spacing w:after="0" w:line="240" w:lineRule="auto"/>
        <w:jc w:val="both"/>
        <w:rPr>
          <w:sz w:val="10"/>
          <w:szCs w:val="10"/>
        </w:rPr>
      </w:pPr>
    </w:p>
    <w:tbl>
      <w:tblPr>
        <w:tblStyle w:val="TableGrid"/>
        <w:tblW w:w="9402" w:type="dxa"/>
        <w:jc w:val="center"/>
        <w:tblLook w:val="04A0" w:firstRow="1" w:lastRow="0" w:firstColumn="1" w:lastColumn="0" w:noHBand="0" w:noVBand="1"/>
      </w:tblPr>
      <w:tblGrid>
        <w:gridCol w:w="4500"/>
        <w:gridCol w:w="828"/>
        <w:gridCol w:w="4074"/>
      </w:tblGrid>
      <w:tr w:rsidR="003975F9" w:rsidRPr="00023BFE" w14:paraId="2F6D3CD3" w14:textId="77777777" w:rsidTr="00AD7013">
        <w:trPr>
          <w:tblHeader/>
          <w:jc w:val="center"/>
        </w:trPr>
        <w:tc>
          <w:tcPr>
            <w:tcW w:w="9402" w:type="dxa"/>
            <w:gridSpan w:val="3"/>
            <w:tcBorders>
              <w:top w:val="nil"/>
              <w:left w:val="nil"/>
              <w:right w:val="nil"/>
            </w:tcBorders>
            <w:shd w:val="clear" w:color="auto" w:fill="FFFFFF" w:themeFill="background1"/>
          </w:tcPr>
          <w:p w14:paraId="4BE51BED" w14:textId="5252CB76" w:rsidR="000A41DA" w:rsidRPr="00023BFE" w:rsidRDefault="000A41DA" w:rsidP="00CC45C8">
            <w:pPr>
              <w:jc w:val="both"/>
              <w:rPr>
                <w:b/>
                <w:sz w:val="14"/>
                <w:szCs w:val="32"/>
              </w:rPr>
            </w:pPr>
          </w:p>
        </w:tc>
      </w:tr>
      <w:tr w:rsidR="008772B0" w:rsidRPr="00FC52A8" w14:paraId="1C136FA4" w14:textId="77777777" w:rsidTr="00AD7013">
        <w:trPr>
          <w:tblHeader/>
          <w:jc w:val="center"/>
        </w:trPr>
        <w:tc>
          <w:tcPr>
            <w:tcW w:w="9402" w:type="dxa"/>
            <w:gridSpan w:val="3"/>
            <w:shd w:val="clear" w:color="auto" w:fill="000000" w:themeFill="text1"/>
          </w:tcPr>
          <w:p w14:paraId="1C136FA3" w14:textId="174D8F4E" w:rsidR="008772B0" w:rsidRPr="00FC52A8" w:rsidRDefault="00A6594B" w:rsidP="00CC45C8">
            <w:pPr>
              <w:jc w:val="both"/>
              <w:rPr>
                <w:b/>
                <w:sz w:val="28"/>
                <w:szCs w:val="32"/>
              </w:rPr>
            </w:pPr>
            <w:r>
              <w:rPr>
                <w:b/>
                <w:sz w:val="28"/>
                <w:szCs w:val="32"/>
              </w:rPr>
              <w:t>Feedback on the program</w:t>
            </w:r>
          </w:p>
        </w:tc>
      </w:tr>
      <w:tr w:rsidR="00FD3B0F" w14:paraId="1C136FA9" w14:textId="70E427DE" w:rsidTr="00AD7013">
        <w:trPr>
          <w:trHeight w:val="1061"/>
          <w:jc w:val="center"/>
        </w:trPr>
        <w:tc>
          <w:tcPr>
            <w:tcW w:w="4500" w:type="dxa"/>
            <w:tcBorders>
              <w:bottom w:val="single" w:sz="4" w:space="0" w:color="auto"/>
            </w:tcBorders>
            <w:vAlign w:val="center"/>
          </w:tcPr>
          <w:p w14:paraId="38EBB03C" w14:textId="2F34C7B2" w:rsidR="00FD3B0F" w:rsidRPr="0023481E" w:rsidRDefault="00FD3B0F" w:rsidP="00FD630B">
            <w:pPr>
              <w:rPr>
                <w:sz w:val="20"/>
                <w:szCs w:val="20"/>
              </w:rPr>
            </w:pPr>
            <w:r>
              <w:rPr>
                <w:sz w:val="20"/>
                <w:szCs w:val="20"/>
              </w:rPr>
              <w:t>How would you rate the process of completing this application? (Easy, acceptable, challenging, difficult)</w:t>
            </w:r>
          </w:p>
          <w:tbl>
            <w:tblPr>
              <w:tblStyle w:val="TableGrid"/>
              <w:tblW w:w="0" w:type="auto"/>
              <w:tblLook w:val="04A0" w:firstRow="1" w:lastRow="0" w:firstColumn="1" w:lastColumn="0" w:noHBand="0" w:noVBand="1"/>
            </w:tblPr>
            <w:tblGrid>
              <w:gridCol w:w="4138"/>
            </w:tblGrid>
            <w:tr w:rsidR="00FD3B0F" w14:paraId="30A57947" w14:textId="77777777" w:rsidTr="00D53A71">
              <w:trPr>
                <w:trHeight w:val="349"/>
              </w:trPr>
              <w:tc>
                <w:tcPr>
                  <w:tcW w:w="4138" w:type="dxa"/>
                </w:tcPr>
                <w:p w14:paraId="44D4BEB8" w14:textId="02DC5A09" w:rsidR="00FD3B0F" w:rsidRPr="0023481E" w:rsidRDefault="00FD3B0F" w:rsidP="00D64588">
                  <w:pPr>
                    <w:rPr>
                      <w:sz w:val="18"/>
                      <w:szCs w:val="18"/>
                    </w:rPr>
                  </w:pPr>
                </w:p>
              </w:tc>
            </w:tr>
          </w:tbl>
          <w:p w14:paraId="1C136FA8" w14:textId="735E6F89" w:rsidR="00FD3B0F" w:rsidRPr="00FD3B0F" w:rsidRDefault="00FD3B0F" w:rsidP="0023481E">
            <w:pPr>
              <w:rPr>
                <w:sz w:val="20"/>
                <w:szCs w:val="20"/>
              </w:rPr>
            </w:pPr>
          </w:p>
        </w:tc>
        <w:tc>
          <w:tcPr>
            <w:tcW w:w="4902" w:type="dxa"/>
            <w:gridSpan w:val="2"/>
            <w:tcBorders>
              <w:bottom w:val="single" w:sz="4" w:space="0" w:color="auto"/>
            </w:tcBorders>
            <w:vAlign w:val="center"/>
          </w:tcPr>
          <w:p w14:paraId="5A4E67F1" w14:textId="77777777" w:rsidR="00D53A71" w:rsidRDefault="00D53A71" w:rsidP="00FD3B0F">
            <w:pPr>
              <w:rPr>
                <w:sz w:val="20"/>
                <w:szCs w:val="20"/>
              </w:rPr>
            </w:pPr>
          </w:p>
          <w:p w14:paraId="6AD44BB5" w14:textId="4997A980" w:rsidR="00FD3B0F" w:rsidRPr="0023481E" w:rsidRDefault="00FD3B0F" w:rsidP="00FD3B0F">
            <w:pPr>
              <w:rPr>
                <w:sz w:val="20"/>
                <w:szCs w:val="20"/>
              </w:rPr>
            </w:pPr>
            <w:r>
              <w:rPr>
                <w:sz w:val="20"/>
                <w:szCs w:val="20"/>
              </w:rPr>
              <w:t>How did you hear about the export voucher program?</w:t>
            </w:r>
          </w:p>
          <w:tbl>
            <w:tblPr>
              <w:tblStyle w:val="TableGrid"/>
              <w:tblW w:w="0" w:type="auto"/>
              <w:tblLook w:val="04A0" w:firstRow="1" w:lastRow="0" w:firstColumn="1" w:lastColumn="0" w:noHBand="0" w:noVBand="1"/>
            </w:tblPr>
            <w:tblGrid>
              <w:gridCol w:w="4480"/>
            </w:tblGrid>
            <w:tr w:rsidR="00FD3B0F" w14:paraId="2984FF0A" w14:textId="77777777" w:rsidTr="00D53A71">
              <w:trPr>
                <w:trHeight w:val="350"/>
              </w:trPr>
              <w:tc>
                <w:tcPr>
                  <w:tcW w:w="4480" w:type="dxa"/>
                </w:tcPr>
                <w:p w14:paraId="573864EF" w14:textId="68144F7D" w:rsidR="00FD3B0F" w:rsidRPr="0023481E" w:rsidRDefault="00FD3B0F" w:rsidP="00FD3B0F">
                  <w:pPr>
                    <w:rPr>
                      <w:sz w:val="18"/>
                      <w:szCs w:val="18"/>
                    </w:rPr>
                  </w:pPr>
                </w:p>
              </w:tc>
            </w:tr>
          </w:tbl>
          <w:p w14:paraId="7BDA5480" w14:textId="30B65D3D" w:rsidR="00FD3B0F" w:rsidRDefault="00FD3B0F" w:rsidP="00FD3B0F">
            <w:pPr>
              <w:rPr>
                <w:sz w:val="28"/>
                <w:szCs w:val="32"/>
                <w:vertAlign w:val="superscript"/>
              </w:rPr>
            </w:pPr>
          </w:p>
        </w:tc>
      </w:tr>
      <w:tr w:rsidR="000A41DA" w:rsidRPr="00023BFE" w14:paraId="3C5A5EF9" w14:textId="77777777" w:rsidTr="00AD7013">
        <w:trPr>
          <w:tblHeader/>
          <w:jc w:val="center"/>
        </w:trPr>
        <w:tc>
          <w:tcPr>
            <w:tcW w:w="9402" w:type="dxa"/>
            <w:gridSpan w:val="3"/>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0A349A" w:rsidRPr="002B199F" w14:paraId="7A6EE8F1" w14:textId="32D6400A" w:rsidTr="00AD7013">
        <w:tblPrEx>
          <w:jc w:val="left"/>
          <w:shd w:val="clear" w:color="auto" w:fill="000000" w:themeFill="text1"/>
        </w:tblPrEx>
        <w:trPr>
          <w:tblHeader/>
        </w:trPr>
        <w:tc>
          <w:tcPr>
            <w:tcW w:w="5328" w:type="dxa"/>
            <w:gridSpan w:val="2"/>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4074" w:type="dxa"/>
            <w:shd w:val="clear" w:color="auto" w:fill="000000" w:themeFill="text1"/>
          </w:tcPr>
          <w:p w14:paraId="60637D86" w14:textId="77777777" w:rsidR="000A349A" w:rsidRDefault="000A349A" w:rsidP="00503CDE">
            <w:pPr>
              <w:jc w:val="both"/>
              <w:rPr>
                <w:b/>
                <w:sz w:val="28"/>
                <w:szCs w:val="32"/>
              </w:rPr>
            </w:pPr>
          </w:p>
        </w:tc>
      </w:tr>
      <w:tr w:rsidR="00A6594B" w:rsidRPr="003E3491" w14:paraId="659A2F1C" w14:textId="77777777" w:rsidTr="00AD7013">
        <w:tblPrEx>
          <w:jc w:val="left"/>
        </w:tblPrEx>
        <w:trPr>
          <w:trHeight w:val="539"/>
        </w:trPr>
        <w:tc>
          <w:tcPr>
            <w:tcW w:w="9402" w:type="dxa"/>
            <w:gridSpan w:val="3"/>
          </w:tcPr>
          <w:p w14:paraId="3E0518A9" w14:textId="42B54290" w:rsidR="00A6594B" w:rsidRPr="00513B20" w:rsidRDefault="00806EC8" w:rsidP="00A6594B">
            <w:pPr>
              <w:jc w:val="both"/>
              <w:rPr>
                <w:sz w:val="20"/>
                <w:szCs w:val="20"/>
              </w:rPr>
            </w:pPr>
            <w:r>
              <w:rPr>
                <w:sz w:val="20"/>
                <w:szCs w:val="20"/>
              </w:rPr>
              <w:t xml:space="preserve">Information Disclosure Verification: I certify </w:t>
            </w:r>
            <w:r w:rsidRPr="00513B20">
              <w:rPr>
                <w:sz w:val="20"/>
                <w:szCs w:val="20"/>
              </w:rPr>
              <w:t>that the information provided in this application</w:t>
            </w:r>
            <w:r>
              <w:rPr>
                <w:sz w:val="20"/>
                <w:szCs w:val="20"/>
              </w:rPr>
              <w:t>, as well a</w:t>
            </w:r>
            <w:r w:rsidR="00087BB8">
              <w:rPr>
                <w:sz w:val="20"/>
                <w:szCs w:val="20"/>
              </w:rPr>
              <w:t>s any accompanying</w:t>
            </w:r>
            <w:r>
              <w:rPr>
                <w:sz w:val="20"/>
                <w:szCs w:val="20"/>
              </w:rPr>
              <w:t xml:space="preserve"> documents, are</w:t>
            </w:r>
            <w:r w:rsidRPr="00513B20">
              <w:rPr>
                <w:sz w:val="20"/>
                <w:szCs w:val="20"/>
              </w:rPr>
              <w:t xml:space="preserve"> true and correct. I agree to abide by the Washington State Department of Commerce Export Voucher guidelines and reporting policies. I further understand that this application does not guarantee approval for an Export Voucher. This application must be completed and signed prior to any company being considered for an Export Voucher.</w:t>
            </w:r>
          </w:p>
        </w:tc>
      </w:tr>
      <w:tr w:rsidR="00A6594B" w:rsidRPr="003E3491" w14:paraId="6B5651C8" w14:textId="77777777" w:rsidTr="00AD7013">
        <w:tblPrEx>
          <w:jc w:val="left"/>
        </w:tblPrEx>
        <w:trPr>
          <w:trHeight w:val="539"/>
        </w:trPr>
        <w:tc>
          <w:tcPr>
            <w:tcW w:w="5328" w:type="dxa"/>
            <w:gridSpan w:val="2"/>
          </w:tcPr>
          <w:p w14:paraId="611CB4BB" w14:textId="77777777" w:rsidR="00A6594B" w:rsidRDefault="00A6594B" w:rsidP="00816B58">
            <w:pPr>
              <w:jc w:val="both"/>
              <w:rPr>
                <w:sz w:val="20"/>
                <w:szCs w:val="20"/>
              </w:rPr>
            </w:pPr>
            <w:r>
              <w:rPr>
                <w:sz w:val="20"/>
                <w:szCs w:val="20"/>
              </w:rPr>
              <w:lastRenderedPageBreak/>
              <w:t>Signature of Authorized Company Official</w:t>
            </w:r>
          </w:p>
          <w:p w14:paraId="75E93939" w14:textId="77777777" w:rsidR="00A6594B" w:rsidRDefault="00A6594B" w:rsidP="00816B58">
            <w:pPr>
              <w:jc w:val="both"/>
              <w:rPr>
                <w:sz w:val="20"/>
                <w:szCs w:val="20"/>
              </w:rPr>
            </w:pPr>
          </w:p>
          <w:p w14:paraId="14401C2B" w14:textId="0EA548DF" w:rsidR="009A0A3A" w:rsidRPr="00513B20" w:rsidRDefault="009A0A3A" w:rsidP="00816B58">
            <w:pPr>
              <w:jc w:val="both"/>
              <w:rPr>
                <w:sz w:val="20"/>
                <w:szCs w:val="20"/>
              </w:rPr>
            </w:pPr>
          </w:p>
        </w:tc>
        <w:tc>
          <w:tcPr>
            <w:tcW w:w="4074" w:type="dxa"/>
          </w:tcPr>
          <w:p w14:paraId="7A856A92" w14:textId="757B9C5B" w:rsidR="00A6594B" w:rsidRDefault="00A6594B" w:rsidP="00F925FF">
            <w:pPr>
              <w:jc w:val="both"/>
              <w:rPr>
                <w:sz w:val="20"/>
                <w:szCs w:val="20"/>
              </w:rPr>
            </w:pPr>
            <w:r>
              <w:rPr>
                <w:sz w:val="20"/>
                <w:szCs w:val="20"/>
              </w:rPr>
              <w:t xml:space="preserve">Date:  </w:t>
            </w:r>
          </w:p>
        </w:tc>
      </w:tr>
      <w:tr w:rsidR="000A349A" w:rsidRPr="003E3491" w14:paraId="51FFBDB5" w14:textId="77777777" w:rsidTr="00AD7013">
        <w:tblPrEx>
          <w:jc w:val="left"/>
        </w:tblPrEx>
        <w:tc>
          <w:tcPr>
            <w:tcW w:w="5328" w:type="dxa"/>
            <w:gridSpan w:val="2"/>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4074"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4A59745C" w14:textId="1DFA9511" w:rsidR="00A6594B" w:rsidRPr="001C39F1" w:rsidRDefault="00BE0CD9" w:rsidP="001C39F1">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5E2E5F">
        <w:rPr>
          <w:rFonts w:cs="Calibri"/>
        </w:rPr>
        <w:t>For questions</w:t>
      </w:r>
      <w:r w:rsidR="004A4534">
        <w:rPr>
          <w:rFonts w:cs="Calibri"/>
        </w:rPr>
        <w:t xml:space="preserve"> or</w:t>
      </w:r>
      <w:r w:rsidR="005E2E5F">
        <w:rPr>
          <w:rFonts w:cs="Calibri"/>
        </w:rPr>
        <w:t xml:space="preserve"> to submit </w:t>
      </w:r>
      <w:r w:rsidR="004A4534">
        <w:rPr>
          <w:rFonts w:cs="Calibri"/>
        </w:rPr>
        <w:t xml:space="preserve">a </w:t>
      </w:r>
      <w:r w:rsidR="005E2E5F">
        <w:rPr>
          <w:rFonts w:cs="Calibri"/>
        </w:rPr>
        <w:t>completed application, please contact</w:t>
      </w:r>
      <w:r w:rsidR="005C2BBA" w:rsidRPr="005C2BBA">
        <w:rPr>
          <w:rFonts w:cs="Calibri"/>
        </w:rPr>
        <w:t>:</w:t>
      </w:r>
    </w:p>
    <w:p w14:paraId="1C136FBF" w14:textId="1C0A1B37" w:rsidR="005E2E5F" w:rsidRPr="00A6594B" w:rsidRDefault="00AF566D" w:rsidP="00991AD4">
      <w:pPr>
        <w:spacing w:after="0" w:line="240" w:lineRule="auto"/>
        <w:ind w:left="540"/>
        <w:jc w:val="center"/>
        <w:rPr>
          <w:rFonts w:cs="Calibri"/>
          <w:b/>
        </w:rPr>
      </w:pPr>
      <w:r>
        <w:rPr>
          <w:rFonts w:cs="Calibri"/>
          <w:b/>
        </w:rPr>
        <w:t>Julie Monahan</w:t>
      </w:r>
      <w:r w:rsidR="00F925FF">
        <w:rPr>
          <w:rFonts w:cs="Calibri"/>
          <w:b/>
        </w:rPr>
        <w:t xml:space="preserve">, </w:t>
      </w:r>
      <w:r w:rsidR="005178F5">
        <w:rPr>
          <w:rFonts w:cs="Calibri"/>
          <w:b/>
        </w:rPr>
        <w:t>Special Projects Manager</w:t>
      </w:r>
    </w:p>
    <w:p w14:paraId="5AF71B12" w14:textId="5E77481C" w:rsidR="00A6594B" w:rsidRPr="00D65B41" w:rsidRDefault="00A6594B" w:rsidP="00991AD4">
      <w:pPr>
        <w:spacing w:after="0" w:line="240" w:lineRule="auto"/>
        <w:ind w:left="540"/>
        <w:jc w:val="center"/>
        <w:rPr>
          <w:rFonts w:cs="Calibri"/>
        </w:rPr>
      </w:pPr>
      <w:r>
        <w:rPr>
          <w:rFonts w:cs="Calibri"/>
        </w:rPr>
        <w:t xml:space="preserve">Email: </w:t>
      </w:r>
      <w:hyperlink r:id="rId20" w:history="1">
        <w:r w:rsidR="00AF566D">
          <w:rPr>
            <w:rStyle w:val="Hyperlink"/>
            <w:rFonts w:cs="Calibri"/>
          </w:rPr>
          <w:t>julie.monahan@commerce.wa.gov</w:t>
        </w:r>
      </w:hyperlink>
      <w:r w:rsidR="00F925FF">
        <w:rPr>
          <w:rFonts w:cs="Calibri"/>
        </w:rPr>
        <w:t xml:space="preserve"> </w:t>
      </w:r>
      <w:r>
        <w:rPr>
          <w:rFonts w:cs="Calibri"/>
        </w:rPr>
        <w:t>/ Phone: 206-256-61</w:t>
      </w:r>
      <w:r w:rsidR="00AF566D">
        <w:rPr>
          <w:rFonts w:cs="Calibri"/>
        </w:rPr>
        <w:t>47</w:t>
      </w:r>
    </w:p>
    <w:sectPr w:rsidR="00A6594B" w:rsidRPr="00D65B41" w:rsidSect="004E150A">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8DB93" w14:textId="77777777" w:rsidR="000624E7" w:rsidRDefault="000624E7" w:rsidP="00520FC5">
      <w:pPr>
        <w:spacing w:after="0" w:line="240" w:lineRule="auto"/>
      </w:pPr>
      <w:r>
        <w:separator/>
      </w:r>
    </w:p>
  </w:endnote>
  <w:endnote w:type="continuationSeparator" w:id="0">
    <w:p w14:paraId="2327910E" w14:textId="77777777" w:rsidR="000624E7" w:rsidRDefault="000624E7"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B988" w14:textId="77777777" w:rsidR="00FD31EC" w:rsidRDefault="00FD3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3ECEB955"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D10A4" w:rsidRPr="001D10A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C136FCB" w14:textId="169843DE"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FD31EC">
      <w:rPr>
        <w:rFonts w:asciiTheme="majorHAnsi" w:eastAsiaTheme="majorEastAsia" w:hAnsiTheme="majorHAnsi" w:cstheme="majorBidi"/>
      </w:rPr>
      <w:t>March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732E" w14:textId="77777777" w:rsidR="00FD31EC" w:rsidRDefault="00FD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3104" w14:textId="77777777" w:rsidR="000624E7" w:rsidRDefault="000624E7" w:rsidP="00520FC5">
      <w:pPr>
        <w:spacing w:after="0" w:line="240" w:lineRule="auto"/>
      </w:pPr>
      <w:r>
        <w:separator/>
      </w:r>
    </w:p>
  </w:footnote>
  <w:footnote w:type="continuationSeparator" w:id="0">
    <w:p w14:paraId="63766090" w14:textId="77777777" w:rsidR="000624E7" w:rsidRDefault="000624E7" w:rsidP="0052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6B4F" w14:textId="77777777" w:rsidR="00FD31EC" w:rsidRDefault="00FD3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6E7F" w14:textId="77777777" w:rsidR="00FD31EC" w:rsidRDefault="00FD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E33E" w14:textId="77777777" w:rsidR="00FD31EC" w:rsidRDefault="00FD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20AAA"/>
    <w:rsid w:val="000219EA"/>
    <w:rsid w:val="00021C59"/>
    <w:rsid w:val="0002398B"/>
    <w:rsid w:val="00023BFE"/>
    <w:rsid w:val="00035EA7"/>
    <w:rsid w:val="000438CB"/>
    <w:rsid w:val="00046F48"/>
    <w:rsid w:val="00047C20"/>
    <w:rsid w:val="00051DBA"/>
    <w:rsid w:val="000529EB"/>
    <w:rsid w:val="00055BB2"/>
    <w:rsid w:val="00056689"/>
    <w:rsid w:val="000579EB"/>
    <w:rsid w:val="00060E81"/>
    <w:rsid w:val="00061D25"/>
    <w:rsid w:val="000624E7"/>
    <w:rsid w:val="00062D29"/>
    <w:rsid w:val="00064B97"/>
    <w:rsid w:val="000660DF"/>
    <w:rsid w:val="0007305C"/>
    <w:rsid w:val="00073931"/>
    <w:rsid w:val="00073B0F"/>
    <w:rsid w:val="00081888"/>
    <w:rsid w:val="00081B22"/>
    <w:rsid w:val="000831E9"/>
    <w:rsid w:val="00085F7A"/>
    <w:rsid w:val="0008743F"/>
    <w:rsid w:val="00087BB8"/>
    <w:rsid w:val="0009003F"/>
    <w:rsid w:val="00090A28"/>
    <w:rsid w:val="000A08B4"/>
    <w:rsid w:val="000A1304"/>
    <w:rsid w:val="000A1E30"/>
    <w:rsid w:val="000A1F91"/>
    <w:rsid w:val="000A349A"/>
    <w:rsid w:val="000A41DA"/>
    <w:rsid w:val="000A4CE3"/>
    <w:rsid w:val="000A5FE4"/>
    <w:rsid w:val="000A7C39"/>
    <w:rsid w:val="000B1A26"/>
    <w:rsid w:val="000B3A79"/>
    <w:rsid w:val="000B55F7"/>
    <w:rsid w:val="000B57F3"/>
    <w:rsid w:val="000B5B91"/>
    <w:rsid w:val="000B6021"/>
    <w:rsid w:val="000C005B"/>
    <w:rsid w:val="000C1C0E"/>
    <w:rsid w:val="000C46CE"/>
    <w:rsid w:val="000C5929"/>
    <w:rsid w:val="000C7E40"/>
    <w:rsid w:val="000D0E12"/>
    <w:rsid w:val="000D134E"/>
    <w:rsid w:val="000D1BE8"/>
    <w:rsid w:val="000D2CC2"/>
    <w:rsid w:val="000D5113"/>
    <w:rsid w:val="000E13D8"/>
    <w:rsid w:val="000E3FA9"/>
    <w:rsid w:val="000E76EF"/>
    <w:rsid w:val="000F025E"/>
    <w:rsid w:val="000F50AA"/>
    <w:rsid w:val="000F56A0"/>
    <w:rsid w:val="000F59D2"/>
    <w:rsid w:val="000F5B67"/>
    <w:rsid w:val="00100485"/>
    <w:rsid w:val="0010065C"/>
    <w:rsid w:val="0010109A"/>
    <w:rsid w:val="001027C9"/>
    <w:rsid w:val="001058A3"/>
    <w:rsid w:val="00106AD3"/>
    <w:rsid w:val="001100D6"/>
    <w:rsid w:val="0011102E"/>
    <w:rsid w:val="00112B3A"/>
    <w:rsid w:val="00115E10"/>
    <w:rsid w:val="00120C1A"/>
    <w:rsid w:val="00120EB3"/>
    <w:rsid w:val="00121117"/>
    <w:rsid w:val="00122696"/>
    <w:rsid w:val="0012486C"/>
    <w:rsid w:val="00126662"/>
    <w:rsid w:val="0013335E"/>
    <w:rsid w:val="00133721"/>
    <w:rsid w:val="001349E6"/>
    <w:rsid w:val="0013536D"/>
    <w:rsid w:val="00137EF5"/>
    <w:rsid w:val="0014121A"/>
    <w:rsid w:val="0014170A"/>
    <w:rsid w:val="00141C28"/>
    <w:rsid w:val="00142EDA"/>
    <w:rsid w:val="00144DF6"/>
    <w:rsid w:val="001517CB"/>
    <w:rsid w:val="0015361A"/>
    <w:rsid w:val="001553AF"/>
    <w:rsid w:val="00157610"/>
    <w:rsid w:val="0016175F"/>
    <w:rsid w:val="001621A6"/>
    <w:rsid w:val="00162279"/>
    <w:rsid w:val="00164E3B"/>
    <w:rsid w:val="00167957"/>
    <w:rsid w:val="00167B7B"/>
    <w:rsid w:val="001708C6"/>
    <w:rsid w:val="00174751"/>
    <w:rsid w:val="001750A7"/>
    <w:rsid w:val="00182081"/>
    <w:rsid w:val="001829FD"/>
    <w:rsid w:val="001838C0"/>
    <w:rsid w:val="001864E3"/>
    <w:rsid w:val="00192EC2"/>
    <w:rsid w:val="00193D71"/>
    <w:rsid w:val="001947E2"/>
    <w:rsid w:val="001A023C"/>
    <w:rsid w:val="001A0D13"/>
    <w:rsid w:val="001A2CAB"/>
    <w:rsid w:val="001B0F4E"/>
    <w:rsid w:val="001B1B8B"/>
    <w:rsid w:val="001B2E40"/>
    <w:rsid w:val="001B4632"/>
    <w:rsid w:val="001B4A73"/>
    <w:rsid w:val="001C0677"/>
    <w:rsid w:val="001C39F1"/>
    <w:rsid w:val="001C3D1B"/>
    <w:rsid w:val="001C62CE"/>
    <w:rsid w:val="001D10A4"/>
    <w:rsid w:val="001D14A0"/>
    <w:rsid w:val="001D2153"/>
    <w:rsid w:val="001D4F58"/>
    <w:rsid w:val="001E5F56"/>
    <w:rsid w:val="001F02A5"/>
    <w:rsid w:val="001F1387"/>
    <w:rsid w:val="001F1409"/>
    <w:rsid w:val="001F2B85"/>
    <w:rsid w:val="001F2DDC"/>
    <w:rsid w:val="001F32EE"/>
    <w:rsid w:val="0020038C"/>
    <w:rsid w:val="002014EA"/>
    <w:rsid w:val="002039E8"/>
    <w:rsid w:val="00213000"/>
    <w:rsid w:val="002139A6"/>
    <w:rsid w:val="00225DD8"/>
    <w:rsid w:val="00226330"/>
    <w:rsid w:val="00231BA1"/>
    <w:rsid w:val="0023481E"/>
    <w:rsid w:val="0023643A"/>
    <w:rsid w:val="002367EB"/>
    <w:rsid w:val="0023723E"/>
    <w:rsid w:val="002377FE"/>
    <w:rsid w:val="00237A0E"/>
    <w:rsid w:val="0024273F"/>
    <w:rsid w:val="00242888"/>
    <w:rsid w:val="00243568"/>
    <w:rsid w:val="002450B4"/>
    <w:rsid w:val="00245661"/>
    <w:rsid w:val="00246F66"/>
    <w:rsid w:val="00256CE7"/>
    <w:rsid w:val="00256F7B"/>
    <w:rsid w:val="00260F7D"/>
    <w:rsid w:val="00262198"/>
    <w:rsid w:val="0026382C"/>
    <w:rsid w:val="002652AD"/>
    <w:rsid w:val="00273CF1"/>
    <w:rsid w:val="0027485F"/>
    <w:rsid w:val="0027626D"/>
    <w:rsid w:val="00282140"/>
    <w:rsid w:val="00284D70"/>
    <w:rsid w:val="002860FF"/>
    <w:rsid w:val="0029050F"/>
    <w:rsid w:val="002929C9"/>
    <w:rsid w:val="00295379"/>
    <w:rsid w:val="002964AF"/>
    <w:rsid w:val="002A2F42"/>
    <w:rsid w:val="002A47F6"/>
    <w:rsid w:val="002A4DCC"/>
    <w:rsid w:val="002A70DD"/>
    <w:rsid w:val="002B199F"/>
    <w:rsid w:val="002B22FE"/>
    <w:rsid w:val="002B3884"/>
    <w:rsid w:val="002B6DD2"/>
    <w:rsid w:val="002B6EAB"/>
    <w:rsid w:val="002C1BD9"/>
    <w:rsid w:val="002C58D0"/>
    <w:rsid w:val="002C64AB"/>
    <w:rsid w:val="002C717A"/>
    <w:rsid w:val="002D13E2"/>
    <w:rsid w:val="002D18F6"/>
    <w:rsid w:val="002D22D2"/>
    <w:rsid w:val="002D2D40"/>
    <w:rsid w:val="002D44E8"/>
    <w:rsid w:val="002D4F61"/>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4ADA"/>
    <w:rsid w:val="00306072"/>
    <w:rsid w:val="00307D28"/>
    <w:rsid w:val="00310305"/>
    <w:rsid w:val="00310C8C"/>
    <w:rsid w:val="00314D71"/>
    <w:rsid w:val="0032025D"/>
    <w:rsid w:val="00324542"/>
    <w:rsid w:val="00327727"/>
    <w:rsid w:val="00334780"/>
    <w:rsid w:val="0033627E"/>
    <w:rsid w:val="0034350B"/>
    <w:rsid w:val="00344C0A"/>
    <w:rsid w:val="003504D5"/>
    <w:rsid w:val="003529F2"/>
    <w:rsid w:val="003539DC"/>
    <w:rsid w:val="003547BE"/>
    <w:rsid w:val="00354932"/>
    <w:rsid w:val="003568A2"/>
    <w:rsid w:val="0035730D"/>
    <w:rsid w:val="00362472"/>
    <w:rsid w:val="003632C9"/>
    <w:rsid w:val="00364CB5"/>
    <w:rsid w:val="00365ADD"/>
    <w:rsid w:val="003706B1"/>
    <w:rsid w:val="00372205"/>
    <w:rsid w:val="00376EE0"/>
    <w:rsid w:val="00377A51"/>
    <w:rsid w:val="00382357"/>
    <w:rsid w:val="003830A6"/>
    <w:rsid w:val="003864FA"/>
    <w:rsid w:val="00390B86"/>
    <w:rsid w:val="003915B3"/>
    <w:rsid w:val="0039398A"/>
    <w:rsid w:val="00393DA6"/>
    <w:rsid w:val="003948E1"/>
    <w:rsid w:val="003958C6"/>
    <w:rsid w:val="00396CF7"/>
    <w:rsid w:val="00397246"/>
    <w:rsid w:val="003975F9"/>
    <w:rsid w:val="003A010C"/>
    <w:rsid w:val="003A1B58"/>
    <w:rsid w:val="003A2343"/>
    <w:rsid w:val="003A3184"/>
    <w:rsid w:val="003A3CA8"/>
    <w:rsid w:val="003A6AFA"/>
    <w:rsid w:val="003A6B3F"/>
    <w:rsid w:val="003A72EE"/>
    <w:rsid w:val="003B1C44"/>
    <w:rsid w:val="003B3DB6"/>
    <w:rsid w:val="003B58A7"/>
    <w:rsid w:val="003C20E8"/>
    <w:rsid w:val="003C4132"/>
    <w:rsid w:val="003C5AB3"/>
    <w:rsid w:val="003D1802"/>
    <w:rsid w:val="003D1D25"/>
    <w:rsid w:val="003D20E2"/>
    <w:rsid w:val="003D5C66"/>
    <w:rsid w:val="003E0314"/>
    <w:rsid w:val="003E3491"/>
    <w:rsid w:val="003E4B7E"/>
    <w:rsid w:val="003E7C7A"/>
    <w:rsid w:val="003F664A"/>
    <w:rsid w:val="003F7C96"/>
    <w:rsid w:val="004003D2"/>
    <w:rsid w:val="00404348"/>
    <w:rsid w:val="00413467"/>
    <w:rsid w:val="00420AC2"/>
    <w:rsid w:val="00420BE6"/>
    <w:rsid w:val="00420D49"/>
    <w:rsid w:val="00421350"/>
    <w:rsid w:val="00424B39"/>
    <w:rsid w:val="0042602A"/>
    <w:rsid w:val="004315B7"/>
    <w:rsid w:val="00431A36"/>
    <w:rsid w:val="004329C1"/>
    <w:rsid w:val="0043493A"/>
    <w:rsid w:val="00435BAA"/>
    <w:rsid w:val="00437012"/>
    <w:rsid w:val="00437CE9"/>
    <w:rsid w:val="00440EC2"/>
    <w:rsid w:val="00441B67"/>
    <w:rsid w:val="00444A58"/>
    <w:rsid w:val="00444D9E"/>
    <w:rsid w:val="00446555"/>
    <w:rsid w:val="00446F28"/>
    <w:rsid w:val="00447F9F"/>
    <w:rsid w:val="004610CF"/>
    <w:rsid w:val="00461A7E"/>
    <w:rsid w:val="00462C61"/>
    <w:rsid w:val="00463C1E"/>
    <w:rsid w:val="004674F4"/>
    <w:rsid w:val="00474311"/>
    <w:rsid w:val="00474A76"/>
    <w:rsid w:val="00475957"/>
    <w:rsid w:val="00481A98"/>
    <w:rsid w:val="00490071"/>
    <w:rsid w:val="004901D1"/>
    <w:rsid w:val="00492E7F"/>
    <w:rsid w:val="00493148"/>
    <w:rsid w:val="0049627C"/>
    <w:rsid w:val="004964A9"/>
    <w:rsid w:val="004A02CD"/>
    <w:rsid w:val="004A10CB"/>
    <w:rsid w:val="004A4534"/>
    <w:rsid w:val="004B05BB"/>
    <w:rsid w:val="004B2AEE"/>
    <w:rsid w:val="004B3028"/>
    <w:rsid w:val="004B3754"/>
    <w:rsid w:val="004B42C3"/>
    <w:rsid w:val="004B4444"/>
    <w:rsid w:val="004B5E4B"/>
    <w:rsid w:val="004C314E"/>
    <w:rsid w:val="004D3DDE"/>
    <w:rsid w:val="004E0466"/>
    <w:rsid w:val="004E150A"/>
    <w:rsid w:val="004E4656"/>
    <w:rsid w:val="004E48C2"/>
    <w:rsid w:val="004E4CFB"/>
    <w:rsid w:val="004E5032"/>
    <w:rsid w:val="004E6819"/>
    <w:rsid w:val="004F27DF"/>
    <w:rsid w:val="004F35B9"/>
    <w:rsid w:val="004F61CC"/>
    <w:rsid w:val="004F7B13"/>
    <w:rsid w:val="00501170"/>
    <w:rsid w:val="00503CDE"/>
    <w:rsid w:val="0050407E"/>
    <w:rsid w:val="0050781C"/>
    <w:rsid w:val="0051347E"/>
    <w:rsid w:val="00513B20"/>
    <w:rsid w:val="005178F5"/>
    <w:rsid w:val="00520FC5"/>
    <w:rsid w:val="00525A4C"/>
    <w:rsid w:val="00526616"/>
    <w:rsid w:val="0053522D"/>
    <w:rsid w:val="00535B4E"/>
    <w:rsid w:val="00540149"/>
    <w:rsid w:val="00540731"/>
    <w:rsid w:val="00542173"/>
    <w:rsid w:val="00543129"/>
    <w:rsid w:val="005434F2"/>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694A"/>
    <w:rsid w:val="00581FF6"/>
    <w:rsid w:val="00582664"/>
    <w:rsid w:val="00582C85"/>
    <w:rsid w:val="00583306"/>
    <w:rsid w:val="00585F02"/>
    <w:rsid w:val="00586A80"/>
    <w:rsid w:val="00592B28"/>
    <w:rsid w:val="00592DCB"/>
    <w:rsid w:val="00595DF3"/>
    <w:rsid w:val="005971CD"/>
    <w:rsid w:val="005A029A"/>
    <w:rsid w:val="005A2FAC"/>
    <w:rsid w:val="005A3CA9"/>
    <w:rsid w:val="005B0130"/>
    <w:rsid w:val="005B0146"/>
    <w:rsid w:val="005B07B9"/>
    <w:rsid w:val="005B1484"/>
    <w:rsid w:val="005B1768"/>
    <w:rsid w:val="005B263E"/>
    <w:rsid w:val="005B2F04"/>
    <w:rsid w:val="005B5078"/>
    <w:rsid w:val="005B535A"/>
    <w:rsid w:val="005B7143"/>
    <w:rsid w:val="005B7CF1"/>
    <w:rsid w:val="005C2BBA"/>
    <w:rsid w:val="005C3F3F"/>
    <w:rsid w:val="005C5B43"/>
    <w:rsid w:val="005D1DAD"/>
    <w:rsid w:val="005D41D6"/>
    <w:rsid w:val="005E208B"/>
    <w:rsid w:val="005E2E5F"/>
    <w:rsid w:val="005F3563"/>
    <w:rsid w:val="005F4C40"/>
    <w:rsid w:val="0060453B"/>
    <w:rsid w:val="006067C7"/>
    <w:rsid w:val="00607660"/>
    <w:rsid w:val="006117F1"/>
    <w:rsid w:val="00612E5F"/>
    <w:rsid w:val="00613374"/>
    <w:rsid w:val="00613B3F"/>
    <w:rsid w:val="00614367"/>
    <w:rsid w:val="00617648"/>
    <w:rsid w:val="006223A2"/>
    <w:rsid w:val="00623E56"/>
    <w:rsid w:val="00623FE5"/>
    <w:rsid w:val="00624AA2"/>
    <w:rsid w:val="00624CF6"/>
    <w:rsid w:val="00626896"/>
    <w:rsid w:val="00630715"/>
    <w:rsid w:val="00630E7B"/>
    <w:rsid w:val="00632ECD"/>
    <w:rsid w:val="00633603"/>
    <w:rsid w:val="00637487"/>
    <w:rsid w:val="00644711"/>
    <w:rsid w:val="006503D0"/>
    <w:rsid w:val="00651C38"/>
    <w:rsid w:val="00652533"/>
    <w:rsid w:val="0065473D"/>
    <w:rsid w:val="00654997"/>
    <w:rsid w:val="00663AFE"/>
    <w:rsid w:val="00663FCE"/>
    <w:rsid w:val="00664925"/>
    <w:rsid w:val="00666C8B"/>
    <w:rsid w:val="00670325"/>
    <w:rsid w:val="006744C7"/>
    <w:rsid w:val="006745F4"/>
    <w:rsid w:val="00675AB6"/>
    <w:rsid w:val="00675AC7"/>
    <w:rsid w:val="00677B80"/>
    <w:rsid w:val="00682EBC"/>
    <w:rsid w:val="00683984"/>
    <w:rsid w:val="006866CE"/>
    <w:rsid w:val="006905A0"/>
    <w:rsid w:val="00691F06"/>
    <w:rsid w:val="00692B4E"/>
    <w:rsid w:val="00694C4F"/>
    <w:rsid w:val="0069660A"/>
    <w:rsid w:val="00697DE5"/>
    <w:rsid w:val="006A0B9B"/>
    <w:rsid w:val="006A1819"/>
    <w:rsid w:val="006A1CCB"/>
    <w:rsid w:val="006A2653"/>
    <w:rsid w:val="006A331A"/>
    <w:rsid w:val="006A39DE"/>
    <w:rsid w:val="006A4104"/>
    <w:rsid w:val="006A5598"/>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702249"/>
    <w:rsid w:val="00703E92"/>
    <w:rsid w:val="00712F7A"/>
    <w:rsid w:val="00713B08"/>
    <w:rsid w:val="00715CC3"/>
    <w:rsid w:val="00716352"/>
    <w:rsid w:val="00717133"/>
    <w:rsid w:val="007177D9"/>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42FBA"/>
    <w:rsid w:val="007500D3"/>
    <w:rsid w:val="0075051D"/>
    <w:rsid w:val="0075419D"/>
    <w:rsid w:val="0075763D"/>
    <w:rsid w:val="00762890"/>
    <w:rsid w:val="00764C7F"/>
    <w:rsid w:val="00767F69"/>
    <w:rsid w:val="007733ED"/>
    <w:rsid w:val="00776DDE"/>
    <w:rsid w:val="00777183"/>
    <w:rsid w:val="007824C1"/>
    <w:rsid w:val="00782E96"/>
    <w:rsid w:val="00787BFE"/>
    <w:rsid w:val="0079004E"/>
    <w:rsid w:val="0079289F"/>
    <w:rsid w:val="00797863"/>
    <w:rsid w:val="007A5A13"/>
    <w:rsid w:val="007B0CD7"/>
    <w:rsid w:val="007B2A5B"/>
    <w:rsid w:val="007B2E8C"/>
    <w:rsid w:val="007C52F1"/>
    <w:rsid w:val="007C5941"/>
    <w:rsid w:val="007C7FA7"/>
    <w:rsid w:val="007D0D62"/>
    <w:rsid w:val="007D2449"/>
    <w:rsid w:val="007D372C"/>
    <w:rsid w:val="007D4886"/>
    <w:rsid w:val="007D7A08"/>
    <w:rsid w:val="007E3B35"/>
    <w:rsid w:val="007F1523"/>
    <w:rsid w:val="007F572E"/>
    <w:rsid w:val="007F68D3"/>
    <w:rsid w:val="007F7756"/>
    <w:rsid w:val="007F7D40"/>
    <w:rsid w:val="008038B2"/>
    <w:rsid w:val="00806EC8"/>
    <w:rsid w:val="00807682"/>
    <w:rsid w:val="0081083C"/>
    <w:rsid w:val="00810EA4"/>
    <w:rsid w:val="008123EB"/>
    <w:rsid w:val="0081321D"/>
    <w:rsid w:val="00813D69"/>
    <w:rsid w:val="00816B41"/>
    <w:rsid w:val="00820CF0"/>
    <w:rsid w:val="00822F35"/>
    <w:rsid w:val="008245FF"/>
    <w:rsid w:val="0082547D"/>
    <w:rsid w:val="00830193"/>
    <w:rsid w:val="00831096"/>
    <w:rsid w:val="008366C9"/>
    <w:rsid w:val="00837E19"/>
    <w:rsid w:val="008402A1"/>
    <w:rsid w:val="008404EE"/>
    <w:rsid w:val="008448B7"/>
    <w:rsid w:val="0084497D"/>
    <w:rsid w:val="00846045"/>
    <w:rsid w:val="00857C17"/>
    <w:rsid w:val="008632CE"/>
    <w:rsid w:val="008644C2"/>
    <w:rsid w:val="00864648"/>
    <w:rsid w:val="00870E74"/>
    <w:rsid w:val="00873C43"/>
    <w:rsid w:val="008762C5"/>
    <w:rsid w:val="00876F6A"/>
    <w:rsid w:val="008772B0"/>
    <w:rsid w:val="00880DC5"/>
    <w:rsid w:val="00882F10"/>
    <w:rsid w:val="008840CF"/>
    <w:rsid w:val="0088730F"/>
    <w:rsid w:val="00891058"/>
    <w:rsid w:val="008918ED"/>
    <w:rsid w:val="008932BC"/>
    <w:rsid w:val="00895FF6"/>
    <w:rsid w:val="008A5355"/>
    <w:rsid w:val="008A68E5"/>
    <w:rsid w:val="008B02FC"/>
    <w:rsid w:val="008B07A7"/>
    <w:rsid w:val="008B1951"/>
    <w:rsid w:val="008B2A5E"/>
    <w:rsid w:val="008B3289"/>
    <w:rsid w:val="008B3E68"/>
    <w:rsid w:val="008B4743"/>
    <w:rsid w:val="008C3A58"/>
    <w:rsid w:val="008C4E30"/>
    <w:rsid w:val="008C6450"/>
    <w:rsid w:val="008C698E"/>
    <w:rsid w:val="008C7798"/>
    <w:rsid w:val="008D415D"/>
    <w:rsid w:val="008D4335"/>
    <w:rsid w:val="008D450F"/>
    <w:rsid w:val="008D58EE"/>
    <w:rsid w:val="008D72B5"/>
    <w:rsid w:val="008E0E97"/>
    <w:rsid w:val="008E25C3"/>
    <w:rsid w:val="008E2FD9"/>
    <w:rsid w:val="008E58F9"/>
    <w:rsid w:val="008F02D4"/>
    <w:rsid w:val="008F0D64"/>
    <w:rsid w:val="008F19EF"/>
    <w:rsid w:val="008F1DC6"/>
    <w:rsid w:val="008F2A33"/>
    <w:rsid w:val="00902DB6"/>
    <w:rsid w:val="00911661"/>
    <w:rsid w:val="00912558"/>
    <w:rsid w:val="0091530A"/>
    <w:rsid w:val="00916D00"/>
    <w:rsid w:val="00917735"/>
    <w:rsid w:val="00921B2D"/>
    <w:rsid w:val="00923434"/>
    <w:rsid w:val="00923BF7"/>
    <w:rsid w:val="0092450A"/>
    <w:rsid w:val="009248F8"/>
    <w:rsid w:val="009256B8"/>
    <w:rsid w:val="009257AD"/>
    <w:rsid w:val="009277CC"/>
    <w:rsid w:val="009322A9"/>
    <w:rsid w:val="00934D5A"/>
    <w:rsid w:val="009354FC"/>
    <w:rsid w:val="0094046E"/>
    <w:rsid w:val="009422D8"/>
    <w:rsid w:val="00942563"/>
    <w:rsid w:val="00953E06"/>
    <w:rsid w:val="00955DAA"/>
    <w:rsid w:val="009642CC"/>
    <w:rsid w:val="009671E2"/>
    <w:rsid w:val="0096771C"/>
    <w:rsid w:val="00977303"/>
    <w:rsid w:val="00981BD9"/>
    <w:rsid w:val="0098440F"/>
    <w:rsid w:val="00986DC5"/>
    <w:rsid w:val="009874D3"/>
    <w:rsid w:val="00991AD4"/>
    <w:rsid w:val="00992166"/>
    <w:rsid w:val="0099311F"/>
    <w:rsid w:val="00993C52"/>
    <w:rsid w:val="009971A8"/>
    <w:rsid w:val="00997863"/>
    <w:rsid w:val="009A0A3A"/>
    <w:rsid w:val="009A5312"/>
    <w:rsid w:val="009A58CB"/>
    <w:rsid w:val="009B001E"/>
    <w:rsid w:val="009B10B0"/>
    <w:rsid w:val="009B28B8"/>
    <w:rsid w:val="009B2ECF"/>
    <w:rsid w:val="009B442C"/>
    <w:rsid w:val="009B73EF"/>
    <w:rsid w:val="009B740C"/>
    <w:rsid w:val="009C08A9"/>
    <w:rsid w:val="009C0F14"/>
    <w:rsid w:val="009C15A4"/>
    <w:rsid w:val="009C4598"/>
    <w:rsid w:val="009C5225"/>
    <w:rsid w:val="009C6A2F"/>
    <w:rsid w:val="009C7192"/>
    <w:rsid w:val="009D23F5"/>
    <w:rsid w:val="009D2B38"/>
    <w:rsid w:val="009D3591"/>
    <w:rsid w:val="009D6303"/>
    <w:rsid w:val="009E2E0F"/>
    <w:rsid w:val="009E53AC"/>
    <w:rsid w:val="009E6BFF"/>
    <w:rsid w:val="009E7F27"/>
    <w:rsid w:val="009F3D10"/>
    <w:rsid w:val="009F5623"/>
    <w:rsid w:val="00A049F2"/>
    <w:rsid w:val="00A11A5F"/>
    <w:rsid w:val="00A136F4"/>
    <w:rsid w:val="00A14153"/>
    <w:rsid w:val="00A1528F"/>
    <w:rsid w:val="00A15376"/>
    <w:rsid w:val="00A1701F"/>
    <w:rsid w:val="00A17C6B"/>
    <w:rsid w:val="00A25691"/>
    <w:rsid w:val="00A2710D"/>
    <w:rsid w:val="00A30227"/>
    <w:rsid w:val="00A323A4"/>
    <w:rsid w:val="00A32F78"/>
    <w:rsid w:val="00A33A72"/>
    <w:rsid w:val="00A374DE"/>
    <w:rsid w:val="00A377A2"/>
    <w:rsid w:val="00A40C76"/>
    <w:rsid w:val="00A44BB0"/>
    <w:rsid w:val="00A44E5A"/>
    <w:rsid w:val="00A4638E"/>
    <w:rsid w:val="00A463C8"/>
    <w:rsid w:val="00A46CC6"/>
    <w:rsid w:val="00A507E6"/>
    <w:rsid w:val="00A525D1"/>
    <w:rsid w:val="00A5389D"/>
    <w:rsid w:val="00A53CE5"/>
    <w:rsid w:val="00A54313"/>
    <w:rsid w:val="00A55001"/>
    <w:rsid w:val="00A55F7F"/>
    <w:rsid w:val="00A61B85"/>
    <w:rsid w:val="00A64E54"/>
    <w:rsid w:val="00A6506F"/>
    <w:rsid w:val="00A6594B"/>
    <w:rsid w:val="00A65BEA"/>
    <w:rsid w:val="00A66810"/>
    <w:rsid w:val="00A66A79"/>
    <w:rsid w:val="00A670F8"/>
    <w:rsid w:val="00A707D9"/>
    <w:rsid w:val="00A7261B"/>
    <w:rsid w:val="00A7290B"/>
    <w:rsid w:val="00A81689"/>
    <w:rsid w:val="00A81BAF"/>
    <w:rsid w:val="00A84C9F"/>
    <w:rsid w:val="00A862C9"/>
    <w:rsid w:val="00A868A2"/>
    <w:rsid w:val="00A86A64"/>
    <w:rsid w:val="00A8704A"/>
    <w:rsid w:val="00A902D3"/>
    <w:rsid w:val="00A904BD"/>
    <w:rsid w:val="00A957D1"/>
    <w:rsid w:val="00A96BC8"/>
    <w:rsid w:val="00AA23A9"/>
    <w:rsid w:val="00AA5E7E"/>
    <w:rsid w:val="00AB21F4"/>
    <w:rsid w:val="00AB3EAE"/>
    <w:rsid w:val="00AC0A45"/>
    <w:rsid w:val="00AC1908"/>
    <w:rsid w:val="00AC501F"/>
    <w:rsid w:val="00AC696E"/>
    <w:rsid w:val="00AC7B39"/>
    <w:rsid w:val="00AC7CC2"/>
    <w:rsid w:val="00AD14E8"/>
    <w:rsid w:val="00AD4D39"/>
    <w:rsid w:val="00AD7013"/>
    <w:rsid w:val="00AE270F"/>
    <w:rsid w:val="00AE2F52"/>
    <w:rsid w:val="00AE5A8D"/>
    <w:rsid w:val="00AE7E69"/>
    <w:rsid w:val="00AF044B"/>
    <w:rsid w:val="00AF101A"/>
    <w:rsid w:val="00AF1E7B"/>
    <w:rsid w:val="00AF27CD"/>
    <w:rsid w:val="00AF4017"/>
    <w:rsid w:val="00AF4E9C"/>
    <w:rsid w:val="00AF4F73"/>
    <w:rsid w:val="00AF566D"/>
    <w:rsid w:val="00B001DC"/>
    <w:rsid w:val="00B0050F"/>
    <w:rsid w:val="00B01489"/>
    <w:rsid w:val="00B026F2"/>
    <w:rsid w:val="00B10285"/>
    <w:rsid w:val="00B1153A"/>
    <w:rsid w:val="00B1171A"/>
    <w:rsid w:val="00B11EA0"/>
    <w:rsid w:val="00B12770"/>
    <w:rsid w:val="00B20639"/>
    <w:rsid w:val="00B20EFC"/>
    <w:rsid w:val="00B2578A"/>
    <w:rsid w:val="00B269C0"/>
    <w:rsid w:val="00B32BB5"/>
    <w:rsid w:val="00B32CFF"/>
    <w:rsid w:val="00B339DA"/>
    <w:rsid w:val="00B35B59"/>
    <w:rsid w:val="00B36ADE"/>
    <w:rsid w:val="00B3709A"/>
    <w:rsid w:val="00B4398A"/>
    <w:rsid w:val="00B43C51"/>
    <w:rsid w:val="00B44751"/>
    <w:rsid w:val="00B44A2C"/>
    <w:rsid w:val="00B45464"/>
    <w:rsid w:val="00B51DEE"/>
    <w:rsid w:val="00B52DE8"/>
    <w:rsid w:val="00B546E7"/>
    <w:rsid w:val="00B57B7E"/>
    <w:rsid w:val="00B57BBF"/>
    <w:rsid w:val="00B6088A"/>
    <w:rsid w:val="00B6260E"/>
    <w:rsid w:val="00B633B2"/>
    <w:rsid w:val="00B67780"/>
    <w:rsid w:val="00B67883"/>
    <w:rsid w:val="00B709E4"/>
    <w:rsid w:val="00B74578"/>
    <w:rsid w:val="00B763A0"/>
    <w:rsid w:val="00B774C1"/>
    <w:rsid w:val="00B812ED"/>
    <w:rsid w:val="00B82D2B"/>
    <w:rsid w:val="00B830DE"/>
    <w:rsid w:val="00B844AE"/>
    <w:rsid w:val="00B8461E"/>
    <w:rsid w:val="00B85960"/>
    <w:rsid w:val="00B948BB"/>
    <w:rsid w:val="00B94956"/>
    <w:rsid w:val="00B954FC"/>
    <w:rsid w:val="00B9686F"/>
    <w:rsid w:val="00B96C7D"/>
    <w:rsid w:val="00B97BCD"/>
    <w:rsid w:val="00BA0EDC"/>
    <w:rsid w:val="00BA3C22"/>
    <w:rsid w:val="00BA3DA8"/>
    <w:rsid w:val="00BA6CC4"/>
    <w:rsid w:val="00BB28BC"/>
    <w:rsid w:val="00BB325B"/>
    <w:rsid w:val="00BB35C6"/>
    <w:rsid w:val="00BC398F"/>
    <w:rsid w:val="00BC7D84"/>
    <w:rsid w:val="00BC7E03"/>
    <w:rsid w:val="00BD2B1B"/>
    <w:rsid w:val="00BD2B8D"/>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584"/>
    <w:rsid w:val="00C0383D"/>
    <w:rsid w:val="00C07F9B"/>
    <w:rsid w:val="00C10FF2"/>
    <w:rsid w:val="00C12119"/>
    <w:rsid w:val="00C12299"/>
    <w:rsid w:val="00C13AE6"/>
    <w:rsid w:val="00C159DE"/>
    <w:rsid w:val="00C20B5F"/>
    <w:rsid w:val="00C218CA"/>
    <w:rsid w:val="00C23BD9"/>
    <w:rsid w:val="00C24DB3"/>
    <w:rsid w:val="00C30DB9"/>
    <w:rsid w:val="00C324FB"/>
    <w:rsid w:val="00C41F29"/>
    <w:rsid w:val="00C45EB3"/>
    <w:rsid w:val="00C47189"/>
    <w:rsid w:val="00C50E09"/>
    <w:rsid w:val="00C51520"/>
    <w:rsid w:val="00C603D1"/>
    <w:rsid w:val="00C650A9"/>
    <w:rsid w:val="00C651E5"/>
    <w:rsid w:val="00C65830"/>
    <w:rsid w:val="00C730F7"/>
    <w:rsid w:val="00C75149"/>
    <w:rsid w:val="00C75BFD"/>
    <w:rsid w:val="00C773A5"/>
    <w:rsid w:val="00C802CD"/>
    <w:rsid w:val="00C811E6"/>
    <w:rsid w:val="00C81E18"/>
    <w:rsid w:val="00C8264A"/>
    <w:rsid w:val="00C84AA8"/>
    <w:rsid w:val="00C867B9"/>
    <w:rsid w:val="00C868A6"/>
    <w:rsid w:val="00C86EA2"/>
    <w:rsid w:val="00C87EE6"/>
    <w:rsid w:val="00C903D3"/>
    <w:rsid w:val="00C91D4E"/>
    <w:rsid w:val="00C92E46"/>
    <w:rsid w:val="00C9461C"/>
    <w:rsid w:val="00C952EC"/>
    <w:rsid w:val="00C95554"/>
    <w:rsid w:val="00C97368"/>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D18DE"/>
    <w:rsid w:val="00CD67DC"/>
    <w:rsid w:val="00CE385E"/>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2C40"/>
    <w:rsid w:val="00D53A71"/>
    <w:rsid w:val="00D5457D"/>
    <w:rsid w:val="00D5654C"/>
    <w:rsid w:val="00D57EBE"/>
    <w:rsid w:val="00D6407A"/>
    <w:rsid w:val="00D643C1"/>
    <w:rsid w:val="00D64563"/>
    <w:rsid w:val="00D65DE8"/>
    <w:rsid w:val="00D672D2"/>
    <w:rsid w:val="00D70371"/>
    <w:rsid w:val="00D748E9"/>
    <w:rsid w:val="00D7609D"/>
    <w:rsid w:val="00D76F06"/>
    <w:rsid w:val="00D82AF7"/>
    <w:rsid w:val="00D87188"/>
    <w:rsid w:val="00D90911"/>
    <w:rsid w:val="00D94834"/>
    <w:rsid w:val="00D9636F"/>
    <w:rsid w:val="00D972B2"/>
    <w:rsid w:val="00D974EE"/>
    <w:rsid w:val="00DA0543"/>
    <w:rsid w:val="00DA1266"/>
    <w:rsid w:val="00DA559E"/>
    <w:rsid w:val="00DB168C"/>
    <w:rsid w:val="00DB2FB1"/>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B17"/>
    <w:rsid w:val="00DD32B1"/>
    <w:rsid w:val="00DD78D6"/>
    <w:rsid w:val="00DD7F1A"/>
    <w:rsid w:val="00DE0FC4"/>
    <w:rsid w:val="00DE2AC1"/>
    <w:rsid w:val="00DE4F4F"/>
    <w:rsid w:val="00DE6DB1"/>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29A9"/>
    <w:rsid w:val="00E43E23"/>
    <w:rsid w:val="00E44DE7"/>
    <w:rsid w:val="00E45D7C"/>
    <w:rsid w:val="00E47903"/>
    <w:rsid w:val="00E5106B"/>
    <w:rsid w:val="00E529D7"/>
    <w:rsid w:val="00E54265"/>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A230C"/>
    <w:rsid w:val="00EA4C41"/>
    <w:rsid w:val="00EB31A7"/>
    <w:rsid w:val="00EB3244"/>
    <w:rsid w:val="00EB360A"/>
    <w:rsid w:val="00EB3F2B"/>
    <w:rsid w:val="00EB40B5"/>
    <w:rsid w:val="00EB4C57"/>
    <w:rsid w:val="00EB50B8"/>
    <w:rsid w:val="00EB7231"/>
    <w:rsid w:val="00EC1E5F"/>
    <w:rsid w:val="00EC6DEE"/>
    <w:rsid w:val="00ED6A7B"/>
    <w:rsid w:val="00EE1AF6"/>
    <w:rsid w:val="00EE1BF1"/>
    <w:rsid w:val="00EE2E90"/>
    <w:rsid w:val="00EE4AD8"/>
    <w:rsid w:val="00EF112A"/>
    <w:rsid w:val="00EF1978"/>
    <w:rsid w:val="00EF46DA"/>
    <w:rsid w:val="00EF4C73"/>
    <w:rsid w:val="00EF573D"/>
    <w:rsid w:val="00EF7D49"/>
    <w:rsid w:val="00EF7E02"/>
    <w:rsid w:val="00F00594"/>
    <w:rsid w:val="00F02490"/>
    <w:rsid w:val="00F07289"/>
    <w:rsid w:val="00F10BD7"/>
    <w:rsid w:val="00F12EBC"/>
    <w:rsid w:val="00F14ECB"/>
    <w:rsid w:val="00F17EDF"/>
    <w:rsid w:val="00F21C17"/>
    <w:rsid w:val="00F21CE9"/>
    <w:rsid w:val="00F22E08"/>
    <w:rsid w:val="00F235BF"/>
    <w:rsid w:val="00F25E3B"/>
    <w:rsid w:val="00F269F2"/>
    <w:rsid w:val="00F26FFA"/>
    <w:rsid w:val="00F276BF"/>
    <w:rsid w:val="00F30994"/>
    <w:rsid w:val="00F30A5F"/>
    <w:rsid w:val="00F32423"/>
    <w:rsid w:val="00F366C6"/>
    <w:rsid w:val="00F368C7"/>
    <w:rsid w:val="00F37030"/>
    <w:rsid w:val="00F43059"/>
    <w:rsid w:val="00F47207"/>
    <w:rsid w:val="00F515CB"/>
    <w:rsid w:val="00F518C0"/>
    <w:rsid w:val="00F55920"/>
    <w:rsid w:val="00F55AC5"/>
    <w:rsid w:val="00F60B21"/>
    <w:rsid w:val="00F61ADC"/>
    <w:rsid w:val="00F7028D"/>
    <w:rsid w:val="00F7288E"/>
    <w:rsid w:val="00F75DDA"/>
    <w:rsid w:val="00F81021"/>
    <w:rsid w:val="00F85C19"/>
    <w:rsid w:val="00F925FF"/>
    <w:rsid w:val="00F93230"/>
    <w:rsid w:val="00F9419A"/>
    <w:rsid w:val="00F96632"/>
    <w:rsid w:val="00FA101C"/>
    <w:rsid w:val="00FA50E8"/>
    <w:rsid w:val="00FA66FC"/>
    <w:rsid w:val="00FB334B"/>
    <w:rsid w:val="00FB48E1"/>
    <w:rsid w:val="00FC52A8"/>
    <w:rsid w:val="00FC53DC"/>
    <w:rsid w:val="00FD31EC"/>
    <w:rsid w:val="00FD3B0F"/>
    <w:rsid w:val="00FD5258"/>
    <w:rsid w:val="00FD630B"/>
    <w:rsid w:val="00FE15F0"/>
    <w:rsid w:val="00FE2E2A"/>
    <w:rsid w:val="00FF0461"/>
    <w:rsid w:val="00FF1CF3"/>
    <w:rsid w:val="00FF24A1"/>
    <w:rsid w:val="00FF2E05"/>
    <w:rsid w:val="00FF3FFD"/>
    <w:rsid w:val="00FF40E5"/>
    <w:rsid w:val="00FF4211"/>
    <w:rsid w:val="00FF6FE0"/>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136E55"/>
  <w15:docId w15:val="{26EFABD7-580B-430F-B521-E7A0B17C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 w:id="18430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G"/><Relationship Id="rId18" Type="http://schemas.openxmlformats.org/officeDocument/2006/relationships/hyperlink" Target="http://www.commerce.wa.gov/wp-content/uploads/2019/10/Voucher-Program-Guidelines-YR8.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cfr.gov/cgi-bin/text-idx?SID=b919ec8f32159d9edaaa36a7eaf6b695&amp;mc=true&amp;node=pt13.1.121&amp;rgn=div5"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es.wa.gov/services/contracting-purchasing/doing-business-state/receiving-payment-state/statewide-vendor-number-lookup" TargetMode="External"/><Relationship Id="rId20" Type="http://schemas.openxmlformats.org/officeDocument/2006/relationships/hyperlink" Target="mailto:julie.monahan@commerce.w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edgov.dnb.com/webform/"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trade.gov/all-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b919ec8f32159d9edaaa36a7eaf6b695&amp;mc=true&amp;node=pt13.1.121&amp;rgn=div5"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31847"/>
    <w:rsid w:val="000B5110"/>
    <w:rsid w:val="000C5291"/>
    <w:rsid w:val="000D6C64"/>
    <w:rsid w:val="000F2E24"/>
    <w:rsid w:val="00130096"/>
    <w:rsid w:val="00135A05"/>
    <w:rsid w:val="001440DE"/>
    <w:rsid w:val="0019155D"/>
    <w:rsid w:val="00220E96"/>
    <w:rsid w:val="002632FE"/>
    <w:rsid w:val="002922A7"/>
    <w:rsid w:val="002E7F9E"/>
    <w:rsid w:val="0031568B"/>
    <w:rsid w:val="0032527F"/>
    <w:rsid w:val="003276C9"/>
    <w:rsid w:val="00343274"/>
    <w:rsid w:val="0038077C"/>
    <w:rsid w:val="003A0DF3"/>
    <w:rsid w:val="003D63B6"/>
    <w:rsid w:val="003F7171"/>
    <w:rsid w:val="00453963"/>
    <w:rsid w:val="00463FF0"/>
    <w:rsid w:val="00582451"/>
    <w:rsid w:val="005B45B4"/>
    <w:rsid w:val="005D1854"/>
    <w:rsid w:val="005D6E97"/>
    <w:rsid w:val="005D7665"/>
    <w:rsid w:val="005E5145"/>
    <w:rsid w:val="005F4849"/>
    <w:rsid w:val="006027F4"/>
    <w:rsid w:val="00645FEC"/>
    <w:rsid w:val="00653976"/>
    <w:rsid w:val="00687102"/>
    <w:rsid w:val="006B7AF4"/>
    <w:rsid w:val="007228E5"/>
    <w:rsid w:val="007444BE"/>
    <w:rsid w:val="007579AF"/>
    <w:rsid w:val="00770E08"/>
    <w:rsid w:val="00796DF0"/>
    <w:rsid w:val="007B3B91"/>
    <w:rsid w:val="007E1547"/>
    <w:rsid w:val="008032E0"/>
    <w:rsid w:val="00820BF8"/>
    <w:rsid w:val="0082701A"/>
    <w:rsid w:val="008613B5"/>
    <w:rsid w:val="008F6177"/>
    <w:rsid w:val="009159A0"/>
    <w:rsid w:val="0094360B"/>
    <w:rsid w:val="00961621"/>
    <w:rsid w:val="00966906"/>
    <w:rsid w:val="009677E8"/>
    <w:rsid w:val="00A40114"/>
    <w:rsid w:val="00A67FB5"/>
    <w:rsid w:val="00A91712"/>
    <w:rsid w:val="00AA4D6D"/>
    <w:rsid w:val="00BD5F8F"/>
    <w:rsid w:val="00C02308"/>
    <w:rsid w:val="00C31073"/>
    <w:rsid w:val="00C50E75"/>
    <w:rsid w:val="00CD270B"/>
    <w:rsid w:val="00D06E90"/>
    <w:rsid w:val="00D82596"/>
    <w:rsid w:val="00DD0B2A"/>
    <w:rsid w:val="00DE242D"/>
    <w:rsid w:val="00E1401A"/>
    <w:rsid w:val="00E22931"/>
    <w:rsid w:val="00E321FF"/>
    <w:rsid w:val="00E67284"/>
    <w:rsid w:val="00EA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B2A"/>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 w:type="paragraph" w:customStyle="1" w:styleId="B6C0A2C789F147D08733CEDE918EDE0C">
    <w:name w:val="B6C0A2C789F147D08733CEDE918EDE0C"/>
    <w:rsid w:val="003F7171"/>
    <w:pPr>
      <w:spacing w:after="160" w:line="259" w:lineRule="auto"/>
    </w:pPr>
  </w:style>
  <w:style w:type="paragraph" w:customStyle="1" w:styleId="0D6362DC305D4C9F890DBBD2F6A547D3">
    <w:name w:val="0D6362DC305D4C9F890DBBD2F6A547D3"/>
    <w:rsid w:val="003F7171"/>
    <w:pPr>
      <w:spacing w:after="160" w:line="259" w:lineRule="auto"/>
    </w:pPr>
  </w:style>
  <w:style w:type="paragraph" w:customStyle="1" w:styleId="402A8DAD57A14FB3B1B81FB499C46C69">
    <w:name w:val="402A8DAD57A14FB3B1B81FB499C46C69"/>
    <w:rsid w:val="003F7171"/>
    <w:pPr>
      <w:spacing w:after="160" w:line="259" w:lineRule="auto"/>
    </w:pPr>
  </w:style>
  <w:style w:type="paragraph" w:customStyle="1" w:styleId="3DDB80E0E5934360A8211B4B8C89C57B">
    <w:name w:val="3DDB80E0E5934360A8211B4B8C89C57B"/>
    <w:rsid w:val="003F7171"/>
    <w:pPr>
      <w:spacing w:after="160" w:line="259" w:lineRule="auto"/>
    </w:pPr>
  </w:style>
  <w:style w:type="paragraph" w:customStyle="1" w:styleId="E2DF878859674B7696128B1AB3EC674E">
    <w:name w:val="E2DF878859674B7696128B1AB3EC674E"/>
    <w:rsid w:val="003F7171"/>
    <w:pPr>
      <w:spacing w:after="160" w:line="259" w:lineRule="auto"/>
    </w:pPr>
  </w:style>
  <w:style w:type="paragraph" w:customStyle="1" w:styleId="CF06E57954254DD88008D5099653EC4A">
    <w:name w:val="CF06E57954254DD88008D5099653EC4A"/>
    <w:rsid w:val="003F7171"/>
    <w:pPr>
      <w:spacing w:after="160" w:line="259" w:lineRule="auto"/>
    </w:pPr>
  </w:style>
  <w:style w:type="paragraph" w:customStyle="1" w:styleId="A0229C4ADDCC447F867BB7C23620111A">
    <w:name w:val="A0229C4ADDCC447F867BB7C23620111A"/>
    <w:rsid w:val="003F7171"/>
    <w:pPr>
      <w:spacing w:after="160" w:line="259" w:lineRule="auto"/>
    </w:pPr>
  </w:style>
  <w:style w:type="paragraph" w:customStyle="1" w:styleId="24B97B635F824A81B3C49D4834CD39B6">
    <w:name w:val="24B97B635F824A81B3C49D4834CD39B6"/>
    <w:rsid w:val="003F7171"/>
    <w:pPr>
      <w:spacing w:after="160" w:line="259" w:lineRule="auto"/>
    </w:pPr>
  </w:style>
  <w:style w:type="paragraph" w:customStyle="1" w:styleId="288B1E95EAF24A83995FB31A271CDC09">
    <w:name w:val="288B1E95EAF24A83995FB31A271CDC09"/>
    <w:rsid w:val="003F7171"/>
    <w:pPr>
      <w:spacing w:after="160" w:line="259" w:lineRule="auto"/>
    </w:pPr>
  </w:style>
  <w:style w:type="paragraph" w:customStyle="1" w:styleId="DFA187C2CF2D4E36BC907070643F5795">
    <w:name w:val="DFA187C2CF2D4E36BC907070643F5795"/>
    <w:rsid w:val="003F7171"/>
    <w:pPr>
      <w:spacing w:after="160" w:line="259" w:lineRule="auto"/>
    </w:pPr>
  </w:style>
  <w:style w:type="paragraph" w:customStyle="1" w:styleId="E24F2BB0DA4B4BA197311AC0E1E12C2A">
    <w:name w:val="E24F2BB0DA4B4BA197311AC0E1E12C2A"/>
    <w:rsid w:val="003F7171"/>
    <w:pPr>
      <w:spacing w:after="160" w:line="259" w:lineRule="auto"/>
    </w:pPr>
  </w:style>
  <w:style w:type="paragraph" w:customStyle="1" w:styleId="C183F0A6A01B4039BFE7198ECECEA1F6">
    <w:name w:val="C183F0A6A01B4039BFE7198ECECEA1F6"/>
    <w:rsid w:val="003F7171"/>
    <w:pPr>
      <w:spacing w:after="160" w:line="259" w:lineRule="auto"/>
    </w:pPr>
  </w:style>
  <w:style w:type="paragraph" w:customStyle="1" w:styleId="5FAB9E05729E40C885D2AAD86E70F0D6">
    <w:name w:val="5FAB9E05729E40C885D2AAD86E70F0D6"/>
    <w:rsid w:val="003F7171"/>
    <w:pPr>
      <w:spacing w:after="160" w:line="259" w:lineRule="auto"/>
    </w:pPr>
  </w:style>
  <w:style w:type="paragraph" w:customStyle="1" w:styleId="8980C8755F4945F7B8EB78939FAB0292">
    <w:name w:val="8980C8755F4945F7B8EB78939FAB0292"/>
    <w:rsid w:val="003F7171"/>
    <w:pPr>
      <w:spacing w:after="160" w:line="259" w:lineRule="auto"/>
    </w:pPr>
  </w:style>
  <w:style w:type="paragraph" w:customStyle="1" w:styleId="031D461D34EE4A5C9094F47E0D573897">
    <w:name w:val="031D461D34EE4A5C9094F47E0D573897"/>
    <w:rsid w:val="003F7171"/>
    <w:pPr>
      <w:spacing w:after="160" w:line="259" w:lineRule="auto"/>
    </w:pPr>
  </w:style>
  <w:style w:type="paragraph" w:customStyle="1" w:styleId="DBC04F9C16144652956F87387EBFEA6F">
    <w:name w:val="DBC04F9C16144652956F87387EBFEA6F"/>
    <w:rsid w:val="003F7171"/>
    <w:pPr>
      <w:spacing w:after="160" w:line="259" w:lineRule="auto"/>
    </w:pPr>
  </w:style>
  <w:style w:type="paragraph" w:customStyle="1" w:styleId="9E0A8191635C48048F298DA966C0D3FC">
    <w:name w:val="9E0A8191635C48048F298DA966C0D3FC"/>
    <w:rsid w:val="00DD0B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2.xml><?xml version="1.0" encoding="utf-8"?>
<ds:datastoreItem xmlns:ds="http://schemas.openxmlformats.org/officeDocument/2006/customXml" ds:itemID="{9B7756E1-5A5A-4598-94C2-01E5165523E4}">
  <ds:schemaRef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FEF01-9EBB-40EB-84E7-9FB77403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Template>
  <TotalTime>171</TotalTime>
  <Pages>5</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Monahan, Julie (COM)</cp:lastModifiedBy>
  <cp:revision>6</cp:revision>
  <cp:lastPrinted>2019-05-30T20:20:00Z</cp:lastPrinted>
  <dcterms:created xsi:type="dcterms:W3CDTF">2020-04-10T20:46:00Z</dcterms:created>
  <dcterms:modified xsi:type="dcterms:W3CDTF">2020-05-27T22:24:00Z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