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EB3" w:rsidRDefault="00983EB3" w:rsidP="000302D4">
      <w:pPr>
        <w:pStyle w:val="Title"/>
        <w:spacing w:before="60" w:after="60"/>
        <w:rPr>
          <w:rFonts w:ascii="Arial" w:hAnsi="Arial" w:cs="Arial"/>
        </w:rPr>
      </w:pPr>
    </w:p>
    <w:p w:rsidR="003D48C4" w:rsidRPr="00133067" w:rsidRDefault="00133067" w:rsidP="000302D4">
      <w:pPr>
        <w:pStyle w:val="Title"/>
        <w:spacing w:before="60" w:after="60"/>
        <w:rPr>
          <w:rFonts w:ascii="Arial" w:hAnsi="Arial" w:cs="Arial"/>
        </w:rPr>
      </w:pPr>
      <w:r>
        <w:rPr>
          <w:rFonts w:ascii="Arial" w:hAnsi="Arial" w:cs="Arial"/>
        </w:rPr>
        <w:t>Risk Assessment Survey</w:t>
      </w:r>
    </w:p>
    <w:tbl>
      <w:tblPr>
        <w:tblW w:w="5582" w:type="pct"/>
        <w:tblInd w:w="-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ayout table"/>
      </w:tblPr>
      <w:tblGrid>
        <w:gridCol w:w="1890"/>
        <w:gridCol w:w="2970"/>
        <w:gridCol w:w="990"/>
        <w:gridCol w:w="1980"/>
        <w:gridCol w:w="2608"/>
      </w:tblGrid>
      <w:tr w:rsidR="00983EB3" w:rsidRPr="00133067" w:rsidTr="00C00152">
        <w:tc>
          <w:tcPr>
            <w:tcW w:w="1890" w:type="dxa"/>
            <w:vAlign w:val="bottom"/>
          </w:tcPr>
          <w:p w:rsidR="00983EB3" w:rsidRPr="00983EB3" w:rsidRDefault="00C00152" w:rsidP="000302D4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Entity</w:t>
            </w:r>
            <w:r w:rsidR="00983EB3" w:rsidRPr="00983EB3">
              <w:rPr>
                <w:rFonts w:ascii="Arial" w:hAnsi="Arial" w:cs="Arial"/>
                <w:b/>
              </w:rPr>
              <w:t xml:space="preserve"> Name:</w:t>
            </w:r>
          </w:p>
        </w:tc>
        <w:tc>
          <w:tcPr>
            <w:tcW w:w="8548" w:type="dxa"/>
            <w:gridSpan w:val="4"/>
            <w:vAlign w:val="bottom"/>
          </w:tcPr>
          <w:p w:rsidR="00983EB3" w:rsidRPr="00133067" w:rsidRDefault="00983EB3" w:rsidP="000302D4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133067" w:rsidRPr="00133067" w:rsidTr="00C00152">
        <w:tc>
          <w:tcPr>
            <w:tcW w:w="1890" w:type="dxa"/>
            <w:vAlign w:val="bottom"/>
          </w:tcPr>
          <w:p w:rsidR="00133067" w:rsidRPr="00983EB3" w:rsidRDefault="00983EB3" w:rsidP="000302D4">
            <w:pPr>
              <w:spacing w:before="60" w:after="60"/>
              <w:rPr>
                <w:rFonts w:ascii="Arial" w:hAnsi="Arial" w:cs="Arial"/>
                <w:b/>
              </w:rPr>
            </w:pPr>
            <w:r w:rsidRPr="00983EB3">
              <w:rPr>
                <w:rFonts w:ascii="Arial" w:hAnsi="Arial" w:cs="Arial"/>
                <w:b/>
              </w:rPr>
              <w:t>Contract Number:</w:t>
            </w:r>
          </w:p>
        </w:tc>
        <w:tc>
          <w:tcPr>
            <w:tcW w:w="2970" w:type="dxa"/>
            <w:vAlign w:val="bottom"/>
          </w:tcPr>
          <w:p w:rsidR="00133067" w:rsidRPr="00133067" w:rsidRDefault="00C00152" w:rsidP="000302D4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</w:t>
            </w:r>
          </w:p>
        </w:tc>
        <w:tc>
          <w:tcPr>
            <w:tcW w:w="2970" w:type="dxa"/>
            <w:gridSpan w:val="2"/>
            <w:tcMar>
              <w:left w:w="144" w:type="dxa"/>
            </w:tcMar>
            <w:vAlign w:val="bottom"/>
          </w:tcPr>
          <w:p w:rsidR="00133067" w:rsidRPr="00983EB3" w:rsidRDefault="00394DC1" w:rsidP="000302D4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Amount Requested</w:t>
            </w:r>
            <w:r w:rsidR="00983EB3" w:rsidRPr="00983EB3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608" w:type="dxa"/>
            <w:vAlign w:val="bottom"/>
          </w:tcPr>
          <w:p w:rsidR="00133067" w:rsidRPr="00133067" w:rsidRDefault="00133067" w:rsidP="000302D4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3D48C4" w:rsidRPr="00133067" w:rsidTr="00C00152">
        <w:tc>
          <w:tcPr>
            <w:tcW w:w="1890" w:type="dxa"/>
            <w:vAlign w:val="bottom"/>
          </w:tcPr>
          <w:p w:rsidR="003D48C4" w:rsidRPr="00983EB3" w:rsidRDefault="000302D4" w:rsidP="000302D4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Funding Source</w:t>
            </w:r>
            <w:r w:rsidR="00C34ACB" w:rsidRPr="00983EB3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970" w:type="dxa"/>
            <w:vAlign w:val="bottom"/>
          </w:tcPr>
          <w:p w:rsidR="003D48C4" w:rsidRPr="00133067" w:rsidRDefault="00C00152" w:rsidP="000302D4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CEF 4</w:t>
            </w:r>
          </w:p>
        </w:tc>
        <w:tc>
          <w:tcPr>
            <w:tcW w:w="2970" w:type="dxa"/>
            <w:gridSpan w:val="2"/>
            <w:tcMar>
              <w:left w:w="144" w:type="dxa"/>
            </w:tcMar>
            <w:vAlign w:val="bottom"/>
          </w:tcPr>
          <w:p w:rsidR="003D48C4" w:rsidRPr="00983EB3" w:rsidRDefault="000302D4" w:rsidP="000302D4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Sub Funding Source:</w:t>
            </w:r>
          </w:p>
        </w:tc>
        <w:tc>
          <w:tcPr>
            <w:tcW w:w="2608" w:type="dxa"/>
            <w:vAlign w:val="bottom"/>
          </w:tcPr>
          <w:p w:rsidR="003D48C4" w:rsidRPr="00133067" w:rsidRDefault="00C00152" w:rsidP="000302D4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Dairy Digester Enhancement</w:t>
            </w:r>
          </w:p>
        </w:tc>
      </w:tr>
      <w:tr w:rsidR="004B4C06" w:rsidRPr="00133067" w:rsidTr="00C00152">
        <w:tc>
          <w:tcPr>
            <w:tcW w:w="1890" w:type="dxa"/>
            <w:vAlign w:val="bottom"/>
          </w:tcPr>
          <w:p w:rsidR="004B4C06" w:rsidRPr="00983EB3" w:rsidRDefault="00C00152" w:rsidP="000302D4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Point of Contact</w:t>
            </w:r>
            <w:r w:rsidR="004B4C06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970" w:type="dxa"/>
            <w:vAlign w:val="bottom"/>
          </w:tcPr>
          <w:p w:rsidR="004B4C06" w:rsidRDefault="004B4C06" w:rsidP="000302D4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  <w:tcMar>
              <w:left w:w="144" w:type="dxa"/>
            </w:tcMar>
            <w:vAlign w:val="bottom"/>
          </w:tcPr>
          <w:p w:rsidR="004B4C06" w:rsidRPr="00983EB3" w:rsidRDefault="004B4C06" w:rsidP="000302D4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Email:</w:t>
            </w:r>
          </w:p>
        </w:tc>
        <w:tc>
          <w:tcPr>
            <w:tcW w:w="4588" w:type="dxa"/>
            <w:gridSpan w:val="2"/>
            <w:vAlign w:val="bottom"/>
          </w:tcPr>
          <w:p w:rsidR="004B4C06" w:rsidRDefault="004B4C06" w:rsidP="000302D4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</w:tbl>
    <w:p w:rsidR="003D48C4" w:rsidRDefault="003D48C4" w:rsidP="000302D4">
      <w:pPr>
        <w:pStyle w:val="Heading1"/>
        <w:spacing w:before="60" w:after="60"/>
        <w:rPr>
          <w:rFonts w:ascii="Arial" w:hAnsi="Arial" w:cs="Arial"/>
        </w:rPr>
      </w:pPr>
    </w:p>
    <w:p w:rsidR="00394DC1" w:rsidRPr="00133067" w:rsidRDefault="00394DC1" w:rsidP="000302D4">
      <w:pPr>
        <w:pStyle w:val="Heading1"/>
        <w:spacing w:before="60" w:after="6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644080472"/>
          <w:placeholder>
            <w:docPart w:val="BD6148C1C5824B8F88E14C2E1381CF86"/>
          </w:placeholder>
          <w:temporary/>
          <w:showingPlcHdr/>
          <w15:appearance w15:val="hidden"/>
        </w:sdtPr>
        <w:sdtContent>
          <w:bookmarkStart w:id="0" w:name="_GoBack"/>
          <w:r w:rsidRPr="00133067">
            <w:rPr>
              <w:rFonts w:ascii="Arial" w:hAnsi="Arial" w:cs="Arial"/>
            </w:rPr>
            <w:t>Instructions</w:t>
          </w:r>
          <w:bookmarkEnd w:id="0"/>
        </w:sdtContent>
      </w:sdt>
    </w:p>
    <w:p w:rsidR="003D48C4" w:rsidRPr="004B4C06" w:rsidRDefault="004B4C06" w:rsidP="000302D4">
      <w:pPr>
        <w:spacing w:before="60" w:after="60"/>
        <w:rPr>
          <w:rFonts w:ascii="Arial" w:hAnsi="Arial" w:cs="Arial"/>
          <w:sz w:val="22"/>
          <w:szCs w:val="22"/>
        </w:rPr>
      </w:pPr>
      <w:r w:rsidRPr="004B4C06">
        <w:rPr>
          <w:rFonts w:ascii="Arial" w:hAnsi="Arial" w:cs="Arial"/>
          <w:sz w:val="22"/>
          <w:szCs w:val="22"/>
        </w:rPr>
        <w:t>Please respond to the following questions and return to your Contracts Manager within seven days of receipt of the survey.</w:t>
      </w:r>
    </w:p>
    <w:p w:rsidR="003D48C4" w:rsidRPr="00133067" w:rsidRDefault="004B4C06" w:rsidP="000302D4">
      <w:pPr>
        <w:pStyle w:val="Question"/>
        <w:spacing w:before="60" w:after="60"/>
        <w:ind w:left="374"/>
        <w:rPr>
          <w:rFonts w:ascii="Arial" w:hAnsi="Arial" w:cs="Arial"/>
        </w:rPr>
      </w:pPr>
      <w:r>
        <w:rPr>
          <w:rFonts w:ascii="Arial" w:hAnsi="Arial" w:cs="Arial"/>
        </w:rPr>
        <w:t>What is the age of your company or agency?</w:t>
      </w:r>
    </w:p>
    <w:sdt>
      <w:sdtPr>
        <w:rPr>
          <w:rFonts w:ascii="Arial" w:hAnsi="Arial" w:cs="Arial"/>
        </w:rPr>
        <w:id w:val="2091585135"/>
        <w:placeholder>
          <w:docPart w:val="DefaultPlaceholder_-1854013440"/>
        </w:placeholder>
        <w:showingPlcHdr/>
      </w:sdtPr>
      <w:sdtEndPr/>
      <w:sdtContent>
        <w:p w:rsidR="003D48C4" w:rsidRPr="004B4C06" w:rsidRDefault="004B4C06" w:rsidP="000302D4">
          <w:pPr>
            <w:pStyle w:val="Answer"/>
            <w:spacing w:before="60" w:after="60"/>
            <w:rPr>
              <w:rFonts w:ascii="Arial" w:hAnsi="Arial" w:cs="Arial"/>
            </w:rPr>
          </w:pPr>
          <w:r w:rsidRPr="004B4C06">
            <w:rPr>
              <w:rStyle w:val="PlaceholderText"/>
              <w:sz w:val="22"/>
              <w:szCs w:val="22"/>
            </w:rPr>
            <w:t>Click or tap here to enter text.</w:t>
          </w:r>
        </w:p>
      </w:sdtContent>
    </w:sdt>
    <w:p w:rsidR="009F7BAF" w:rsidRDefault="009F7BAF" w:rsidP="000302D4">
      <w:pPr>
        <w:pStyle w:val="Question"/>
        <w:spacing w:before="60" w:after="60"/>
        <w:ind w:left="374"/>
        <w:rPr>
          <w:rFonts w:ascii="Arial" w:hAnsi="Arial" w:cs="Arial"/>
        </w:rPr>
      </w:pPr>
      <w:r>
        <w:rPr>
          <w:rFonts w:ascii="Arial" w:hAnsi="Arial" w:cs="Arial"/>
        </w:rPr>
        <w:t>Entity Type</w:t>
      </w:r>
    </w:p>
    <w:p w:rsidR="009F7BAF" w:rsidRPr="009F7BAF" w:rsidRDefault="000302D4" w:rsidP="000302D4">
      <w:pPr>
        <w:pStyle w:val="Question"/>
        <w:numPr>
          <w:ilvl w:val="0"/>
          <w:numId w:val="0"/>
        </w:numPr>
        <w:spacing w:before="60" w:after="60"/>
        <w:ind w:left="518"/>
        <w:rPr>
          <w:rStyle w:val="PlaceholderText"/>
          <w:b w:val="0"/>
          <w:color w:val="auto"/>
          <w:sz w:val="22"/>
          <w:szCs w:val="22"/>
        </w:rPr>
      </w:pPr>
      <w:proofErr w:type="gramStart"/>
      <w:r>
        <w:rPr>
          <w:rStyle w:val="PlaceholderText"/>
          <w:b w:val="0"/>
          <w:color w:val="auto"/>
          <w:sz w:val="22"/>
          <w:szCs w:val="22"/>
        </w:rPr>
        <w:t>Governmental</w:t>
      </w:r>
      <w:r w:rsidR="009F7BAF" w:rsidRPr="009F7BAF">
        <w:rPr>
          <w:rStyle w:val="PlaceholderText"/>
          <w:b w:val="0"/>
          <w:color w:val="auto"/>
          <w:sz w:val="22"/>
          <w:szCs w:val="22"/>
        </w:rPr>
        <w:t xml:space="preserve">  </w:t>
      </w:r>
      <w:proofErr w:type="gramEnd"/>
      <w:sdt>
        <w:sdtPr>
          <w:rPr>
            <w:rStyle w:val="PlaceholderText"/>
            <w:b w:val="0"/>
            <w:color w:val="auto"/>
            <w:sz w:val="22"/>
            <w:szCs w:val="22"/>
          </w:rPr>
          <w:id w:val="-105416315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PlaceholderText"/>
          </w:rPr>
        </w:sdtEndPr>
        <w:sdtContent>
          <w:r w:rsidR="009F7BAF" w:rsidRPr="009F7BAF">
            <w:rPr>
              <w:rStyle w:val="PlaceholderText"/>
              <w:rFonts w:ascii="MS Gothic" w:eastAsia="MS Gothic" w:hAnsi="MS Gothic" w:hint="eastAsia"/>
              <w:b w:val="0"/>
              <w:color w:val="auto"/>
              <w:sz w:val="22"/>
              <w:szCs w:val="22"/>
            </w:rPr>
            <w:t>☐</w:t>
          </w:r>
        </w:sdtContent>
      </w:sdt>
    </w:p>
    <w:p w:rsidR="009F7BAF" w:rsidRPr="009F7BAF" w:rsidRDefault="009F7BAF" w:rsidP="000302D4">
      <w:pPr>
        <w:pStyle w:val="Question"/>
        <w:numPr>
          <w:ilvl w:val="0"/>
          <w:numId w:val="0"/>
        </w:numPr>
        <w:spacing w:before="60" w:after="60"/>
        <w:ind w:left="518"/>
        <w:rPr>
          <w:rStyle w:val="PlaceholderText"/>
          <w:b w:val="0"/>
          <w:color w:val="auto"/>
          <w:sz w:val="22"/>
          <w:szCs w:val="22"/>
        </w:rPr>
      </w:pPr>
      <w:proofErr w:type="spellStart"/>
      <w:r w:rsidRPr="009F7BAF">
        <w:rPr>
          <w:rStyle w:val="PlaceholderText"/>
          <w:b w:val="0"/>
          <w:color w:val="auto"/>
          <w:sz w:val="22"/>
          <w:szCs w:val="22"/>
        </w:rPr>
        <w:t>No</w:t>
      </w:r>
      <w:r>
        <w:rPr>
          <w:rStyle w:val="PlaceholderText"/>
          <w:b w:val="0"/>
          <w:color w:val="auto"/>
          <w:sz w:val="22"/>
          <w:szCs w:val="22"/>
        </w:rPr>
        <w:t xml:space="preserve">n </w:t>
      </w:r>
      <w:proofErr w:type="gramStart"/>
      <w:r w:rsidR="000302D4">
        <w:rPr>
          <w:rStyle w:val="PlaceholderText"/>
          <w:b w:val="0"/>
          <w:color w:val="auto"/>
          <w:sz w:val="22"/>
          <w:szCs w:val="22"/>
        </w:rPr>
        <w:t>Governmental</w:t>
      </w:r>
      <w:proofErr w:type="spellEnd"/>
      <w:r w:rsidRPr="009F7BAF">
        <w:rPr>
          <w:rStyle w:val="PlaceholderText"/>
          <w:b w:val="0"/>
          <w:color w:val="auto"/>
          <w:sz w:val="22"/>
          <w:szCs w:val="22"/>
        </w:rPr>
        <w:t xml:space="preserve">  </w:t>
      </w:r>
      <w:proofErr w:type="gramEnd"/>
      <w:sdt>
        <w:sdtPr>
          <w:rPr>
            <w:rStyle w:val="PlaceholderText"/>
            <w:b w:val="0"/>
            <w:color w:val="auto"/>
            <w:sz w:val="22"/>
            <w:szCs w:val="22"/>
          </w:rPr>
          <w:id w:val="1866675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PlaceholderText"/>
          </w:rPr>
        </w:sdtEndPr>
        <w:sdtContent>
          <w:r w:rsidRPr="009F7BAF">
            <w:rPr>
              <w:rStyle w:val="PlaceholderText"/>
              <w:rFonts w:ascii="MS Gothic" w:eastAsia="MS Gothic" w:hAnsi="MS Gothic" w:hint="eastAsia"/>
              <w:b w:val="0"/>
              <w:color w:val="auto"/>
              <w:sz w:val="22"/>
              <w:szCs w:val="22"/>
            </w:rPr>
            <w:t>☐</w:t>
          </w:r>
        </w:sdtContent>
      </w:sdt>
    </w:p>
    <w:p w:rsidR="009F7BAF" w:rsidRDefault="009F7BAF" w:rsidP="000302D4">
      <w:pPr>
        <w:pStyle w:val="Question"/>
        <w:numPr>
          <w:ilvl w:val="0"/>
          <w:numId w:val="0"/>
        </w:numPr>
        <w:spacing w:before="60" w:after="60"/>
        <w:ind w:firstLine="518"/>
        <w:rPr>
          <w:rStyle w:val="PlaceholderText"/>
          <w:b w:val="0"/>
          <w:color w:val="auto"/>
          <w:sz w:val="22"/>
          <w:szCs w:val="22"/>
        </w:rPr>
      </w:pPr>
      <w:r>
        <w:rPr>
          <w:rStyle w:val="PlaceholderText"/>
          <w:b w:val="0"/>
          <w:color w:val="auto"/>
          <w:sz w:val="22"/>
          <w:szCs w:val="22"/>
        </w:rPr>
        <w:t>Other (Please specify</w:t>
      </w:r>
      <w:proofErr w:type="gramStart"/>
      <w:r>
        <w:rPr>
          <w:rStyle w:val="PlaceholderText"/>
          <w:b w:val="0"/>
          <w:color w:val="auto"/>
          <w:sz w:val="22"/>
          <w:szCs w:val="22"/>
        </w:rPr>
        <w:t>)</w:t>
      </w:r>
      <w:r w:rsidRPr="009F7BAF">
        <w:rPr>
          <w:rStyle w:val="PlaceholderText"/>
          <w:b w:val="0"/>
          <w:color w:val="auto"/>
          <w:sz w:val="22"/>
          <w:szCs w:val="22"/>
        </w:rPr>
        <w:t xml:space="preserve">  </w:t>
      </w:r>
      <w:proofErr w:type="gramEnd"/>
      <w:sdt>
        <w:sdtPr>
          <w:rPr>
            <w:rStyle w:val="PlaceholderText"/>
            <w:b w:val="0"/>
            <w:color w:val="auto"/>
            <w:sz w:val="22"/>
            <w:szCs w:val="22"/>
          </w:rPr>
          <w:id w:val="-190643578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PlaceholderText"/>
          </w:rPr>
        </w:sdtEndPr>
        <w:sdtContent>
          <w:r w:rsidRPr="009F7BAF">
            <w:rPr>
              <w:rStyle w:val="PlaceholderText"/>
              <w:rFonts w:ascii="MS Gothic" w:eastAsia="MS Gothic" w:hAnsi="MS Gothic" w:hint="eastAsia"/>
              <w:b w:val="0"/>
              <w:color w:val="auto"/>
              <w:sz w:val="22"/>
              <w:szCs w:val="22"/>
            </w:rPr>
            <w:t>☐</w:t>
          </w:r>
        </w:sdtContent>
      </w:sdt>
    </w:p>
    <w:p w:rsidR="009F7BAF" w:rsidRPr="009F7BAF" w:rsidRDefault="000302D4" w:rsidP="000302D4">
      <w:pPr>
        <w:pStyle w:val="Question"/>
        <w:numPr>
          <w:ilvl w:val="0"/>
          <w:numId w:val="0"/>
        </w:numPr>
        <w:spacing w:before="60" w:after="60"/>
        <w:ind w:firstLine="518"/>
        <w:rPr>
          <w:b w:val="0"/>
          <w:sz w:val="22"/>
          <w:szCs w:val="22"/>
        </w:rPr>
      </w:pPr>
      <w:r>
        <w:rPr>
          <w:rStyle w:val="PlaceholderText"/>
          <w:b w:val="0"/>
          <w:color w:val="auto"/>
          <w:sz w:val="22"/>
          <w:szCs w:val="22"/>
        </w:rPr>
        <w:t>______________</w:t>
      </w:r>
      <w:r w:rsidR="009F7BAF">
        <w:rPr>
          <w:rStyle w:val="PlaceholderText"/>
          <w:b w:val="0"/>
          <w:color w:val="auto"/>
          <w:sz w:val="22"/>
          <w:szCs w:val="22"/>
        </w:rPr>
        <w:t>__________________________________________________________</w:t>
      </w:r>
    </w:p>
    <w:p w:rsidR="003D48C4" w:rsidRPr="00133067" w:rsidRDefault="004B4C06" w:rsidP="000302D4">
      <w:pPr>
        <w:pStyle w:val="Question"/>
        <w:spacing w:before="60" w:after="60"/>
        <w:ind w:left="374"/>
        <w:rPr>
          <w:rFonts w:ascii="Arial" w:hAnsi="Arial" w:cs="Arial"/>
        </w:rPr>
      </w:pPr>
      <w:r>
        <w:rPr>
          <w:rFonts w:ascii="Arial" w:hAnsi="Arial" w:cs="Arial"/>
        </w:rPr>
        <w:t>Has there been any restructuring of your company or agency within the past 12 months?</w:t>
      </w:r>
    </w:p>
    <w:p w:rsidR="003D48C4" w:rsidRPr="004B4C06" w:rsidRDefault="004B4C06" w:rsidP="000302D4">
      <w:pPr>
        <w:pStyle w:val="Answer"/>
        <w:numPr>
          <w:ilvl w:val="0"/>
          <w:numId w:val="5"/>
        </w:numPr>
        <w:spacing w:before="60" w:after="60"/>
        <w:ind w:left="749"/>
        <w:rPr>
          <w:rStyle w:val="PlaceholderText"/>
          <w:color w:val="auto"/>
          <w:sz w:val="22"/>
          <w:szCs w:val="22"/>
        </w:rPr>
      </w:pPr>
      <w:r w:rsidRPr="004B4C06">
        <w:rPr>
          <w:rStyle w:val="PlaceholderText"/>
          <w:color w:val="auto"/>
          <w:sz w:val="22"/>
          <w:szCs w:val="22"/>
        </w:rPr>
        <w:t xml:space="preserve">Yes  </w:t>
      </w:r>
      <w:sdt>
        <w:sdtPr>
          <w:rPr>
            <w:rStyle w:val="PlaceholderText"/>
            <w:color w:val="auto"/>
            <w:sz w:val="22"/>
            <w:szCs w:val="22"/>
          </w:rPr>
          <w:id w:val="-115529362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PlaceholderText"/>
          </w:rPr>
        </w:sdtEndPr>
        <w:sdtContent>
          <w:r w:rsidRPr="004B4C06">
            <w:rPr>
              <w:rStyle w:val="PlaceholderText"/>
              <w:rFonts w:ascii="MS Gothic" w:eastAsia="MS Gothic" w:hAnsi="MS Gothic" w:hint="eastAsia"/>
              <w:color w:val="auto"/>
              <w:sz w:val="22"/>
              <w:szCs w:val="22"/>
            </w:rPr>
            <w:t>☐</w:t>
          </w:r>
        </w:sdtContent>
      </w:sdt>
    </w:p>
    <w:p w:rsidR="004B4C06" w:rsidRPr="004B4C06" w:rsidRDefault="004B4C06" w:rsidP="000302D4">
      <w:pPr>
        <w:pStyle w:val="Answer"/>
        <w:spacing w:before="60" w:after="60"/>
        <w:ind w:left="749"/>
        <w:rPr>
          <w:rStyle w:val="PlaceholderText"/>
          <w:color w:val="auto"/>
          <w:sz w:val="22"/>
          <w:szCs w:val="22"/>
        </w:rPr>
      </w:pPr>
      <w:r w:rsidRPr="004B4C06">
        <w:rPr>
          <w:rStyle w:val="PlaceholderText"/>
          <w:color w:val="auto"/>
          <w:sz w:val="22"/>
          <w:szCs w:val="22"/>
        </w:rPr>
        <w:t xml:space="preserve">No  </w:t>
      </w:r>
      <w:sdt>
        <w:sdtPr>
          <w:rPr>
            <w:rStyle w:val="PlaceholderText"/>
            <w:color w:val="auto"/>
            <w:sz w:val="22"/>
            <w:szCs w:val="22"/>
          </w:rPr>
          <w:id w:val="5273847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PlaceholderText"/>
          </w:rPr>
        </w:sdtEndPr>
        <w:sdtContent>
          <w:r w:rsidRPr="004B4C06">
            <w:rPr>
              <w:rStyle w:val="PlaceholderText"/>
              <w:rFonts w:ascii="MS Gothic" w:eastAsia="MS Gothic" w:hAnsi="MS Gothic" w:hint="eastAsia"/>
              <w:color w:val="auto"/>
              <w:sz w:val="22"/>
              <w:szCs w:val="22"/>
            </w:rPr>
            <w:t>☐</w:t>
          </w:r>
        </w:sdtContent>
      </w:sdt>
    </w:p>
    <w:p w:rsidR="000302D4" w:rsidRDefault="000302D4" w:rsidP="000302D4">
      <w:pPr>
        <w:pStyle w:val="Question"/>
        <w:numPr>
          <w:ilvl w:val="0"/>
          <w:numId w:val="0"/>
        </w:numPr>
        <w:spacing w:before="60" w:after="60"/>
        <w:ind w:left="374"/>
        <w:rPr>
          <w:rFonts w:ascii="Arial" w:hAnsi="Arial" w:cs="Arial"/>
        </w:rPr>
      </w:pPr>
    </w:p>
    <w:p w:rsidR="003D48C4" w:rsidRPr="000302D4" w:rsidRDefault="00DE28B4" w:rsidP="000302D4">
      <w:pPr>
        <w:pStyle w:val="Question"/>
        <w:spacing w:before="60" w:after="60"/>
        <w:ind w:left="374"/>
        <w:rPr>
          <w:rFonts w:ascii="Arial" w:hAnsi="Arial" w:cs="Arial"/>
        </w:rPr>
      </w:pPr>
      <w:r w:rsidRPr="000302D4">
        <w:rPr>
          <w:rFonts w:ascii="Arial" w:hAnsi="Arial" w:cs="Arial"/>
        </w:rPr>
        <w:t>Have there been any investigations or lawsuits against the company or agency within the past 12 months?</w:t>
      </w:r>
    </w:p>
    <w:p w:rsidR="00DE28B4" w:rsidRPr="00DE28B4" w:rsidRDefault="00DE28B4" w:rsidP="000302D4">
      <w:pPr>
        <w:pStyle w:val="Answer"/>
        <w:numPr>
          <w:ilvl w:val="0"/>
          <w:numId w:val="5"/>
        </w:numPr>
        <w:spacing w:before="60" w:after="60"/>
        <w:ind w:left="749"/>
        <w:rPr>
          <w:rStyle w:val="PlaceholderText"/>
          <w:color w:val="auto"/>
          <w:sz w:val="22"/>
          <w:szCs w:val="22"/>
        </w:rPr>
      </w:pPr>
      <w:r w:rsidRPr="00DE28B4">
        <w:rPr>
          <w:rStyle w:val="PlaceholderText"/>
          <w:color w:val="auto"/>
          <w:sz w:val="22"/>
          <w:szCs w:val="22"/>
        </w:rPr>
        <w:t xml:space="preserve">Yes  </w:t>
      </w:r>
      <w:r w:rsidRPr="00DE28B4">
        <w:rPr>
          <w:rStyle w:val="PlaceholderText"/>
          <w:rFonts w:ascii="Segoe UI Symbol" w:hAnsi="Segoe UI Symbol" w:cs="Segoe UI Symbol"/>
          <w:color w:val="auto"/>
          <w:sz w:val="22"/>
          <w:szCs w:val="22"/>
        </w:rPr>
        <w:t>☐</w:t>
      </w:r>
    </w:p>
    <w:p w:rsidR="000302D4" w:rsidRPr="000302D4" w:rsidRDefault="00DE28B4" w:rsidP="000302D4">
      <w:pPr>
        <w:pStyle w:val="Answer"/>
        <w:numPr>
          <w:ilvl w:val="0"/>
          <w:numId w:val="5"/>
        </w:numPr>
        <w:spacing w:before="60" w:after="60"/>
        <w:ind w:left="749"/>
        <w:rPr>
          <w:rStyle w:val="PlaceholderText"/>
          <w:color w:val="auto"/>
          <w:sz w:val="22"/>
          <w:szCs w:val="22"/>
        </w:rPr>
      </w:pPr>
      <w:r w:rsidRPr="00DE28B4">
        <w:rPr>
          <w:rStyle w:val="PlaceholderText"/>
          <w:color w:val="auto"/>
          <w:sz w:val="22"/>
          <w:szCs w:val="22"/>
        </w:rPr>
        <w:t xml:space="preserve">No  </w:t>
      </w:r>
      <w:r w:rsidRPr="00DE28B4">
        <w:rPr>
          <w:rStyle w:val="PlaceholderText"/>
          <w:rFonts w:ascii="Segoe UI Symbol" w:hAnsi="Segoe UI Symbol" w:cs="Segoe UI Symbol"/>
          <w:color w:val="auto"/>
          <w:sz w:val="22"/>
          <w:szCs w:val="22"/>
        </w:rPr>
        <w:t>☐</w:t>
      </w:r>
    </w:p>
    <w:p w:rsidR="000302D4" w:rsidRDefault="000302D4" w:rsidP="000302D4">
      <w:pPr>
        <w:pStyle w:val="Question"/>
        <w:numPr>
          <w:ilvl w:val="0"/>
          <w:numId w:val="0"/>
        </w:numPr>
        <w:spacing w:before="60" w:after="60"/>
        <w:ind w:left="374"/>
        <w:rPr>
          <w:rFonts w:ascii="Arial" w:hAnsi="Arial" w:cs="Arial"/>
        </w:rPr>
      </w:pPr>
    </w:p>
    <w:p w:rsidR="00DE28B4" w:rsidRPr="00133067" w:rsidRDefault="00DE28B4" w:rsidP="000302D4">
      <w:pPr>
        <w:pStyle w:val="Question"/>
        <w:spacing w:before="60" w:after="60"/>
        <w:ind w:left="374"/>
        <w:rPr>
          <w:rFonts w:ascii="Arial" w:hAnsi="Arial" w:cs="Arial"/>
        </w:rPr>
      </w:pPr>
      <w:r>
        <w:rPr>
          <w:rFonts w:ascii="Arial" w:hAnsi="Arial" w:cs="Arial"/>
        </w:rPr>
        <w:t xml:space="preserve">Has the company </w:t>
      </w:r>
      <w:r w:rsidR="001A42CE">
        <w:rPr>
          <w:rFonts w:ascii="Arial" w:hAnsi="Arial" w:cs="Arial"/>
        </w:rPr>
        <w:t xml:space="preserve">or </w:t>
      </w:r>
      <w:r>
        <w:rPr>
          <w:rFonts w:ascii="Arial" w:hAnsi="Arial" w:cs="Arial"/>
        </w:rPr>
        <w:t>agency filed for bankruptcy within the last five years?</w:t>
      </w:r>
    </w:p>
    <w:p w:rsidR="00DE28B4" w:rsidRPr="00DE28B4" w:rsidRDefault="00DE28B4" w:rsidP="000302D4">
      <w:pPr>
        <w:pStyle w:val="Answer"/>
        <w:numPr>
          <w:ilvl w:val="0"/>
          <w:numId w:val="5"/>
        </w:numPr>
        <w:spacing w:before="60" w:after="60"/>
        <w:ind w:left="749"/>
        <w:rPr>
          <w:rStyle w:val="PlaceholderText"/>
          <w:color w:val="auto"/>
          <w:sz w:val="22"/>
          <w:szCs w:val="22"/>
        </w:rPr>
      </w:pPr>
      <w:r w:rsidRPr="00DE28B4">
        <w:rPr>
          <w:rStyle w:val="PlaceholderText"/>
          <w:color w:val="auto"/>
          <w:sz w:val="22"/>
          <w:szCs w:val="22"/>
        </w:rPr>
        <w:t xml:space="preserve">Yes  </w:t>
      </w:r>
      <w:r w:rsidRPr="00DE28B4">
        <w:rPr>
          <w:rStyle w:val="PlaceholderText"/>
          <w:rFonts w:ascii="Segoe UI Symbol" w:hAnsi="Segoe UI Symbol" w:cs="Segoe UI Symbol"/>
          <w:color w:val="auto"/>
          <w:sz w:val="22"/>
          <w:szCs w:val="22"/>
        </w:rPr>
        <w:t>☐</w:t>
      </w:r>
    </w:p>
    <w:p w:rsidR="00DE28B4" w:rsidRPr="001A42CE" w:rsidRDefault="00DE28B4" w:rsidP="000302D4">
      <w:pPr>
        <w:pStyle w:val="Answer"/>
        <w:numPr>
          <w:ilvl w:val="0"/>
          <w:numId w:val="5"/>
        </w:numPr>
        <w:spacing w:before="60" w:after="60"/>
        <w:ind w:left="749"/>
        <w:rPr>
          <w:rStyle w:val="PlaceholderText"/>
          <w:color w:val="auto"/>
          <w:sz w:val="22"/>
          <w:szCs w:val="22"/>
        </w:rPr>
      </w:pPr>
      <w:r w:rsidRPr="00DE28B4">
        <w:rPr>
          <w:rStyle w:val="PlaceholderText"/>
          <w:color w:val="auto"/>
          <w:sz w:val="22"/>
          <w:szCs w:val="22"/>
        </w:rPr>
        <w:t xml:space="preserve">No  </w:t>
      </w:r>
      <w:r w:rsidRPr="00DE28B4">
        <w:rPr>
          <w:rStyle w:val="PlaceholderText"/>
          <w:rFonts w:ascii="Segoe UI Symbol" w:hAnsi="Segoe UI Symbol" w:cs="Segoe UI Symbol"/>
          <w:color w:val="auto"/>
          <w:sz w:val="22"/>
          <w:szCs w:val="22"/>
        </w:rPr>
        <w:t>☐</w:t>
      </w:r>
    </w:p>
    <w:p w:rsidR="000302D4" w:rsidRDefault="000302D4" w:rsidP="000302D4">
      <w:pPr>
        <w:pStyle w:val="Question"/>
        <w:numPr>
          <w:ilvl w:val="0"/>
          <w:numId w:val="0"/>
        </w:numPr>
        <w:spacing w:before="60" w:after="60"/>
        <w:ind w:left="374"/>
        <w:rPr>
          <w:rFonts w:ascii="Arial" w:hAnsi="Arial" w:cs="Arial"/>
        </w:rPr>
      </w:pPr>
    </w:p>
    <w:p w:rsidR="000302D4" w:rsidRDefault="000302D4" w:rsidP="000302D4">
      <w:pPr>
        <w:pStyle w:val="Question"/>
        <w:numPr>
          <w:ilvl w:val="0"/>
          <w:numId w:val="0"/>
        </w:numPr>
        <w:spacing w:before="60" w:after="60"/>
        <w:ind w:left="374"/>
        <w:rPr>
          <w:rFonts w:ascii="Arial" w:hAnsi="Arial" w:cs="Arial"/>
        </w:rPr>
      </w:pPr>
    </w:p>
    <w:p w:rsidR="00DE28B4" w:rsidRPr="00133067" w:rsidRDefault="00DE28B4" w:rsidP="000302D4">
      <w:pPr>
        <w:pStyle w:val="Question"/>
        <w:spacing w:before="60" w:after="60"/>
        <w:ind w:left="374"/>
        <w:rPr>
          <w:rFonts w:ascii="Arial" w:hAnsi="Arial" w:cs="Arial"/>
        </w:rPr>
      </w:pPr>
      <w:r>
        <w:rPr>
          <w:rFonts w:ascii="Arial" w:hAnsi="Arial" w:cs="Arial"/>
        </w:rPr>
        <w:t>Have there been any State Auditor’s Office or internal audit findings within the last five years?</w:t>
      </w:r>
    </w:p>
    <w:p w:rsidR="00DE28B4" w:rsidRPr="00DE28B4" w:rsidRDefault="00DE28B4" w:rsidP="000302D4">
      <w:pPr>
        <w:pStyle w:val="Answer"/>
        <w:numPr>
          <w:ilvl w:val="0"/>
          <w:numId w:val="5"/>
        </w:numPr>
        <w:spacing w:before="60" w:after="60"/>
        <w:ind w:left="749"/>
        <w:rPr>
          <w:rStyle w:val="PlaceholderText"/>
          <w:color w:val="auto"/>
          <w:sz w:val="22"/>
          <w:szCs w:val="22"/>
        </w:rPr>
      </w:pPr>
      <w:r w:rsidRPr="00DE28B4">
        <w:rPr>
          <w:rStyle w:val="PlaceholderText"/>
          <w:color w:val="auto"/>
          <w:sz w:val="22"/>
          <w:szCs w:val="22"/>
        </w:rPr>
        <w:t xml:space="preserve">Yes  </w:t>
      </w:r>
      <w:r w:rsidRPr="00DE28B4">
        <w:rPr>
          <w:rStyle w:val="PlaceholderText"/>
          <w:rFonts w:ascii="Segoe UI Symbol" w:hAnsi="Segoe UI Symbol" w:cs="Segoe UI Symbol"/>
          <w:color w:val="auto"/>
          <w:sz w:val="22"/>
          <w:szCs w:val="22"/>
        </w:rPr>
        <w:t>☐</w:t>
      </w:r>
    </w:p>
    <w:p w:rsidR="001A42CE" w:rsidRPr="00212D21" w:rsidRDefault="00DE28B4" w:rsidP="000302D4">
      <w:pPr>
        <w:pStyle w:val="Answer"/>
        <w:numPr>
          <w:ilvl w:val="0"/>
          <w:numId w:val="5"/>
        </w:numPr>
        <w:spacing w:before="60" w:after="60"/>
        <w:ind w:left="749"/>
        <w:rPr>
          <w:rStyle w:val="PlaceholderText"/>
          <w:color w:val="auto"/>
          <w:sz w:val="22"/>
          <w:szCs w:val="22"/>
        </w:rPr>
      </w:pPr>
      <w:r w:rsidRPr="00DE28B4">
        <w:rPr>
          <w:rStyle w:val="PlaceholderText"/>
          <w:color w:val="auto"/>
          <w:sz w:val="22"/>
          <w:szCs w:val="22"/>
        </w:rPr>
        <w:t xml:space="preserve">No  </w:t>
      </w:r>
      <w:r w:rsidRPr="00DE28B4">
        <w:rPr>
          <w:rStyle w:val="PlaceholderText"/>
          <w:rFonts w:ascii="Segoe UI Symbol" w:hAnsi="Segoe UI Symbol" w:cs="Segoe UI Symbol"/>
          <w:color w:val="auto"/>
          <w:sz w:val="22"/>
          <w:szCs w:val="22"/>
        </w:rPr>
        <w:t>☐</w:t>
      </w:r>
    </w:p>
    <w:p w:rsidR="000302D4" w:rsidRDefault="000302D4" w:rsidP="000302D4">
      <w:pPr>
        <w:pStyle w:val="Question"/>
        <w:spacing w:before="60" w:after="60"/>
        <w:ind w:left="374"/>
        <w:rPr>
          <w:rFonts w:ascii="Arial" w:hAnsi="Arial" w:cs="Arial"/>
        </w:rPr>
      </w:pPr>
    </w:p>
    <w:p w:rsidR="00DE28B4" w:rsidRPr="00133067" w:rsidRDefault="00DE28B4" w:rsidP="000302D4">
      <w:pPr>
        <w:pStyle w:val="Question"/>
        <w:numPr>
          <w:ilvl w:val="0"/>
          <w:numId w:val="0"/>
        </w:numPr>
        <w:spacing w:before="60" w:after="60"/>
        <w:ind w:left="374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Are internal financial reports completed</w:t>
      </w:r>
      <w:proofErr w:type="gramEnd"/>
      <w:r>
        <w:rPr>
          <w:rFonts w:ascii="Arial" w:hAnsi="Arial" w:cs="Arial"/>
        </w:rPr>
        <w:t xml:space="preserve"> annually?</w:t>
      </w:r>
    </w:p>
    <w:p w:rsidR="00DE28B4" w:rsidRPr="00DE28B4" w:rsidRDefault="00DE28B4" w:rsidP="000302D4">
      <w:pPr>
        <w:pStyle w:val="Answer"/>
        <w:numPr>
          <w:ilvl w:val="0"/>
          <w:numId w:val="5"/>
        </w:numPr>
        <w:spacing w:before="60" w:after="60"/>
        <w:ind w:left="749"/>
        <w:rPr>
          <w:rStyle w:val="PlaceholderText"/>
          <w:color w:val="auto"/>
          <w:sz w:val="22"/>
          <w:szCs w:val="22"/>
        </w:rPr>
      </w:pPr>
      <w:r w:rsidRPr="00DE28B4">
        <w:rPr>
          <w:rStyle w:val="PlaceholderText"/>
          <w:color w:val="auto"/>
          <w:sz w:val="22"/>
          <w:szCs w:val="22"/>
        </w:rPr>
        <w:t xml:space="preserve">Yes  </w:t>
      </w:r>
      <w:r w:rsidRPr="00DE28B4">
        <w:rPr>
          <w:rStyle w:val="PlaceholderText"/>
          <w:rFonts w:ascii="Segoe UI Symbol" w:hAnsi="Segoe UI Symbol" w:cs="Segoe UI Symbol"/>
          <w:color w:val="auto"/>
          <w:sz w:val="22"/>
          <w:szCs w:val="22"/>
        </w:rPr>
        <w:t>☐</w:t>
      </w:r>
    </w:p>
    <w:p w:rsidR="00DE28B4" w:rsidRPr="00DE28B4" w:rsidRDefault="00DE28B4" w:rsidP="000302D4">
      <w:pPr>
        <w:pStyle w:val="Answer"/>
        <w:numPr>
          <w:ilvl w:val="0"/>
          <w:numId w:val="5"/>
        </w:numPr>
        <w:spacing w:before="60" w:after="60"/>
        <w:ind w:left="749"/>
        <w:rPr>
          <w:rStyle w:val="PlaceholderText"/>
          <w:color w:val="auto"/>
          <w:sz w:val="22"/>
          <w:szCs w:val="22"/>
        </w:rPr>
      </w:pPr>
      <w:r w:rsidRPr="00DE28B4">
        <w:rPr>
          <w:rStyle w:val="PlaceholderText"/>
          <w:color w:val="auto"/>
          <w:sz w:val="22"/>
          <w:szCs w:val="22"/>
        </w:rPr>
        <w:t xml:space="preserve">No  </w:t>
      </w:r>
      <w:r w:rsidRPr="00DE28B4">
        <w:rPr>
          <w:rStyle w:val="PlaceholderText"/>
          <w:rFonts w:ascii="Segoe UI Symbol" w:hAnsi="Segoe UI Symbol" w:cs="Segoe UI Symbol"/>
          <w:color w:val="auto"/>
          <w:sz w:val="22"/>
          <w:szCs w:val="22"/>
        </w:rPr>
        <w:t>☐</w:t>
      </w:r>
    </w:p>
    <w:p w:rsidR="000302D4" w:rsidRDefault="000302D4" w:rsidP="000302D4">
      <w:pPr>
        <w:pStyle w:val="Question"/>
        <w:numPr>
          <w:ilvl w:val="0"/>
          <w:numId w:val="0"/>
        </w:numPr>
        <w:spacing w:before="60" w:after="60"/>
        <w:ind w:left="374"/>
        <w:rPr>
          <w:rFonts w:ascii="Arial" w:hAnsi="Arial" w:cs="Arial"/>
        </w:rPr>
      </w:pPr>
    </w:p>
    <w:p w:rsidR="00DE28B4" w:rsidRPr="000302D4" w:rsidRDefault="00DE28B4" w:rsidP="000302D4">
      <w:pPr>
        <w:pStyle w:val="Question"/>
        <w:spacing w:before="60" w:after="60"/>
        <w:ind w:left="374"/>
        <w:rPr>
          <w:rFonts w:ascii="Arial" w:hAnsi="Arial" w:cs="Arial"/>
        </w:rPr>
      </w:pPr>
      <w:r w:rsidRPr="000302D4">
        <w:rPr>
          <w:rFonts w:ascii="Arial" w:hAnsi="Arial" w:cs="Arial"/>
        </w:rPr>
        <w:t>Has your company or agency received state funds in the past?</w:t>
      </w:r>
    </w:p>
    <w:p w:rsidR="00DE28B4" w:rsidRPr="00DE28B4" w:rsidRDefault="00DE28B4" w:rsidP="000302D4">
      <w:pPr>
        <w:pStyle w:val="Answer"/>
        <w:numPr>
          <w:ilvl w:val="0"/>
          <w:numId w:val="5"/>
        </w:numPr>
        <w:spacing w:before="60" w:after="60"/>
        <w:ind w:left="749"/>
        <w:rPr>
          <w:rStyle w:val="PlaceholderText"/>
          <w:color w:val="auto"/>
          <w:sz w:val="22"/>
          <w:szCs w:val="22"/>
        </w:rPr>
      </w:pPr>
      <w:r w:rsidRPr="00DE28B4">
        <w:rPr>
          <w:rStyle w:val="PlaceholderText"/>
          <w:color w:val="auto"/>
          <w:sz w:val="22"/>
          <w:szCs w:val="22"/>
        </w:rPr>
        <w:t xml:space="preserve">Yes  </w:t>
      </w:r>
      <w:r w:rsidRPr="00DE28B4">
        <w:rPr>
          <w:rStyle w:val="PlaceholderText"/>
          <w:rFonts w:ascii="Segoe UI Symbol" w:hAnsi="Segoe UI Symbol" w:cs="Segoe UI Symbol"/>
          <w:color w:val="auto"/>
          <w:sz w:val="22"/>
          <w:szCs w:val="22"/>
        </w:rPr>
        <w:t>☐</w:t>
      </w:r>
    </w:p>
    <w:p w:rsidR="00DE28B4" w:rsidRPr="000302D4" w:rsidRDefault="00DE28B4" w:rsidP="000302D4">
      <w:pPr>
        <w:pStyle w:val="Answer"/>
        <w:numPr>
          <w:ilvl w:val="0"/>
          <w:numId w:val="5"/>
        </w:numPr>
        <w:spacing w:before="60" w:after="60"/>
        <w:ind w:left="749"/>
        <w:rPr>
          <w:rStyle w:val="PlaceholderText"/>
          <w:color w:val="auto"/>
          <w:sz w:val="22"/>
          <w:szCs w:val="22"/>
        </w:rPr>
      </w:pPr>
      <w:r w:rsidRPr="00DE28B4">
        <w:rPr>
          <w:rStyle w:val="PlaceholderText"/>
          <w:color w:val="auto"/>
          <w:sz w:val="22"/>
          <w:szCs w:val="22"/>
        </w:rPr>
        <w:t xml:space="preserve">No  </w:t>
      </w:r>
      <w:r w:rsidRPr="00DE28B4">
        <w:rPr>
          <w:rStyle w:val="PlaceholderText"/>
          <w:rFonts w:ascii="Segoe UI Symbol" w:hAnsi="Segoe UI Symbol" w:cs="Segoe UI Symbol"/>
          <w:color w:val="auto"/>
          <w:sz w:val="22"/>
          <w:szCs w:val="22"/>
        </w:rPr>
        <w:t>☐</w:t>
      </w:r>
    </w:p>
    <w:p w:rsidR="000302D4" w:rsidRDefault="000302D4" w:rsidP="000302D4">
      <w:pPr>
        <w:pStyle w:val="Question"/>
        <w:numPr>
          <w:ilvl w:val="0"/>
          <w:numId w:val="0"/>
        </w:numPr>
        <w:spacing w:before="60" w:after="60"/>
        <w:ind w:left="374"/>
        <w:rPr>
          <w:rFonts w:ascii="Arial" w:hAnsi="Arial" w:cs="Arial"/>
        </w:rPr>
      </w:pPr>
    </w:p>
    <w:p w:rsidR="000302D4" w:rsidRPr="000302D4" w:rsidRDefault="000302D4" w:rsidP="000302D4">
      <w:pPr>
        <w:pStyle w:val="Question"/>
        <w:spacing w:before="60" w:after="60"/>
        <w:ind w:left="374"/>
        <w:rPr>
          <w:rFonts w:ascii="Arial" w:hAnsi="Arial" w:cs="Arial"/>
        </w:rPr>
      </w:pPr>
      <w:r w:rsidRPr="000302D4">
        <w:rPr>
          <w:rFonts w:ascii="Arial" w:hAnsi="Arial" w:cs="Arial"/>
        </w:rPr>
        <w:t>Has your company or agency received federal funds in the past?</w:t>
      </w:r>
    </w:p>
    <w:p w:rsidR="000302D4" w:rsidRPr="00DE28B4" w:rsidRDefault="000302D4" w:rsidP="000302D4">
      <w:pPr>
        <w:pStyle w:val="Answer"/>
        <w:numPr>
          <w:ilvl w:val="0"/>
          <w:numId w:val="5"/>
        </w:numPr>
        <w:spacing w:before="60" w:after="60"/>
        <w:ind w:left="749"/>
        <w:rPr>
          <w:rStyle w:val="PlaceholderText"/>
          <w:color w:val="auto"/>
          <w:sz w:val="22"/>
          <w:szCs w:val="22"/>
        </w:rPr>
      </w:pPr>
      <w:r w:rsidRPr="00DE28B4">
        <w:rPr>
          <w:rStyle w:val="PlaceholderText"/>
          <w:color w:val="auto"/>
          <w:sz w:val="22"/>
          <w:szCs w:val="22"/>
        </w:rPr>
        <w:t xml:space="preserve">Yes  </w:t>
      </w:r>
      <w:r w:rsidRPr="00DE28B4">
        <w:rPr>
          <w:rStyle w:val="PlaceholderText"/>
          <w:rFonts w:ascii="Segoe UI Symbol" w:hAnsi="Segoe UI Symbol" w:cs="Segoe UI Symbol"/>
          <w:color w:val="auto"/>
          <w:sz w:val="22"/>
          <w:szCs w:val="22"/>
        </w:rPr>
        <w:t>☐</w:t>
      </w:r>
    </w:p>
    <w:p w:rsidR="000302D4" w:rsidRPr="000302D4" w:rsidRDefault="000302D4" w:rsidP="000302D4">
      <w:pPr>
        <w:pStyle w:val="Answer"/>
        <w:numPr>
          <w:ilvl w:val="0"/>
          <w:numId w:val="5"/>
        </w:numPr>
        <w:spacing w:before="60" w:after="60"/>
        <w:ind w:left="749"/>
        <w:rPr>
          <w:rStyle w:val="PlaceholderText"/>
          <w:color w:val="auto"/>
          <w:sz w:val="22"/>
          <w:szCs w:val="22"/>
        </w:rPr>
      </w:pPr>
      <w:r w:rsidRPr="00DE28B4">
        <w:rPr>
          <w:rStyle w:val="PlaceholderText"/>
          <w:color w:val="auto"/>
          <w:sz w:val="22"/>
          <w:szCs w:val="22"/>
        </w:rPr>
        <w:t xml:space="preserve">No  </w:t>
      </w:r>
      <w:r w:rsidRPr="00DE28B4">
        <w:rPr>
          <w:rStyle w:val="PlaceholderText"/>
          <w:rFonts w:ascii="Segoe UI Symbol" w:hAnsi="Segoe UI Symbol" w:cs="Segoe UI Symbol"/>
          <w:color w:val="auto"/>
          <w:sz w:val="22"/>
          <w:szCs w:val="22"/>
        </w:rPr>
        <w:t>☐</w:t>
      </w:r>
    </w:p>
    <w:p w:rsidR="000302D4" w:rsidRDefault="000302D4" w:rsidP="000302D4">
      <w:pPr>
        <w:pStyle w:val="Question"/>
        <w:numPr>
          <w:ilvl w:val="0"/>
          <w:numId w:val="0"/>
        </w:numPr>
        <w:spacing w:before="60" w:after="60"/>
        <w:ind w:left="374"/>
        <w:rPr>
          <w:rFonts w:ascii="Arial" w:hAnsi="Arial" w:cs="Arial"/>
        </w:rPr>
      </w:pPr>
    </w:p>
    <w:p w:rsidR="00DE28B4" w:rsidRPr="00133067" w:rsidRDefault="00DE28B4" w:rsidP="000302D4">
      <w:pPr>
        <w:pStyle w:val="Question"/>
        <w:spacing w:before="60" w:after="60"/>
        <w:ind w:left="374"/>
        <w:rPr>
          <w:rFonts w:ascii="Arial" w:hAnsi="Arial" w:cs="Arial"/>
        </w:rPr>
      </w:pPr>
      <w:r>
        <w:rPr>
          <w:rFonts w:ascii="Arial" w:hAnsi="Arial" w:cs="Arial"/>
        </w:rPr>
        <w:t>Has your company or agency had any contracts terminated in the past?</w:t>
      </w:r>
    </w:p>
    <w:p w:rsidR="00DE28B4" w:rsidRPr="00DE28B4" w:rsidRDefault="00DE28B4" w:rsidP="000302D4">
      <w:pPr>
        <w:pStyle w:val="Answer"/>
        <w:numPr>
          <w:ilvl w:val="0"/>
          <w:numId w:val="5"/>
        </w:numPr>
        <w:spacing w:before="60" w:after="60"/>
        <w:ind w:left="749"/>
        <w:rPr>
          <w:rStyle w:val="PlaceholderText"/>
          <w:color w:val="auto"/>
          <w:sz w:val="22"/>
          <w:szCs w:val="22"/>
        </w:rPr>
      </w:pPr>
      <w:r w:rsidRPr="00DE28B4">
        <w:rPr>
          <w:rStyle w:val="PlaceholderText"/>
          <w:color w:val="auto"/>
          <w:sz w:val="22"/>
          <w:szCs w:val="22"/>
        </w:rPr>
        <w:t xml:space="preserve">Yes  </w:t>
      </w:r>
      <w:r w:rsidRPr="00DE28B4">
        <w:rPr>
          <w:rStyle w:val="PlaceholderText"/>
          <w:rFonts w:ascii="Segoe UI Symbol" w:hAnsi="Segoe UI Symbol" w:cs="Segoe UI Symbol"/>
          <w:color w:val="auto"/>
          <w:sz w:val="22"/>
          <w:szCs w:val="22"/>
        </w:rPr>
        <w:t>☐</w:t>
      </w:r>
    </w:p>
    <w:p w:rsidR="00DE28B4" w:rsidRPr="000302D4" w:rsidRDefault="00DE28B4" w:rsidP="000302D4">
      <w:pPr>
        <w:pStyle w:val="Answer"/>
        <w:numPr>
          <w:ilvl w:val="0"/>
          <w:numId w:val="5"/>
        </w:numPr>
        <w:spacing w:before="60" w:after="60"/>
        <w:ind w:left="749"/>
        <w:rPr>
          <w:rStyle w:val="PlaceholderText"/>
          <w:color w:val="auto"/>
          <w:sz w:val="22"/>
          <w:szCs w:val="22"/>
        </w:rPr>
      </w:pPr>
      <w:r w:rsidRPr="00DE28B4">
        <w:rPr>
          <w:rStyle w:val="PlaceholderText"/>
          <w:color w:val="auto"/>
          <w:sz w:val="22"/>
          <w:szCs w:val="22"/>
        </w:rPr>
        <w:t xml:space="preserve">No  </w:t>
      </w:r>
      <w:r w:rsidRPr="00DE28B4">
        <w:rPr>
          <w:rStyle w:val="PlaceholderText"/>
          <w:rFonts w:ascii="Segoe UI Symbol" w:hAnsi="Segoe UI Symbol" w:cs="Segoe UI Symbol"/>
          <w:color w:val="auto"/>
          <w:sz w:val="22"/>
          <w:szCs w:val="22"/>
        </w:rPr>
        <w:t>☐</w:t>
      </w:r>
    </w:p>
    <w:p w:rsidR="000302D4" w:rsidRDefault="000302D4" w:rsidP="000302D4">
      <w:pPr>
        <w:pStyle w:val="Question"/>
        <w:numPr>
          <w:ilvl w:val="0"/>
          <w:numId w:val="0"/>
        </w:numPr>
        <w:spacing w:before="60" w:after="60"/>
        <w:ind w:left="374"/>
        <w:rPr>
          <w:rFonts w:ascii="Arial" w:hAnsi="Arial" w:cs="Arial"/>
        </w:rPr>
      </w:pPr>
    </w:p>
    <w:p w:rsidR="000302D4" w:rsidRPr="00133067" w:rsidRDefault="000302D4" w:rsidP="000302D4">
      <w:pPr>
        <w:pStyle w:val="Question"/>
        <w:spacing w:before="60" w:after="60"/>
        <w:ind w:left="374"/>
        <w:rPr>
          <w:rFonts w:ascii="Arial" w:hAnsi="Arial" w:cs="Arial"/>
        </w:rPr>
      </w:pPr>
      <w:r>
        <w:rPr>
          <w:rFonts w:ascii="Arial" w:hAnsi="Arial" w:cs="Arial"/>
        </w:rPr>
        <w:t>Has your company or agency had any Commerce contract compliance issues in the past?</w:t>
      </w:r>
    </w:p>
    <w:p w:rsidR="000302D4" w:rsidRPr="00DE28B4" w:rsidRDefault="000302D4" w:rsidP="000302D4">
      <w:pPr>
        <w:pStyle w:val="Answer"/>
        <w:numPr>
          <w:ilvl w:val="0"/>
          <w:numId w:val="5"/>
        </w:numPr>
        <w:spacing w:before="60" w:after="60"/>
        <w:ind w:left="749"/>
        <w:rPr>
          <w:rStyle w:val="PlaceholderText"/>
          <w:color w:val="auto"/>
          <w:sz w:val="22"/>
          <w:szCs w:val="22"/>
        </w:rPr>
      </w:pPr>
      <w:r w:rsidRPr="00DE28B4">
        <w:rPr>
          <w:rStyle w:val="PlaceholderText"/>
          <w:color w:val="auto"/>
          <w:sz w:val="22"/>
          <w:szCs w:val="22"/>
        </w:rPr>
        <w:t xml:space="preserve">Yes  </w:t>
      </w:r>
      <w:r w:rsidRPr="00DE28B4">
        <w:rPr>
          <w:rStyle w:val="PlaceholderText"/>
          <w:rFonts w:ascii="Segoe UI Symbol" w:hAnsi="Segoe UI Symbol" w:cs="Segoe UI Symbol"/>
          <w:color w:val="auto"/>
          <w:sz w:val="22"/>
          <w:szCs w:val="22"/>
        </w:rPr>
        <w:t>☐</w:t>
      </w:r>
    </w:p>
    <w:p w:rsidR="000302D4" w:rsidRPr="00DE28B4" w:rsidRDefault="000302D4" w:rsidP="000302D4">
      <w:pPr>
        <w:pStyle w:val="Answer"/>
        <w:numPr>
          <w:ilvl w:val="0"/>
          <w:numId w:val="5"/>
        </w:numPr>
        <w:spacing w:before="60" w:after="60"/>
        <w:ind w:left="749"/>
        <w:rPr>
          <w:rStyle w:val="PlaceholderText"/>
          <w:color w:val="auto"/>
          <w:sz w:val="22"/>
          <w:szCs w:val="22"/>
        </w:rPr>
      </w:pPr>
      <w:r w:rsidRPr="00DE28B4">
        <w:rPr>
          <w:rStyle w:val="PlaceholderText"/>
          <w:color w:val="auto"/>
          <w:sz w:val="22"/>
          <w:szCs w:val="22"/>
        </w:rPr>
        <w:t xml:space="preserve">No  </w:t>
      </w:r>
      <w:r w:rsidRPr="00DE28B4">
        <w:rPr>
          <w:rStyle w:val="PlaceholderText"/>
          <w:rFonts w:ascii="Segoe UI Symbol" w:hAnsi="Segoe UI Symbol" w:cs="Segoe UI Symbol"/>
          <w:color w:val="auto"/>
          <w:sz w:val="22"/>
          <w:szCs w:val="22"/>
        </w:rPr>
        <w:t>☐</w:t>
      </w:r>
    </w:p>
    <w:p w:rsidR="000302D4" w:rsidRDefault="000302D4" w:rsidP="000302D4">
      <w:pPr>
        <w:pStyle w:val="Question"/>
        <w:numPr>
          <w:ilvl w:val="0"/>
          <w:numId w:val="0"/>
        </w:numPr>
        <w:spacing w:before="60" w:after="60"/>
        <w:ind w:left="374"/>
        <w:rPr>
          <w:rFonts w:ascii="Arial" w:hAnsi="Arial" w:cs="Arial"/>
        </w:rPr>
      </w:pPr>
    </w:p>
    <w:p w:rsidR="000302D4" w:rsidRPr="00133067" w:rsidRDefault="000302D4" w:rsidP="000302D4">
      <w:pPr>
        <w:pStyle w:val="Question"/>
        <w:spacing w:before="60" w:after="60"/>
        <w:ind w:left="374"/>
        <w:rPr>
          <w:rFonts w:ascii="Arial" w:hAnsi="Arial" w:cs="Arial"/>
        </w:rPr>
      </w:pPr>
      <w:r>
        <w:rPr>
          <w:rFonts w:ascii="Arial" w:hAnsi="Arial" w:cs="Arial"/>
        </w:rPr>
        <w:t>Has your company or agency secured match, if required?</w:t>
      </w:r>
    </w:p>
    <w:p w:rsidR="000302D4" w:rsidRPr="00DE28B4" w:rsidRDefault="000302D4" w:rsidP="000302D4">
      <w:pPr>
        <w:pStyle w:val="Answer"/>
        <w:numPr>
          <w:ilvl w:val="0"/>
          <w:numId w:val="5"/>
        </w:numPr>
        <w:spacing w:before="60" w:after="60"/>
        <w:ind w:left="749"/>
        <w:rPr>
          <w:rStyle w:val="PlaceholderText"/>
          <w:color w:val="auto"/>
          <w:sz w:val="22"/>
          <w:szCs w:val="22"/>
        </w:rPr>
      </w:pPr>
      <w:r w:rsidRPr="00DE28B4">
        <w:rPr>
          <w:rStyle w:val="PlaceholderText"/>
          <w:color w:val="auto"/>
          <w:sz w:val="22"/>
          <w:szCs w:val="22"/>
        </w:rPr>
        <w:t xml:space="preserve">Yes  </w:t>
      </w:r>
      <w:r w:rsidRPr="00DE28B4">
        <w:rPr>
          <w:rStyle w:val="PlaceholderText"/>
          <w:rFonts w:ascii="Segoe UI Symbol" w:hAnsi="Segoe UI Symbol" w:cs="Segoe UI Symbol"/>
          <w:color w:val="auto"/>
          <w:sz w:val="22"/>
          <w:szCs w:val="22"/>
        </w:rPr>
        <w:t>☐</w:t>
      </w:r>
    </w:p>
    <w:p w:rsidR="00DE28B4" w:rsidRPr="000302D4" w:rsidRDefault="000302D4" w:rsidP="000302D4">
      <w:pPr>
        <w:pStyle w:val="Answer"/>
        <w:numPr>
          <w:ilvl w:val="0"/>
          <w:numId w:val="5"/>
        </w:numPr>
        <w:spacing w:before="60" w:after="60"/>
        <w:ind w:left="749"/>
        <w:rPr>
          <w:rStyle w:val="PlaceholderText"/>
          <w:color w:val="auto"/>
          <w:sz w:val="22"/>
          <w:szCs w:val="22"/>
        </w:rPr>
      </w:pPr>
      <w:r w:rsidRPr="00DE28B4">
        <w:rPr>
          <w:rStyle w:val="PlaceholderText"/>
          <w:color w:val="auto"/>
          <w:sz w:val="22"/>
          <w:szCs w:val="22"/>
        </w:rPr>
        <w:t xml:space="preserve">No  </w:t>
      </w:r>
      <w:r w:rsidRPr="00DE28B4">
        <w:rPr>
          <w:rStyle w:val="PlaceholderText"/>
          <w:rFonts w:ascii="Segoe UI Symbol" w:hAnsi="Segoe UI Symbol" w:cs="Segoe UI Symbol"/>
          <w:color w:val="auto"/>
          <w:sz w:val="22"/>
          <w:szCs w:val="22"/>
        </w:rPr>
        <w:t>☐</w:t>
      </w:r>
    </w:p>
    <w:p w:rsidR="000302D4" w:rsidRPr="000302D4" w:rsidRDefault="000302D4" w:rsidP="000302D4">
      <w:pPr>
        <w:pStyle w:val="Answer"/>
        <w:numPr>
          <w:ilvl w:val="0"/>
          <w:numId w:val="5"/>
        </w:numPr>
        <w:spacing w:before="60" w:after="60"/>
        <w:ind w:left="749"/>
        <w:rPr>
          <w:rStyle w:val="PlaceholderText"/>
          <w:color w:val="auto"/>
          <w:sz w:val="22"/>
          <w:szCs w:val="22"/>
        </w:rPr>
      </w:pPr>
      <w:r>
        <w:rPr>
          <w:rStyle w:val="PlaceholderText"/>
          <w:color w:val="auto"/>
          <w:sz w:val="22"/>
          <w:szCs w:val="22"/>
        </w:rPr>
        <w:t>NA</w:t>
      </w:r>
      <w:r w:rsidRPr="00DE28B4">
        <w:rPr>
          <w:rStyle w:val="PlaceholderText"/>
          <w:color w:val="auto"/>
          <w:sz w:val="22"/>
          <w:szCs w:val="22"/>
        </w:rPr>
        <w:t xml:space="preserve">  </w:t>
      </w:r>
      <w:r w:rsidRPr="00DE28B4">
        <w:rPr>
          <w:rStyle w:val="PlaceholderText"/>
          <w:rFonts w:ascii="Segoe UI Symbol" w:hAnsi="Segoe UI Symbol" w:cs="Segoe UI Symbol"/>
          <w:color w:val="auto"/>
          <w:sz w:val="22"/>
          <w:szCs w:val="22"/>
        </w:rPr>
        <w:t>☐</w:t>
      </w:r>
    </w:p>
    <w:p w:rsidR="000302D4" w:rsidRPr="000302D4" w:rsidRDefault="000302D4" w:rsidP="000302D4">
      <w:pPr>
        <w:pStyle w:val="Answer"/>
        <w:numPr>
          <w:ilvl w:val="0"/>
          <w:numId w:val="0"/>
        </w:numPr>
        <w:spacing w:before="60" w:after="60"/>
        <w:ind w:left="749"/>
        <w:rPr>
          <w:rStyle w:val="PlaceholderText"/>
          <w:color w:val="auto"/>
          <w:sz w:val="22"/>
          <w:szCs w:val="22"/>
        </w:rPr>
      </w:pPr>
    </w:p>
    <w:sectPr w:rsidR="000302D4" w:rsidRPr="000302D4" w:rsidSect="006060AD">
      <w:foot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7240" w:rsidRDefault="00737240">
      <w:pPr>
        <w:spacing w:before="0" w:line="240" w:lineRule="auto"/>
      </w:pPr>
      <w:r>
        <w:separator/>
      </w:r>
    </w:p>
  </w:endnote>
  <w:endnote w:type="continuationSeparator" w:id="0">
    <w:p w:rsidR="00737240" w:rsidRDefault="00737240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4026975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060AD" w:rsidRDefault="006060A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0015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7240" w:rsidRDefault="00737240">
      <w:pPr>
        <w:spacing w:before="0" w:line="240" w:lineRule="auto"/>
      </w:pPr>
      <w:r>
        <w:separator/>
      </w:r>
    </w:p>
  </w:footnote>
  <w:footnote w:type="continuationSeparator" w:id="0">
    <w:p w:rsidR="00737240" w:rsidRDefault="00737240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EB3" w:rsidRDefault="00983EB3">
    <w:pPr>
      <w:pStyle w:val="Header"/>
    </w:pPr>
    <w:r>
      <w:rPr>
        <w:noProof/>
        <w:lang w:eastAsia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-266700</wp:posOffset>
          </wp:positionH>
          <wp:positionV relativeFrom="paragraph">
            <wp:posOffset>-175260</wp:posOffset>
          </wp:positionV>
          <wp:extent cx="4038600" cy="598526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38600" cy="5985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BB6A6F"/>
    <w:multiLevelType w:val="multilevel"/>
    <w:tmpl w:val="66E01D82"/>
    <w:lvl w:ilvl="0">
      <w:start w:val="1"/>
      <w:numFmt w:val="bullet"/>
      <w:pStyle w:val="Answer"/>
      <w:lvlText w:val=""/>
      <w:lvlJc w:val="left"/>
      <w:pPr>
        <w:ind w:left="893" w:hanging="375"/>
      </w:pPr>
      <w:rPr>
        <w:rFonts w:ascii="Symbol" w:hAnsi="Symbol" w:hint="default"/>
        <w:color w:val="auto"/>
      </w:rPr>
    </w:lvl>
    <w:lvl w:ilvl="1">
      <w:start w:val="1"/>
      <w:numFmt w:val="lowerLetter"/>
      <w:lvlText w:val="%2."/>
      <w:lvlJc w:val="left"/>
      <w:pPr>
        <w:ind w:left="1267" w:hanging="374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642" w:hanging="375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016" w:hanging="37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390" w:hanging="374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765" w:hanging="37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139" w:hanging="37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14" w:hanging="375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88" w:hanging="374"/>
      </w:pPr>
      <w:rPr>
        <w:rFonts w:hint="default"/>
      </w:rPr>
    </w:lvl>
  </w:abstractNum>
  <w:abstractNum w:abstractNumId="1" w15:restartNumberingAfterBreak="0">
    <w:nsid w:val="55526AE1"/>
    <w:multiLevelType w:val="hybridMultilevel"/>
    <w:tmpl w:val="7E42152A"/>
    <w:lvl w:ilvl="0" w:tplc="A69E76C2">
      <w:start w:val="1"/>
      <w:numFmt w:val="lowerLetter"/>
      <w:lvlText w:val="%1."/>
      <w:lvlJc w:val="left"/>
      <w:pPr>
        <w:ind w:left="893" w:hanging="519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88" w:hanging="360"/>
      </w:pPr>
    </w:lvl>
    <w:lvl w:ilvl="2" w:tplc="0409001B" w:tentative="1">
      <w:start w:val="1"/>
      <w:numFmt w:val="lowerRoman"/>
      <w:lvlText w:val="%3."/>
      <w:lvlJc w:val="right"/>
      <w:pPr>
        <w:ind w:left="2908" w:hanging="180"/>
      </w:pPr>
    </w:lvl>
    <w:lvl w:ilvl="3" w:tplc="0409000F" w:tentative="1">
      <w:start w:val="1"/>
      <w:numFmt w:val="decimal"/>
      <w:lvlText w:val="%4."/>
      <w:lvlJc w:val="left"/>
      <w:pPr>
        <w:ind w:left="3628" w:hanging="360"/>
      </w:pPr>
    </w:lvl>
    <w:lvl w:ilvl="4" w:tplc="04090019" w:tentative="1">
      <w:start w:val="1"/>
      <w:numFmt w:val="lowerLetter"/>
      <w:lvlText w:val="%5."/>
      <w:lvlJc w:val="left"/>
      <w:pPr>
        <w:ind w:left="4348" w:hanging="360"/>
      </w:pPr>
    </w:lvl>
    <w:lvl w:ilvl="5" w:tplc="0409001B" w:tentative="1">
      <w:start w:val="1"/>
      <w:numFmt w:val="lowerRoman"/>
      <w:lvlText w:val="%6."/>
      <w:lvlJc w:val="right"/>
      <w:pPr>
        <w:ind w:left="5068" w:hanging="180"/>
      </w:pPr>
    </w:lvl>
    <w:lvl w:ilvl="6" w:tplc="0409000F" w:tentative="1">
      <w:start w:val="1"/>
      <w:numFmt w:val="decimal"/>
      <w:lvlText w:val="%7."/>
      <w:lvlJc w:val="left"/>
      <w:pPr>
        <w:ind w:left="5788" w:hanging="360"/>
      </w:pPr>
    </w:lvl>
    <w:lvl w:ilvl="7" w:tplc="04090019" w:tentative="1">
      <w:start w:val="1"/>
      <w:numFmt w:val="lowerLetter"/>
      <w:lvlText w:val="%8."/>
      <w:lvlJc w:val="left"/>
      <w:pPr>
        <w:ind w:left="6508" w:hanging="360"/>
      </w:pPr>
    </w:lvl>
    <w:lvl w:ilvl="8" w:tplc="0409001B" w:tentative="1">
      <w:start w:val="1"/>
      <w:numFmt w:val="lowerRoman"/>
      <w:lvlText w:val="%9."/>
      <w:lvlJc w:val="right"/>
      <w:pPr>
        <w:ind w:left="7228" w:hanging="180"/>
      </w:pPr>
    </w:lvl>
  </w:abstractNum>
  <w:abstractNum w:abstractNumId="2" w15:restartNumberingAfterBreak="0">
    <w:nsid w:val="7D23048B"/>
    <w:multiLevelType w:val="multilevel"/>
    <w:tmpl w:val="369EB3BA"/>
    <w:lvl w:ilvl="0">
      <w:start w:val="1"/>
      <w:numFmt w:val="decimal"/>
      <w:pStyle w:val="Question"/>
      <w:lvlText w:val="%1)"/>
      <w:lvlJc w:val="left"/>
      <w:pPr>
        <w:ind w:left="518" w:hanging="37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92" w:hanging="374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66" w:hanging="37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640" w:hanging="37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014" w:hanging="374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388" w:hanging="37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762" w:hanging="37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36" w:hanging="37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10" w:hanging="374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0"/>
  </w:num>
  <w:num w:numId="5">
    <w:abstractNumId w:val="0"/>
    <w:lvlOverride w:ilvl="0">
      <w:startOverride w:val="1"/>
    </w:lvlOverride>
  </w:num>
  <w:num w:numId="6">
    <w:abstractNumId w:val="0"/>
  </w:num>
  <w:num w:numId="7">
    <w:abstractNumId w:val="0"/>
    <w:lvlOverride w:ilvl="0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defaultTabStop w:val="720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067"/>
    <w:rsid w:val="000302D4"/>
    <w:rsid w:val="000E04A4"/>
    <w:rsid w:val="00133067"/>
    <w:rsid w:val="00191325"/>
    <w:rsid w:val="001A42CE"/>
    <w:rsid w:val="00212D21"/>
    <w:rsid w:val="002A71AF"/>
    <w:rsid w:val="002C44AF"/>
    <w:rsid w:val="00311645"/>
    <w:rsid w:val="0032186B"/>
    <w:rsid w:val="00394DC1"/>
    <w:rsid w:val="003D48C4"/>
    <w:rsid w:val="004B4C06"/>
    <w:rsid w:val="00574C02"/>
    <w:rsid w:val="006060AD"/>
    <w:rsid w:val="00650AC1"/>
    <w:rsid w:val="00667039"/>
    <w:rsid w:val="00672EF2"/>
    <w:rsid w:val="00737240"/>
    <w:rsid w:val="0075400D"/>
    <w:rsid w:val="00837212"/>
    <w:rsid w:val="00983EB3"/>
    <w:rsid w:val="009F7643"/>
    <w:rsid w:val="009F7BAF"/>
    <w:rsid w:val="00AC5F5E"/>
    <w:rsid w:val="00B4262A"/>
    <w:rsid w:val="00C00152"/>
    <w:rsid w:val="00C34ACB"/>
    <w:rsid w:val="00DE28B4"/>
    <w:rsid w:val="00DE60C9"/>
    <w:rsid w:val="00FB2730"/>
    <w:rsid w:val="00FE43AC"/>
    <w:rsid w:val="00FE4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."/>
  <w:listSeparator w:val=","/>
  <w14:docId w14:val="05B65192"/>
  <w15:chartTrackingRefBased/>
  <w15:docId w15:val="{FF7C71D1-BB62-425F-95BE-4303BBF20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en-US" w:eastAsia="ja-JP" w:bidi="ar-SA"/>
      </w:rPr>
    </w:rPrDefault>
    <w:pPrDefault>
      <w:pPr>
        <w:spacing w:before="12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keepNext/>
      <w:keepLines/>
      <w:spacing w:before="360" w:after="120"/>
      <w:outlineLvl w:val="0"/>
    </w:pPr>
    <w:rPr>
      <w:rFonts w:asciiTheme="majorHAnsi" w:eastAsiaTheme="majorEastAsia" w:hAnsiTheme="majorHAnsi" w:cstheme="majorBidi"/>
      <w:b/>
      <w:sz w:val="25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unhideWhenUsed/>
    <w:qFormat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4F81BD" w:themeColor="accent1"/>
      <w:spacing w:val="0"/>
    </w:rPr>
  </w:style>
  <w:style w:type="paragraph" w:styleId="Header">
    <w:name w:val="header"/>
    <w:basedOn w:val="Normal"/>
    <w:link w:val="HeaderChar"/>
    <w:uiPriority w:val="99"/>
    <w:unhideWhenUsed/>
    <w:pPr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sz w:val="25"/>
      <w:szCs w:val="32"/>
    </w:rPr>
  </w:style>
  <w:style w:type="paragraph" w:styleId="Footer">
    <w:name w:val="footer"/>
    <w:basedOn w:val="Normal"/>
    <w:link w:val="FooterChar"/>
    <w:uiPriority w:val="99"/>
    <w:unhideWhenUsed/>
    <w:rsid w:val="00650AC1"/>
    <w:pPr>
      <w:spacing w:before="0" w:line="240" w:lineRule="auto"/>
    </w:pPr>
    <w:rPr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650AC1"/>
    <w:rPr>
      <w:sz w:val="2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itle">
    <w:name w:val="Title"/>
    <w:basedOn w:val="Normal"/>
    <w:link w:val="TitleChar"/>
    <w:uiPriority w:val="1"/>
    <w:qFormat/>
    <w:pPr>
      <w:spacing w:before="0" w:after="120" w:line="360" w:lineRule="auto"/>
      <w:contextualSpacing/>
    </w:pPr>
    <w:rPr>
      <w:rFonts w:asciiTheme="majorHAnsi" w:eastAsiaTheme="majorEastAsia" w:hAnsiTheme="majorHAnsi" w:cstheme="majorBidi"/>
      <w:b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b/>
      <w:kern w:val="28"/>
      <w:sz w:val="28"/>
      <w:szCs w:val="56"/>
    </w:rPr>
  </w:style>
  <w:style w:type="paragraph" w:customStyle="1" w:styleId="Question">
    <w:name w:val="Question"/>
    <w:basedOn w:val="Normal"/>
    <w:uiPriority w:val="10"/>
    <w:qFormat/>
    <w:pPr>
      <w:numPr>
        <w:numId w:val="1"/>
      </w:numPr>
      <w:spacing w:before="240"/>
    </w:pPr>
    <w:rPr>
      <w:rFonts w:cs="Times New Roman"/>
      <w:b/>
      <w:szCs w:val="24"/>
      <w:lang w:eastAsia="en-US"/>
    </w:rPr>
  </w:style>
  <w:style w:type="paragraph" w:customStyle="1" w:styleId="Answer">
    <w:name w:val="Answer"/>
    <w:basedOn w:val="Normal"/>
    <w:uiPriority w:val="11"/>
    <w:qFormat/>
    <w:pPr>
      <w:keepLines/>
      <w:numPr>
        <w:numId w:val="6"/>
      </w:numPr>
    </w:pPr>
    <w:rPr>
      <w:rFonts w:cs="Times New Roman"/>
      <w:lang w:eastAsia="en-US"/>
    </w:rPr>
  </w:style>
  <w:style w:type="character" w:styleId="Hyperlink">
    <w:name w:val="Hyperlink"/>
    <w:basedOn w:val="DefaultParagraphFont"/>
    <w:uiPriority w:val="99"/>
    <w:unhideWhenUsed/>
    <w:rsid w:val="003218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istinR\AppData\Roaming\Microsoft\Templates\Multiple-choice%20test%20or%20survey%20kit%20(for%20creating%203,%204,%20or%205-answer%20questions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7151E-914D-4770-A9F0-B718E33BC8E8}"/>
      </w:docPartPr>
      <w:docPartBody>
        <w:p w:rsidR="00212040" w:rsidRDefault="00E63F2B">
          <w:r w:rsidRPr="00255E9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D6148C1C5824B8F88E14C2E1381CF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FC6B45-F093-4606-B857-84CE085A52CD}"/>
      </w:docPartPr>
      <w:docPartBody>
        <w:p w:rsidR="00000000" w:rsidRDefault="008E2EA9" w:rsidP="008E2EA9">
          <w:pPr>
            <w:pStyle w:val="BD6148C1C5824B8F88E14C2E1381CF86"/>
          </w:pPr>
          <w:r>
            <w:t>Instructions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F2B"/>
    <w:rsid w:val="00212040"/>
    <w:rsid w:val="008E2EA9"/>
    <w:rsid w:val="00E63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95FDB6D484D42889C6AD185736B1DDB">
    <w:name w:val="195FDB6D484D42889C6AD185736B1DDB"/>
  </w:style>
  <w:style w:type="paragraph" w:customStyle="1" w:styleId="592E864D87044FF69168BD9EB932E010">
    <w:name w:val="592E864D87044FF69168BD9EB932E010"/>
  </w:style>
  <w:style w:type="paragraph" w:customStyle="1" w:styleId="AE6CEBCE7A9248AE894E31E710A1F925">
    <w:name w:val="AE6CEBCE7A9248AE894E31E710A1F925"/>
  </w:style>
  <w:style w:type="paragraph" w:customStyle="1" w:styleId="1C854F700F524980A64B2E98CE2AB7AB">
    <w:name w:val="1C854F700F524980A64B2E98CE2AB7AB"/>
  </w:style>
  <w:style w:type="paragraph" w:customStyle="1" w:styleId="F5FFEE4803CA4CD48BFEE009368C63EA">
    <w:name w:val="F5FFEE4803CA4CD48BFEE009368C63EA"/>
  </w:style>
  <w:style w:type="paragraph" w:customStyle="1" w:styleId="41E5395E1B3A486DB1AA29ADB05F3B6F">
    <w:name w:val="41E5395E1B3A486DB1AA29ADB05F3B6F"/>
  </w:style>
  <w:style w:type="paragraph" w:customStyle="1" w:styleId="B149944754D5479BB8B252FA99979D5B">
    <w:name w:val="B149944754D5479BB8B252FA99979D5B"/>
  </w:style>
  <w:style w:type="paragraph" w:customStyle="1" w:styleId="497CFA3B8CAE46F6B77089531FCA292F">
    <w:name w:val="497CFA3B8CAE46F6B77089531FCA292F"/>
  </w:style>
  <w:style w:type="paragraph" w:customStyle="1" w:styleId="5DB67B306949417F999EB280BF37943C">
    <w:name w:val="5DB67B306949417F999EB280BF37943C"/>
  </w:style>
  <w:style w:type="paragraph" w:customStyle="1" w:styleId="0F5510427E334963BF6B1C82EA32FE28">
    <w:name w:val="0F5510427E334963BF6B1C82EA32FE28"/>
  </w:style>
  <w:style w:type="paragraph" w:customStyle="1" w:styleId="5B444CE08CB74F5698C24B702011F4C8">
    <w:name w:val="5B444CE08CB74F5698C24B702011F4C8"/>
  </w:style>
  <w:style w:type="paragraph" w:customStyle="1" w:styleId="08ED86E659B14B7B85A6A3547D050ACC">
    <w:name w:val="08ED86E659B14B7B85A6A3547D050ACC"/>
  </w:style>
  <w:style w:type="paragraph" w:customStyle="1" w:styleId="18F7235D65E24619B8A9751178001AC7">
    <w:name w:val="18F7235D65E24619B8A9751178001AC7"/>
  </w:style>
  <w:style w:type="paragraph" w:customStyle="1" w:styleId="DAD56E85E52C4E27A02D1FFD9C84260A">
    <w:name w:val="DAD56E85E52C4E27A02D1FFD9C84260A"/>
  </w:style>
  <w:style w:type="paragraph" w:customStyle="1" w:styleId="AAFB7CFE920C4DF8BE432C63B8FE24E3">
    <w:name w:val="AAFB7CFE920C4DF8BE432C63B8FE24E3"/>
  </w:style>
  <w:style w:type="paragraph" w:customStyle="1" w:styleId="B9080AA121854770A577C4B21EEA7C33">
    <w:name w:val="B9080AA121854770A577C4B21EEA7C33"/>
  </w:style>
  <w:style w:type="paragraph" w:customStyle="1" w:styleId="766CABA390504297B58B14260D3FC268">
    <w:name w:val="766CABA390504297B58B14260D3FC268"/>
  </w:style>
  <w:style w:type="paragraph" w:customStyle="1" w:styleId="EFEC09AEA2BB4BE6B7BEFAE7D21A4F6C">
    <w:name w:val="EFEC09AEA2BB4BE6B7BEFAE7D21A4F6C"/>
  </w:style>
  <w:style w:type="paragraph" w:customStyle="1" w:styleId="A46E897D359A4CF7803E987D791051E1">
    <w:name w:val="A46E897D359A4CF7803E987D791051E1"/>
  </w:style>
  <w:style w:type="paragraph" w:customStyle="1" w:styleId="2EBC954431C34A7BAE8D4C2989FB1283">
    <w:name w:val="2EBC954431C34A7BAE8D4C2989FB1283"/>
  </w:style>
  <w:style w:type="paragraph" w:customStyle="1" w:styleId="A6D9004E49504077AEBDDAF475E32887">
    <w:name w:val="A6D9004E49504077AEBDDAF475E32887"/>
  </w:style>
  <w:style w:type="paragraph" w:customStyle="1" w:styleId="D252199BAE6B4E1D9852D95DDE64AA5B">
    <w:name w:val="D252199BAE6B4E1D9852D95DDE64AA5B"/>
  </w:style>
  <w:style w:type="paragraph" w:customStyle="1" w:styleId="B751E4E596B744B7A2902587CB3B1C08">
    <w:name w:val="B751E4E596B744B7A2902587CB3B1C08"/>
  </w:style>
  <w:style w:type="paragraph" w:customStyle="1" w:styleId="6FC7CA9464604B39B27BC3C9EBEFDD56">
    <w:name w:val="6FC7CA9464604B39B27BC3C9EBEFDD56"/>
  </w:style>
  <w:style w:type="paragraph" w:customStyle="1" w:styleId="0125C16D71DC45F68769C816E2DF882F">
    <w:name w:val="0125C16D71DC45F68769C816E2DF882F"/>
  </w:style>
  <w:style w:type="paragraph" w:customStyle="1" w:styleId="D43E1AEF808B46149EC3A5CADE9CF3C9">
    <w:name w:val="D43E1AEF808B46149EC3A5CADE9CF3C9"/>
  </w:style>
  <w:style w:type="paragraph" w:customStyle="1" w:styleId="2F11F34D2CF3400BB311EED3D520D5D5">
    <w:name w:val="2F11F34D2CF3400BB311EED3D520D5D5"/>
  </w:style>
  <w:style w:type="paragraph" w:customStyle="1" w:styleId="ACDE78A4A5FD4ECABED1548E773475AC">
    <w:name w:val="ACDE78A4A5FD4ECABED1548E773475AC"/>
  </w:style>
  <w:style w:type="paragraph" w:customStyle="1" w:styleId="EAA2459FBE6E4A4E95677126BDA3F114">
    <w:name w:val="EAA2459FBE6E4A4E95677126BDA3F114"/>
    <w:rsid w:val="00E63F2B"/>
  </w:style>
  <w:style w:type="character" w:styleId="PlaceholderText">
    <w:name w:val="Placeholder Text"/>
    <w:basedOn w:val="DefaultParagraphFont"/>
    <w:uiPriority w:val="99"/>
    <w:semiHidden/>
    <w:rsid w:val="00E63F2B"/>
    <w:rPr>
      <w:color w:val="808080"/>
    </w:rPr>
  </w:style>
  <w:style w:type="paragraph" w:customStyle="1" w:styleId="BD6148C1C5824B8F88E14C2E1381CF86">
    <w:name w:val="BD6148C1C5824B8F88E14C2E1381CF86"/>
    <w:rsid w:val="008E2EA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ultiple Choice Test or Survey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Multiple-choice test or survey kit (for creating 3, 4, or 5-answer questions).dotx</Template>
  <TotalTime>59</TotalTime>
  <Pages>2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Ramos, Kristin (COM)</dc:creator>
  <cp:keywords/>
  <dc:description/>
  <cp:lastModifiedBy>Ramos, Kristin (COM)</cp:lastModifiedBy>
  <cp:revision>12</cp:revision>
  <dcterms:created xsi:type="dcterms:W3CDTF">2017-08-08T16:40:00Z</dcterms:created>
  <dcterms:modified xsi:type="dcterms:W3CDTF">2019-12-04T23:51:00Z</dcterms:modified>
</cp:coreProperties>
</file>