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64" w:rsidRDefault="00B70A64" w:rsidP="00BB5607">
      <w:pPr>
        <w:pStyle w:val="COM-profileheading"/>
      </w:pPr>
    </w:p>
    <w:p w:rsidR="00A97BE3" w:rsidRPr="004A42F0" w:rsidRDefault="00715382" w:rsidP="00A97BE3">
      <w:pPr>
        <w:rPr>
          <w:rFonts w:asciiTheme="majorHAnsi" w:hAnsiTheme="majorHAnsi" w:cstheme="majorHAnsi"/>
          <w:b/>
          <w:color w:val="5080B2"/>
        </w:rPr>
      </w:pPr>
      <w:r w:rsidRPr="00A332CF">
        <w:rPr>
          <w:rFonts w:asciiTheme="majorHAnsi" w:hAnsiTheme="majorHAnsi"/>
          <w:b/>
          <w:color w:val="5080B2"/>
          <w:sz w:val="44"/>
          <w:szCs w:val="44"/>
        </w:rPr>
        <w:t xml:space="preserve">SNAP </w:t>
      </w:r>
      <w:r>
        <w:rPr>
          <w:rFonts w:asciiTheme="majorHAnsi" w:hAnsiTheme="majorHAnsi"/>
          <w:b/>
          <w:color w:val="5080B2"/>
          <w:sz w:val="28"/>
          <w:szCs w:val="28"/>
        </w:rPr>
        <w:t>(Spokane Neighborhood Action P</w:t>
      </w:r>
      <w:r w:rsidR="00A332CF">
        <w:rPr>
          <w:rFonts w:asciiTheme="majorHAnsi" w:hAnsiTheme="majorHAnsi"/>
          <w:b/>
          <w:color w:val="5080B2"/>
          <w:sz w:val="28"/>
          <w:szCs w:val="28"/>
        </w:rPr>
        <w:t>artners</w:t>
      </w:r>
      <w:proofErr w:type="gramStart"/>
      <w:r>
        <w:rPr>
          <w:rFonts w:asciiTheme="majorHAnsi" w:hAnsiTheme="majorHAnsi"/>
          <w:b/>
          <w:color w:val="5080B2"/>
          <w:sz w:val="28"/>
          <w:szCs w:val="28"/>
        </w:rPr>
        <w:t>)</w:t>
      </w:r>
      <w:proofErr w:type="gramEnd"/>
      <w:r w:rsidR="00A97BE3">
        <w:rPr>
          <w:rFonts w:asciiTheme="majorHAnsi" w:hAnsiTheme="majorHAnsi"/>
          <w:b/>
          <w:color w:val="5080B2"/>
          <w:sz w:val="28"/>
          <w:szCs w:val="28"/>
        </w:rPr>
        <w:br/>
      </w:r>
      <w:r w:rsidR="002358AA">
        <w:rPr>
          <w:rFonts w:asciiTheme="majorHAnsi" w:hAnsiTheme="majorHAnsi"/>
          <w:u w:val="single"/>
        </w:rPr>
        <w:br/>
      </w:r>
      <w:r w:rsidR="00A97BE3" w:rsidRPr="004A42F0">
        <w:rPr>
          <w:rFonts w:asciiTheme="majorHAnsi" w:hAnsiTheme="majorHAnsi" w:cstheme="majorHAnsi"/>
          <w:color w:val="000000"/>
        </w:rPr>
        <w:t>Glenda and her husband J</w:t>
      </w:r>
      <w:r w:rsidR="00A332CF" w:rsidRPr="004A42F0">
        <w:rPr>
          <w:rFonts w:asciiTheme="majorHAnsi" w:hAnsiTheme="majorHAnsi" w:cstheme="majorHAnsi"/>
          <w:color w:val="000000"/>
        </w:rPr>
        <w:t xml:space="preserve">erome have lived in their </w:t>
      </w:r>
      <w:r w:rsidR="00676CE1" w:rsidRPr="004A42F0">
        <w:rPr>
          <w:rFonts w:asciiTheme="majorHAnsi" w:hAnsiTheme="majorHAnsi" w:cstheme="majorHAnsi"/>
          <w:color w:val="000000"/>
        </w:rPr>
        <w:t>north side</w:t>
      </w:r>
      <w:r w:rsidR="00A97BE3" w:rsidRPr="004A42F0">
        <w:rPr>
          <w:rFonts w:asciiTheme="majorHAnsi" w:hAnsiTheme="majorHAnsi" w:cstheme="majorHAnsi"/>
          <w:color w:val="000000"/>
        </w:rPr>
        <w:t xml:space="preserve"> home for 44 years. Their home, like so much of Spokane’s housing stock, is aging. Older housing stock, like the Glenda and Jerome’s </w:t>
      </w:r>
      <w:r w:rsidR="004A42F0" w:rsidRPr="004A42F0">
        <w:rPr>
          <w:rFonts w:asciiTheme="majorHAnsi" w:hAnsiTheme="majorHAnsi" w:cstheme="majorHAnsi"/>
          <w:color w:val="000000"/>
        </w:rPr>
        <w:t>107-year-old</w:t>
      </w:r>
      <w:r w:rsidR="00A97BE3" w:rsidRPr="004A42F0">
        <w:rPr>
          <w:rFonts w:asciiTheme="majorHAnsi" w:hAnsiTheme="majorHAnsi" w:cstheme="majorHAnsi"/>
          <w:color w:val="000000"/>
        </w:rPr>
        <w:t xml:space="preserve"> home, can pose a unique set of challenges for both homeowners and the community. This can be further complicated when low-income families occupy these homes and struggle to afford maintenance and repairs.</w:t>
      </w:r>
    </w:p>
    <w:p w:rsidR="00A97BE3" w:rsidRPr="00A97BE3" w:rsidRDefault="00A97BE3" w:rsidP="00A97BE3">
      <w:pPr>
        <w:spacing w:after="288"/>
        <w:rPr>
          <w:rFonts w:asciiTheme="majorHAnsi" w:eastAsia="Times New Roman" w:hAnsiTheme="majorHAnsi" w:cstheme="majorHAnsi"/>
          <w:color w:val="000000"/>
        </w:rPr>
      </w:pPr>
      <w:r w:rsidRPr="004A42F0">
        <w:rPr>
          <w:rFonts w:asciiTheme="majorHAnsi" w:eastAsia="Times New Roman" w:hAnsiTheme="majorHAnsi" w:cstheme="majorHAnsi"/>
          <w:color w:val="000000"/>
        </w:rPr>
        <w:br/>
      </w:r>
      <w:r w:rsidRPr="00A97BE3">
        <w:rPr>
          <w:rFonts w:asciiTheme="majorHAnsi" w:eastAsia="Times New Roman" w:hAnsiTheme="majorHAnsi" w:cstheme="majorHAnsi"/>
          <w:color w:val="000000"/>
        </w:rPr>
        <w:t xml:space="preserve">Although the couple’s home may be cold and drafty, it </w:t>
      </w:r>
      <w:proofErr w:type="gramStart"/>
      <w:r w:rsidRPr="00A97BE3">
        <w:rPr>
          <w:rFonts w:asciiTheme="majorHAnsi" w:eastAsia="Times New Roman" w:hAnsiTheme="majorHAnsi" w:cstheme="majorHAnsi"/>
          <w:color w:val="000000"/>
        </w:rPr>
        <w:t>is cared for</w:t>
      </w:r>
      <w:proofErr w:type="gramEnd"/>
      <w:r w:rsidRPr="00A97BE3">
        <w:rPr>
          <w:rFonts w:asciiTheme="majorHAnsi" w:eastAsia="Times New Roman" w:hAnsiTheme="majorHAnsi" w:cstheme="majorHAnsi"/>
          <w:color w:val="000000"/>
        </w:rPr>
        <w:t xml:space="preserve"> meticulously. One of Glenda’s favorite things about her home is that it sits on a double lot. This leaves her plenty of room for one of her favorite pastimes, gardening. </w:t>
      </w:r>
    </w:p>
    <w:p w:rsidR="00A97BE3" w:rsidRPr="004A42F0" w:rsidRDefault="004A42F0" w:rsidP="00A97BE3">
      <w:pPr>
        <w:spacing w:after="288"/>
        <w:rPr>
          <w:rFonts w:asciiTheme="majorHAnsi" w:eastAsia="Times New Roman" w:hAnsiTheme="majorHAnsi" w:cstheme="majorHAnsi"/>
          <w:color w:val="000000"/>
        </w:rPr>
      </w:pPr>
      <w:r>
        <w:rPr>
          <w:rFonts w:asciiTheme="majorHAnsi" w:eastAsia="Times New Roman" w:hAnsiTheme="majorHAnsi" w:cstheme="majorHAnsi"/>
          <w:color w:val="000000"/>
        </w:rPr>
        <w:br/>
      </w:r>
      <w:r>
        <w:rPr>
          <w:rFonts w:asciiTheme="majorHAnsi" w:eastAsia="Times New Roman" w:hAnsiTheme="majorHAnsi" w:cstheme="majorHAnsi"/>
          <w:color w:val="000000"/>
        </w:rPr>
        <w:br/>
      </w:r>
      <w:r w:rsidR="00A97BE3" w:rsidRPr="00A97BE3">
        <w:rPr>
          <w:rFonts w:asciiTheme="majorHAnsi" w:eastAsia="Times New Roman" w:hAnsiTheme="majorHAnsi" w:cstheme="majorHAnsi"/>
          <w:color w:val="000000"/>
        </w:rPr>
        <w:t xml:space="preserve">When summer ends, Glenda utilizes the remainder of her harvest </w:t>
      </w:r>
      <w:r w:rsidR="00A97BE3" w:rsidRPr="004A42F0">
        <w:rPr>
          <w:rFonts w:asciiTheme="majorHAnsi" w:eastAsia="Times New Roman" w:hAnsiTheme="majorHAnsi" w:cstheme="majorHAnsi"/>
          <w:color w:val="000000"/>
        </w:rPr>
        <w:br/>
      </w:r>
      <w:r w:rsidR="00A97BE3" w:rsidRPr="00A97BE3">
        <w:rPr>
          <w:rFonts w:asciiTheme="majorHAnsi" w:eastAsia="Times New Roman" w:hAnsiTheme="majorHAnsi" w:cstheme="majorHAnsi"/>
          <w:color w:val="000000"/>
        </w:rPr>
        <w:t>to prepare canned goods for the winter. She cans everything from jams to sauces and salsas. The couple live on a fixed income. Gardening and canning are just one of the tools they utilize to make ends meet.</w:t>
      </w:r>
      <w:r w:rsidR="00A332CF" w:rsidRPr="004A42F0">
        <w:rPr>
          <w:rFonts w:asciiTheme="majorHAnsi" w:eastAsia="Times New Roman" w:hAnsiTheme="majorHAnsi" w:cstheme="majorHAnsi"/>
          <w:color w:val="000000"/>
        </w:rPr>
        <w:br/>
      </w:r>
      <w:r w:rsidR="00A332CF" w:rsidRPr="004A42F0">
        <w:rPr>
          <w:rFonts w:asciiTheme="majorHAnsi" w:eastAsia="Times New Roman" w:hAnsiTheme="majorHAnsi" w:cstheme="majorHAnsi"/>
          <w:color w:val="000000"/>
        </w:rPr>
        <w:br/>
      </w:r>
      <w:r w:rsidR="00A332CF" w:rsidRPr="004A42F0">
        <w:rPr>
          <w:rFonts w:asciiTheme="majorHAnsi" w:hAnsiTheme="majorHAnsi" w:cstheme="majorHAnsi"/>
          <w:noProof/>
          <w:color w:val="000000"/>
        </w:rPr>
        <w:drawing>
          <wp:inline distT="0" distB="0" distL="0" distR="0">
            <wp:extent cx="1752600" cy="1225418"/>
            <wp:effectExtent l="0" t="0" r="0" b="0"/>
            <wp:docPr id="6" name="Picture 6" descr="https://www.snapwa.org/wp-content/uploads/2017/11/20171018_115446-e151129105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napwa.org/wp-content/uploads/2017/11/20171018_115446-e15112910548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25418"/>
                    </a:xfrm>
                    <a:prstGeom prst="rect">
                      <a:avLst/>
                    </a:prstGeom>
                    <a:noFill/>
                    <a:ln>
                      <a:noFill/>
                    </a:ln>
                  </pic:spPr>
                </pic:pic>
              </a:graphicData>
            </a:graphic>
          </wp:inline>
        </w:drawing>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“It’s always tough to budget, especially in the winter </w:t>
      </w:r>
      <w:r w:rsidR="00A332CF" w:rsidRPr="004A42F0">
        <w:rPr>
          <w:rFonts w:asciiTheme="majorHAnsi" w:hAnsiTheme="majorHAnsi" w:cstheme="majorHAnsi"/>
          <w:color w:val="000000"/>
        </w:rPr>
        <w:t>months,</w:t>
      </w:r>
      <w:r w:rsidRPr="004A42F0">
        <w:rPr>
          <w:rFonts w:asciiTheme="majorHAnsi" w:hAnsiTheme="majorHAnsi" w:cstheme="majorHAnsi"/>
          <w:color w:val="000000"/>
        </w:rPr>
        <w:t>” explained Glenda. “</w:t>
      </w:r>
      <w:r w:rsidR="00A332CF" w:rsidRPr="004A42F0">
        <w:rPr>
          <w:rFonts w:asciiTheme="majorHAnsi" w:hAnsiTheme="majorHAnsi" w:cstheme="majorHAnsi"/>
          <w:color w:val="000000"/>
        </w:rPr>
        <w:t>W</w:t>
      </w:r>
      <w:r w:rsidRPr="004A42F0">
        <w:rPr>
          <w:rFonts w:asciiTheme="majorHAnsi" w:hAnsiTheme="majorHAnsi" w:cstheme="majorHAnsi"/>
          <w:color w:val="000000"/>
        </w:rPr>
        <w:t xml:space="preserve">e do what we have to to make it through.”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Glenda and Jerome are not alone</w:t>
      </w:r>
      <w:r w:rsidRPr="004A42F0">
        <w:rPr>
          <w:rFonts w:asciiTheme="majorHAnsi" w:hAnsiTheme="majorHAnsi" w:cstheme="majorHAnsi"/>
          <w:color w:val="000000"/>
        </w:rPr>
        <w:t xml:space="preserve">; </w:t>
      </w:r>
      <w:r w:rsidRPr="004A42F0">
        <w:rPr>
          <w:rFonts w:asciiTheme="majorHAnsi" w:hAnsiTheme="majorHAnsi" w:cstheme="majorHAnsi"/>
          <w:color w:val="000000"/>
        </w:rPr>
        <w:t xml:space="preserve">in </w:t>
      </w:r>
      <w:r w:rsidR="00A332CF" w:rsidRPr="004A42F0">
        <w:rPr>
          <w:rFonts w:asciiTheme="majorHAnsi" w:hAnsiTheme="majorHAnsi" w:cstheme="majorHAnsi"/>
          <w:color w:val="000000"/>
        </w:rPr>
        <w:t>2016,</w:t>
      </w:r>
      <w:r w:rsidRPr="004A42F0">
        <w:rPr>
          <w:rFonts w:asciiTheme="majorHAnsi" w:hAnsiTheme="majorHAnsi" w:cstheme="majorHAnsi"/>
          <w:color w:val="000000"/>
        </w:rPr>
        <w:t xml:space="preserve"> SNAP served 10,180 low-income residents 55 and older in various programs.</w:t>
      </w:r>
    </w:p>
    <w:p w:rsidR="00A97BE3" w:rsidRPr="004A42F0" w:rsidRDefault="004A42F0" w:rsidP="00A97BE3">
      <w:pPr>
        <w:pStyle w:val="NormalWeb"/>
        <w:rPr>
          <w:rFonts w:asciiTheme="majorHAnsi" w:hAnsiTheme="majorHAnsi" w:cstheme="majorHAnsi"/>
          <w:color w:val="000000"/>
        </w:rPr>
      </w:pPr>
      <w:r>
        <w:rPr>
          <w:rFonts w:asciiTheme="majorHAnsi" w:hAnsiTheme="majorHAnsi" w:cstheme="majorHAnsi"/>
          <w:color w:val="000000"/>
        </w:rPr>
        <w:br/>
      </w:r>
      <w:r>
        <w:rPr>
          <w:rFonts w:asciiTheme="majorHAnsi" w:hAnsiTheme="majorHAnsi" w:cstheme="majorHAnsi"/>
          <w:color w:val="000000"/>
        </w:rPr>
        <w:br/>
      </w:r>
      <w:r w:rsidR="00A97BE3" w:rsidRPr="004A42F0">
        <w:rPr>
          <w:rFonts w:asciiTheme="majorHAnsi" w:hAnsiTheme="majorHAnsi" w:cstheme="majorHAnsi"/>
          <w:color w:val="000000"/>
        </w:rPr>
        <w:t xml:space="preserve">“To be eligible for weatherization, a household of two has to make less than $2,949 a month” Cynthia Brower, SNAP’s Administrative Assistant explains, “most of the households we serve make much less than that. </w:t>
      </w:r>
      <w:r w:rsidR="00A332CF" w:rsidRPr="004A42F0">
        <w:rPr>
          <w:rFonts w:asciiTheme="majorHAnsi" w:hAnsiTheme="majorHAnsi" w:cstheme="majorHAnsi"/>
          <w:color w:val="000000"/>
        </w:rPr>
        <w:br/>
      </w:r>
      <w:r w:rsidR="00A332CF" w:rsidRPr="004A42F0">
        <w:rPr>
          <w:rFonts w:asciiTheme="majorHAnsi" w:hAnsiTheme="majorHAnsi" w:cstheme="majorHAnsi"/>
          <w:color w:val="000000"/>
        </w:rPr>
        <w:br/>
      </w:r>
      <w:r w:rsidR="00A332CF" w:rsidRPr="004A42F0">
        <w:rPr>
          <w:rFonts w:asciiTheme="majorHAnsi" w:hAnsiTheme="majorHAnsi" w:cstheme="majorHAnsi"/>
          <w:color w:val="000000"/>
        </w:rPr>
        <w:br/>
      </w:r>
      <w:r w:rsidR="00A97BE3" w:rsidRPr="004A42F0">
        <w:rPr>
          <w:rFonts w:asciiTheme="majorHAnsi" w:hAnsiTheme="majorHAnsi" w:cstheme="majorHAnsi"/>
          <w:color w:val="000000"/>
        </w:rPr>
        <w:t xml:space="preserve">It doesn’t leave a lot of money for unexpected expenses.”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According to </w:t>
      </w:r>
      <w:hyperlink r:id="rId9" w:tgtFrame="_blank" w:history="1">
        <w:r w:rsidRPr="004A42F0">
          <w:rPr>
            <w:rStyle w:val="Hyperlink"/>
            <w:rFonts w:asciiTheme="majorHAnsi" w:hAnsiTheme="majorHAnsi" w:cstheme="majorHAnsi"/>
          </w:rPr>
          <w:t>Oak Ridge National laboratory</w:t>
        </w:r>
      </w:hyperlink>
      <w:r w:rsidRPr="004A42F0">
        <w:rPr>
          <w:rFonts w:asciiTheme="majorHAnsi" w:hAnsiTheme="majorHAnsi" w:cstheme="majorHAnsi"/>
          <w:color w:val="000000"/>
        </w:rPr>
        <w:t xml:space="preserve">, families with limited income, on average, spend 16% of their income on energy costs. </w:t>
      </w:r>
      <w:r w:rsidR="00A332CF" w:rsidRPr="004A42F0">
        <w:rPr>
          <w:rFonts w:asciiTheme="majorHAnsi" w:hAnsiTheme="majorHAnsi" w:cstheme="majorHAnsi"/>
          <w:color w:val="000000"/>
        </w:rPr>
        <w:t>That is</w:t>
      </w:r>
      <w:r w:rsidRPr="004A42F0">
        <w:rPr>
          <w:rFonts w:asciiTheme="majorHAnsi" w:hAnsiTheme="majorHAnsi" w:cstheme="majorHAnsi"/>
          <w:color w:val="000000"/>
        </w:rPr>
        <w:t xml:space="preserve"> why when Glenda saw a flier for energy assistance at the Avista Utilities energy fair, she marked it on her calendar. Financial assistance to help cover </w:t>
      </w:r>
      <w:r w:rsidR="00A332CF" w:rsidRPr="004A42F0">
        <w:rPr>
          <w:rFonts w:asciiTheme="majorHAnsi" w:hAnsiTheme="majorHAnsi" w:cstheme="majorHAnsi"/>
          <w:color w:val="000000"/>
        </w:rPr>
        <w:t>high-energy</w:t>
      </w:r>
      <w:r w:rsidRPr="004A42F0">
        <w:rPr>
          <w:rFonts w:asciiTheme="majorHAnsi" w:hAnsiTheme="majorHAnsi" w:cstheme="majorHAnsi"/>
          <w:color w:val="000000"/>
        </w:rPr>
        <w:t xml:space="preserve"> costs in the winter can allow </w:t>
      </w:r>
      <w:proofErr w:type="gramStart"/>
      <w:r w:rsidRPr="004A42F0">
        <w:rPr>
          <w:rFonts w:asciiTheme="majorHAnsi" w:hAnsiTheme="majorHAnsi" w:cstheme="majorHAnsi"/>
          <w:color w:val="000000"/>
        </w:rPr>
        <w:t>for more</w:t>
      </w:r>
      <w:proofErr w:type="gramEnd"/>
      <w:r w:rsidRPr="004A42F0">
        <w:rPr>
          <w:rFonts w:asciiTheme="majorHAnsi" w:hAnsiTheme="majorHAnsi" w:cstheme="majorHAnsi"/>
          <w:color w:val="000000"/>
        </w:rPr>
        <w:t xml:space="preserve"> money to spend on food, medicine and other essential needs.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The Avista energy fair was the couple’s first introduction to SNAP. They learned they were eligible for a $400 </w:t>
      </w:r>
      <w:hyperlink r:id="rId10" w:tgtFrame="_blank" w:history="1">
        <w:r w:rsidRPr="004A42F0">
          <w:rPr>
            <w:rStyle w:val="Hyperlink"/>
            <w:rFonts w:asciiTheme="majorHAnsi" w:hAnsiTheme="majorHAnsi" w:cstheme="majorHAnsi"/>
          </w:rPr>
          <w:t xml:space="preserve">senior grant </w:t>
        </w:r>
      </w:hyperlink>
      <w:r w:rsidRPr="004A42F0">
        <w:rPr>
          <w:rFonts w:asciiTheme="majorHAnsi" w:hAnsiTheme="majorHAnsi" w:cstheme="majorHAnsi"/>
          <w:color w:val="000000"/>
        </w:rPr>
        <w:t xml:space="preserve">toward their Avista bill. While speaking with a SNAP Energy Specialist, they also learned about the </w:t>
      </w:r>
      <w:hyperlink r:id="rId11" w:tgtFrame="_blank" w:history="1">
        <w:r w:rsidRPr="004A42F0">
          <w:rPr>
            <w:rStyle w:val="Hyperlink"/>
            <w:rFonts w:asciiTheme="majorHAnsi" w:hAnsiTheme="majorHAnsi" w:cstheme="majorHAnsi"/>
          </w:rPr>
          <w:t>Weatherization Assistance Program</w:t>
        </w:r>
      </w:hyperlink>
      <w:r w:rsidRPr="004A42F0">
        <w:rPr>
          <w:rFonts w:asciiTheme="majorHAnsi" w:hAnsiTheme="majorHAnsi" w:cstheme="majorHAnsi"/>
          <w:color w:val="000000"/>
        </w:rPr>
        <w:t xml:space="preserve"> (WAP).</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The WAP program </w:t>
      </w:r>
      <w:proofErr w:type="gramStart"/>
      <w:r w:rsidRPr="004A42F0">
        <w:rPr>
          <w:rFonts w:asciiTheme="majorHAnsi" w:hAnsiTheme="majorHAnsi" w:cstheme="majorHAnsi"/>
          <w:color w:val="000000"/>
        </w:rPr>
        <w:t>was launched</w:t>
      </w:r>
      <w:proofErr w:type="gramEnd"/>
      <w:r w:rsidRPr="004A42F0">
        <w:rPr>
          <w:rFonts w:asciiTheme="majorHAnsi" w:hAnsiTheme="majorHAnsi" w:cstheme="majorHAnsi"/>
          <w:color w:val="000000"/>
        </w:rPr>
        <w:t xml:space="preserve"> in 1976 to save imported oil and reduce energy bills for vulnerable families. Recipients of the programs save an average of $283 per year in energy costs, according to the </w:t>
      </w:r>
      <w:hyperlink r:id="rId12" w:tgtFrame="_blank" w:history="1">
        <w:r w:rsidRPr="004A42F0">
          <w:rPr>
            <w:rStyle w:val="Hyperlink"/>
            <w:rFonts w:asciiTheme="majorHAnsi" w:hAnsiTheme="majorHAnsi" w:cstheme="majorHAnsi"/>
          </w:rPr>
          <w:t xml:space="preserve">National Association for State Community Services Programs </w:t>
        </w:r>
      </w:hyperlink>
      <w:r w:rsidRPr="004A42F0">
        <w:rPr>
          <w:rFonts w:asciiTheme="majorHAnsi" w:hAnsiTheme="majorHAnsi" w:cstheme="majorHAnsi"/>
          <w:color w:val="000000"/>
        </w:rPr>
        <w:t xml:space="preserve">(NASCSP). The program installs measures in homes such as </w:t>
      </w:r>
      <w:r w:rsidR="00507FA9" w:rsidRPr="004A42F0">
        <w:rPr>
          <w:rFonts w:asciiTheme="majorHAnsi" w:hAnsiTheme="majorHAnsi" w:cstheme="majorHAnsi"/>
          <w:color w:val="000000"/>
        </w:rPr>
        <w:t>air sealing</w:t>
      </w:r>
      <w:r w:rsidRPr="004A42F0">
        <w:rPr>
          <w:rFonts w:asciiTheme="majorHAnsi" w:hAnsiTheme="majorHAnsi" w:cstheme="majorHAnsi"/>
          <w:color w:val="000000"/>
        </w:rPr>
        <w:t xml:space="preserve">, wall and attic insulation, duct sealing and furnace repair/replacement to reduce the energy burden of low-income households.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After expressing interest in the program, the couple spent seven months on a waiting list before meeting with Aleks, their SNAP auditor, to perform an energy audit on their home. Depending on a variety of factors, this wait can vary anywhere from a couple months to a year or more. The high amount of interest in Weatherization signifies the need and importance for such programs in the community.</w:t>
      </w:r>
      <w:r w:rsidR="004A42F0">
        <w:rPr>
          <w:rFonts w:asciiTheme="majorHAnsi" w:hAnsiTheme="majorHAnsi" w:cstheme="majorHAnsi"/>
          <w:color w:val="000000"/>
        </w:rPr>
        <w:br/>
      </w:r>
      <w:r w:rsidR="004A42F0">
        <w:rPr>
          <w:rFonts w:asciiTheme="majorHAnsi" w:hAnsiTheme="majorHAnsi" w:cstheme="majorHAnsi"/>
          <w:color w:val="000000"/>
        </w:rPr>
        <w:br/>
      </w:r>
      <w:r w:rsidR="004A42F0" w:rsidRPr="004A42F0">
        <w:rPr>
          <w:rFonts w:asciiTheme="majorHAnsi" w:hAnsiTheme="majorHAnsi" w:cstheme="majorHAnsi"/>
          <w:noProof/>
          <w:color w:val="000000"/>
        </w:rPr>
        <w:drawing>
          <wp:inline distT="0" distB="0" distL="0" distR="0" wp14:anchorId="2B873E17" wp14:editId="7E65BCB0">
            <wp:extent cx="1752600" cy="2338680"/>
            <wp:effectExtent l="0" t="0" r="0" b="5080"/>
            <wp:docPr id="5" name="Picture 5" descr="https://www.snapwa.org/wp-content/uploads/2017/11/20171018_115833-e151129078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napwa.org/wp-content/uploads/2017/11/20171018_115833-e15112907829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2338680"/>
                    </a:xfrm>
                    <a:prstGeom prst="rect">
                      <a:avLst/>
                    </a:prstGeom>
                    <a:noFill/>
                    <a:ln>
                      <a:noFill/>
                    </a:ln>
                  </pic:spPr>
                </pic:pic>
              </a:graphicData>
            </a:graphic>
          </wp:inline>
        </w:drawing>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“We didn’t mind the </w:t>
      </w:r>
      <w:r w:rsidR="00A332CF" w:rsidRPr="004A42F0">
        <w:rPr>
          <w:rFonts w:asciiTheme="majorHAnsi" w:hAnsiTheme="majorHAnsi" w:cstheme="majorHAnsi"/>
          <w:color w:val="000000"/>
        </w:rPr>
        <w:t>wait,</w:t>
      </w:r>
      <w:r w:rsidRPr="004A42F0">
        <w:rPr>
          <w:rFonts w:asciiTheme="majorHAnsi" w:hAnsiTheme="majorHAnsi" w:cstheme="majorHAnsi"/>
          <w:color w:val="000000"/>
        </w:rPr>
        <w:t>” said Glenda “We were just thrilled they are doing this for us and it’s not costing us anything.”</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The audit revealed many opportunities to reduce the home’s energy use. It was determined that a 30-year-old faulty furnace needed to be replaced. The inefficient furnace required yearly maintenance and the couple was living in fear that it could stop working at any time.</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“We are so happy to be going into the winter with a new furnace” Glenda exclaimed</w:t>
      </w:r>
      <w:r w:rsidR="00A332CF" w:rsidRPr="004A42F0">
        <w:rPr>
          <w:rFonts w:asciiTheme="majorHAnsi" w:hAnsiTheme="majorHAnsi" w:cstheme="majorHAnsi"/>
          <w:color w:val="000000"/>
        </w:rPr>
        <w:t>.</w:t>
      </w:r>
      <w:r w:rsidRPr="004A42F0">
        <w:rPr>
          <w:rFonts w:asciiTheme="majorHAnsi" w:hAnsiTheme="majorHAnsi" w:cstheme="majorHAnsi"/>
          <w:color w:val="000000"/>
        </w:rPr>
        <w:t xml:space="preserve"> “I know it’s going to be a lot warmer”.</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The couple, whose weatherization work wrapped up in July, are already noticing significant improvements in the comfort of their home. The repairs kept their home much cooler in the summer months and they notice their furnace turning on less often as winter approaches.</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In addition to weatherization, measures were installed to improve the health and safety of the home. For example, during an auditor’s evaluation, the risk of</w:t>
      </w:r>
      <w:r w:rsidRPr="004A42F0">
        <w:rPr>
          <w:rFonts w:asciiTheme="majorHAnsi" w:hAnsiTheme="majorHAnsi" w:cstheme="majorHAnsi"/>
          <w:color w:val="000000"/>
        </w:rPr>
        <w:t xml:space="preserve"> </w:t>
      </w:r>
      <w:r w:rsidRPr="004A42F0">
        <w:rPr>
          <w:rFonts w:asciiTheme="majorHAnsi" w:hAnsiTheme="majorHAnsi" w:cstheme="majorHAnsi"/>
          <w:color w:val="000000"/>
        </w:rPr>
        <w:t>mold and moisture is evaluated.</w:t>
      </w:r>
    </w:p>
    <w:p w:rsidR="00507FA9"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“They installed a newer, safer, vent for my dryer as well as a new bathroom fan”</w:t>
      </w:r>
      <w:r w:rsidRPr="004A42F0">
        <w:rPr>
          <w:rFonts w:asciiTheme="majorHAnsi" w:hAnsiTheme="majorHAnsi" w:cstheme="majorHAnsi"/>
          <w:color w:val="000000"/>
        </w:rPr>
        <w:t xml:space="preserve">, Glenda said. </w:t>
      </w:r>
      <w:r w:rsidRPr="004A42F0">
        <w:rPr>
          <w:rFonts w:asciiTheme="majorHAnsi" w:hAnsiTheme="majorHAnsi" w:cstheme="majorHAnsi"/>
          <w:color w:val="000000"/>
        </w:rPr>
        <w:t>“The shower doesn’t steam up the mirror any more, I love it!” Glenda and Jerome can now monitor the moisture in their home on a hygrometer provided by SNAP.</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The couple now keeps the majority of their appliances and electronics unplugged when </w:t>
      </w:r>
      <w:r w:rsidR="00A332CF" w:rsidRPr="004A42F0">
        <w:rPr>
          <w:rFonts w:asciiTheme="majorHAnsi" w:hAnsiTheme="majorHAnsi" w:cstheme="majorHAnsi"/>
          <w:color w:val="000000"/>
        </w:rPr>
        <w:t>they are</w:t>
      </w:r>
      <w:r w:rsidRPr="004A42F0">
        <w:rPr>
          <w:rFonts w:asciiTheme="majorHAnsi" w:hAnsiTheme="majorHAnsi" w:cstheme="majorHAnsi"/>
          <w:color w:val="000000"/>
        </w:rPr>
        <w:t xml:space="preserve"> not in use</w:t>
      </w:r>
      <w:r w:rsidR="00A332CF" w:rsidRPr="004A42F0">
        <w:rPr>
          <w:rFonts w:asciiTheme="majorHAnsi" w:hAnsiTheme="majorHAnsi" w:cstheme="majorHAnsi"/>
          <w:color w:val="000000"/>
        </w:rPr>
        <w:t xml:space="preserve"> -</w:t>
      </w:r>
      <w:r w:rsidRPr="004A42F0">
        <w:rPr>
          <w:rFonts w:asciiTheme="majorHAnsi" w:hAnsiTheme="majorHAnsi" w:cstheme="majorHAnsi"/>
          <w:color w:val="000000"/>
        </w:rPr>
        <w:t xml:space="preserve"> just one of the helpful habits learned during the in-home conservation education portion of the WAP</w:t>
      </w:r>
      <w:r w:rsidRPr="004A42F0">
        <w:rPr>
          <w:rFonts w:asciiTheme="majorHAnsi" w:hAnsiTheme="majorHAnsi" w:cstheme="majorHAnsi"/>
          <w:color w:val="000000"/>
        </w:rPr>
        <w:t xml:space="preserve"> </w:t>
      </w:r>
      <w:r w:rsidRPr="004A42F0">
        <w:rPr>
          <w:rFonts w:asciiTheme="majorHAnsi" w:hAnsiTheme="majorHAnsi" w:cstheme="majorHAnsi"/>
          <w:color w:val="000000"/>
        </w:rPr>
        <w:t xml:space="preserve">process.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“Aleks was so kind to show me how to change my furnace filter</w:t>
      </w:r>
      <w:r w:rsidR="00507FA9">
        <w:rPr>
          <w:rFonts w:asciiTheme="majorHAnsi" w:hAnsiTheme="majorHAnsi" w:cstheme="majorHAnsi"/>
          <w:color w:val="000000"/>
        </w:rPr>
        <w:t>,</w:t>
      </w:r>
      <w:bookmarkStart w:id="0" w:name="_GoBack"/>
      <w:bookmarkEnd w:id="0"/>
      <w:r w:rsidRPr="004A42F0">
        <w:rPr>
          <w:rFonts w:asciiTheme="majorHAnsi" w:hAnsiTheme="majorHAnsi" w:cstheme="majorHAnsi"/>
          <w:color w:val="000000"/>
        </w:rPr>
        <w:t>” Glenda</w:t>
      </w:r>
      <w:r w:rsidRPr="004A42F0">
        <w:rPr>
          <w:rFonts w:asciiTheme="majorHAnsi" w:hAnsiTheme="majorHAnsi" w:cstheme="majorHAnsi"/>
          <w:color w:val="000000"/>
        </w:rPr>
        <w:t xml:space="preserve"> </w:t>
      </w:r>
      <w:r w:rsidRPr="004A42F0">
        <w:rPr>
          <w:rFonts w:asciiTheme="majorHAnsi" w:hAnsiTheme="majorHAnsi" w:cstheme="majorHAnsi"/>
          <w:color w:val="000000"/>
        </w:rPr>
        <w:t>explains</w:t>
      </w:r>
      <w:r w:rsidR="00A332CF" w:rsidRPr="004A42F0">
        <w:rPr>
          <w:rFonts w:asciiTheme="majorHAnsi" w:hAnsiTheme="majorHAnsi" w:cstheme="majorHAnsi"/>
          <w:color w:val="000000"/>
        </w:rPr>
        <w:t>.</w:t>
      </w:r>
      <w:r w:rsidRPr="004A42F0">
        <w:rPr>
          <w:rFonts w:asciiTheme="majorHAnsi" w:hAnsiTheme="majorHAnsi" w:cstheme="majorHAnsi"/>
          <w:color w:val="000000"/>
        </w:rPr>
        <w:t xml:space="preserve"> “I do it regularly now”. </w:t>
      </w:r>
    </w:p>
    <w:p w:rsidR="00A97BE3" w:rsidRPr="004A42F0" w:rsidRDefault="00A97BE3" w:rsidP="00A97BE3">
      <w:pPr>
        <w:pStyle w:val="NormalWeb"/>
        <w:rPr>
          <w:rFonts w:asciiTheme="majorHAnsi" w:hAnsiTheme="majorHAnsi" w:cstheme="majorHAnsi"/>
          <w:color w:val="000000"/>
        </w:rPr>
      </w:pPr>
      <w:r w:rsidRPr="004A42F0">
        <w:rPr>
          <w:rFonts w:asciiTheme="majorHAnsi" w:hAnsiTheme="majorHAnsi" w:cstheme="majorHAnsi"/>
          <w:color w:val="000000"/>
        </w:rPr>
        <w:t xml:space="preserve"> “It is our highest priority to ensure the safety and affordability of the homes of the clients we serve” said Kristi Sherlock, SNAP’s Housing Services Operation’s Coordinator, “SNAP has been providing weatherization services to the community for over 30 years and we plan to for many more”. </w:t>
      </w:r>
    </w:p>
    <w:p w:rsidR="006E5C75" w:rsidRPr="004A42F0" w:rsidRDefault="00FB2876" w:rsidP="00BE7671">
      <w:pPr>
        <w:pStyle w:val="NormalWeb"/>
        <w:rPr>
          <w:rFonts w:asciiTheme="majorHAnsi" w:hAnsiTheme="majorHAnsi" w:cstheme="majorHAnsi"/>
          <w:color w:val="000000"/>
        </w:rPr>
        <w:sectPr w:rsidR="006E5C75" w:rsidRPr="004A42F0" w:rsidSect="00B70A64">
          <w:headerReference w:type="default" r:id="rId14"/>
          <w:footerReference w:type="default" r:id="rId15"/>
          <w:headerReference w:type="first" r:id="rId16"/>
          <w:footerReference w:type="first" r:id="rId17"/>
          <w:pgSz w:w="12240" w:h="15840"/>
          <w:pgMar w:top="1800" w:right="1440" w:bottom="2160" w:left="1080" w:header="0" w:footer="720" w:gutter="0"/>
          <w:cols w:num="3" w:sep="1" w:space="720"/>
          <w:titlePg/>
        </w:sectPr>
      </w:pPr>
      <w:r w:rsidRPr="004A42F0">
        <w:rPr>
          <w:rFonts w:asciiTheme="majorHAnsi" w:hAnsiTheme="majorHAnsi" w:cstheme="majorHAnsi"/>
          <w:color w:val="000000"/>
        </w:rPr>
        <w:t>On average, SN</w:t>
      </w:r>
      <w:r w:rsidR="00BE7671" w:rsidRPr="004A42F0">
        <w:rPr>
          <w:rFonts w:asciiTheme="majorHAnsi" w:hAnsiTheme="majorHAnsi" w:cstheme="majorHAnsi"/>
          <w:color w:val="000000"/>
        </w:rPr>
        <w:t>AP weatherizes 18 homes a mo</w:t>
      </w:r>
      <w:r w:rsidR="004A42F0" w:rsidRPr="004A42F0">
        <w:rPr>
          <w:rFonts w:asciiTheme="majorHAnsi" w:hAnsiTheme="majorHAnsi" w:cstheme="majorHAnsi"/>
          <w:color w:val="000000"/>
        </w:rPr>
        <w:t>nth.</w:t>
      </w:r>
      <w:r w:rsidR="004A42F0" w:rsidRPr="004A42F0">
        <w:rPr>
          <w:rFonts w:asciiTheme="majorHAnsi" w:hAnsiTheme="majorHAnsi" w:cstheme="majorHAnsi"/>
          <w:color w:val="000000"/>
        </w:rPr>
        <w:br/>
      </w:r>
      <w:r w:rsidR="004A42F0" w:rsidRPr="004A42F0">
        <w:rPr>
          <w:rFonts w:asciiTheme="majorHAnsi" w:hAnsiTheme="majorHAnsi" w:cstheme="majorHAnsi"/>
          <w:color w:val="000000"/>
        </w:rPr>
        <w:br/>
        <w:t>November 17, 2017</w:t>
      </w:r>
      <w:r w:rsidR="004A42F0" w:rsidRPr="004A42F0">
        <w:rPr>
          <w:rFonts w:asciiTheme="majorHAnsi" w:hAnsiTheme="majorHAnsi" w:cstheme="majorHAnsi"/>
          <w:color w:val="000000"/>
        </w:rPr>
        <w:br/>
      </w:r>
    </w:p>
    <w:p w:rsidR="00997780" w:rsidRPr="00997780" w:rsidRDefault="00997780" w:rsidP="007B4184">
      <w:pPr>
        <w:pStyle w:val="COM-Bodycopy"/>
        <w:rPr>
          <w:sz w:val="22"/>
          <w:szCs w:val="22"/>
          <w:lang w:eastAsia="ja-JP"/>
        </w:rPr>
      </w:pPr>
    </w:p>
    <w:sectPr w:rsidR="00997780" w:rsidRPr="00997780" w:rsidSect="00423A80">
      <w:headerReference w:type="first" r:id="rId18"/>
      <w:footerReference w:type="first" r:id="rId19"/>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445C5E">
    <w:pPr>
      <w:pStyle w:val="Footer"/>
    </w:pPr>
    <w:r>
      <w:rPr>
        <w:noProof/>
      </w:rPr>
      <w:drawing>
        <wp:anchor distT="0" distB="0" distL="114300" distR="114300" simplePos="0" relativeHeight="251689984" behindDoc="0" locked="0" layoutInCell="1" allowOverlap="1" wp14:anchorId="4430680D" wp14:editId="101482E2">
          <wp:simplePos x="0" y="0"/>
          <wp:positionH relativeFrom="column">
            <wp:posOffset>4147185</wp:posOffset>
          </wp:positionH>
          <wp:positionV relativeFrom="paragraph">
            <wp:posOffset>-243840</wp:posOffset>
          </wp:positionV>
          <wp:extent cx="2540000" cy="463550"/>
          <wp:effectExtent l="0" t="0" r="0" b="0"/>
          <wp:wrapNone/>
          <wp:docPr id="8" name="Picture 8"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4F56768" wp14:editId="358CFAFE">
              <wp:simplePos x="0" y="0"/>
              <wp:positionH relativeFrom="column">
                <wp:posOffset>-28575</wp:posOffset>
              </wp:positionH>
              <wp:positionV relativeFrom="paragraph">
                <wp:posOffset>-558166</wp:posOffset>
              </wp:positionV>
              <wp:extent cx="370840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08400" cy="1019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BE7671">
                            <w:rPr>
                              <w:noProof/>
                              <w:sz w:val="24"/>
                              <w:szCs w:val="24"/>
                            </w:rPr>
                            <w:t>Tim Bernthal</w:t>
                          </w:r>
                          <w:r w:rsidR="007B4184">
                            <w:rPr>
                              <w:noProof/>
                              <w:sz w:val="24"/>
                              <w:szCs w:val="24"/>
                            </w:rPr>
                            <w:br/>
                            <w:t xml:space="preserve">                  Weatherization </w:t>
                          </w:r>
                          <w:r w:rsidR="00BE7671">
                            <w:rPr>
                              <w:noProof/>
                              <w:sz w:val="24"/>
                              <w:szCs w:val="24"/>
                            </w:rPr>
                            <w:t>Communications Coordinator</w:t>
                          </w:r>
                          <w:r w:rsidR="00445C5E">
                            <w:rPr>
                              <w:noProof/>
                              <w:sz w:val="24"/>
                              <w:szCs w:val="24"/>
                            </w:rPr>
                            <w:t xml:space="preserve">  </w:t>
                          </w:r>
                          <w:r w:rsidR="007B4184">
                            <w:rPr>
                              <w:noProof/>
                              <w:sz w:val="24"/>
                              <w:szCs w:val="24"/>
                            </w:rPr>
                            <w:br/>
                          </w:r>
                          <w:r w:rsidR="007B4184">
                            <w:rPr>
                              <w:noProof/>
                              <w:sz w:val="24"/>
                              <w:szCs w:val="24"/>
                            </w:rPr>
                            <w:tab/>
                            <w:t xml:space="preserve">     </w:t>
                          </w:r>
                          <w:hyperlink r:id="rId4" w:history="1">
                            <w:r w:rsidR="00BE7671" w:rsidRPr="0035334B">
                              <w:rPr>
                                <w:rStyle w:val="Hyperlink"/>
                                <w:noProof/>
                                <w:sz w:val="24"/>
                                <w:szCs w:val="24"/>
                              </w:rPr>
                              <w:t>tim.bernthal@commerce.wa.gov</w:t>
                            </w:r>
                          </w:hyperlink>
                          <w:r w:rsidR="007B4184">
                            <w:rPr>
                              <w:noProof/>
                              <w:sz w:val="24"/>
                              <w:szCs w:val="24"/>
                            </w:rPr>
                            <w:br/>
                            <w:t xml:space="preserve">                  360.725.</w:t>
                          </w:r>
                          <w:r w:rsidR="00BE7671">
                            <w:rPr>
                              <w:noProof/>
                              <w:sz w:val="24"/>
                              <w:szCs w:val="24"/>
                            </w:rPr>
                            <w:t>5004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6768" id="_x0000_t202" coordsize="21600,21600" o:spt="202" path="m,l,21600r21600,l21600,xe">
              <v:stroke joinstyle="miter"/>
              <v:path gradientshapeok="t" o:connecttype="rect"/>
            </v:shapetype>
            <v:shape id="Text Box 3" o:spid="_x0000_s1026" type="#_x0000_t202" style="position:absolute;margin-left:-2.25pt;margin-top:-43.95pt;width:292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HqgIAAKQ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" filled="f" stroked="f">
              <v:textbo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BE7671">
                      <w:rPr>
                        <w:noProof/>
                        <w:sz w:val="24"/>
                        <w:szCs w:val="24"/>
                      </w:rPr>
                      <w:t>Tim Bernthal</w:t>
                    </w:r>
                    <w:r w:rsidR="007B4184">
                      <w:rPr>
                        <w:noProof/>
                        <w:sz w:val="24"/>
                        <w:szCs w:val="24"/>
                      </w:rPr>
                      <w:br/>
                      <w:t xml:space="preserve">                  Weatherization </w:t>
                    </w:r>
                    <w:r w:rsidR="00BE7671">
                      <w:rPr>
                        <w:noProof/>
                        <w:sz w:val="24"/>
                        <w:szCs w:val="24"/>
                      </w:rPr>
                      <w:t>Communications Coordinator</w:t>
                    </w:r>
                    <w:r w:rsidR="00445C5E">
                      <w:rPr>
                        <w:noProof/>
                        <w:sz w:val="24"/>
                        <w:szCs w:val="24"/>
                      </w:rPr>
                      <w:t xml:space="preserve">  </w:t>
                    </w:r>
                    <w:r w:rsidR="007B4184">
                      <w:rPr>
                        <w:noProof/>
                        <w:sz w:val="24"/>
                        <w:szCs w:val="24"/>
                      </w:rPr>
                      <w:br/>
                    </w:r>
                    <w:r w:rsidR="007B4184">
                      <w:rPr>
                        <w:noProof/>
                        <w:sz w:val="24"/>
                        <w:szCs w:val="24"/>
                      </w:rPr>
                      <w:tab/>
                      <w:t xml:space="preserve">     </w:t>
                    </w:r>
                    <w:hyperlink r:id="rId5" w:history="1">
                      <w:r w:rsidR="00BE7671" w:rsidRPr="0035334B">
                        <w:rPr>
                          <w:rStyle w:val="Hyperlink"/>
                          <w:noProof/>
                          <w:sz w:val="24"/>
                          <w:szCs w:val="24"/>
                        </w:rPr>
                        <w:t>tim.bernthal@commerce.wa.gov</w:t>
                      </w:r>
                    </w:hyperlink>
                    <w:r w:rsidR="007B4184">
                      <w:rPr>
                        <w:noProof/>
                        <w:sz w:val="24"/>
                        <w:szCs w:val="24"/>
                      </w:rPr>
                      <w:br/>
                      <w:t xml:space="preserve">                  360.725.</w:t>
                    </w:r>
                    <w:r w:rsidR="00BE7671">
                      <w:rPr>
                        <w:noProof/>
                        <w:sz w:val="24"/>
                        <w:szCs w:val="24"/>
                      </w:rPr>
                      <w:t>5004</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154AED79" wp14:editId="7684EFEE">
              <wp:simplePos x="0" y="0"/>
              <wp:positionH relativeFrom="column">
                <wp:posOffset>-685800</wp:posOffset>
              </wp:positionH>
              <wp:positionV relativeFrom="paragraph">
                <wp:posOffset>-676275</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1806" id="Rectangle 2" o:spid="_x0000_s1026" style="position:absolute;margin-left:-54pt;margin-top:-53.2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" fillcolor="#c8d8e6"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E23412">
    <w:pPr>
      <w:pStyle w:val="Footer"/>
    </w:pPr>
    <w:r>
      <w:rPr>
        <w:noProof/>
      </w:rPr>
      <mc:AlternateContent>
        <mc:Choice Requires="wps">
          <w:drawing>
            <wp:anchor distT="0" distB="0" distL="114300" distR="114300" simplePos="0" relativeHeight="251668480" behindDoc="1" locked="0" layoutInCell="1" allowOverlap="1" wp14:anchorId="6FD0C840" wp14:editId="379F3244">
              <wp:simplePos x="0" y="0"/>
              <wp:positionH relativeFrom="column">
                <wp:posOffset>-714375</wp:posOffset>
              </wp:positionH>
              <wp:positionV relativeFrom="paragraph">
                <wp:posOffset>-466725</wp:posOffset>
              </wp:positionV>
              <wp:extent cx="8012430" cy="1143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F874" id="Rectangle 9" o:spid="_x0000_s1026" style="position:absolute;margin-left:-56.25pt;margin-top:-36.75pt;width:630.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" fillcolor="#c8d8e6" stroked="f"/>
          </w:pict>
        </mc:Fallback>
      </mc:AlternateContent>
    </w:r>
    <w:r w:rsidR="00C71C07">
      <w:rPr>
        <w:noProof/>
      </w:rPr>
      <mc:AlternateContent>
        <mc:Choice Requires="wps">
          <w:drawing>
            <wp:anchor distT="0" distB="0" distL="114300" distR="114300" simplePos="0" relativeHeight="251685888" behindDoc="0" locked="0" layoutInCell="1" allowOverlap="1" wp14:anchorId="3DA4E226" wp14:editId="79849EE6">
              <wp:simplePos x="0" y="0"/>
              <wp:positionH relativeFrom="column">
                <wp:posOffset>155575</wp:posOffset>
              </wp:positionH>
              <wp:positionV relativeFrom="paragraph">
                <wp:posOffset>-434340</wp:posOffset>
              </wp:positionV>
              <wp:extent cx="3708400" cy="927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3708400" cy="927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7671" w:rsidRDefault="00C71C07" w:rsidP="00C71C07">
                          <w:pPr>
                            <w:pStyle w:val="COM-ContactInfo"/>
                            <w:rPr>
                              <w:noProof/>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sidR="00A84EA4">
                            <w:rPr>
                              <w:noProof/>
                              <w:sz w:val="24"/>
                              <w:szCs w:val="24"/>
                            </w:rPr>
                            <w:t>Tim Bernthal</w:t>
                          </w:r>
                          <w:r>
                            <w:rPr>
                              <w:noProof/>
                              <w:sz w:val="24"/>
                              <w:szCs w:val="24"/>
                            </w:rPr>
                            <w:br/>
                            <w:t xml:space="preserve">                  </w:t>
                          </w:r>
                          <w:r w:rsidR="00A84EA4">
                            <w:rPr>
                              <w:noProof/>
                              <w:sz w:val="24"/>
                              <w:szCs w:val="24"/>
                            </w:rPr>
                            <w:t>Weatherization Communications Coordinator</w:t>
                          </w:r>
                        </w:p>
                        <w:p w:rsidR="00C71C07" w:rsidRPr="007B4184" w:rsidRDefault="00BE7671" w:rsidP="00BE7671">
                          <w:pPr>
                            <w:pStyle w:val="COM-ContactInfo"/>
                            <w:ind w:left="720"/>
                            <w:rPr>
                              <w:noProof/>
                              <w:sz w:val="24"/>
                              <w:szCs w:val="24"/>
                            </w:rPr>
                          </w:pPr>
                          <w:r>
                            <w:rPr>
                              <w:noProof/>
                              <w:sz w:val="24"/>
                              <w:szCs w:val="24"/>
                            </w:rPr>
                            <w:t xml:space="preserve">     </w:t>
                          </w:r>
                          <w:r w:rsidR="00A84EA4">
                            <w:rPr>
                              <w:noProof/>
                              <w:sz w:val="24"/>
                              <w:szCs w:val="24"/>
                            </w:rPr>
                            <w:t>tim.bernthal@commerce.wa.gov</w:t>
                          </w:r>
                          <w:r w:rsidR="00C71C07">
                            <w:rPr>
                              <w:noProof/>
                              <w:sz w:val="24"/>
                              <w:szCs w:val="24"/>
                            </w:rPr>
                            <w:br/>
                            <w:t xml:space="preserve">    </w:t>
                          </w:r>
                          <w:r>
                            <w:rPr>
                              <w:noProof/>
                              <w:sz w:val="24"/>
                              <w:szCs w:val="24"/>
                            </w:rPr>
                            <w:t xml:space="preserve"> </w:t>
                          </w:r>
                          <w:r w:rsidR="00C71C07">
                            <w:rPr>
                              <w:noProof/>
                              <w:sz w:val="24"/>
                              <w:szCs w:val="24"/>
                            </w:rPr>
                            <w:t>360.725.</w:t>
                          </w:r>
                          <w:r w:rsidR="00A84EA4">
                            <w:rPr>
                              <w:noProof/>
                              <w:sz w:val="24"/>
                              <w:szCs w:val="24"/>
                            </w:rPr>
                            <w:t>5004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E226" id="_x0000_t202" coordsize="21600,21600" o:spt="202" path="m,l,21600r21600,l21600,xe">
              <v:stroke joinstyle="miter"/>
              <v:path gradientshapeok="t" o:connecttype="rect"/>
            </v:shapetype>
            <v:shape id="Text Box 16" o:spid="_x0000_s1028" type="#_x0000_t202" style="position:absolute;margin-left:12.25pt;margin-top:-34.2pt;width:292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3rA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" filled="f" stroked="f">
              <v:textbox>
                <w:txbxContent>
                  <w:p w:rsidR="00BE7671" w:rsidRDefault="00C71C07" w:rsidP="00C71C07">
                    <w:pPr>
                      <w:pStyle w:val="COM-ContactInfo"/>
                      <w:rPr>
                        <w:noProof/>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sidR="00A84EA4">
                      <w:rPr>
                        <w:noProof/>
                        <w:sz w:val="24"/>
                        <w:szCs w:val="24"/>
                      </w:rPr>
                      <w:t>Tim Bernthal</w:t>
                    </w:r>
                    <w:r>
                      <w:rPr>
                        <w:noProof/>
                        <w:sz w:val="24"/>
                        <w:szCs w:val="24"/>
                      </w:rPr>
                      <w:br/>
                      <w:t xml:space="preserve">                  </w:t>
                    </w:r>
                    <w:r w:rsidR="00A84EA4">
                      <w:rPr>
                        <w:noProof/>
                        <w:sz w:val="24"/>
                        <w:szCs w:val="24"/>
                      </w:rPr>
                      <w:t>Weatherization Communications Coordinator</w:t>
                    </w:r>
                  </w:p>
                  <w:p w:rsidR="00C71C07" w:rsidRPr="007B4184" w:rsidRDefault="00BE7671" w:rsidP="00BE7671">
                    <w:pPr>
                      <w:pStyle w:val="COM-ContactInfo"/>
                      <w:ind w:left="720"/>
                      <w:rPr>
                        <w:noProof/>
                        <w:sz w:val="24"/>
                        <w:szCs w:val="24"/>
                      </w:rPr>
                    </w:pPr>
                    <w:r>
                      <w:rPr>
                        <w:noProof/>
                        <w:sz w:val="24"/>
                        <w:szCs w:val="24"/>
                      </w:rPr>
                      <w:t xml:space="preserve">     </w:t>
                    </w:r>
                    <w:r w:rsidR="00A84EA4">
                      <w:rPr>
                        <w:noProof/>
                        <w:sz w:val="24"/>
                        <w:szCs w:val="24"/>
                      </w:rPr>
                      <w:t>tim.bernthal@commerce.wa.gov</w:t>
                    </w:r>
                    <w:r w:rsidR="00C71C07">
                      <w:rPr>
                        <w:noProof/>
                        <w:sz w:val="24"/>
                        <w:szCs w:val="24"/>
                      </w:rPr>
                      <w:br/>
                      <w:t xml:space="preserve">    </w:t>
                    </w:r>
                    <w:r>
                      <w:rPr>
                        <w:noProof/>
                        <w:sz w:val="24"/>
                        <w:szCs w:val="24"/>
                      </w:rPr>
                      <w:t xml:space="preserve"> </w:t>
                    </w:r>
                    <w:r w:rsidR="00C71C07">
                      <w:rPr>
                        <w:noProof/>
                        <w:sz w:val="24"/>
                        <w:szCs w:val="24"/>
                      </w:rPr>
                      <w:t>360.725.</w:t>
                    </w:r>
                    <w:r w:rsidR="00A84EA4">
                      <w:rPr>
                        <w:noProof/>
                        <w:sz w:val="24"/>
                        <w:szCs w:val="24"/>
                      </w:rPr>
                      <w:t>5004</w:t>
                    </w:r>
                  </w:p>
                </w:txbxContent>
              </v:textbox>
            </v:shape>
          </w:pict>
        </mc:Fallback>
      </mc:AlternateContent>
    </w:r>
    <w:r w:rsidR="00CE5088">
      <w:rPr>
        <w:noProof/>
      </w:rPr>
      <w:drawing>
        <wp:anchor distT="0" distB="0" distL="114300" distR="114300" simplePos="0" relativeHeight="251670528" behindDoc="0" locked="0" layoutInCell="1" allowOverlap="1" wp14:anchorId="7A3E50C0" wp14:editId="43ACDAE6">
          <wp:simplePos x="0" y="0"/>
          <wp:positionH relativeFrom="column">
            <wp:posOffset>4299797</wp:posOffset>
          </wp:positionH>
          <wp:positionV relativeFrom="paragraph">
            <wp:posOffset>-272415</wp:posOffset>
          </wp:positionV>
          <wp:extent cx="2540000" cy="463550"/>
          <wp:effectExtent l="0" t="0" r="0" b="0"/>
          <wp:wrapNone/>
          <wp:docPr id="10" name="Picture 10"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rsidP="00423A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35E8"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E730" id="Rectangle 1" o:spid="_x0000_s1027"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3778"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D5959"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88" w:rsidRDefault="00C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21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6A54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1AA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64B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66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4"/>
    <w:rsid w:val="00042D89"/>
    <w:rsid w:val="00083144"/>
    <w:rsid w:val="00100F0B"/>
    <w:rsid w:val="001209DA"/>
    <w:rsid w:val="002358AA"/>
    <w:rsid w:val="002907D3"/>
    <w:rsid w:val="003072C4"/>
    <w:rsid w:val="003E4D5C"/>
    <w:rsid w:val="00423A80"/>
    <w:rsid w:val="00445C5E"/>
    <w:rsid w:val="004A42F0"/>
    <w:rsid w:val="004D21E1"/>
    <w:rsid w:val="00507FA9"/>
    <w:rsid w:val="00521239"/>
    <w:rsid w:val="005B1DA0"/>
    <w:rsid w:val="005D7BDA"/>
    <w:rsid w:val="005F5A31"/>
    <w:rsid w:val="006107D1"/>
    <w:rsid w:val="00631363"/>
    <w:rsid w:val="00655FA0"/>
    <w:rsid w:val="006737DE"/>
    <w:rsid w:val="00676CE1"/>
    <w:rsid w:val="006E5C75"/>
    <w:rsid w:val="00715382"/>
    <w:rsid w:val="00732918"/>
    <w:rsid w:val="00770B19"/>
    <w:rsid w:val="00783D06"/>
    <w:rsid w:val="007B4184"/>
    <w:rsid w:val="00824148"/>
    <w:rsid w:val="00852094"/>
    <w:rsid w:val="008653DB"/>
    <w:rsid w:val="008C5AC2"/>
    <w:rsid w:val="008E6AFE"/>
    <w:rsid w:val="00922426"/>
    <w:rsid w:val="00942754"/>
    <w:rsid w:val="00997780"/>
    <w:rsid w:val="009B5427"/>
    <w:rsid w:val="009E315D"/>
    <w:rsid w:val="00A167CB"/>
    <w:rsid w:val="00A273BA"/>
    <w:rsid w:val="00A332CF"/>
    <w:rsid w:val="00A84EA4"/>
    <w:rsid w:val="00A97BE3"/>
    <w:rsid w:val="00B205DD"/>
    <w:rsid w:val="00B70A64"/>
    <w:rsid w:val="00B83D5E"/>
    <w:rsid w:val="00B93923"/>
    <w:rsid w:val="00BB5607"/>
    <w:rsid w:val="00BE7671"/>
    <w:rsid w:val="00C0059D"/>
    <w:rsid w:val="00C0240C"/>
    <w:rsid w:val="00C106D4"/>
    <w:rsid w:val="00C71C07"/>
    <w:rsid w:val="00CB0BA3"/>
    <w:rsid w:val="00CB402B"/>
    <w:rsid w:val="00CE5088"/>
    <w:rsid w:val="00D94A03"/>
    <w:rsid w:val="00E001D3"/>
    <w:rsid w:val="00E23412"/>
    <w:rsid w:val="00E42ABB"/>
    <w:rsid w:val="00E911A3"/>
    <w:rsid w:val="00FB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A67274C"/>
  <w14:defaultImageDpi w14:val="300"/>
  <w15:docId w15:val="{37CD1973-A55C-45D8-9325-7A06731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 w:type="paragraph" w:customStyle="1" w:styleId="post-meta">
    <w:name w:val="post-meta"/>
    <w:basedOn w:val="Normal"/>
    <w:rsid w:val="00A97BE3"/>
    <w:pPr>
      <w:spacing w:after="120"/>
    </w:pPr>
    <w:rPr>
      <w:rFonts w:eastAsia="Times New Roman"/>
      <w:color w:val="EEEEEE"/>
      <w:sz w:val="20"/>
      <w:szCs w:val="20"/>
    </w:rPr>
  </w:style>
  <w:style w:type="character" w:customStyle="1" w:styleId="separator2">
    <w:name w:val="separator2"/>
    <w:basedOn w:val="DefaultParagraphFont"/>
    <w:rsid w:val="00A3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4706">
      <w:bodyDiv w:val="1"/>
      <w:marLeft w:val="0"/>
      <w:marRight w:val="0"/>
      <w:marTop w:val="0"/>
      <w:marBottom w:val="0"/>
      <w:divBdr>
        <w:top w:val="none" w:sz="0" w:space="0" w:color="auto"/>
        <w:left w:val="none" w:sz="0" w:space="0" w:color="auto"/>
        <w:bottom w:val="none" w:sz="0" w:space="0" w:color="auto"/>
        <w:right w:val="none" w:sz="0" w:space="0" w:color="auto"/>
      </w:divBdr>
      <w:divsChild>
        <w:div w:id="551574142">
          <w:marLeft w:val="0"/>
          <w:marRight w:val="0"/>
          <w:marTop w:val="0"/>
          <w:marBottom w:val="0"/>
          <w:divBdr>
            <w:top w:val="none" w:sz="0" w:space="0" w:color="auto"/>
            <w:left w:val="none" w:sz="0" w:space="0" w:color="auto"/>
            <w:bottom w:val="none" w:sz="0" w:space="0" w:color="auto"/>
            <w:right w:val="none" w:sz="0" w:space="0" w:color="auto"/>
          </w:divBdr>
          <w:divsChild>
            <w:div w:id="1926062094">
              <w:marLeft w:val="0"/>
              <w:marRight w:val="0"/>
              <w:marTop w:val="0"/>
              <w:marBottom w:val="0"/>
              <w:divBdr>
                <w:top w:val="none" w:sz="0" w:space="0" w:color="auto"/>
                <w:left w:val="none" w:sz="0" w:space="0" w:color="auto"/>
                <w:bottom w:val="none" w:sz="0" w:space="0" w:color="auto"/>
                <w:right w:val="none" w:sz="0" w:space="0" w:color="auto"/>
              </w:divBdr>
              <w:divsChild>
                <w:div w:id="2086612671">
                  <w:marLeft w:val="0"/>
                  <w:marRight w:val="0"/>
                  <w:marTop w:val="0"/>
                  <w:marBottom w:val="0"/>
                  <w:divBdr>
                    <w:top w:val="none" w:sz="0" w:space="0" w:color="auto"/>
                    <w:left w:val="none" w:sz="0" w:space="0" w:color="auto"/>
                    <w:bottom w:val="none" w:sz="0" w:space="0" w:color="auto"/>
                    <w:right w:val="none" w:sz="0" w:space="0" w:color="auto"/>
                  </w:divBdr>
                  <w:divsChild>
                    <w:div w:id="2026705381">
                      <w:marLeft w:val="0"/>
                      <w:marRight w:val="0"/>
                      <w:marTop w:val="0"/>
                      <w:marBottom w:val="0"/>
                      <w:divBdr>
                        <w:top w:val="none" w:sz="0" w:space="0" w:color="auto"/>
                        <w:left w:val="none" w:sz="0" w:space="0" w:color="auto"/>
                        <w:bottom w:val="none" w:sz="0" w:space="0" w:color="auto"/>
                        <w:right w:val="none" w:sz="0" w:space="0" w:color="auto"/>
                      </w:divBdr>
                      <w:divsChild>
                        <w:div w:id="1115715882">
                          <w:marLeft w:val="0"/>
                          <w:marRight w:val="0"/>
                          <w:marTop w:val="0"/>
                          <w:marBottom w:val="0"/>
                          <w:divBdr>
                            <w:top w:val="none" w:sz="0" w:space="0" w:color="auto"/>
                            <w:left w:val="none" w:sz="0" w:space="0" w:color="auto"/>
                            <w:bottom w:val="none" w:sz="0" w:space="0" w:color="auto"/>
                            <w:right w:val="none" w:sz="0" w:space="0" w:color="auto"/>
                          </w:divBdr>
                          <w:divsChild>
                            <w:div w:id="1003584142">
                              <w:marLeft w:val="0"/>
                              <w:marRight w:val="0"/>
                              <w:marTop w:val="0"/>
                              <w:marBottom w:val="0"/>
                              <w:divBdr>
                                <w:top w:val="none" w:sz="0" w:space="0" w:color="auto"/>
                                <w:left w:val="none" w:sz="0" w:space="0" w:color="auto"/>
                                <w:bottom w:val="none" w:sz="0" w:space="0" w:color="auto"/>
                                <w:right w:val="none" w:sz="0" w:space="0" w:color="auto"/>
                              </w:divBdr>
                              <w:divsChild>
                                <w:div w:id="1321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72763">
      <w:bodyDiv w:val="1"/>
      <w:marLeft w:val="0"/>
      <w:marRight w:val="0"/>
      <w:marTop w:val="0"/>
      <w:marBottom w:val="0"/>
      <w:divBdr>
        <w:top w:val="none" w:sz="0" w:space="0" w:color="auto"/>
        <w:left w:val="none" w:sz="0" w:space="0" w:color="auto"/>
        <w:bottom w:val="none" w:sz="0" w:space="0" w:color="auto"/>
        <w:right w:val="none" w:sz="0" w:space="0" w:color="auto"/>
      </w:divBdr>
      <w:divsChild>
        <w:div w:id="303658925">
          <w:marLeft w:val="0"/>
          <w:marRight w:val="0"/>
          <w:marTop w:val="0"/>
          <w:marBottom w:val="0"/>
          <w:divBdr>
            <w:top w:val="none" w:sz="0" w:space="0" w:color="auto"/>
            <w:left w:val="none" w:sz="0" w:space="0" w:color="auto"/>
            <w:bottom w:val="none" w:sz="0" w:space="0" w:color="auto"/>
            <w:right w:val="none" w:sz="0" w:space="0" w:color="auto"/>
          </w:divBdr>
          <w:divsChild>
            <w:div w:id="1283267820">
              <w:marLeft w:val="0"/>
              <w:marRight w:val="0"/>
              <w:marTop w:val="0"/>
              <w:marBottom w:val="0"/>
              <w:divBdr>
                <w:top w:val="none" w:sz="0" w:space="0" w:color="auto"/>
                <w:left w:val="none" w:sz="0" w:space="0" w:color="auto"/>
                <w:bottom w:val="none" w:sz="0" w:space="0" w:color="auto"/>
                <w:right w:val="none" w:sz="0" w:space="0" w:color="auto"/>
              </w:divBdr>
              <w:divsChild>
                <w:div w:id="1877424958">
                  <w:marLeft w:val="0"/>
                  <w:marRight w:val="0"/>
                  <w:marTop w:val="0"/>
                  <w:marBottom w:val="0"/>
                  <w:divBdr>
                    <w:top w:val="none" w:sz="0" w:space="0" w:color="auto"/>
                    <w:left w:val="none" w:sz="0" w:space="0" w:color="auto"/>
                    <w:bottom w:val="none" w:sz="0" w:space="0" w:color="auto"/>
                    <w:right w:val="none" w:sz="0" w:space="0" w:color="auto"/>
                  </w:divBdr>
                  <w:divsChild>
                    <w:div w:id="216941839">
                      <w:marLeft w:val="0"/>
                      <w:marRight w:val="0"/>
                      <w:marTop w:val="0"/>
                      <w:marBottom w:val="0"/>
                      <w:divBdr>
                        <w:top w:val="none" w:sz="0" w:space="0" w:color="auto"/>
                        <w:left w:val="none" w:sz="0" w:space="0" w:color="auto"/>
                        <w:bottom w:val="none" w:sz="0" w:space="0" w:color="auto"/>
                        <w:right w:val="none" w:sz="0" w:space="0" w:color="auto"/>
                      </w:divBdr>
                      <w:divsChild>
                        <w:div w:id="1571501283">
                          <w:marLeft w:val="0"/>
                          <w:marRight w:val="0"/>
                          <w:marTop w:val="0"/>
                          <w:marBottom w:val="0"/>
                          <w:divBdr>
                            <w:top w:val="none" w:sz="0" w:space="0" w:color="auto"/>
                            <w:left w:val="none" w:sz="0" w:space="0" w:color="auto"/>
                            <w:bottom w:val="none" w:sz="0" w:space="0" w:color="auto"/>
                            <w:right w:val="none" w:sz="0" w:space="0" w:color="auto"/>
                          </w:divBdr>
                          <w:divsChild>
                            <w:div w:id="942030057">
                              <w:marLeft w:val="0"/>
                              <w:marRight w:val="0"/>
                              <w:marTop w:val="0"/>
                              <w:marBottom w:val="0"/>
                              <w:divBdr>
                                <w:top w:val="none" w:sz="0" w:space="0" w:color="auto"/>
                                <w:left w:val="none" w:sz="0" w:space="0" w:color="auto"/>
                                <w:bottom w:val="none" w:sz="0" w:space="0" w:color="auto"/>
                                <w:right w:val="none" w:sz="0" w:space="0" w:color="auto"/>
                              </w:divBdr>
                              <w:divsChild>
                                <w:div w:id="18829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csp.org/Weatherizatio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apwa.org/services-we-provide/i-need-help-with-my-energy-bill/my-house-is-cold-and-draf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napwa.org/services-we-provide/i-need-help-with-my-energy-bill/i-need-energy-assistance/avista-senior-progra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nl.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hyperlink" Target="mailto:tim.bernthal@commerce.wa.gov" TargetMode="External"/><Relationship Id="rId4" Type="http://schemas.openxmlformats.org/officeDocument/2006/relationships/hyperlink" Target="mailto:tim.bernthal@commerce.w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5E9E-EDE4-4D72-91B0-1AB081CA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35</TotalTime>
  <Pages>4</Pages>
  <Words>820</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Bernthal, Tim (COM)</dc:creator>
  <cp:lastModifiedBy>Bernthal, Tim (COM)</cp:lastModifiedBy>
  <cp:revision>9</cp:revision>
  <cp:lastPrinted>2013-04-11T23:58:00Z</cp:lastPrinted>
  <dcterms:created xsi:type="dcterms:W3CDTF">2017-11-29T22:00:00Z</dcterms:created>
  <dcterms:modified xsi:type="dcterms:W3CDTF">2017-11-29T22:34:00Z</dcterms:modified>
</cp:coreProperties>
</file>