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A58653" w14:textId="23570A10" w:rsidR="001708C6" w:rsidRDefault="002F0CEE" w:rsidP="001708C6">
      <w:pPr>
        <w:pStyle w:val="NoSpacing"/>
        <w:jc w:val="center"/>
        <w:rPr>
          <w:b/>
          <w:noProof/>
          <w:sz w:val="32"/>
        </w:rPr>
      </w:pPr>
      <w:r w:rsidRPr="00377A51">
        <w:rPr>
          <w:b/>
          <w:noProof/>
          <w:sz w:val="32"/>
        </w:rPr>
        <mc:AlternateContent>
          <mc:Choice Requires="wps">
            <w:drawing>
              <wp:anchor distT="0" distB="0" distL="114300" distR="114300" simplePos="0" relativeHeight="251660287" behindDoc="1" locked="0" layoutInCell="1" allowOverlap="1" wp14:anchorId="35A913A0" wp14:editId="268F85B6">
                <wp:simplePos x="0" y="0"/>
                <wp:positionH relativeFrom="column">
                  <wp:posOffset>-266700</wp:posOffset>
                </wp:positionH>
                <wp:positionV relativeFrom="paragraph">
                  <wp:posOffset>10160</wp:posOffset>
                </wp:positionV>
                <wp:extent cx="3505200" cy="704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04850"/>
                        </a:xfrm>
                        <a:prstGeom prst="rect">
                          <a:avLst/>
                        </a:prstGeom>
                        <a:solidFill>
                          <a:srgbClr val="FFFFFF"/>
                        </a:solidFill>
                        <a:ln w="9525">
                          <a:noFill/>
                          <a:miter lim="800000"/>
                          <a:headEnd/>
                          <a:tailEnd/>
                        </a:ln>
                      </wps:spPr>
                      <wps:txbx>
                        <w:txbxContent>
                          <w:p w14:paraId="34C89A6C" w14:textId="4F552D52" w:rsidR="00377A51" w:rsidRDefault="00377A51">
                            <w:r>
                              <w:rPr>
                                <w:noProof/>
                              </w:rPr>
                              <w:drawing>
                                <wp:inline distT="0" distB="0" distL="0" distR="0" wp14:anchorId="11B88A91" wp14:editId="505E3495">
                                  <wp:extent cx="3200400" cy="56979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1">
                                            <a:extLst>
                                              <a:ext uri="{28A0092B-C50C-407E-A947-70E740481C1C}">
                                                <a14:useLocalDpi xmlns:a14="http://schemas.microsoft.com/office/drawing/2010/main" val="0"/>
                                              </a:ext>
                                            </a:extLst>
                                          </a:blip>
                                          <a:stretch>
                                            <a:fillRect/>
                                          </a:stretch>
                                        </pic:blipFill>
                                        <pic:spPr>
                                          <a:xfrm>
                                            <a:off x="0" y="0"/>
                                            <a:ext cx="3199174" cy="5695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913A0" id="_x0000_t202" coordsize="21600,21600" o:spt="202" path="m,l,21600r21600,l21600,xe">
                <v:stroke joinstyle="miter"/>
                <v:path gradientshapeok="t" o:connecttype="rect"/>
              </v:shapetype>
              <v:shape id="Text Box 2" o:spid="_x0000_s1026" type="#_x0000_t202" style="position:absolute;left:0;text-align:left;margin-left:-21pt;margin-top:.8pt;width:276pt;height:55.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" stroked="f">
                <v:textbox>
                  <w:txbxContent>
                    <w:p w14:paraId="34C89A6C" w14:textId="4F552D52" w:rsidR="00377A51" w:rsidRDefault="00377A51">
                      <w:r>
                        <w:rPr>
                          <w:noProof/>
                        </w:rPr>
                        <w:drawing>
                          <wp:inline distT="0" distB="0" distL="0" distR="0" wp14:anchorId="11B88A91" wp14:editId="505E3495">
                            <wp:extent cx="3200400" cy="56979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2">
                                      <a:extLst>
                                        <a:ext uri="{28A0092B-C50C-407E-A947-70E740481C1C}">
                                          <a14:useLocalDpi xmlns:a14="http://schemas.microsoft.com/office/drawing/2010/main" val="0"/>
                                        </a:ext>
                                      </a:extLst>
                                    </a:blip>
                                    <a:stretch>
                                      <a:fillRect/>
                                    </a:stretch>
                                  </pic:blipFill>
                                  <pic:spPr>
                                    <a:xfrm>
                                      <a:off x="0" y="0"/>
                                      <a:ext cx="3199174" cy="569573"/>
                                    </a:xfrm>
                                    <a:prstGeom prst="rect">
                                      <a:avLst/>
                                    </a:prstGeom>
                                  </pic:spPr>
                                </pic:pic>
                              </a:graphicData>
                            </a:graphic>
                          </wp:inline>
                        </w:drawing>
                      </w:r>
                    </w:p>
                  </w:txbxContent>
                </v:textbox>
              </v:shape>
            </w:pict>
          </mc:Fallback>
        </mc:AlternateContent>
      </w:r>
      <w:r w:rsidR="00377A51">
        <w:rPr>
          <w:b/>
          <w:noProof/>
          <w:sz w:val="32"/>
        </w:rPr>
        <mc:AlternateContent>
          <mc:Choice Requires="wps">
            <w:drawing>
              <wp:anchor distT="0" distB="0" distL="114300" distR="114300" simplePos="0" relativeHeight="251658239" behindDoc="1" locked="0" layoutInCell="1" allowOverlap="1" wp14:anchorId="7D5885CF" wp14:editId="5D29C5A0">
                <wp:simplePos x="0" y="0"/>
                <wp:positionH relativeFrom="column">
                  <wp:posOffset>4133850</wp:posOffset>
                </wp:positionH>
                <wp:positionV relativeFrom="paragraph">
                  <wp:posOffset>-104140</wp:posOffset>
                </wp:positionV>
                <wp:extent cx="1628775" cy="8001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287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601E3" w14:textId="521CF7C5" w:rsidR="001708C6" w:rsidRDefault="00377A51">
                            <w:r>
                              <w:rPr>
                                <w:noProof/>
                              </w:rPr>
                              <w:drawing>
                                <wp:inline distT="0" distB="0" distL="0" distR="0" wp14:anchorId="3C5A2306" wp14:editId="0B1A6E03">
                                  <wp:extent cx="1475168" cy="72835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3">
                                            <a:extLst>
                                              <a:ext uri="{28A0092B-C50C-407E-A947-70E740481C1C}">
                                                <a14:useLocalDpi xmlns:a14="http://schemas.microsoft.com/office/drawing/2010/main" val="0"/>
                                              </a:ext>
                                            </a:extLst>
                                          </a:blip>
                                          <a:stretch>
                                            <a:fillRect/>
                                          </a:stretch>
                                        </pic:blipFill>
                                        <pic:spPr>
                                          <a:xfrm>
                                            <a:off x="0" y="0"/>
                                            <a:ext cx="1476360" cy="728942"/>
                                          </a:xfrm>
                                          <a:prstGeom prst="rect">
                                            <a:avLst/>
                                          </a:prstGeom>
                                        </pic:spPr>
                                      </pic:pic>
                                    </a:graphicData>
                                  </a:graphic>
                                </wp:inline>
                              </w:drawing>
                            </w:r>
                          </w:p>
                          <w:p w14:paraId="1D2DA862" w14:textId="31566524" w:rsidR="001708C6" w:rsidRDefault="0017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885CF" id="Text Box 11" o:spid="_x0000_s1027" type="#_x0000_t202" style="position:absolute;left:0;text-align:left;margin-left:325.5pt;margin-top:-8.2pt;width:128.25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" fillcolor="white [3201]" stroked="f" strokeweight=".5pt">
                <v:textbox>
                  <w:txbxContent>
                    <w:p w14:paraId="3D3601E3" w14:textId="521CF7C5" w:rsidR="001708C6" w:rsidRDefault="00377A51">
                      <w:r>
                        <w:rPr>
                          <w:noProof/>
                        </w:rPr>
                        <w:drawing>
                          <wp:inline distT="0" distB="0" distL="0" distR="0" wp14:anchorId="3C5A2306" wp14:editId="0B1A6E03">
                            <wp:extent cx="1475168" cy="72835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4">
                                      <a:extLst>
                                        <a:ext uri="{28A0092B-C50C-407E-A947-70E740481C1C}">
                                          <a14:useLocalDpi xmlns:a14="http://schemas.microsoft.com/office/drawing/2010/main" val="0"/>
                                        </a:ext>
                                      </a:extLst>
                                    </a:blip>
                                    <a:stretch>
                                      <a:fillRect/>
                                    </a:stretch>
                                  </pic:blipFill>
                                  <pic:spPr>
                                    <a:xfrm>
                                      <a:off x="0" y="0"/>
                                      <a:ext cx="1476360" cy="728942"/>
                                    </a:xfrm>
                                    <a:prstGeom prst="rect">
                                      <a:avLst/>
                                    </a:prstGeom>
                                  </pic:spPr>
                                </pic:pic>
                              </a:graphicData>
                            </a:graphic>
                          </wp:inline>
                        </w:drawing>
                      </w:r>
                    </w:p>
                    <w:p w14:paraId="1D2DA862" w14:textId="31566524" w:rsidR="001708C6" w:rsidRDefault="001708C6"/>
                  </w:txbxContent>
                </v:textbox>
              </v:shape>
            </w:pict>
          </mc:Fallback>
        </mc:AlternateContent>
      </w:r>
    </w:p>
    <w:p w14:paraId="0F1F0FBF" w14:textId="77777777" w:rsidR="001708C6" w:rsidRDefault="001708C6" w:rsidP="001708C6">
      <w:pPr>
        <w:pStyle w:val="NoSpacing"/>
        <w:jc w:val="center"/>
        <w:rPr>
          <w:b/>
          <w:noProof/>
          <w:sz w:val="32"/>
        </w:rPr>
      </w:pPr>
    </w:p>
    <w:p w14:paraId="4C240714" w14:textId="77777777" w:rsidR="00377A51" w:rsidRPr="00377A51" w:rsidRDefault="00377A51" w:rsidP="001708C6">
      <w:pPr>
        <w:pStyle w:val="NoSpacing"/>
        <w:jc w:val="center"/>
        <w:rPr>
          <w:b/>
          <w:noProof/>
          <w:sz w:val="14"/>
        </w:rPr>
      </w:pPr>
    </w:p>
    <w:p w14:paraId="1C136E55" w14:textId="27E00E69" w:rsidR="00BF1A35" w:rsidRPr="000E76EF" w:rsidRDefault="00B1153A" w:rsidP="001708C6">
      <w:pPr>
        <w:pStyle w:val="NoSpacing"/>
        <w:jc w:val="center"/>
        <w:rPr>
          <w:b/>
          <w:noProof/>
          <w:sz w:val="32"/>
        </w:rPr>
      </w:pPr>
      <w:r w:rsidRPr="000E76EF">
        <w:rPr>
          <w:b/>
          <w:noProof/>
          <w:sz w:val="32"/>
        </w:rPr>
        <w:t>State</w:t>
      </w:r>
      <w:r w:rsidR="00390B86">
        <w:rPr>
          <w:b/>
          <w:noProof/>
          <w:sz w:val="32"/>
        </w:rPr>
        <w:t xml:space="preserve"> </w:t>
      </w:r>
      <w:r w:rsidRPr="000E76EF">
        <w:rPr>
          <w:b/>
          <w:noProof/>
          <w:sz w:val="32"/>
        </w:rPr>
        <w:t>Trade Expansion Program</w:t>
      </w:r>
    </w:p>
    <w:p w14:paraId="1C136E56" w14:textId="7DDA9C69" w:rsidR="00BF1A35" w:rsidRDefault="00BF1A35" w:rsidP="001708C6">
      <w:pPr>
        <w:spacing w:after="0" w:line="240" w:lineRule="auto"/>
        <w:jc w:val="center"/>
        <w:rPr>
          <w:b/>
          <w:noProof/>
          <w:sz w:val="40"/>
          <w:szCs w:val="32"/>
        </w:rPr>
      </w:pPr>
      <w:r w:rsidRPr="00AC501F">
        <w:rPr>
          <w:b/>
          <w:noProof/>
          <w:sz w:val="40"/>
          <w:szCs w:val="32"/>
        </w:rPr>
        <w:t>Export Voucher</w:t>
      </w:r>
      <w:r w:rsidR="00B67780" w:rsidRPr="00AC501F">
        <w:rPr>
          <w:b/>
          <w:noProof/>
          <w:sz w:val="40"/>
          <w:szCs w:val="32"/>
        </w:rPr>
        <w:t xml:space="preserve"> </w:t>
      </w:r>
      <w:r w:rsidRPr="00AC501F">
        <w:rPr>
          <w:b/>
          <w:noProof/>
          <w:sz w:val="40"/>
          <w:szCs w:val="32"/>
        </w:rPr>
        <w:t>Application</w:t>
      </w:r>
    </w:p>
    <w:p w14:paraId="1C136E57" w14:textId="639A72C1" w:rsidR="00B67780" w:rsidRPr="00C811E6" w:rsidRDefault="00BD6FAE" w:rsidP="00B67780">
      <w:pPr>
        <w:spacing w:after="0" w:line="240" w:lineRule="auto"/>
        <w:jc w:val="center"/>
        <w:rPr>
          <w:noProof/>
          <w:sz w:val="20"/>
          <w:szCs w:val="32"/>
        </w:rPr>
      </w:pPr>
      <w:r w:rsidRPr="00C811E6">
        <w:rPr>
          <w:noProof/>
          <w:sz w:val="20"/>
          <w:szCs w:val="32"/>
        </w:rPr>
        <w:t xml:space="preserve">Administered </w:t>
      </w:r>
      <w:r w:rsidR="00B67780" w:rsidRPr="00C811E6">
        <w:rPr>
          <w:noProof/>
          <w:sz w:val="20"/>
          <w:szCs w:val="32"/>
        </w:rPr>
        <w:t>by the Washington State Department of Commerce</w:t>
      </w:r>
    </w:p>
    <w:p w14:paraId="1C136E59" w14:textId="3D295B26" w:rsidR="00DE0FC4" w:rsidRPr="00C811E6" w:rsidRDefault="000E76EF" w:rsidP="00C811E6">
      <w:pPr>
        <w:spacing w:after="0" w:line="240" w:lineRule="auto"/>
        <w:jc w:val="center"/>
        <w:rPr>
          <w:noProof/>
          <w:sz w:val="20"/>
          <w:szCs w:val="32"/>
        </w:rPr>
      </w:pPr>
      <w:r w:rsidRPr="00C811E6">
        <w:rPr>
          <w:noProof/>
          <w:sz w:val="20"/>
          <w:szCs w:val="32"/>
        </w:rPr>
        <w:t>Funde</w:t>
      </w:r>
      <w:r w:rsidR="008E2FD9">
        <w:rPr>
          <w:noProof/>
          <w:sz w:val="20"/>
          <w:szCs w:val="32"/>
        </w:rPr>
        <w:t xml:space="preserve">d in part through a grant </w:t>
      </w:r>
      <w:r w:rsidRPr="00C811E6">
        <w:rPr>
          <w:noProof/>
          <w:sz w:val="20"/>
          <w:szCs w:val="32"/>
        </w:rPr>
        <w:t>with the U.S. Small Business Administration</w:t>
      </w:r>
    </w:p>
    <w:p w14:paraId="1C54B330" w14:textId="77777777" w:rsidR="000A41DA" w:rsidRPr="00DE0FC4" w:rsidRDefault="000A41DA" w:rsidP="00B67780">
      <w:pPr>
        <w:spacing w:after="0" w:line="240" w:lineRule="auto"/>
        <w:jc w:val="center"/>
        <w:rPr>
          <w:noProof/>
          <w:sz w:val="10"/>
          <w:szCs w:val="32"/>
        </w:rPr>
      </w:pPr>
    </w:p>
    <w:p w14:paraId="1C136E5C" w14:textId="78922EEC" w:rsidR="003D20E2" w:rsidRPr="00DE0FC4" w:rsidRDefault="00DE0FC4" w:rsidP="00122696">
      <w:pPr>
        <w:spacing w:after="0" w:line="240" w:lineRule="auto"/>
        <w:rPr>
          <w:noProof/>
          <w:sz w:val="10"/>
          <w:szCs w:val="10"/>
        </w:rPr>
      </w:pPr>
      <w:r w:rsidRPr="00AC501F">
        <w:rPr>
          <w:noProof/>
          <w:szCs w:val="32"/>
        </w:rPr>
        <w:t xml:space="preserve">Applicants are </w:t>
      </w:r>
      <w:r w:rsidRPr="00AC501F">
        <w:rPr>
          <w:b/>
          <w:noProof/>
          <w:szCs w:val="32"/>
        </w:rPr>
        <w:t>required</w:t>
      </w:r>
      <w:r w:rsidRPr="00AC501F">
        <w:rPr>
          <w:noProof/>
          <w:szCs w:val="32"/>
        </w:rPr>
        <w:t xml:space="preserve"> to read the </w:t>
      </w:r>
      <w:hyperlink r:id="rId15" w:history="1">
        <w:r w:rsidRPr="00B6260E">
          <w:rPr>
            <w:rStyle w:val="Hyperlink"/>
            <w:noProof/>
            <w:szCs w:val="32"/>
          </w:rPr>
          <w:t>program guidelines</w:t>
        </w:r>
      </w:hyperlink>
      <w:r w:rsidRPr="00AC501F">
        <w:rPr>
          <w:noProof/>
          <w:szCs w:val="32"/>
        </w:rPr>
        <w:t xml:space="preserve"> prior to completing the application</w:t>
      </w:r>
      <w:r w:rsidR="00B6260E">
        <w:rPr>
          <w:noProof/>
          <w:szCs w:val="32"/>
        </w:rPr>
        <w:t>.</w:t>
      </w:r>
    </w:p>
    <w:tbl>
      <w:tblPr>
        <w:tblStyle w:val="TableGrid"/>
        <w:tblW w:w="0" w:type="auto"/>
        <w:tblLook w:val="04A0" w:firstRow="1" w:lastRow="0" w:firstColumn="1" w:lastColumn="0" w:noHBand="0" w:noVBand="1"/>
      </w:tblPr>
      <w:tblGrid>
        <w:gridCol w:w="3957"/>
        <w:gridCol w:w="2639"/>
        <w:gridCol w:w="2754"/>
      </w:tblGrid>
      <w:tr w:rsidR="00DF6B01" w14:paraId="1C136E5E" w14:textId="77777777" w:rsidTr="0010109A">
        <w:tc>
          <w:tcPr>
            <w:tcW w:w="0" w:type="auto"/>
            <w:gridSpan w:val="3"/>
            <w:shd w:val="clear" w:color="auto" w:fill="000000" w:themeFill="text1"/>
          </w:tcPr>
          <w:p w14:paraId="1C136E5D" w14:textId="77777777" w:rsidR="00DF6B01" w:rsidRDefault="00DF6B01" w:rsidP="004F7B13">
            <w:pPr>
              <w:rPr>
                <w:b/>
                <w:sz w:val="28"/>
                <w:szCs w:val="32"/>
              </w:rPr>
            </w:pPr>
            <w:r>
              <w:rPr>
                <w:b/>
                <w:sz w:val="28"/>
                <w:szCs w:val="32"/>
              </w:rPr>
              <w:t>Company Information</w:t>
            </w:r>
          </w:p>
        </w:tc>
      </w:tr>
      <w:tr w:rsidR="00DF6B01" w14:paraId="1C136E60" w14:textId="77777777" w:rsidTr="00CF2641">
        <w:tc>
          <w:tcPr>
            <w:tcW w:w="0" w:type="auto"/>
            <w:gridSpan w:val="3"/>
            <w:vAlign w:val="center"/>
          </w:tcPr>
          <w:p w14:paraId="1C136E5F" w14:textId="64474CFB" w:rsidR="00DF6B01" w:rsidRPr="00822F35" w:rsidRDefault="00DF6B01" w:rsidP="00DA0543">
            <w:pPr>
              <w:rPr>
                <w:sz w:val="18"/>
              </w:rPr>
            </w:pPr>
            <w:r w:rsidRPr="00822F35">
              <w:rPr>
                <w:sz w:val="18"/>
              </w:rPr>
              <w:t>Company Name:</w:t>
            </w:r>
            <w:r w:rsidR="00D0132B" w:rsidRPr="00822F35">
              <w:rPr>
                <w:sz w:val="18"/>
              </w:rPr>
              <w:t xml:space="preserve"> </w:t>
            </w:r>
            <w:r w:rsidR="00F00594">
              <w:rPr>
                <w:sz w:val="18"/>
              </w:rPr>
              <w:t xml:space="preserve"> </w:t>
            </w:r>
          </w:p>
        </w:tc>
      </w:tr>
      <w:tr w:rsidR="00DF6B01" w14:paraId="1C136E63" w14:textId="77777777" w:rsidTr="001864E3">
        <w:tc>
          <w:tcPr>
            <w:tcW w:w="0" w:type="auto"/>
            <w:gridSpan w:val="3"/>
            <w:vAlign w:val="center"/>
          </w:tcPr>
          <w:p w14:paraId="1C136E61" w14:textId="7FF5B47B" w:rsidR="00DF6B01" w:rsidRPr="00822F35" w:rsidRDefault="00A904BD" w:rsidP="001864E3">
            <w:pPr>
              <w:rPr>
                <w:sz w:val="18"/>
              </w:rPr>
            </w:pPr>
            <w:r>
              <w:rPr>
                <w:sz w:val="18"/>
              </w:rPr>
              <w:t>Full Mailing Address</w:t>
            </w:r>
            <w:r w:rsidR="008404EE">
              <w:rPr>
                <w:sz w:val="18"/>
              </w:rPr>
              <w:t>, including city and ZIP code</w:t>
            </w:r>
            <w:r w:rsidR="00DF6B01" w:rsidRPr="00822F35">
              <w:rPr>
                <w:sz w:val="18"/>
              </w:rPr>
              <w:t>:</w:t>
            </w:r>
          </w:p>
          <w:p w14:paraId="1C136E62" w14:textId="7C806248" w:rsidR="00DF6B01" w:rsidRPr="00822F35" w:rsidRDefault="00DF6B01" w:rsidP="0043493A">
            <w:pPr>
              <w:rPr>
                <w:sz w:val="18"/>
              </w:rPr>
            </w:pPr>
          </w:p>
        </w:tc>
      </w:tr>
      <w:tr w:rsidR="00DF6B01" w14:paraId="1C136E66" w14:textId="77777777" w:rsidTr="0065473D">
        <w:tc>
          <w:tcPr>
            <w:tcW w:w="3957" w:type="dxa"/>
            <w:vAlign w:val="center"/>
          </w:tcPr>
          <w:p w14:paraId="1C136E64" w14:textId="5550CAB3" w:rsidR="00D0132B" w:rsidRPr="00822F35" w:rsidRDefault="00DF6B01" w:rsidP="00DA0543">
            <w:pPr>
              <w:rPr>
                <w:sz w:val="18"/>
              </w:rPr>
            </w:pPr>
            <w:r w:rsidRPr="00822F35">
              <w:rPr>
                <w:sz w:val="18"/>
              </w:rPr>
              <w:t>Contact Person:</w:t>
            </w:r>
            <w:r w:rsidR="00B11EA0" w:rsidRPr="00822F35">
              <w:rPr>
                <w:sz w:val="18"/>
              </w:rPr>
              <w:t xml:space="preserve"> </w:t>
            </w:r>
          </w:p>
        </w:tc>
        <w:tc>
          <w:tcPr>
            <w:tcW w:w="5393" w:type="dxa"/>
            <w:gridSpan w:val="2"/>
            <w:vAlign w:val="center"/>
          </w:tcPr>
          <w:p w14:paraId="1C136E65" w14:textId="592C0E7D" w:rsidR="00DF6B01" w:rsidRPr="00822F35" w:rsidRDefault="00DF6B01" w:rsidP="0043493A">
            <w:pPr>
              <w:rPr>
                <w:sz w:val="18"/>
              </w:rPr>
            </w:pPr>
            <w:r w:rsidRPr="00822F35">
              <w:rPr>
                <w:sz w:val="18"/>
              </w:rPr>
              <w:t>Title:</w:t>
            </w:r>
            <w:r w:rsidR="00B11EA0" w:rsidRPr="00822F35">
              <w:rPr>
                <w:sz w:val="18"/>
              </w:rPr>
              <w:t xml:space="preserve"> </w:t>
            </w:r>
          </w:p>
        </w:tc>
      </w:tr>
      <w:tr w:rsidR="00DF6B01" w14:paraId="1C136E69" w14:textId="77777777" w:rsidTr="0065473D">
        <w:tc>
          <w:tcPr>
            <w:tcW w:w="3957" w:type="dxa"/>
            <w:vAlign w:val="center"/>
          </w:tcPr>
          <w:p w14:paraId="1C136E67" w14:textId="7FF0D60E" w:rsidR="00DF6B01" w:rsidRPr="00822F35" w:rsidRDefault="00DF6B01" w:rsidP="0043493A">
            <w:pPr>
              <w:rPr>
                <w:sz w:val="18"/>
              </w:rPr>
            </w:pPr>
            <w:r w:rsidRPr="00822F35">
              <w:rPr>
                <w:sz w:val="18"/>
              </w:rPr>
              <w:t>Phone:</w:t>
            </w:r>
            <w:r w:rsidR="00D0132B" w:rsidRPr="00822F35">
              <w:rPr>
                <w:sz w:val="18"/>
              </w:rPr>
              <w:t xml:space="preserve"> </w:t>
            </w:r>
          </w:p>
        </w:tc>
        <w:tc>
          <w:tcPr>
            <w:tcW w:w="5393" w:type="dxa"/>
            <w:gridSpan w:val="2"/>
            <w:vAlign w:val="center"/>
          </w:tcPr>
          <w:p w14:paraId="1C136E68" w14:textId="1E6125E8" w:rsidR="00DF6B01" w:rsidRPr="00822F35" w:rsidRDefault="00AF1E7B" w:rsidP="00DA0543">
            <w:pPr>
              <w:rPr>
                <w:sz w:val="18"/>
              </w:rPr>
            </w:pPr>
            <w:r>
              <w:rPr>
                <w:sz w:val="18"/>
              </w:rPr>
              <w:t>Em</w:t>
            </w:r>
            <w:r w:rsidR="00DF6B01" w:rsidRPr="00822F35">
              <w:rPr>
                <w:sz w:val="18"/>
              </w:rPr>
              <w:t>ail:</w:t>
            </w:r>
            <w:r w:rsidR="00D0132B" w:rsidRPr="00822F35">
              <w:rPr>
                <w:sz w:val="18"/>
              </w:rPr>
              <w:t xml:space="preserve"> </w:t>
            </w:r>
          </w:p>
        </w:tc>
      </w:tr>
      <w:tr w:rsidR="008E0E97" w14:paraId="1C136E6C" w14:textId="77777777" w:rsidTr="001864E3">
        <w:tc>
          <w:tcPr>
            <w:tcW w:w="4065" w:type="dxa"/>
            <w:vAlign w:val="center"/>
          </w:tcPr>
          <w:p w14:paraId="1C136E6A" w14:textId="7778C823" w:rsidR="008E0E97" w:rsidRPr="00822F35" w:rsidRDefault="008E0E97" w:rsidP="0043493A">
            <w:pPr>
              <w:rPr>
                <w:sz w:val="18"/>
              </w:rPr>
            </w:pPr>
            <w:r>
              <w:rPr>
                <w:sz w:val="18"/>
              </w:rPr>
              <w:t xml:space="preserve">Secondary Contact Person: </w:t>
            </w:r>
          </w:p>
        </w:tc>
        <w:tc>
          <w:tcPr>
            <w:tcW w:w="5511" w:type="dxa"/>
            <w:gridSpan w:val="2"/>
            <w:vAlign w:val="center"/>
          </w:tcPr>
          <w:p w14:paraId="1C136E6B" w14:textId="06B60AF5" w:rsidR="008E0E97" w:rsidRPr="00822F35" w:rsidRDefault="004E150A" w:rsidP="0043493A">
            <w:pPr>
              <w:rPr>
                <w:sz w:val="18"/>
              </w:rPr>
            </w:pPr>
            <w:r>
              <w:rPr>
                <w:sz w:val="18"/>
              </w:rPr>
              <w:t>Title:</w:t>
            </w:r>
          </w:p>
        </w:tc>
      </w:tr>
      <w:tr w:rsidR="00DE2AC1" w14:paraId="1C136E6F" w14:textId="77777777" w:rsidTr="001864E3">
        <w:tc>
          <w:tcPr>
            <w:tcW w:w="4065" w:type="dxa"/>
            <w:vAlign w:val="center"/>
          </w:tcPr>
          <w:p w14:paraId="1C136E6D" w14:textId="7765099E" w:rsidR="00DE2AC1" w:rsidRPr="00822F35" w:rsidRDefault="004E150A" w:rsidP="0043493A">
            <w:pPr>
              <w:rPr>
                <w:sz w:val="18"/>
              </w:rPr>
            </w:pPr>
            <w:r>
              <w:rPr>
                <w:sz w:val="18"/>
              </w:rPr>
              <w:t>Phone:</w:t>
            </w:r>
          </w:p>
        </w:tc>
        <w:tc>
          <w:tcPr>
            <w:tcW w:w="5511" w:type="dxa"/>
            <w:gridSpan w:val="2"/>
            <w:vAlign w:val="center"/>
          </w:tcPr>
          <w:p w14:paraId="1C136E6E" w14:textId="0D691295" w:rsidR="00DE2AC1" w:rsidRPr="00822F35" w:rsidRDefault="004E150A" w:rsidP="0043493A">
            <w:pPr>
              <w:rPr>
                <w:sz w:val="18"/>
              </w:rPr>
            </w:pPr>
            <w:r>
              <w:rPr>
                <w:sz w:val="18"/>
              </w:rPr>
              <w:t>Email:</w:t>
            </w:r>
          </w:p>
        </w:tc>
      </w:tr>
      <w:tr w:rsidR="0034350B" w14:paraId="1C136E71" w14:textId="77777777" w:rsidTr="001864E3">
        <w:tc>
          <w:tcPr>
            <w:tcW w:w="0" w:type="auto"/>
            <w:gridSpan w:val="3"/>
            <w:vAlign w:val="center"/>
          </w:tcPr>
          <w:p w14:paraId="1C136E70" w14:textId="294C6B2E" w:rsidR="0034350B" w:rsidRPr="00822F35" w:rsidRDefault="004E150A" w:rsidP="00F00594">
            <w:pPr>
              <w:rPr>
                <w:sz w:val="18"/>
              </w:rPr>
            </w:pPr>
            <w:r>
              <w:rPr>
                <w:sz w:val="18"/>
              </w:rPr>
              <w:t>Company Website</w:t>
            </w:r>
            <w:r w:rsidR="0034350B" w:rsidRPr="00822F35">
              <w:rPr>
                <w:sz w:val="18"/>
              </w:rPr>
              <w:t>:</w:t>
            </w:r>
            <w:r w:rsidR="00C45EB3" w:rsidRPr="00822F35">
              <w:rPr>
                <w:sz w:val="18"/>
              </w:rPr>
              <w:t xml:space="preserve"> </w:t>
            </w:r>
          </w:p>
        </w:tc>
      </w:tr>
      <w:tr w:rsidR="00716352" w14:paraId="1C136E75" w14:textId="77777777" w:rsidTr="001864E3">
        <w:tc>
          <w:tcPr>
            <w:tcW w:w="0" w:type="auto"/>
            <w:vAlign w:val="center"/>
          </w:tcPr>
          <w:p w14:paraId="1C136E72" w14:textId="3EFD55D4" w:rsidR="00716352" w:rsidRPr="00822F35" w:rsidRDefault="00716352" w:rsidP="00F00594">
            <w:pPr>
              <w:rPr>
                <w:sz w:val="18"/>
              </w:rPr>
            </w:pPr>
            <w:r w:rsidRPr="00822F35">
              <w:rPr>
                <w:sz w:val="18"/>
              </w:rPr>
              <w:t>Federal ID/Tax ID:</w:t>
            </w:r>
            <w:r w:rsidR="00B11EA0" w:rsidRPr="00822F35">
              <w:rPr>
                <w:sz w:val="18"/>
              </w:rPr>
              <w:t xml:space="preserve"> </w:t>
            </w:r>
          </w:p>
        </w:tc>
        <w:tc>
          <w:tcPr>
            <w:tcW w:w="2703" w:type="dxa"/>
            <w:vAlign w:val="center"/>
          </w:tcPr>
          <w:p w14:paraId="1C136E73" w14:textId="1C39B3D5" w:rsidR="00716352" w:rsidRPr="00822F35" w:rsidRDefault="00716352" w:rsidP="008404EE">
            <w:pPr>
              <w:rPr>
                <w:sz w:val="18"/>
              </w:rPr>
            </w:pPr>
            <w:r w:rsidRPr="00822F35">
              <w:rPr>
                <w:sz w:val="18"/>
              </w:rPr>
              <w:t>UBI Number:</w:t>
            </w:r>
            <w:r w:rsidR="00B11EA0" w:rsidRPr="00822F35">
              <w:rPr>
                <w:sz w:val="18"/>
              </w:rPr>
              <w:t xml:space="preserve"> </w:t>
            </w:r>
          </w:p>
        </w:tc>
        <w:tc>
          <w:tcPr>
            <w:tcW w:w="2808" w:type="dxa"/>
            <w:vAlign w:val="center"/>
          </w:tcPr>
          <w:p w14:paraId="1C136E74" w14:textId="4E7CF99C" w:rsidR="00716352" w:rsidRPr="00822F35" w:rsidRDefault="00716352" w:rsidP="008404EE">
            <w:pPr>
              <w:rPr>
                <w:sz w:val="18"/>
              </w:rPr>
            </w:pPr>
            <w:r w:rsidRPr="00822F35">
              <w:rPr>
                <w:sz w:val="18"/>
              </w:rPr>
              <w:t>State of Incorporation:</w:t>
            </w:r>
          </w:p>
        </w:tc>
      </w:tr>
      <w:tr w:rsidR="0065473D" w14:paraId="004646DE" w14:textId="77777777" w:rsidTr="002E11AA">
        <w:tc>
          <w:tcPr>
            <w:tcW w:w="9350" w:type="dxa"/>
            <w:gridSpan w:val="3"/>
            <w:vAlign w:val="center"/>
          </w:tcPr>
          <w:p w14:paraId="2D50652D" w14:textId="73ED6914" w:rsidR="0065473D" w:rsidRPr="00822F35" w:rsidRDefault="0065473D" w:rsidP="0065473D">
            <w:pPr>
              <w:rPr>
                <w:sz w:val="18"/>
              </w:rPr>
            </w:pPr>
            <w:r>
              <w:rPr>
                <w:sz w:val="18"/>
              </w:rPr>
              <w:t>NAICS Code 6-Digit Number (</w:t>
            </w:r>
            <w:hyperlink r:id="rId16" w:anchor="1" w:history="1">
              <w:r w:rsidRPr="0065473D">
                <w:rPr>
                  <w:rStyle w:val="Hyperlink"/>
                  <w:sz w:val="18"/>
                </w:rPr>
                <w:t>Included on Dept. of Revenue company listing</w:t>
              </w:r>
            </w:hyperlink>
            <w:r>
              <w:rPr>
                <w:sz w:val="18"/>
              </w:rPr>
              <w:t xml:space="preserve">): </w:t>
            </w:r>
          </w:p>
        </w:tc>
      </w:tr>
      <w:tr w:rsidR="0065473D" w14:paraId="45F3849B" w14:textId="77777777" w:rsidTr="002E11AA">
        <w:tc>
          <w:tcPr>
            <w:tcW w:w="9350" w:type="dxa"/>
            <w:gridSpan w:val="3"/>
            <w:vAlign w:val="center"/>
          </w:tcPr>
          <w:p w14:paraId="6340BF30" w14:textId="267541DD" w:rsidR="0065473D" w:rsidRDefault="0065473D" w:rsidP="008404EE">
            <w:pPr>
              <w:rPr>
                <w:sz w:val="18"/>
              </w:rPr>
            </w:pPr>
            <w:r>
              <w:rPr>
                <w:sz w:val="18"/>
              </w:rPr>
              <w:t>NAICS Definition:</w:t>
            </w:r>
          </w:p>
        </w:tc>
      </w:tr>
      <w:tr w:rsidR="00CC45C8" w14:paraId="1C136E7B" w14:textId="77777777" w:rsidTr="001864E3">
        <w:tc>
          <w:tcPr>
            <w:tcW w:w="0" w:type="auto"/>
            <w:vAlign w:val="center"/>
          </w:tcPr>
          <w:p w14:paraId="1C136E79" w14:textId="59B8D00C" w:rsidR="00CC45C8" w:rsidRPr="00822F35" w:rsidRDefault="00A86194" w:rsidP="001864E3">
            <w:pPr>
              <w:rPr>
                <w:sz w:val="18"/>
              </w:rPr>
            </w:pPr>
            <w:hyperlink r:id="rId17" w:history="1">
              <w:r w:rsidR="00CC45C8" w:rsidRPr="005B1768">
                <w:rPr>
                  <w:rStyle w:val="Hyperlink"/>
                  <w:sz w:val="18"/>
                </w:rPr>
                <w:t>DUNS Number</w:t>
              </w:r>
            </w:hyperlink>
            <w:r w:rsidR="00595DF3" w:rsidRPr="00822F35">
              <w:rPr>
                <w:sz w:val="18"/>
              </w:rPr>
              <w:t>:</w:t>
            </w:r>
            <w:r w:rsidR="00B11EA0" w:rsidRPr="00822F35">
              <w:rPr>
                <w:sz w:val="18"/>
              </w:rPr>
              <w:t xml:space="preserve"> </w:t>
            </w:r>
          </w:p>
        </w:tc>
        <w:tc>
          <w:tcPr>
            <w:tcW w:w="0" w:type="auto"/>
            <w:gridSpan w:val="2"/>
            <w:vAlign w:val="center"/>
          </w:tcPr>
          <w:p w14:paraId="1C136E7A" w14:textId="05FBCF64" w:rsidR="00CC45C8" w:rsidRPr="00822F35" w:rsidRDefault="00A86194" w:rsidP="008404EE">
            <w:pPr>
              <w:rPr>
                <w:sz w:val="18"/>
              </w:rPr>
            </w:pPr>
            <w:hyperlink r:id="rId18" w:history="1">
              <w:r w:rsidR="00CC45C8" w:rsidRPr="005B1768">
                <w:rPr>
                  <w:rStyle w:val="Hyperlink"/>
                  <w:sz w:val="18"/>
                </w:rPr>
                <w:t>Statewide Vendor Number</w:t>
              </w:r>
            </w:hyperlink>
            <w:r w:rsidR="00595DF3" w:rsidRPr="00822F35">
              <w:rPr>
                <w:sz w:val="18"/>
              </w:rPr>
              <w:t>:</w:t>
            </w:r>
            <w:r w:rsidR="00B11EA0" w:rsidRPr="00822F35">
              <w:rPr>
                <w:sz w:val="18"/>
              </w:rPr>
              <w:t xml:space="preserve"> </w:t>
            </w:r>
          </w:p>
        </w:tc>
      </w:tr>
    </w:tbl>
    <w:p w14:paraId="1C136E7C" w14:textId="7251D766" w:rsidR="004F7B13" w:rsidRPr="000E3FA9" w:rsidRDefault="005B1768" w:rsidP="004E0466">
      <w:pPr>
        <w:spacing w:after="0" w:line="240" w:lineRule="auto"/>
        <w:rPr>
          <w:sz w:val="10"/>
          <w:szCs w:val="10"/>
        </w:rPr>
      </w:pPr>
      <w:r>
        <w:rPr>
          <w:sz w:val="10"/>
          <w:szCs w:val="10"/>
        </w:rPr>
        <w:t xml:space="preserve">Registration for DUNS and Statewide Vendor Numbers are available through the hyperlinks above, as well as: </w:t>
      </w:r>
      <w:hyperlink r:id="rId19" w:history="1">
        <w:r w:rsidRPr="003C1B3B">
          <w:rPr>
            <w:rStyle w:val="Hyperlink"/>
            <w:sz w:val="10"/>
            <w:szCs w:val="10"/>
          </w:rPr>
          <w:t>https://www.sba.gov/contracting/getting-started-contractor/get-d-u-n-s-number</w:t>
        </w:r>
      </w:hyperlink>
      <w:r>
        <w:rPr>
          <w:sz w:val="10"/>
          <w:szCs w:val="10"/>
        </w:rPr>
        <w:t xml:space="preserve">  </w:t>
      </w:r>
      <w:hyperlink r:id="rId20" w:history="1">
        <w:r w:rsidRPr="003C1B3B">
          <w:rPr>
            <w:rStyle w:val="Hyperlink"/>
            <w:sz w:val="10"/>
            <w:szCs w:val="10"/>
          </w:rPr>
          <w:t>http://www.des.wa.gov/services/contracting-purchasing/doing-business-state/receiving-payment-state</w:t>
        </w:r>
      </w:hyperlink>
    </w:p>
    <w:p w14:paraId="1C136E7D" w14:textId="5D430B83" w:rsidR="003D20E2" w:rsidRDefault="003D20E2" w:rsidP="004E0466">
      <w:pPr>
        <w:spacing w:after="0" w:line="240" w:lineRule="auto"/>
        <w:rPr>
          <w:sz w:val="10"/>
          <w:szCs w:val="10"/>
        </w:rPr>
      </w:pPr>
    </w:p>
    <w:p w14:paraId="701D8F2E" w14:textId="77777777" w:rsidR="00A6594B" w:rsidRPr="000E3FA9" w:rsidRDefault="00A6594B" w:rsidP="004E0466">
      <w:pPr>
        <w:spacing w:after="0" w:line="240" w:lineRule="auto"/>
        <w:rPr>
          <w:sz w:val="10"/>
          <w:szCs w:val="10"/>
        </w:rPr>
      </w:pPr>
    </w:p>
    <w:tbl>
      <w:tblPr>
        <w:tblStyle w:val="TableGrid"/>
        <w:tblW w:w="0" w:type="auto"/>
        <w:tblLook w:val="04A0" w:firstRow="1" w:lastRow="0" w:firstColumn="1" w:lastColumn="0" w:noHBand="0" w:noVBand="1"/>
      </w:tblPr>
      <w:tblGrid>
        <w:gridCol w:w="7378"/>
        <w:gridCol w:w="1972"/>
      </w:tblGrid>
      <w:tr w:rsidR="002D4F61" w14:paraId="1C136E7F" w14:textId="77777777" w:rsidTr="002D4F61">
        <w:tc>
          <w:tcPr>
            <w:tcW w:w="9576" w:type="dxa"/>
            <w:gridSpan w:val="2"/>
            <w:shd w:val="clear" w:color="auto" w:fill="000000" w:themeFill="text1"/>
          </w:tcPr>
          <w:p w14:paraId="1C136E7E" w14:textId="77777777" w:rsidR="002D4F61" w:rsidRDefault="002D4F61" w:rsidP="004F7B13">
            <w:pPr>
              <w:rPr>
                <w:b/>
                <w:sz w:val="28"/>
                <w:szCs w:val="32"/>
              </w:rPr>
            </w:pPr>
            <w:r>
              <w:rPr>
                <w:b/>
                <w:sz w:val="28"/>
                <w:szCs w:val="32"/>
              </w:rPr>
              <w:t>Declaration by Applicant</w:t>
            </w:r>
          </w:p>
        </w:tc>
      </w:tr>
      <w:tr w:rsidR="009C15A4" w:rsidRPr="00AC0A45" w14:paraId="1C136E83" w14:textId="77777777" w:rsidTr="00CF2641">
        <w:trPr>
          <w:trHeight w:val="404"/>
        </w:trPr>
        <w:tc>
          <w:tcPr>
            <w:tcW w:w="7578" w:type="dxa"/>
            <w:vAlign w:val="center"/>
          </w:tcPr>
          <w:p w14:paraId="1C136E80" w14:textId="77777777" w:rsidR="009C15A4" w:rsidRPr="00B11EA0" w:rsidRDefault="009C15A4" w:rsidP="00CF2641">
            <w:pPr>
              <w:rPr>
                <w:sz w:val="20"/>
                <w:szCs w:val="18"/>
              </w:rPr>
            </w:pPr>
            <w:r w:rsidRPr="00C75BFD">
              <w:rPr>
                <w:sz w:val="18"/>
                <w:szCs w:val="18"/>
              </w:rPr>
              <w:t xml:space="preserve">An </w:t>
            </w:r>
            <w:r w:rsidR="00630E7B" w:rsidRPr="00C75BFD">
              <w:rPr>
                <w:sz w:val="18"/>
                <w:szCs w:val="18"/>
              </w:rPr>
              <w:t>A</w:t>
            </w:r>
            <w:r w:rsidRPr="00C75BFD">
              <w:rPr>
                <w:sz w:val="18"/>
                <w:szCs w:val="18"/>
              </w:rPr>
              <w:t>uthorized Officer of the Company should complete this declaration</w:t>
            </w:r>
            <w:r w:rsidR="006F3F82" w:rsidRPr="00C75BFD">
              <w:rPr>
                <w:sz w:val="18"/>
                <w:szCs w:val="18"/>
              </w:rPr>
              <w:t xml:space="preserve"> to certify the company is, and will remain, in compliance with the terms and conditions of the Export Voucher program.</w:t>
            </w:r>
          </w:p>
        </w:tc>
        <w:tc>
          <w:tcPr>
            <w:tcW w:w="1998" w:type="dxa"/>
            <w:vAlign w:val="center"/>
          </w:tcPr>
          <w:p w14:paraId="1C136E81" w14:textId="77777777" w:rsidR="0020038C" w:rsidRPr="00B11EA0" w:rsidRDefault="009C15A4" w:rsidP="00CF2641">
            <w:pPr>
              <w:widowControl w:val="0"/>
              <w:spacing w:before="240"/>
              <w:contextualSpacing/>
              <w:jc w:val="center"/>
              <w:rPr>
                <w:sz w:val="20"/>
                <w:szCs w:val="18"/>
              </w:rPr>
            </w:pPr>
            <w:r w:rsidRPr="00B11EA0">
              <w:rPr>
                <w:sz w:val="20"/>
                <w:szCs w:val="18"/>
              </w:rPr>
              <w:t>Insert YES or NO</w:t>
            </w:r>
          </w:p>
          <w:p w14:paraId="1C136E82" w14:textId="77777777" w:rsidR="009C15A4" w:rsidRPr="00B11EA0" w:rsidRDefault="009C15A4" w:rsidP="00CF2641">
            <w:pPr>
              <w:widowControl w:val="0"/>
              <w:spacing w:before="240"/>
              <w:contextualSpacing/>
              <w:jc w:val="center"/>
              <w:rPr>
                <w:sz w:val="20"/>
                <w:szCs w:val="18"/>
              </w:rPr>
            </w:pPr>
            <w:r w:rsidRPr="00B11EA0">
              <w:rPr>
                <w:sz w:val="20"/>
                <w:szCs w:val="18"/>
              </w:rPr>
              <w:t>as Appropriate</w:t>
            </w:r>
          </w:p>
        </w:tc>
      </w:tr>
      <w:tr w:rsidR="009C15A4" w:rsidRPr="00AC0A45" w14:paraId="1C136E86" w14:textId="77777777" w:rsidTr="00CF2641">
        <w:trPr>
          <w:trHeight w:val="258"/>
        </w:trPr>
        <w:tc>
          <w:tcPr>
            <w:tcW w:w="7578" w:type="dxa"/>
            <w:vAlign w:val="center"/>
          </w:tcPr>
          <w:p w14:paraId="1C136E84" w14:textId="3472E68A" w:rsidR="009C15A4" w:rsidRPr="008245FF" w:rsidRDefault="009C15A4" w:rsidP="00B1153A">
            <w:pPr>
              <w:ind w:left="180" w:hanging="180"/>
              <w:rPr>
                <w:sz w:val="18"/>
                <w:szCs w:val="18"/>
              </w:rPr>
            </w:pPr>
            <w:r w:rsidRPr="008245FF">
              <w:rPr>
                <w:sz w:val="18"/>
                <w:szCs w:val="18"/>
              </w:rPr>
              <w:t xml:space="preserve">The Company </w:t>
            </w:r>
            <w:r w:rsidR="00B1153A">
              <w:rPr>
                <w:sz w:val="18"/>
                <w:szCs w:val="18"/>
              </w:rPr>
              <w:t xml:space="preserve">meets U.S. Small Business Administration </w:t>
            </w:r>
            <w:r w:rsidR="00E85595">
              <w:rPr>
                <w:sz w:val="18"/>
                <w:szCs w:val="18"/>
              </w:rPr>
              <w:t>small business size standard</w:t>
            </w:r>
            <w:r w:rsidR="00B1153A">
              <w:rPr>
                <w:sz w:val="18"/>
                <w:szCs w:val="18"/>
              </w:rPr>
              <w:t xml:space="preserve"> criteria</w:t>
            </w:r>
            <w:r w:rsidR="00F55AC5" w:rsidRPr="008245FF">
              <w:rPr>
                <w:sz w:val="18"/>
                <w:szCs w:val="18"/>
                <w:vertAlign w:val="superscript"/>
              </w:rPr>
              <w:t>1</w:t>
            </w:r>
          </w:p>
        </w:tc>
        <w:tc>
          <w:tcPr>
            <w:tcW w:w="1998" w:type="dxa"/>
            <w:vAlign w:val="center"/>
          </w:tcPr>
          <w:p w14:paraId="1C136E85" w14:textId="1019BE22" w:rsidR="009C15A4" w:rsidRPr="008245FF" w:rsidRDefault="009C15A4" w:rsidP="00CF2641">
            <w:pPr>
              <w:rPr>
                <w:sz w:val="18"/>
                <w:szCs w:val="18"/>
              </w:rPr>
            </w:pPr>
          </w:p>
        </w:tc>
      </w:tr>
      <w:tr w:rsidR="009C15A4" w:rsidRPr="00AC0A45" w14:paraId="1C136E89" w14:textId="77777777" w:rsidTr="00CF2641">
        <w:trPr>
          <w:trHeight w:val="258"/>
        </w:trPr>
        <w:tc>
          <w:tcPr>
            <w:tcW w:w="7578" w:type="dxa"/>
            <w:vAlign w:val="center"/>
          </w:tcPr>
          <w:p w14:paraId="1C136E87" w14:textId="77777777" w:rsidR="009C15A4" w:rsidRPr="008245FF" w:rsidRDefault="00F55AC5" w:rsidP="00A374DE">
            <w:pPr>
              <w:ind w:left="180" w:hanging="180"/>
              <w:rPr>
                <w:sz w:val="18"/>
                <w:szCs w:val="18"/>
              </w:rPr>
            </w:pPr>
            <w:r w:rsidRPr="008245FF">
              <w:rPr>
                <w:sz w:val="18"/>
                <w:szCs w:val="18"/>
              </w:rPr>
              <w:t>The Company will use the Export Voucher for eligible activities only</w:t>
            </w:r>
            <w:r w:rsidR="00B954FC" w:rsidRPr="008245FF">
              <w:rPr>
                <w:sz w:val="18"/>
                <w:szCs w:val="18"/>
                <w:vertAlign w:val="superscript"/>
              </w:rPr>
              <w:t>2</w:t>
            </w:r>
          </w:p>
        </w:tc>
        <w:tc>
          <w:tcPr>
            <w:tcW w:w="1998" w:type="dxa"/>
            <w:vAlign w:val="center"/>
          </w:tcPr>
          <w:p w14:paraId="1C136E88" w14:textId="469FE41C" w:rsidR="009C15A4" w:rsidRPr="008245FF" w:rsidRDefault="009C15A4" w:rsidP="00CF2641">
            <w:pPr>
              <w:rPr>
                <w:sz w:val="18"/>
                <w:szCs w:val="18"/>
              </w:rPr>
            </w:pPr>
          </w:p>
        </w:tc>
      </w:tr>
      <w:tr w:rsidR="009C15A4" w:rsidRPr="00AC0A45" w14:paraId="1C136E8C" w14:textId="77777777" w:rsidTr="00CF2641">
        <w:trPr>
          <w:trHeight w:val="258"/>
        </w:trPr>
        <w:tc>
          <w:tcPr>
            <w:tcW w:w="7578" w:type="dxa"/>
            <w:vAlign w:val="center"/>
          </w:tcPr>
          <w:p w14:paraId="1C136E8A" w14:textId="40DB61BB" w:rsidR="009C15A4" w:rsidRPr="008245FF" w:rsidRDefault="00CB44D1" w:rsidP="004B05BB">
            <w:pPr>
              <w:ind w:left="180" w:hanging="180"/>
              <w:rPr>
                <w:sz w:val="18"/>
                <w:szCs w:val="18"/>
              </w:rPr>
            </w:pPr>
            <w:r w:rsidRPr="00AC501F">
              <w:rPr>
                <w:sz w:val="18"/>
                <w:szCs w:val="18"/>
              </w:rPr>
              <w:t xml:space="preserve">The Company has been in business for </w:t>
            </w:r>
            <w:r w:rsidR="004B05BB" w:rsidRPr="00AC501F">
              <w:rPr>
                <w:sz w:val="18"/>
                <w:szCs w:val="18"/>
              </w:rPr>
              <w:t xml:space="preserve">at least </w:t>
            </w:r>
            <w:r w:rsidRPr="00AC501F">
              <w:rPr>
                <w:sz w:val="18"/>
                <w:szCs w:val="18"/>
              </w:rPr>
              <w:t xml:space="preserve">the 1-year period </w:t>
            </w:r>
            <w:r w:rsidR="001C39F1">
              <w:rPr>
                <w:sz w:val="18"/>
                <w:szCs w:val="18"/>
              </w:rPr>
              <w:t xml:space="preserve">ending on the date on which the </w:t>
            </w:r>
            <w:r w:rsidRPr="00AC501F">
              <w:rPr>
                <w:sz w:val="18"/>
                <w:szCs w:val="18"/>
              </w:rPr>
              <w:t>Export Voucher is u</w:t>
            </w:r>
            <w:r w:rsidR="009C0F14">
              <w:rPr>
                <w:sz w:val="18"/>
                <w:szCs w:val="18"/>
              </w:rPr>
              <w:t>sed</w:t>
            </w:r>
          </w:p>
        </w:tc>
        <w:tc>
          <w:tcPr>
            <w:tcW w:w="1998" w:type="dxa"/>
            <w:vAlign w:val="center"/>
          </w:tcPr>
          <w:p w14:paraId="1C136E8B" w14:textId="177D195C" w:rsidR="009C15A4" w:rsidRPr="008245FF" w:rsidRDefault="009C15A4" w:rsidP="00CF2641">
            <w:pPr>
              <w:rPr>
                <w:sz w:val="18"/>
                <w:szCs w:val="18"/>
              </w:rPr>
            </w:pPr>
          </w:p>
        </w:tc>
      </w:tr>
      <w:tr w:rsidR="00CB44D1" w:rsidRPr="00AC0A45" w14:paraId="1C136E8F" w14:textId="77777777" w:rsidTr="00CF2641">
        <w:trPr>
          <w:trHeight w:val="258"/>
        </w:trPr>
        <w:tc>
          <w:tcPr>
            <w:tcW w:w="7578" w:type="dxa"/>
            <w:vAlign w:val="center"/>
          </w:tcPr>
          <w:p w14:paraId="1C136E8D" w14:textId="02253D11" w:rsidR="00CB44D1" w:rsidRPr="008245FF" w:rsidRDefault="00B1153A" w:rsidP="00B1153A">
            <w:pPr>
              <w:ind w:left="180" w:hanging="180"/>
              <w:rPr>
                <w:sz w:val="18"/>
                <w:szCs w:val="18"/>
              </w:rPr>
            </w:pPr>
            <w:r w:rsidRPr="008245FF">
              <w:rPr>
                <w:sz w:val="18"/>
                <w:szCs w:val="18"/>
              </w:rPr>
              <w:t xml:space="preserve">The Company is </w:t>
            </w:r>
            <w:r>
              <w:rPr>
                <w:sz w:val="18"/>
                <w:szCs w:val="18"/>
              </w:rPr>
              <w:t xml:space="preserve">organized or incorporated </w:t>
            </w:r>
            <w:r w:rsidRPr="008245FF">
              <w:rPr>
                <w:sz w:val="18"/>
                <w:szCs w:val="18"/>
              </w:rPr>
              <w:t>in the U</w:t>
            </w:r>
            <w:r>
              <w:rPr>
                <w:sz w:val="18"/>
                <w:szCs w:val="18"/>
              </w:rPr>
              <w:t>.</w:t>
            </w:r>
            <w:r w:rsidRPr="008245FF">
              <w:rPr>
                <w:sz w:val="18"/>
                <w:szCs w:val="18"/>
              </w:rPr>
              <w:t>S</w:t>
            </w:r>
            <w:r>
              <w:rPr>
                <w:sz w:val="18"/>
                <w:szCs w:val="18"/>
              </w:rPr>
              <w:t>.</w:t>
            </w:r>
            <w:r w:rsidR="00FF7F14">
              <w:rPr>
                <w:sz w:val="18"/>
                <w:szCs w:val="18"/>
              </w:rPr>
              <w:t xml:space="preserve"> and registered to do business in WA State</w:t>
            </w:r>
          </w:p>
        </w:tc>
        <w:tc>
          <w:tcPr>
            <w:tcW w:w="1998" w:type="dxa"/>
            <w:vAlign w:val="center"/>
          </w:tcPr>
          <w:p w14:paraId="1C136E8E" w14:textId="1382BDA7" w:rsidR="00CB44D1" w:rsidRPr="008245FF" w:rsidRDefault="00CB44D1" w:rsidP="00CF2641">
            <w:pPr>
              <w:rPr>
                <w:sz w:val="18"/>
                <w:szCs w:val="18"/>
              </w:rPr>
            </w:pPr>
          </w:p>
        </w:tc>
      </w:tr>
      <w:tr w:rsidR="00CB44D1" w:rsidRPr="00AC0A45" w14:paraId="1C136E92" w14:textId="77777777" w:rsidTr="00CF2641">
        <w:trPr>
          <w:trHeight w:val="258"/>
        </w:trPr>
        <w:tc>
          <w:tcPr>
            <w:tcW w:w="7578" w:type="dxa"/>
            <w:vAlign w:val="center"/>
          </w:tcPr>
          <w:p w14:paraId="1C136E90" w14:textId="063F5CF3" w:rsidR="00CB44D1" w:rsidRPr="008245FF" w:rsidRDefault="00B1153A" w:rsidP="00CF2641">
            <w:pPr>
              <w:ind w:left="180" w:hanging="180"/>
              <w:rPr>
                <w:sz w:val="18"/>
                <w:szCs w:val="18"/>
              </w:rPr>
            </w:pPr>
            <w:r w:rsidRPr="008245FF">
              <w:rPr>
                <w:sz w:val="18"/>
                <w:szCs w:val="18"/>
              </w:rPr>
              <w:t>The Company is operating in the U</w:t>
            </w:r>
            <w:r>
              <w:rPr>
                <w:sz w:val="18"/>
                <w:szCs w:val="18"/>
              </w:rPr>
              <w:t>.</w:t>
            </w:r>
            <w:r w:rsidRPr="008245FF">
              <w:rPr>
                <w:sz w:val="18"/>
                <w:szCs w:val="18"/>
              </w:rPr>
              <w:t>S</w:t>
            </w:r>
            <w:r>
              <w:rPr>
                <w:sz w:val="18"/>
                <w:szCs w:val="18"/>
              </w:rPr>
              <w:t>.</w:t>
            </w:r>
          </w:p>
        </w:tc>
        <w:tc>
          <w:tcPr>
            <w:tcW w:w="1998" w:type="dxa"/>
            <w:vAlign w:val="center"/>
          </w:tcPr>
          <w:p w14:paraId="1C136E91" w14:textId="19B2664B" w:rsidR="00CB44D1" w:rsidRPr="008245FF" w:rsidRDefault="00CB44D1" w:rsidP="00CF2641">
            <w:pPr>
              <w:rPr>
                <w:sz w:val="18"/>
                <w:szCs w:val="18"/>
              </w:rPr>
            </w:pPr>
          </w:p>
        </w:tc>
      </w:tr>
      <w:tr w:rsidR="00CB44D1" w:rsidRPr="00AC0A45" w14:paraId="1C136E95" w14:textId="77777777" w:rsidTr="00CF2641">
        <w:trPr>
          <w:trHeight w:val="258"/>
        </w:trPr>
        <w:tc>
          <w:tcPr>
            <w:tcW w:w="7578" w:type="dxa"/>
            <w:vAlign w:val="center"/>
          </w:tcPr>
          <w:p w14:paraId="1C136E93" w14:textId="7AD5B5CA" w:rsidR="00CB44D1" w:rsidRPr="008245FF" w:rsidRDefault="00B1153A" w:rsidP="00D05788">
            <w:pPr>
              <w:ind w:left="180" w:hanging="180"/>
              <w:rPr>
                <w:sz w:val="18"/>
                <w:szCs w:val="18"/>
              </w:rPr>
            </w:pPr>
            <w:r w:rsidRPr="008245FF">
              <w:rPr>
                <w:sz w:val="18"/>
                <w:szCs w:val="18"/>
              </w:rPr>
              <w:t>The Company has a</w:t>
            </w:r>
            <w:r w:rsidR="00D05788">
              <w:rPr>
                <w:sz w:val="18"/>
                <w:szCs w:val="18"/>
              </w:rPr>
              <w:t>ccess to sufficient resource</w:t>
            </w:r>
            <w:r w:rsidR="00583306">
              <w:rPr>
                <w:sz w:val="18"/>
                <w:szCs w:val="18"/>
              </w:rPr>
              <w:t>s</w:t>
            </w:r>
            <w:r w:rsidR="00D05788">
              <w:rPr>
                <w:sz w:val="18"/>
                <w:szCs w:val="18"/>
              </w:rPr>
              <w:t xml:space="preserve"> to bear the costs associated with trade, including the costs of packing, shipping, freigh</w:t>
            </w:r>
            <w:r w:rsidR="00583306">
              <w:rPr>
                <w:sz w:val="18"/>
                <w:szCs w:val="18"/>
              </w:rPr>
              <w:t>t</w:t>
            </w:r>
            <w:r w:rsidR="00D05788">
              <w:rPr>
                <w:sz w:val="18"/>
                <w:szCs w:val="18"/>
              </w:rPr>
              <w:t xml:space="preserve"> forwarding, and customs brokers.</w:t>
            </w:r>
          </w:p>
        </w:tc>
        <w:tc>
          <w:tcPr>
            <w:tcW w:w="1998" w:type="dxa"/>
            <w:vAlign w:val="center"/>
          </w:tcPr>
          <w:p w14:paraId="1C136E94" w14:textId="6C0B0EAE" w:rsidR="00CB44D1" w:rsidRPr="008245FF" w:rsidRDefault="00CB44D1" w:rsidP="00CF2641">
            <w:pPr>
              <w:rPr>
                <w:sz w:val="18"/>
                <w:szCs w:val="18"/>
              </w:rPr>
            </w:pPr>
          </w:p>
        </w:tc>
      </w:tr>
      <w:tr w:rsidR="009C15A4" w:rsidRPr="00AC0A45" w14:paraId="1C136E98" w14:textId="77777777" w:rsidTr="00CF2641">
        <w:trPr>
          <w:trHeight w:val="258"/>
        </w:trPr>
        <w:tc>
          <w:tcPr>
            <w:tcW w:w="7578" w:type="dxa"/>
            <w:vAlign w:val="center"/>
          </w:tcPr>
          <w:p w14:paraId="1C136E96" w14:textId="76F35C67" w:rsidR="009C15A4" w:rsidRPr="008245FF" w:rsidRDefault="00E764F5" w:rsidP="00120C1A">
            <w:pPr>
              <w:ind w:left="180" w:hanging="180"/>
              <w:rPr>
                <w:sz w:val="18"/>
                <w:szCs w:val="18"/>
              </w:rPr>
            </w:pPr>
            <w:r w:rsidRPr="008245FF">
              <w:rPr>
                <w:sz w:val="18"/>
                <w:szCs w:val="18"/>
              </w:rPr>
              <w:t xml:space="preserve">The Company confirms that it has not received, or received approval for, another Export Voucher for the program year </w:t>
            </w:r>
            <w:r w:rsidR="00120C1A">
              <w:rPr>
                <w:sz w:val="18"/>
                <w:szCs w:val="18"/>
              </w:rPr>
              <w:t>October 1</w:t>
            </w:r>
            <w:r w:rsidR="001F32EE">
              <w:rPr>
                <w:sz w:val="18"/>
                <w:szCs w:val="18"/>
              </w:rPr>
              <w:t>, 201</w:t>
            </w:r>
            <w:r w:rsidR="00FF7F14">
              <w:rPr>
                <w:sz w:val="18"/>
                <w:szCs w:val="18"/>
              </w:rPr>
              <w:t>7</w:t>
            </w:r>
            <w:r w:rsidR="002014EA">
              <w:rPr>
                <w:sz w:val="18"/>
                <w:szCs w:val="18"/>
              </w:rPr>
              <w:t xml:space="preserve"> to September 29</w:t>
            </w:r>
            <w:r w:rsidRPr="008245FF">
              <w:rPr>
                <w:sz w:val="18"/>
                <w:szCs w:val="18"/>
              </w:rPr>
              <w:t>, 201</w:t>
            </w:r>
            <w:r w:rsidR="00FF7F14">
              <w:rPr>
                <w:sz w:val="18"/>
                <w:szCs w:val="18"/>
              </w:rPr>
              <w:t>8</w:t>
            </w:r>
          </w:p>
        </w:tc>
        <w:tc>
          <w:tcPr>
            <w:tcW w:w="1998" w:type="dxa"/>
            <w:vAlign w:val="center"/>
          </w:tcPr>
          <w:p w14:paraId="1C136E97" w14:textId="7F3F1554" w:rsidR="009C15A4" w:rsidRPr="008245FF" w:rsidRDefault="009C15A4" w:rsidP="00CF2641">
            <w:pPr>
              <w:rPr>
                <w:sz w:val="18"/>
                <w:szCs w:val="18"/>
              </w:rPr>
            </w:pPr>
          </w:p>
        </w:tc>
      </w:tr>
      <w:tr w:rsidR="001621A6" w:rsidRPr="00AC0A45" w14:paraId="2E811434" w14:textId="77777777" w:rsidTr="001621A6">
        <w:trPr>
          <w:trHeight w:val="258"/>
        </w:trPr>
        <w:tc>
          <w:tcPr>
            <w:tcW w:w="7578" w:type="dxa"/>
          </w:tcPr>
          <w:p w14:paraId="382A8E6A" w14:textId="0DD8487A" w:rsidR="001621A6" w:rsidRPr="008245FF" w:rsidRDefault="001621A6" w:rsidP="0010065C">
            <w:pPr>
              <w:ind w:left="180" w:hanging="180"/>
              <w:rPr>
                <w:sz w:val="18"/>
                <w:szCs w:val="18"/>
              </w:rPr>
            </w:pPr>
            <w:r w:rsidRPr="008245FF">
              <w:rPr>
                <w:sz w:val="18"/>
                <w:szCs w:val="18"/>
              </w:rPr>
              <w:t xml:space="preserve">The Company </w:t>
            </w:r>
            <w:r w:rsidR="00A904BD">
              <w:rPr>
                <w:sz w:val="18"/>
                <w:szCs w:val="18"/>
              </w:rPr>
              <w:t xml:space="preserve">confirms it </w:t>
            </w:r>
            <w:r>
              <w:rPr>
                <w:sz w:val="18"/>
                <w:szCs w:val="18"/>
              </w:rPr>
              <w:t>is not under suspension or debarred by a federal agency</w:t>
            </w:r>
          </w:p>
        </w:tc>
        <w:tc>
          <w:tcPr>
            <w:tcW w:w="1998" w:type="dxa"/>
          </w:tcPr>
          <w:p w14:paraId="53A65112" w14:textId="32223BEA" w:rsidR="001621A6" w:rsidRPr="008245FF" w:rsidRDefault="001621A6" w:rsidP="002E0024">
            <w:pPr>
              <w:rPr>
                <w:sz w:val="18"/>
                <w:szCs w:val="18"/>
              </w:rPr>
            </w:pPr>
          </w:p>
        </w:tc>
      </w:tr>
      <w:tr w:rsidR="001C39F1" w:rsidRPr="00AC0A45" w14:paraId="2034AE8D" w14:textId="77777777" w:rsidTr="001621A6">
        <w:trPr>
          <w:trHeight w:val="258"/>
        </w:trPr>
        <w:tc>
          <w:tcPr>
            <w:tcW w:w="7578" w:type="dxa"/>
          </w:tcPr>
          <w:p w14:paraId="3F0D8224" w14:textId="74B0EA33" w:rsidR="001C39F1" w:rsidRPr="001C39F1" w:rsidRDefault="001C39F1" w:rsidP="001C39F1">
            <w:pPr>
              <w:rPr>
                <w:rFonts w:eastAsiaTheme="minorHAnsi"/>
                <w:sz w:val="20"/>
              </w:rPr>
            </w:pPr>
            <w:r w:rsidRPr="001C39F1">
              <w:rPr>
                <w:sz w:val="18"/>
              </w:rPr>
              <w:t xml:space="preserve">The US Small Business Administration (SBA) would like to give eligible small business concerns the opportunity to expand your knowledge and resources of other programs that are offered by the agency.  Please </w:t>
            </w:r>
            <w:r>
              <w:rPr>
                <w:sz w:val="18"/>
              </w:rPr>
              <w:t>indicate</w:t>
            </w:r>
            <w:r w:rsidRPr="001C39F1">
              <w:rPr>
                <w:sz w:val="18"/>
              </w:rPr>
              <w:t xml:space="preserve"> if you would like for your company’s name and contact information to be shared with other programs offered by SBA.  Your choice to participate or not, will not change the status of your participation with STEP.  SBA’s aim is strictly to share information about other opportunities with you.</w:t>
            </w:r>
          </w:p>
        </w:tc>
        <w:tc>
          <w:tcPr>
            <w:tcW w:w="1998" w:type="dxa"/>
          </w:tcPr>
          <w:p w14:paraId="044683A3" w14:textId="77777777" w:rsidR="001C39F1" w:rsidRPr="008245FF" w:rsidRDefault="001C39F1" w:rsidP="002E0024">
            <w:pPr>
              <w:rPr>
                <w:sz w:val="18"/>
                <w:szCs w:val="18"/>
              </w:rPr>
            </w:pPr>
          </w:p>
        </w:tc>
      </w:tr>
      <w:tr w:rsidR="00C23BD9" w:rsidRPr="00BD4FD2" w14:paraId="1C136E9E" w14:textId="77777777" w:rsidTr="00CF2641">
        <w:trPr>
          <w:trHeight w:val="258"/>
        </w:trPr>
        <w:tc>
          <w:tcPr>
            <w:tcW w:w="7578" w:type="dxa"/>
            <w:vAlign w:val="center"/>
          </w:tcPr>
          <w:p w14:paraId="1C136E9C" w14:textId="77777777" w:rsidR="00C23BD9" w:rsidRPr="00B11EA0" w:rsidRDefault="00C23BD9" w:rsidP="00B11EA0">
            <w:pPr>
              <w:ind w:left="180" w:hanging="180"/>
              <w:rPr>
                <w:sz w:val="20"/>
                <w:szCs w:val="18"/>
              </w:rPr>
            </w:pPr>
            <w:r w:rsidRPr="00DB3F98">
              <w:rPr>
                <w:sz w:val="18"/>
                <w:szCs w:val="18"/>
              </w:rPr>
              <w:t xml:space="preserve">Name of Authorized </w:t>
            </w:r>
            <w:r w:rsidR="00675AC7" w:rsidRPr="00DB3F98">
              <w:rPr>
                <w:sz w:val="18"/>
                <w:szCs w:val="18"/>
              </w:rPr>
              <w:t xml:space="preserve">Company </w:t>
            </w:r>
            <w:r w:rsidRPr="00DB3F98">
              <w:rPr>
                <w:sz w:val="18"/>
                <w:szCs w:val="18"/>
              </w:rPr>
              <w:t>Officer:</w:t>
            </w:r>
            <w:r w:rsidR="00B11EA0" w:rsidRPr="00DB3F98">
              <w:rPr>
                <w:sz w:val="18"/>
                <w:szCs w:val="18"/>
              </w:rPr>
              <w:t xml:space="preserve"> </w:t>
            </w:r>
            <w:sdt>
              <w:sdtPr>
                <w:rPr>
                  <w:sz w:val="18"/>
                  <w:szCs w:val="18"/>
                  <w:vertAlign w:val="superscript"/>
                </w:rPr>
                <w:id w:val="17648197"/>
                <w:placeholder>
                  <w:docPart w:val="7AB04CF62F334DD1891C12B90073342F"/>
                </w:placeholder>
                <w:showingPlcHdr/>
                <w:text/>
              </w:sdtPr>
              <w:sdtEndPr/>
              <w:sdtContent>
                <w:r w:rsidR="00CF2641" w:rsidRPr="00DB3F98">
                  <w:rPr>
                    <w:rStyle w:val="PlaceholderText"/>
                    <w:sz w:val="18"/>
                    <w:szCs w:val="18"/>
                  </w:rPr>
                  <w:t>Enter name.</w:t>
                </w:r>
              </w:sdtContent>
            </w:sdt>
          </w:p>
        </w:tc>
        <w:tc>
          <w:tcPr>
            <w:tcW w:w="1998" w:type="dxa"/>
            <w:vAlign w:val="center"/>
          </w:tcPr>
          <w:p w14:paraId="1C136E9D" w14:textId="6A56CC02" w:rsidR="00C23BD9" w:rsidRPr="00D01E9A" w:rsidRDefault="00C23BD9" w:rsidP="008404EE">
            <w:pPr>
              <w:rPr>
                <w:sz w:val="18"/>
                <w:szCs w:val="18"/>
              </w:rPr>
            </w:pPr>
            <w:r w:rsidRPr="00A1701F">
              <w:rPr>
                <w:sz w:val="20"/>
                <w:szCs w:val="18"/>
              </w:rPr>
              <w:t>Date</w:t>
            </w:r>
            <w:r w:rsidR="00D01E9A">
              <w:rPr>
                <w:sz w:val="20"/>
                <w:szCs w:val="18"/>
              </w:rPr>
              <w:t>:</w:t>
            </w:r>
            <w:r w:rsidR="00D01E9A" w:rsidRPr="00DB3F98">
              <w:rPr>
                <w:sz w:val="18"/>
                <w:szCs w:val="18"/>
                <w:vertAlign w:val="superscript"/>
              </w:rPr>
              <w:t xml:space="preserve"> </w:t>
            </w:r>
          </w:p>
        </w:tc>
      </w:tr>
    </w:tbl>
    <w:p w14:paraId="1C136E9F" w14:textId="07151564" w:rsidR="009248F8" w:rsidRPr="00E45D7C" w:rsidRDefault="00B1153A" w:rsidP="00E45D7C">
      <w:pPr>
        <w:pStyle w:val="ListParagraph"/>
        <w:numPr>
          <w:ilvl w:val="0"/>
          <w:numId w:val="3"/>
        </w:numPr>
        <w:shd w:val="clear" w:color="auto" w:fill="FFFFFF"/>
        <w:spacing w:after="0" w:line="240" w:lineRule="auto"/>
        <w:outlineLvl w:val="1"/>
        <w:rPr>
          <w:rFonts w:asciiTheme="minorHAnsi" w:eastAsia="Times New Roman" w:hAnsiTheme="minorHAnsi" w:cs="Helvetica"/>
          <w:bCs/>
          <w:sz w:val="16"/>
          <w:szCs w:val="18"/>
        </w:rPr>
      </w:pPr>
      <w:r>
        <w:rPr>
          <w:rFonts w:asciiTheme="minorHAnsi" w:hAnsiTheme="minorHAnsi"/>
          <w:sz w:val="16"/>
          <w:szCs w:val="18"/>
        </w:rPr>
        <w:t>S</w:t>
      </w:r>
      <w:r w:rsidR="00F55AC5" w:rsidRPr="00A46CC6">
        <w:rPr>
          <w:rFonts w:asciiTheme="minorHAnsi" w:hAnsiTheme="minorHAnsi"/>
          <w:sz w:val="16"/>
          <w:szCs w:val="18"/>
        </w:rPr>
        <w:t xml:space="preserve">BA </w:t>
      </w:r>
      <w:r>
        <w:rPr>
          <w:rFonts w:asciiTheme="minorHAnsi" w:hAnsiTheme="minorHAnsi"/>
          <w:sz w:val="16"/>
          <w:szCs w:val="18"/>
        </w:rPr>
        <w:t xml:space="preserve">small business size criteria can be found at </w:t>
      </w:r>
      <w:hyperlink r:id="rId21" w:history="1">
        <w:r w:rsidR="00E45D7C" w:rsidRPr="00E45D7C">
          <w:rPr>
            <w:rStyle w:val="Hyperlink"/>
            <w:rFonts w:asciiTheme="minorHAnsi" w:hAnsiTheme="minorHAnsi"/>
            <w:sz w:val="16"/>
            <w:szCs w:val="18"/>
          </w:rPr>
          <w:t>https://www.sba.gov/sites/default/files/files/Size_Standards_Table.pdf</w:t>
        </w:r>
      </w:hyperlink>
      <w:r w:rsidR="009248F8">
        <w:rPr>
          <w:rFonts w:asciiTheme="minorHAnsi" w:eastAsia="Times New Roman" w:hAnsiTheme="minorHAnsi" w:cs="Helvetica"/>
          <w:bCs/>
          <w:color w:val="001C47"/>
          <w:sz w:val="16"/>
          <w:szCs w:val="18"/>
        </w:rPr>
        <w:t>.</w:t>
      </w:r>
      <w:r w:rsidR="005F3563">
        <w:rPr>
          <w:rFonts w:asciiTheme="minorHAnsi" w:eastAsia="Times New Roman" w:hAnsiTheme="minorHAnsi" w:cs="Helvetica"/>
          <w:bCs/>
          <w:color w:val="001C47"/>
          <w:sz w:val="16"/>
          <w:szCs w:val="18"/>
        </w:rPr>
        <w:t xml:space="preserve"> </w:t>
      </w:r>
      <w:r>
        <w:rPr>
          <w:rFonts w:asciiTheme="minorHAnsi" w:eastAsia="Times New Roman" w:hAnsiTheme="minorHAnsi" w:cs="Helvetica"/>
          <w:bCs/>
          <w:sz w:val="16"/>
          <w:szCs w:val="18"/>
        </w:rPr>
        <w:t xml:space="preserve">The </w:t>
      </w:r>
      <w:r w:rsidR="00C41F29" w:rsidRPr="00E45D7C">
        <w:rPr>
          <w:rFonts w:asciiTheme="minorHAnsi" w:eastAsia="Times New Roman" w:hAnsiTheme="minorHAnsi" w:cs="Helvetica"/>
          <w:bCs/>
          <w:sz w:val="16"/>
          <w:szCs w:val="18"/>
        </w:rPr>
        <w:t>size standard criteria apply</w:t>
      </w:r>
      <w:r w:rsidR="005F3563" w:rsidRPr="00E45D7C">
        <w:rPr>
          <w:rFonts w:asciiTheme="minorHAnsi" w:eastAsia="Times New Roman" w:hAnsiTheme="minorHAnsi" w:cs="Helvetica"/>
          <w:bCs/>
          <w:sz w:val="16"/>
          <w:szCs w:val="18"/>
        </w:rPr>
        <w:t xml:space="preserve"> to company plus all affiliates including parent or holding companies and all subsidiaries</w:t>
      </w:r>
      <w:r w:rsidR="009248F8" w:rsidRPr="00E45D7C">
        <w:rPr>
          <w:rFonts w:asciiTheme="minorHAnsi" w:eastAsia="Times New Roman" w:hAnsiTheme="minorHAnsi" w:cs="Helvetica"/>
          <w:bCs/>
          <w:sz w:val="16"/>
          <w:szCs w:val="18"/>
        </w:rPr>
        <w:t>. I</w:t>
      </w:r>
      <w:r w:rsidR="005F3563" w:rsidRPr="00E45D7C">
        <w:rPr>
          <w:rFonts w:asciiTheme="minorHAnsi" w:eastAsia="Times New Roman" w:hAnsiTheme="minorHAnsi" w:cs="Helvetica"/>
          <w:bCs/>
          <w:sz w:val="16"/>
          <w:szCs w:val="18"/>
        </w:rPr>
        <w:t>f your company has affiliates</w:t>
      </w:r>
      <w:r w:rsidR="009248F8" w:rsidRPr="00E45D7C">
        <w:rPr>
          <w:rFonts w:asciiTheme="minorHAnsi" w:eastAsia="Times New Roman" w:hAnsiTheme="minorHAnsi" w:cs="Helvetica"/>
          <w:bCs/>
          <w:sz w:val="16"/>
          <w:szCs w:val="18"/>
        </w:rPr>
        <w:t>,</w:t>
      </w:r>
      <w:r w:rsidR="005F3563" w:rsidRPr="00E45D7C">
        <w:rPr>
          <w:rFonts w:asciiTheme="minorHAnsi" w:eastAsia="Times New Roman" w:hAnsiTheme="minorHAnsi" w:cs="Helvetica"/>
          <w:bCs/>
          <w:sz w:val="16"/>
          <w:szCs w:val="18"/>
        </w:rPr>
        <w:t xml:space="preserve"> you must consider the size of all affiliates together when determining whether you </w:t>
      </w:r>
      <w:r>
        <w:rPr>
          <w:rFonts w:asciiTheme="minorHAnsi" w:eastAsia="Times New Roman" w:hAnsiTheme="minorHAnsi" w:cs="Helvetica"/>
          <w:bCs/>
          <w:sz w:val="16"/>
          <w:szCs w:val="18"/>
        </w:rPr>
        <w:t>meet SBA size standards</w:t>
      </w:r>
      <w:r w:rsidR="005F3563" w:rsidRPr="00E45D7C">
        <w:rPr>
          <w:rFonts w:asciiTheme="minorHAnsi" w:eastAsia="Times New Roman" w:hAnsiTheme="minorHAnsi" w:cs="Helvetica"/>
          <w:bCs/>
          <w:sz w:val="16"/>
          <w:szCs w:val="18"/>
        </w:rPr>
        <w:t>.</w:t>
      </w:r>
    </w:p>
    <w:p w14:paraId="786AF115" w14:textId="64124D58" w:rsidR="000A41DA" w:rsidRPr="000A41DA" w:rsidRDefault="005D1DAD" w:rsidP="000A41DA">
      <w:pPr>
        <w:pStyle w:val="ListParagraph"/>
        <w:numPr>
          <w:ilvl w:val="0"/>
          <w:numId w:val="3"/>
        </w:numPr>
        <w:shd w:val="clear" w:color="auto" w:fill="FFFFFF"/>
        <w:spacing w:after="0" w:line="240" w:lineRule="auto"/>
        <w:outlineLvl w:val="1"/>
        <w:rPr>
          <w:rFonts w:asciiTheme="minorHAnsi" w:eastAsia="Times New Roman" w:hAnsiTheme="minorHAnsi" w:cs="Helvetica"/>
          <w:bCs/>
          <w:color w:val="001C47"/>
          <w:sz w:val="16"/>
          <w:szCs w:val="18"/>
        </w:rPr>
      </w:pPr>
      <w:r w:rsidRPr="009248F8">
        <w:rPr>
          <w:rFonts w:asciiTheme="minorHAnsi" w:hAnsiTheme="minorHAnsi"/>
          <w:sz w:val="16"/>
          <w:szCs w:val="18"/>
        </w:rPr>
        <w:t xml:space="preserve">Eligible Export Voucher uses as indicated </w:t>
      </w:r>
      <w:r w:rsidR="009248F8" w:rsidRPr="009248F8">
        <w:rPr>
          <w:rFonts w:asciiTheme="minorHAnsi" w:hAnsiTheme="minorHAnsi"/>
          <w:sz w:val="16"/>
          <w:szCs w:val="18"/>
        </w:rPr>
        <w:t>in the</w:t>
      </w:r>
      <w:r w:rsidR="00B6260E">
        <w:rPr>
          <w:rFonts w:asciiTheme="minorHAnsi" w:hAnsiTheme="minorHAnsi"/>
          <w:sz w:val="16"/>
          <w:szCs w:val="18"/>
        </w:rPr>
        <w:t xml:space="preserve"> </w:t>
      </w:r>
      <w:hyperlink r:id="rId22" w:history="1">
        <w:r w:rsidR="00B6260E" w:rsidRPr="00B6260E">
          <w:rPr>
            <w:rStyle w:val="Hyperlink"/>
            <w:rFonts w:asciiTheme="minorHAnsi" w:hAnsiTheme="minorHAnsi"/>
            <w:sz w:val="16"/>
            <w:szCs w:val="18"/>
          </w:rPr>
          <w:t xml:space="preserve">Program </w:t>
        </w:r>
        <w:r w:rsidR="009248F8" w:rsidRPr="00B6260E">
          <w:rPr>
            <w:rStyle w:val="Hyperlink"/>
            <w:rFonts w:asciiTheme="minorHAnsi" w:hAnsiTheme="minorHAnsi"/>
            <w:sz w:val="16"/>
            <w:szCs w:val="18"/>
          </w:rPr>
          <w:t>Guidelines</w:t>
        </w:r>
      </w:hyperlink>
      <w:r w:rsidRPr="009248F8">
        <w:rPr>
          <w:rFonts w:asciiTheme="minorHAnsi" w:hAnsiTheme="minorHAnsi"/>
          <w:sz w:val="16"/>
          <w:szCs w:val="18"/>
        </w:rPr>
        <w:t xml:space="preserve">, unless </w:t>
      </w:r>
      <w:r w:rsidR="009248F8">
        <w:rPr>
          <w:rFonts w:asciiTheme="minorHAnsi" w:hAnsiTheme="minorHAnsi"/>
          <w:sz w:val="16"/>
          <w:szCs w:val="18"/>
        </w:rPr>
        <w:t>pre</w:t>
      </w:r>
      <w:r w:rsidR="00E263C6" w:rsidRPr="009248F8">
        <w:rPr>
          <w:rFonts w:asciiTheme="minorHAnsi" w:hAnsiTheme="minorHAnsi"/>
          <w:sz w:val="16"/>
          <w:szCs w:val="18"/>
        </w:rPr>
        <w:t>approved</w:t>
      </w:r>
      <w:r w:rsidR="00AE270F" w:rsidRPr="009248F8">
        <w:rPr>
          <w:rFonts w:asciiTheme="minorHAnsi" w:hAnsiTheme="minorHAnsi"/>
          <w:sz w:val="16"/>
          <w:szCs w:val="18"/>
        </w:rPr>
        <w:t xml:space="preserve"> by the WA State Department of C</w:t>
      </w:r>
      <w:r w:rsidR="00E263C6" w:rsidRPr="009248F8">
        <w:rPr>
          <w:rFonts w:asciiTheme="minorHAnsi" w:hAnsiTheme="minorHAnsi"/>
          <w:sz w:val="16"/>
          <w:szCs w:val="18"/>
        </w:rPr>
        <w:t>ommerce</w:t>
      </w:r>
      <w:r w:rsidR="00441B67" w:rsidRPr="009248F8">
        <w:rPr>
          <w:rFonts w:asciiTheme="minorHAnsi" w:hAnsiTheme="minorHAnsi"/>
          <w:sz w:val="16"/>
          <w:szCs w:val="18"/>
        </w:rPr>
        <w:t xml:space="preserve">. </w:t>
      </w:r>
    </w:p>
    <w:p w14:paraId="3C742991" w14:textId="78DCCB83" w:rsidR="00A6594B" w:rsidRDefault="00A6594B"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49785806" w14:textId="0122664C"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1FBB10EF" w14:textId="59404546"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11AE675F" w14:textId="5826E891"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67B4F5D7" w14:textId="77777777"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50BD91B7" w14:textId="77777777" w:rsidR="0065473D" w:rsidRPr="004E150A" w:rsidRDefault="0065473D" w:rsidP="004E150A">
      <w:pPr>
        <w:shd w:val="clear" w:color="auto" w:fill="FFFFFF"/>
        <w:spacing w:after="0" w:line="240" w:lineRule="auto"/>
        <w:outlineLvl w:val="1"/>
        <w:rPr>
          <w:rFonts w:asciiTheme="minorHAnsi" w:eastAsia="Times New Roman" w:hAnsiTheme="minorHAnsi" w:cs="Helvetica"/>
          <w:bCs/>
          <w:color w:val="001C47"/>
          <w:sz w:val="10"/>
          <w:szCs w:val="18"/>
        </w:rPr>
      </w:pPr>
    </w:p>
    <w:tbl>
      <w:tblPr>
        <w:tblStyle w:val="TableGrid"/>
        <w:tblW w:w="0" w:type="auto"/>
        <w:tblLook w:val="04A0" w:firstRow="1" w:lastRow="0" w:firstColumn="1" w:lastColumn="0" w:noHBand="0" w:noVBand="1"/>
      </w:tblPr>
      <w:tblGrid>
        <w:gridCol w:w="4676"/>
        <w:gridCol w:w="4674"/>
      </w:tblGrid>
      <w:tr w:rsidR="00DC4807" w:rsidRPr="00DC4807" w14:paraId="1C136EB6" w14:textId="77777777" w:rsidTr="00FF7F14">
        <w:trPr>
          <w:tblHeader/>
        </w:trPr>
        <w:tc>
          <w:tcPr>
            <w:tcW w:w="9350" w:type="dxa"/>
            <w:gridSpan w:val="2"/>
            <w:shd w:val="clear" w:color="auto" w:fill="000000" w:themeFill="text1"/>
          </w:tcPr>
          <w:p w14:paraId="1C136EB5" w14:textId="77777777" w:rsidR="00DC4807" w:rsidRPr="00DC4807" w:rsidRDefault="00DC4807" w:rsidP="001100D6">
            <w:pPr>
              <w:jc w:val="both"/>
              <w:rPr>
                <w:b/>
                <w:sz w:val="28"/>
                <w:szCs w:val="32"/>
              </w:rPr>
            </w:pPr>
            <w:r w:rsidRPr="00DC4807">
              <w:rPr>
                <w:b/>
                <w:sz w:val="28"/>
                <w:szCs w:val="32"/>
              </w:rPr>
              <w:lastRenderedPageBreak/>
              <w:t>Company Description</w:t>
            </w:r>
            <w:r w:rsidR="00062D29">
              <w:rPr>
                <w:b/>
                <w:sz w:val="28"/>
                <w:szCs w:val="32"/>
              </w:rPr>
              <w:t xml:space="preserve"> (</w:t>
            </w:r>
            <w:r w:rsidR="00FF0461">
              <w:rPr>
                <w:b/>
                <w:sz w:val="28"/>
                <w:szCs w:val="32"/>
              </w:rPr>
              <w:t>20</w:t>
            </w:r>
            <w:r w:rsidR="00062D29">
              <w:rPr>
                <w:b/>
                <w:sz w:val="28"/>
                <w:szCs w:val="32"/>
              </w:rPr>
              <w:t xml:space="preserve"> points)</w:t>
            </w:r>
          </w:p>
        </w:tc>
      </w:tr>
      <w:tr w:rsidR="00DC4807" w:rsidRPr="002F5EDA" w14:paraId="1C136EBC" w14:textId="77777777" w:rsidTr="004E150A">
        <w:trPr>
          <w:trHeight w:val="593"/>
        </w:trPr>
        <w:tc>
          <w:tcPr>
            <w:tcW w:w="9350" w:type="dxa"/>
            <w:gridSpan w:val="2"/>
            <w:shd w:val="clear" w:color="auto" w:fill="FFFFFF" w:themeFill="background1"/>
          </w:tcPr>
          <w:p w14:paraId="1C136EB8" w14:textId="0B3AE80E" w:rsidR="00B35B59" w:rsidRPr="004E150A" w:rsidRDefault="00DC4807" w:rsidP="004E150A">
            <w:pPr>
              <w:jc w:val="both"/>
              <w:rPr>
                <w:sz w:val="20"/>
                <w:szCs w:val="18"/>
              </w:rPr>
            </w:pPr>
            <w:r w:rsidRPr="006A0B9B">
              <w:rPr>
                <w:sz w:val="20"/>
                <w:szCs w:val="18"/>
              </w:rPr>
              <w:t xml:space="preserve">Company Activity </w:t>
            </w:r>
            <w:r w:rsidR="002964AF" w:rsidRPr="006A0B9B">
              <w:rPr>
                <w:sz w:val="20"/>
                <w:szCs w:val="18"/>
              </w:rPr>
              <w:t>(</w:t>
            </w:r>
            <w:r w:rsidR="00EB3244">
              <w:rPr>
                <w:sz w:val="20"/>
                <w:szCs w:val="18"/>
              </w:rPr>
              <w:t xml:space="preserve">double </w:t>
            </w:r>
            <w:r w:rsidR="002964AF">
              <w:rPr>
                <w:sz w:val="20"/>
                <w:szCs w:val="18"/>
              </w:rPr>
              <w:t>click on each box that applies and select ‘checked’</w:t>
            </w:r>
            <w:r w:rsidR="002964AF" w:rsidRPr="006A0B9B">
              <w:rPr>
                <w:sz w:val="20"/>
                <w:szCs w:val="18"/>
              </w:rPr>
              <w:t>)</w:t>
            </w:r>
          </w:p>
          <w:p w14:paraId="1C136EB9" w14:textId="075F6319" w:rsidR="00C867B9" w:rsidRPr="006A0B9B" w:rsidRDefault="00C75BFD" w:rsidP="006A0B9B">
            <w:pPr>
              <w:rPr>
                <w:rFonts w:asciiTheme="minorHAnsi" w:hAnsiTheme="minorHAnsi"/>
                <w:sz w:val="18"/>
                <w:szCs w:val="18"/>
              </w:rPr>
            </w:pPr>
            <w:r>
              <w:rPr>
                <w:rFonts w:asciiTheme="minorHAnsi" w:hAnsiTheme="minorHAnsi" w:cs="Calibri"/>
                <w:sz w:val="18"/>
                <w:szCs w:val="18"/>
              </w:rPr>
              <w:fldChar w:fldCharType="begin">
                <w:ffData>
                  <w:name w:val="Check7"/>
                  <w:enabled/>
                  <w:calcOnExit w:val="0"/>
                  <w:checkBox>
                    <w:sizeAuto/>
                    <w:default w:val="0"/>
                  </w:checkBox>
                </w:ffData>
              </w:fldChar>
            </w:r>
            <w:bookmarkStart w:id="1" w:name="Check7"/>
            <w:r>
              <w:rPr>
                <w:rFonts w:asciiTheme="minorHAnsi" w:hAnsiTheme="minorHAnsi" w:cs="Calibri"/>
                <w:sz w:val="18"/>
                <w:szCs w:val="18"/>
              </w:rPr>
              <w:instrText xml:space="preserve"> FORMCHECKBOX </w:instrText>
            </w:r>
            <w:r w:rsidR="00A86194">
              <w:rPr>
                <w:rFonts w:asciiTheme="minorHAnsi" w:hAnsiTheme="minorHAnsi" w:cs="Calibri"/>
                <w:sz w:val="18"/>
                <w:szCs w:val="18"/>
              </w:rPr>
            </w:r>
            <w:r w:rsidR="00A86194">
              <w:rPr>
                <w:rFonts w:asciiTheme="minorHAnsi" w:hAnsiTheme="minorHAnsi" w:cs="Calibri"/>
                <w:sz w:val="18"/>
                <w:szCs w:val="18"/>
              </w:rPr>
              <w:fldChar w:fldCharType="separate"/>
            </w:r>
            <w:r>
              <w:rPr>
                <w:rFonts w:asciiTheme="minorHAnsi" w:hAnsiTheme="minorHAnsi" w:cs="Calibri"/>
                <w:sz w:val="18"/>
                <w:szCs w:val="18"/>
              </w:rPr>
              <w:fldChar w:fldCharType="end"/>
            </w:r>
            <w:bookmarkEnd w:id="1"/>
            <w:r w:rsidR="006A0B9B">
              <w:rPr>
                <w:rFonts w:asciiTheme="minorHAnsi" w:hAnsiTheme="minorHAnsi" w:cs="Calibri"/>
                <w:sz w:val="18"/>
                <w:szCs w:val="18"/>
              </w:rPr>
              <w:t xml:space="preserve"> </w:t>
            </w:r>
            <w:r w:rsidR="00DC4807" w:rsidRPr="006A0B9B">
              <w:rPr>
                <w:rFonts w:asciiTheme="minorHAnsi" w:hAnsiTheme="minorHAnsi" w:cs="Calibri"/>
                <w:sz w:val="18"/>
                <w:szCs w:val="18"/>
              </w:rPr>
              <w:t>Manufacturer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8762C5" w:rsidRPr="006A0B9B">
              <w:rPr>
                <w:rFonts w:asciiTheme="minorHAnsi" w:hAnsiTheme="minorHAnsi"/>
                <w:sz w:val="18"/>
                <w:szCs w:val="18"/>
              </w:rPr>
              <w:fldChar w:fldCharType="begin">
                <w:ffData>
                  <w:name w:val="Check1"/>
                  <w:enabled/>
                  <w:calcOnExit w:val="0"/>
                  <w:checkBox>
                    <w:sizeAuto/>
                    <w:default w:val="0"/>
                  </w:checkBox>
                </w:ffData>
              </w:fldChar>
            </w:r>
            <w:bookmarkStart w:id="2" w:name="Check1"/>
            <w:r w:rsidR="004674F4" w:rsidRPr="006A0B9B">
              <w:rPr>
                <w:rFonts w:asciiTheme="minorHAnsi" w:hAnsiTheme="minorHAnsi"/>
                <w:sz w:val="18"/>
                <w:szCs w:val="18"/>
              </w:rPr>
              <w:instrText xml:space="preserve"> FORMCHECKBOX </w:instrText>
            </w:r>
            <w:r w:rsidR="00A86194">
              <w:rPr>
                <w:rFonts w:asciiTheme="minorHAnsi" w:hAnsiTheme="minorHAnsi"/>
                <w:sz w:val="18"/>
                <w:szCs w:val="18"/>
              </w:rPr>
            </w:r>
            <w:r w:rsidR="00A86194">
              <w:rPr>
                <w:rFonts w:asciiTheme="minorHAnsi" w:hAnsiTheme="minorHAnsi"/>
                <w:sz w:val="18"/>
                <w:szCs w:val="18"/>
              </w:rPr>
              <w:fldChar w:fldCharType="separate"/>
            </w:r>
            <w:r w:rsidR="008762C5" w:rsidRPr="006A0B9B">
              <w:rPr>
                <w:rFonts w:asciiTheme="minorHAnsi" w:hAnsiTheme="minorHAnsi"/>
                <w:sz w:val="18"/>
                <w:szCs w:val="18"/>
              </w:rPr>
              <w:fldChar w:fldCharType="end"/>
            </w:r>
            <w:bookmarkEnd w:id="2"/>
            <w:r w:rsidR="006A0B9B">
              <w:rPr>
                <w:rFonts w:asciiTheme="minorHAnsi" w:hAnsiTheme="minorHAnsi" w:cs="Calibri"/>
                <w:sz w:val="18"/>
                <w:szCs w:val="18"/>
              </w:rPr>
              <w:t xml:space="preserve"> </w:t>
            </w:r>
            <w:r w:rsidR="00C867B9" w:rsidRPr="006A0B9B">
              <w:rPr>
                <w:rFonts w:asciiTheme="minorHAnsi" w:hAnsiTheme="minorHAnsi" w:cs="Calibri"/>
                <w:sz w:val="18"/>
                <w:szCs w:val="18"/>
              </w:rPr>
              <w:t>Service Company</w:t>
            </w:r>
            <w:r w:rsidR="002964AF">
              <w:rPr>
                <w:rFonts w:asciiTheme="minorHAnsi" w:hAnsiTheme="minorHAnsi" w:cs="Calibri"/>
                <w:sz w:val="18"/>
                <w:szCs w:val="18"/>
              </w:rPr>
              <w:t xml:space="preserve">        </w:t>
            </w:r>
            <w:bookmarkStart w:id="3" w:name="Check9"/>
            <w:r w:rsidR="002964AF" w:rsidRPr="006A0B9B">
              <w:rPr>
                <w:rFonts w:asciiTheme="minorHAnsi" w:hAnsiTheme="minorHAnsi" w:cs="Arial"/>
                <w:sz w:val="18"/>
                <w:szCs w:val="18"/>
              </w:rPr>
              <w:fldChar w:fldCharType="begin">
                <w:ffData>
                  <w:name w:val="Check9"/>
                  <w:enabled/>
                  <w:calcOnExit w:val="0"/>
                  <w:checkBox>
                    <w:sizeAuto/>
                    <w:default w:val="0"/>
                  </w:checkBox>
                </w:ffData>
              </w:fldChar>
            </w:r>
            <w:r w:rsidR="002964AF" w:rsidRPr="006A0B9B">
              <w:rPr>
                <w:rFonts w:asciiTheme="minorHAnsi" w:hAnsiTheme="minorHAnsi" w:cs="Arial"/>
                <w:sz w:val="18"/>
                <w:szCs w:val="18"/>
              </w:rPr>
              <w:instrText xml:space="preserve"> FORMCHECKBOX </w:instrText>
            </w:r>
            <w:r w:rsidR="00A86194">
              <w:rPr>
                <w:rFonts w:asciiTheme="minorHAnsi" w:hAnsiTheme="minorHAnsi" w:cs="Arial"/>
                <w:sz w:val="18"/>
                <w:szCs w:val="18"/>
              </w:rPr>
            </w:r>
            <w:r w:rsidR="00A86194">
              <w:rPr>
                <w:rFonts w:asciiTheme="minorHAnsi" w:hAnsiTheme="minorHAnsi" w:cs="Arial"/>
                <w:sz w:val="18"/>
                <w:szCs w:val="18"/>
              </w:rPr>
              <w:fldChar w:fldCharType="separate"/>
            </w:r>
            <w:r w:rsidR="002964AF" w:rsidRPr="006A0B9B">
              <w:rPr>
                <w:rFonts w:asciiTheme="minorHAnsi" w:hAnsiTheme="minorHAnsi" w:cs="Arial"/>
                <w:sz w:val="18"/>
                <w:szCs w:val="18"/>
              </w:rPr>
              <w:fldChar w:fldCharType="end"/>
            </w:r>
            <w:bookmarkEnd w:id="3"/>
            <w:r w:rsidR="002964AF" w:rsidRPr="006A0B9B">
              <w:rPr>
                <w:rFonts w:asciiTheme="minorHAnsi" w:hAnsiTheme="minorHAnsi" w:cs="Calibri"/>
                <w:sz w:val="18"/>
                <w:szCs w:val="18"/>
              </w:rPr>
              <w:t xml:space="preserve"> Management Company</w:t>
            </w:r>
          </w:p>
          <w:bookmarkStart w:id="4" w:name="Check8"/>
          <w:p w14:paraId="1C136EBB" w14:textId="78D2FB93" w:rsidR="00C867B9" w:rsidRPr="002F5EDA" w:rsidRDefault="008762C5" w:rsidP="002964AF">
            <w:pPr>
              <w:rPr>
                <w:rFonts w:cs="Calibri"/>
                <w:sz w:val="18"/>
                <w:szCs w:val="18"/>
              </w:rPr>
            </w:pPr>
            <w:r w:rsidRPr="006A0B9B">
              <w:rPr>
                <w:rFonts w:asciiTheme="minorHAnsi" w:hAnsiTheme="minorHAnsi" w:cs="Calibri"/>
                <w:sz w:val="18"/>
                <w:szCs w:val="18"/>
              </w:rPr>
              <w:fldChar w:fldCharType="begin">
                <w:ffData>
                  <w:name w:val="Check8"/>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A86194">
              <w:rPr>
                <w:rFonts w:asciiTheme="minorHAnsi" w:hAnsiTheme="minorHAnsi" w:cs="Calibri"/>
                <w:sz w:val="18"/>
                <w:szCs w:val="18"/>
              </w:rPr>
            </w:r>
            <w:r w:rsidR="00A86194">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4"/>
            <w:r w:rsidR="006A0B9B">
              <w:rPr>
                <w:rFonts w:asciiTheme="minorHAnsi" w:hAnsiTheme="minorHAnsi" w:cs="Calibri"/>
                <w:sz w:val="18"/>
                <w:szCs w:val="18"/>
              </w:rPr>
              <w:t xml:space="preserve"> </w:t>
            </w:r>
            <w:r w:rsidR="00C867B9" w:rsidRPr="006A0B9B">
              <w:rPr>
                <w:rFonts w:asciiTheme="minorHAnsi" w:hAnsiTheme="minorHAnsi" w:cs="Calibri"/>
                <w:sz w:val="18"/>
                <w:szCs w:val="18"/>
              </w:rPr>
              <w:t>Distributo</w:t>
            </w:r>
            <w:bookmarkStart w:id="5" w:name="Check2"/>
            <w:r w:rsidR="006A0B9B">
              <w:rPr>
                <w:rFonts w:asciiTheme="minorHAnsi" w:hAnsiTheme="minorHAnsi" w:cs="Calibri"/>
                <w:sz w:val="18"/>
                <w:szCs w:val="18"/>
              </w:rPr>
              <w:t>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Pr="006A0B9B">
              <w:rPr>
                <w:rFonts w:asciiTheme="minorHAnsi" w:hAnsiTheme="minorHAnsi" w:cs="Calibri"/>
                <w:sz w:val="18"/>
                <w:szCs w:val="18"/>
              </w:rPr>
              <w:fldChar w:fldCharType="begin">
                <w:ffData>
                  <w:name w:val=""/>
                  <w:enabled/>
                  <w:calcOnExit w:val="0"/>
                  <w:checkBox>
                    <w:sizeAuto/>
                    <w:default w:val="0"/>
                  </w:checkBox>
                </w:ffData>
              </w:fldChar>
            </w:r>
            <w:r w:rsidR="004674F4" w:rsidRPr="006A0B9B">
              <w:rPr>
                <w:rFonts w:asciiTheme="minorHAnsi" w:hAnsiTheme="minorHAnsi" w:cs="Calibri"/>
                <w:sz w:val="18"/>
                <w:szCs w:val="18"/>
              </w:rPr>
              <w:instrText xml:space="preserve"> FORMCHECKBOX </w:instrText>
            </w:r>
            <w:r w:rsidR="00A86194">
              <w:rPr>
                <w:rFonts w:asciiTheme="minorHAnsi" w:hAnsiTheme="minorHAnsi" w:cs="Calibri"/>
                <w:sz w:val="18"/>
                <w:szCs w:val="18"/>
              </w:rPr>
            </w:r>
            <w:r w:rsidR="00A86194">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5"/>
            <w:r w:rsidR="006A0B9B">
              <w:rPr>
                <w:rFonts w:asciiTheme="minorHAnsi" w:hAnsiTheme="minorHAnsi" w:cs="Calibri"/>
                <w:sz w:val="18"/>
                <w:szCs w:val="18"/>
              </w:rPr>
              <w:t xml:space="preserve"> </w:t>
            </w:r>
            <w:r w:rsidR="00C867B9" w:rsidRPr="006A0B9B">
              <w:rPr>
                <w:rFonts w:asciiTheme="minorHAnsi" w:hAnsiTheme="minorHAnsi" w:cs="Calibri"/>
                <w:sz w:val="18"/>
                <w:szCs w:val="18"/>
              </w:rPr>
              <w:t>Franchisor</w:t>
            </w:r>
            <w:r w:rsidR="002964AF">
              <w:rPr>
                <w:rFonts w:asciiTheme="minorHAnsi" w:hAnsiTheme="minorHAnsi" w:cs="Calibri"/>
                <w:sz w:val="18"/>
                <w:szCs w:val="18"/>
              </w:rPr>
              <w:t xml:space="preserve">                    </w:t>
            </w:r>
            <w:r w:rsidR="002964AF" w:rsidRPr="006A0B9B">
              <w:rPr>
                <w:rFonts w:asciiTheme="minorHAnsi" w:hAnsiTheme="minorHAnsi" w:cs="Calibri"/>
                <w:sz w:val="18"/>
                <w:szCs w:val="18"/>
              </w:rPr>
              <w:fldChar w:fldCharType="begin">
                <w:ffData>
                  <w:name w:val="Check3"/>
                  <w:enabled/>
                  <w:calcOnExit w:val="0"/>
                  <w:checkBox>
                    <w:sizeAuto/>
                    <w:default w:val="0"/>
                  </w:checkBox>
                </w:ffData>
              </w:fldChar>
            </w:r>
            <w:r w:rsidR="002964AF" w:rsidRPr="006A0B9B">
              <w:rPr>
                <w:rFonts w:asciiTheme="minorHAnsi" w:hAnsiTheme="minorHAnsi" w:cs="Calibri"/>
                <w:sz w:val="18"/>
                <w:szCs w:val="18"/>
              </w:rPr>
              <w:instrText xml:space="preserve"> FORMCHECKBOX </w:instrText>
            </w:r>
            <w:r w:rsidR="00A86194">
              <w:rPr>
                <w:rFonts w:asciiTheme="minorHAnsi" w:hAnsiTheme="minorHAnsi" w:cs="Calibri"/>
                <w:sz w:val="18"/>
                <w:szCs w:val="18"/>
              </w:rPr>
            </w:r>
            <w:r w:rsidR="00A86194">
              <w:rPr>
                <w:rFonts w:asciiTheme="minorHAnsi" w:hAnsiTheme="minorHAnsi" w:cs="Calibri"/>
                <w:sz w:val="18"/>
                <w:szCs w:val="18"/>
              </w:rPr>
              <w:fldChar w:fldCharType="separate"/>
            </w:r>
            <w:r w:rsidR="002964AF" w:rsidRPr="006A0B9B">
              <w:rPr>
                <w:rFonts w:asciiTheme="minorHAnsi" w:hAnsiTheme="minorHAnsi" w:cs="Calibri"/>
                <w:sz w:val="18"/>
                <w:szCs w:val="18"/>
              </w:rPr>
              <w:fldChar w:fldCharType="end"/>
            </w:r>
            <w:r w:rsidR="002964AF">
              <w:rPr>
                <w:rFonts w:asciiTheme="minorHAnsi" w:hAnsiTheme="minorHAnsi" w:cs="Calibri"/>
                <w:sz w:val="18"/>
                <w:szCs w:val="18"/>
              </w:rPr>
              <w:t xml:space="preserve"> </w:t>
            </w:r>
            <w:r w:rsidR="002964AF" w:rsidRPr="006A0B9B">
              <w:rPr>
                <w:rFonts w:asciiTheme="minorHAnsi" w:hAnsiTheme="minorHAnsi" w:cs="Calibri"/>
                <w:sz w:val="18"/>
                <w:szCs w:val="18"/>
              </w:rPr>
              <w:t xml:space="preserve">Other: (specify) </w:t>
            </w:r>
            <w:sdt>
              <w:sdtPr>
                <w:rPr>
                  <w:rFonts w:asciiTheme="minorHAnsi" w:hAnsiTheme="minorHAnsi"/>
                  <w:sz w:val="18"/>
                  <w:szCs w:val="18"/>
                </w:rPr>
                <w:id w:val="17648239"/>
                <w:placeholder>
                  <w:docPart w:val="E591527AA6F049C0B7EB4EDE20A9A169"/>
                </w:placeholder>
                <w:showingPlcHdr/>
                <w:text/>
              </w:sdtPr>
              <w:sdtEndPr/>
              <w:sdtContent>
                <w:r w:rsidR="002964AF">
                  <w:rPr>
                    <w:rStyle w:val="PlaceholderText"/>
                    <w:rFonts w:asciiTheme="minorHAnsi" w:hAnsiTheme="minorHAnsi"/>
                    <w:sz w:val="18"/>
                    <w:szCs w:val="18"/>
                  </w:rPr>
                  <w:t>Specify company activity.</w:t>
                </w:r>
              </w:sdtContent>
            </w:sdt>
            <w:r w:rsidR="006A0B9B" w:rsidRPr="006A0B9B">
              <w:rPr>
                <w:rFonts w:asciiTheme="minorHAnsi" w:hAnsiTheme="minorHAnsi" w:cs="Calibri"/>
                <w:sz w:val="18"/>
                <w:szCs w:val="18"/>
              </w:rPr>
              <w:tab/>
            </w:r>
          </w:p>
        </w:tc>
      </w:tr>
      <w:tr w:rsidR="00245661" w:rsidRPr="002F5EDA" w14:paraId="79692E38" w14:textId="77777777" w:rsidTr="004E150A">
        <w:trPr>
          <w:trHeight w:val="701"/>
        </w:trPr>
        <w:tc>
          <w:tcPr>
            <w:tcW w:w="9350" w:type="dxa"/>
            <w:gridSpan w:val="2"/>
            <w:shd w:val="clear" w:color="auto" w:fill="FFFFFF" w:themeFill="background1"/>
          </w:tcPr>
          <w:p w14:paraId="5A00C15C" w14:textId="77777777" w:rsidR="00245661" w:rsidRDefault="00245661" w:rsidP="002964AF">
            <w:pPr>
              <w:jc w:val="both"/>
              <w:rPr>
                <w:sz w:val="20"/>
                <w:szCs w:val="18"/>
              </w:rPr>
            </w:pPr>
            <w:r w:rsidRPr="00822F35">
              <w:rPr>
                <w:sz w:val="20"/>
                <w:szCs w:val="18"/>
              </w:rPr>
              <w:t xml:space="preserve">Provide a </w:t>
            </w:r>
            <w:r w:rsidRPr="00DC1EB5">
              <w:rPr>
                <w:b/>
                <w:sz w:val="20"/>
                <w:szCs w:val="18"/>
              </w:rPr>
              <w:t>brief</w:t>
            </w:r>
            <w:r>
              <w:rPr>
                <w:sz w:val="20"/>
                <w:szCs w:val="18"/>
              </w:rPr>
              <w:t>, one-sentence</w:t>
            </w:r>
            <w:r w:rsidRPr="00822F35">
              <w:rPr>
                <w:sz w:val="20"/>
                <w:szCs w:val="18"/>
              </w:rPr>
              <w:t xml:space="preserve"> description of the company’s products, services or applications.</w:t>
            </w:r>
          </w:p>
          <w:p w14:paraId="00C8EB25" w14:textId="77777777" w:rsidR="004E150A" w:rsidRDefault="004E150A" w:rsidP="002964AF">
            <w:pPr>
              <w:jc w:val="both"/>
              <w:rPr>
                <w:sz w:val="20"/>
                <w:szCs w:val="18"/>
              </w:rPr>
            </w:pPr>
          </w:p>
          <w:p w14:paraId="2D323006" w14:textId="6EB715B6" w:rsidR="004E150A" w:rsidRPr="006A0B9B" w:rsidRDefault="004E150A" w:rsidP="002964AF">
            <w:pPr>
              <w:jc w:val="both"/>
              <w:rPr>
                <w:sz w:val="20"/>
                <w:szCs w:val="18"/>
              </w:rPr>
            </w:pPr>
          </w:p>
        </w:tc>
      </w:tr>
      <w:tr w:rsidR="00DC4807" w:rsidRPr="002F5EDA" w14:paraId="1C136EC2" w14:textId="77777777" w:rsidTr="00FF7F14">
        <w:tc>
          <w:tcPr>
            <w:tcW w:w="9350" w:type="dxa"/>
            <w:gridSpan w:val="2"/>
            <w:shd w:val="clear" w:color="auto" w:fill="FFFFFF" w:themeFill="background1"/>
          </w:tcPr>
          <w:p w14:paraId="1C136EBE" w14:textId="5B2475DA" w:rsidR="00B35B59" w:rsidRPr="00245661" w:rsidRDefault="009248F8" w:rsidP="00420D49">
            <w:pPr>
              <w:jc w:val="both"/>
              <w:rPr>
                <w:sz w:val="20"/>
                <w:szCs w:val="18"/>
              </w:rPr>
            </w:pPr>
            <w:r>
              <w:rPr>
                <w:sz w:val="20"/>
                <w:szCs w:val="18"/>
              </w:rPr>
              <w:t>Industry</w:t>
            </w:r>
            <w:r w:rsidR="009257AD" w:rsidRPr="006A0B9B">
              <w:rPr>
                <w:sz w:val="20"/>
                <w:szCs w:val="18"/>
              </w:rPr>
              <w:t xml:space="preserve"> </w:t>
            </w:r>
            <w:r w:rsidR="00D65DE8" w:rsidRPr="006A0B9B">
              <w:rPr>
                <w:sz w:val="20"/>
                <w:szCs w:val="18"/>
              </w:rPr>
              <w:t>(</w:t>
            </w:r>
            <w:r w:rsidR="00EB3244">
              <w:rPr>
                <w:sz w:val="20"/>
                <w:szCs w:val="18"/>
              </w:rPr>
              <w:t xml:space="preserve">double </w:t>
            </w:r>
            <w:r w:rsidR="00DB6462">
              <w:rPr>
                <w:sz w:val="20"/>
                <w:szCs w:val="18"/>
              </w:rPr>
              <w:t>click on each box that applies</w:t>
            </w:r>
            <w:r w:rsidR="001027C9">
              <w:rPr>
                <w:sz w:val="20"/>
                <w:szCs w:val="18"/>
              </w:rPr>
              <w:t xml:space="preserve"> and select ‘checked’</w:t>
            </w:r>
            <w:r w:rsidR="00D65DE8" w:rsidRPr="006A0B9B">
              <w:rPr>
                <w:sz w:val="20"/>
                <w:szCs w:val="18"/>
              </w:rPr>
              <w:t>)</w:t>
            </w:r>
          </w:p>
          <w:p w14:paraId="1C136EBF" w14:textId="3BFCD481" w:rsidR="00D65DE8" w:rsidRPr="006A0B9B" w:rsidRDefault="001027C9" w:rsidP="00D65DE8">
            <w:pPr>
              <w:jc w:val="both"/>
              <w:rPr>
                <w:rFonts w:asciiTheme="minorHAnsi" w:hAnsiTheme="minorHAnsi"/>
                <w:sz w:val="18"/>
                <w:szCs w:val="18"/>
              </w:rPr>
            </w:pPr>
            <w:r>
              <w:rPr>
                <w:rFonts w:asciiTheme="minorHAnsi" w:hAnsiTheme="minorHAnsi" w:cs="Calibri"/>
                <w:sz w:val="18"/>
                <w:szCs w:val="18"/>
              </w:rPr>
              <w:fldChar w:fldCharType="begin">
                <w:ffData>
                  <w:name w:val="Check10"/>
                  <w:enabled w:val="0"/>
                  <w:calcOnExit w:val="0"/>
                  <w:checkBox>
                    <w:sizeAuto/>
                    <w:default w:val="0"/>
                  </w:checkBox>
                </w:ffData>
              </w:fldChar>
            </w:r>
            <w:bookmarkStart w:id="6" w:name="Check10"/>
            <w:r>
              <w:rPr>
                <w:rFonts w:asciiTheme="minorHAnsi" w:hAnsiTheme="minorHAnsi" w:cs="Calibri"/>
                <w:sz w:val="18"/>
                <w:szCs w:val="18"/>
              </w:rPr>
              <w:instrText xml:space="preserve"> FORMCHECKBOX </w:instrText>
            </w:r>
            <w:r w:rsidR="00A86194">
              <w:rPr>
                <w:rFonts w:asciiTheme="minorHAnsi" w:hAnsiTheme="minorHAnsi" w:cs="Calibri"/>
                <w:sz w:val="18"/>
                <w:szCs w:val="18"/>
              </w:rPr>
            </w:r>
            <w:r w:rsidR="00A86194">
              <w:rPr>
                <w:rFonts w:asciiTheme="minorHAnsi" w:hAnsiTheme="minorHAnsi" w:cs="Calibri"/>
                <w:sz w:val="18"/>
                <w:szCs w:val="18"/>
              </w:rPr>
              <w:fldChar w:fldCharType="separate"/>
            </w:r>
            <w:r>
              <w:rPr>
                <w:rFonts w:asciiTheme="minorHAnsi" w:hAnsiTheme="minorHAnsi" w:cs="Calibri"/>
                <w:sz w:val="18"/>
                <w:szCs w:val="18"/>
              </w:rPr>
              <w:fldChar w:fldCharType="end"/>
            </w:r>
            <w:bookmarkEnd w:id="6"/>
            <w:r w:rsidR="006A0B9B" w:rsidRPr="006A0B9B">
              <w:rPr>
                <w:rFonts w:asciiTheme="minorHAnsi" w:hAnsiTheme="minorHAnsi" w:cs="Calibri"/>
                <w:sz w:val="18"/>
                <w:szCs w:val="18"/>
              </w:rPr>
              <w:t xml:space="preserve"> </w:t>
            </w:r>
            <w:r w:rsidR="00D65DE8" w:rsidRPr="006A0B9B">
              <w:rPr>
                <w:rFonts w:asciiTheme="minorHAnsi" w:hAnsiTheme="minorHAnsi" w:cs="Calibri"/>
                <w:sz w:val="18"/>
                <w:szCs w:val="18"/>
              </w:rPr>
              <w:t>Aerospace</w:t>
            </w:r>
            <w:r w:rsidR="006A0B9B" w:rsidRPr="006A0B9B">
              <w:rPr>
                <w:rFonts w:asciiTheme="minorHAnsi" w:hAnsiTheme="minorHAnsi" w:cs="Calibri"/>
                <w:sz w:val="18"/>
                <w:szCs w:val="18"/>
              </w:rPr>
              <w:tab/>
            </w:r>
            <w:bookmarkStart w:id="7" w:name="Check13"/>
            <w:r w:rsidR="002964AF">
              <w:rPr>
                <w:rFonts w:asciiTheme="minorHAnsi" w:hAnsiTheme="minorHAnsi" w:cs="Calibri"/>
                <w:sz w:val="18"/>
                <w:szCs w:val="18"/>
              </w:rPr>
              <w:tab/>
            </w:r>
            <w:r w:rsidR="008762C5" w:rsidRPr="006A0B9B">
              <w:rPr>
                <w:rFonts w:asciiTheme="minorHAnsi" w:hAnsiTheme="minorHAnsi" w:cs="Calibri"/>
                <w:sz w:val="18"/>
                <w:szCs w:val="18"/>
              </w:rPr>
              <w:fldChar w:fldCharType="begin">
                <w:ffData>
                  <w:name w:val="Check13"/>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A86194">
              <w:rPr>
                <w:rFonts w:asciiTheme="minorHAnsi" w:hAnsiTheme="minorHAnsi" w:cs="Calibri"/>
                <w:sz w:val="18"/>
                <w:szCs w:val="18"/>
              </w:rPr>
            </w:r>
            <w:r w:rsidR="00A86194">
              <w:rPr>
                <w:rFonts w:asciiTheme="minorHAnsi" w:hAnsiTheme="minorHAnsi" w:cs="Calibri"/>
                <w:sz w:val="18"/>
                <w:szCs w:val="18"/>
              </w:rPr>
              <w:fldChar w:fldCharType="separate"/>
            </w:r>
            <w:r w:rsidR="008762C5" w:rsidRPr="006A0B9B">
              <w:rPr>
                <w:rFonts w:asciiTheme="minorHAnsi" w:hAnsiTheme="minorHAnsi" w:cs="Calibri"/>
                <w:sz w:val="18"/>
                <w:szCs w:val="18"/>
              </w:rPr>
              <w:fldChar w:fldCharType="end"/>
            </w:r>
            <w:bookmarkEnd w:id="7"/>
            <w:r w:rsidR="006A0B9B" w:rsidRPr="006A0B9B">
              <w:rPr>
                <w:rFonts w:asciiTheme="minorHAnsi" w:hAnsiTheme="minorHAnsi" w:cs="Calibri"/>
                <w:sz w:val="18"/>
                <w:szCs w:val="18"/>
              </w:rPr>
              <w:t xml:space="preserve"> </w:t>
            </w:r>
            <w:r w:rsidR="00D65DE8" w:rsidRPr="006A0B9B">
              <w:rPr>
                <w:rFonts w:asciiTheme="minorHAnsi" w:hAnsiTheme="minorHAnsi" w:cs="Calibri"/>
                <w:sz w:val="18"/>
                <w:szCs w:val="18"/>
              </w:rPr>
              <w:t>I</w:t>
            </w:r>
            <w:r w:rsidR="00B45464" w:rsidRPr="006A0B9B">
              <w:rPr>
                <w:rFonts w:asciiTheme="minorHAnsi" w:hAnsiTheme="minorHAnsi" w:cs="Calibri"/>
                <w:sz w:val="18"/>
                <w:szCs w:val="18"/>
              </w:rPr>
              <w:t xml:space="preserve">nformation &amp; </w:t>
            </w:r>
            <w:r w:rsidR="00D65DE8" w:rsidRPr="006A0B9B">
              <w:rPr>
                <w:rFonts w:asciiTheme="minorHAnsi" w:hAnsiTheme="minorHAnsi" w:cs="Calibri"/>
                <w:sz w:val="18"/>
                <w:szCs w:val="18"/>
              </w:rPr>
              <w:t>C</w:t>
            </w:r>
            <w:r w:rsidR="00B45464" w:rsidRPr="006A0B9B">
              <w:rPr>
                <w:rFonts w:asciiTheme="minorHAnsi" w:hAnsiTheme="minorHAnsi" w:cs="Calibri"/>
                <w:sz w:val="18"/>
                <w:szCs w:val="18"/>
              </w:rPr>
              <w:t xml:space="preserve">ommunication </w:t>
            </w:r>
            <w:r w:rsidR="00D65DE8" w:rsidRPr="006A0B9B">
              <w:rPr>
                <w:rFonts w:asciiTheme="minorHAnsi" w:hAnsiTheme="minorHAnsi" w:cs="Calibri"/>
                <w:sz w:val="18"/>
                <w:szCs w:val="18"/>
              </w:rPr>
              <w:t>T</w:t>
            </w:r>
            <w:r w:rsidR="00B45464" w:rsidRPr="006A0B9B">
              <w:rPr>
                <w:rFonts w:asciiTheme="minorHAnsi" w:hAnsiTheme="minorHAnsi" w:cs="Calibri"/>
                <w:sz w:val="18"/>
                <w:szCs w:val="18"/>
              </w:rPr>
              <w:t>echnology</w:t>
            </w:r>
            <w:bookmarkStart w:id="8" w:name="Check12"/>
            <w:r w:rsidR="002964AF">
              <w:rPr>
                <w:rFonts w:asciiTheme="minorHAnsi" w:hAnsiTheme="minorHAnsi" w:cs="Calibri"/>
                <w:sz w:val="18"/>
                <w:szCs w:val="18"/>
              </w:rPr>
              <w:t xml:space="preserve">     </w:t>
            </w:r>
            <w:r w:rsidR="002964AF" w:rsidRPr="006A0B9B">
              <w:rPr>
                <w:rFonts w:asciiTheme="minorHAnsi" w:hAnsiTheme="minorHAnsi" w:cs="Calibri"/>
                <w:sz w:val="18"/>
                <w:szCs w:val="18"/>
              </w:rPr>
              <w:fldChar w:fldCharType="begin">
                <w:ffData>
                  <w:name w:val=""/>
                  <w:enabled/>
                  <w:calcOnExit w:val="0"/>
                  <w:checkBox>
                    <w:sizeAuto/>
                    <w:default w:val="0"/>
                  </w:checkBox>
                </w:ffData>
              </w:fldChar>
            </w:r>
            <w:r w:rsidR="002964AF" w:rsidRPr="006A0B9B">
              <w:rPr>
                <w:rFonts w:asciiTheme="minorHAnsi" w:hAnsiTheme="minorHAnsi" w:cs="Calibri"/>
                <w:sz w:val="18"/>
                <w:szCs w:val="18"/>
              </w:rPr>
              <w:instrText xml:space="preserve"> FORMCHECKBOX </w:instrText>
            </w:r>
            <w:r w:rsidR="00A86194">
              <w:rPr>
                <w:rFonts w:asciiTheme="minorHAnsi" w:hAnsiTheme="minorHAnsi" w:cs="Calibri"/>
                <w:sz w:val="18"/>
                <w:szCs w:val="18"/>
              </w:rPr>
            </w:r>
            <w:r w:rsidR="00A86194">
              <w:rPr>
                <w:rFonts w:asciiTheme="minorHAnsi" w:hAnsiTheme="minorHAnsi" w:cs="Calibri"/>
                <w:sz w:val="18"/>
                <w:szCs w:val="18"/>
              </w:rPr>
              <w:fldChar w:fldCharType="separate"/>
            </w:r>
            <w:r w:rsidR="002964AF" w:rsidRPr="006A0B9B">
              <w:rPr>
                <w:rFonts w:asciiTheme="minorHAnsi" w:hAnsiTheme="minorHAnsi" w:cs="Calibri"/>
                <w:sz w:val="18"/>
                <w:szCs w:val="18"/>
              </w:rPr>
              <w:fldChar w:fldCharType="end"/>
            </w:r>
            <w:bookmarkEnd w:id="8"/>
            <w:r w:rsidR="002964AF" w:rsidRPr="006A0B9B">
              <w:rPr>
                <w:rFonts w:asciiTheme="minorHAnsi" w:hAnsiTheme="minorHAnsi" w:cs="Calibri"/>
                <w:sz w:val="18"/>
                <w:szCs w:val="18"/>
              </w:rPr>
              <w:t xml:space="preserve"> </w:t>
            </w:r>
            <w:r w:rsidR="002964AF">
              <w:rPr>
                <w:rFonts w:asciiTheme="minorHAnsi" w:hAnsiTheme="minorHAnsi" w:cs="Calibri"/>
                <w:sz w:val="18"/>
                <w:szCs w:val="18"/>
              </w:rPr>
              <w:t>Advanced Materials</w:t>
            </w:r>
          </w:p>
          <w:bookmarkStart w:id="9" w:name="Check11"/>
          <w:p w14:paraId="1C136EC1" w14:textId="75076CA4" w:rsidR="00D65DE8" w:rsidRPr="002964AF" w:rsidRDefault="008762C5" w:rsidP="002964AF">
            <w:pPr>
              <w:jc w:val="both"/>
              <w:rPr>
                <w:rFonts w:asciiTheme="minorHAnsi" w:hAnsiTheme="minorHAnsi"/>
                <w:sz w:val="18"/>
                <w:szCs w:val="18"/>
              </w:rPr>
            </w:pPr>
            <w:r w:rsidRPr="006A0B9B">
              <w:rPr>
                <w:rFonts w:asciiTheme="minorHAnsi" w:hAnsiTheme="minorHAnsi" w:cs="Calibri"/>
                <w:sz w:val="18"/>
                <w:szCs w:val="18"/>
              </w:rPr>
              <w:fldChar w:fldCharType="begin">
                <w:ffData>
                  <w:name w:val="Check11"/>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A86194">
              <w:rPr>
                <w:rFonts w:asciiTheme="minorHAnsi" w:hAnsiTheme="minorHAnsi" w:cs="Calibri"/>
                <w:sz w:val="18"/>
                <w:szCs w:val="18"/>
              </w:rPr>
            </w:r>
            <w:r w:rsidR="00A86194">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9"/>
            <w:r w:rsidR="006A0B9B" w:rsidRPr="006A0B9B">
              <w:rPr>
                <w:rFonts w:asciiTheme="minorHAnsi" w:hAnsiTheme="minorHAnsi" w:cs="Calibri"/>
                <w:sz w:val="18"/>
                <w:szCs w:val="18"/>
              </w:rPr>
              <w:t xml:space="preserve"> </w:t>
            </w:r>
            <w:r w:rsidR="00D65DE8" w:rsidRPr="006A0B9B">
              <w:rPr>
                <w:rFonts w:asciiTheme="minorHAnsi" w:hAnsiTheme="minorHAnsi" w:cs="Calibri"/>
                <w:sz w:val="18"/>
                <w:szCs w:val="18"/>
              </w:rPr>
              <w:t>Life Scienc</w:t>
            </w:r>
            <w:bookmarkStart w:id="10" w:name="Check14"/>
            <w:r w:rsidR="002964AF">
              <w:rPr>
                <w:rFonts w:asciiTheme="minorHAnsi" w:hAnsiTheme="minorHAnsi" w:cs="Calibri"/>
                <w:sz w:val="18"/>
                <w:szCs w:val="18"/>
              </w:rPr>
              <w:t>es</w:t>
            </w:r>
            <w:r w:rsidR="002964AF">
              <w:rPr>
                <w:rFonts w:asciiTheme="minorHAnsi" w:hAnsiTheme="minorHAnsi" w:cs="Calibri"/>
                <w:sz w:val="18"/>
                <w:szCs w:val="18"/>
              </w:rPr>
              <w:tab/>
            </w:r>
            <w:r w:rsidR="002964AF">
              <w:rPr>
                <w:rFonts w:asciiTheme="minorHAnsi" w:hAnsiTheme="minorHAnsi" w:cs="Calibri"/>
                <w:sz w:val="18"/>
                <w:szCs w:val="18"/>
              </w:rPr>
              <w:tab/>
            </w:r>
            <w:r w:rsidRPr="006A0B9B">
              <w:rPr>
                <w:rFonts w:asciiTheme="minorHAnsi" w:hAnsiTheme="minorHAnsi" w:cs="Calibri"/>
                <w:sz w:val="18"/>
                <w:szCs w:val="18"/>
              </w:rPr>
              <w:fldChar w:fldCharType="begin">
                <w:ffData>
                  <w:name w:val="Check14"/>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A86194">
              <w:rPr>
                <w:rFonts w:asciiTheme="minorHAnsi" w:hAnsiTheme="minorHAnsi" w:cs="Calibri"/>
                <w:sz w:val="18"/>
                <w:szCs w:val="18"/>
              </w:rPr>
            </w:r>
            <w:r w:rsidR="00A86194">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10"/>
            <w:r w:rsidR="006A0B9B" w:rsidRPr="006A0B9B">
              <w:rPr>
                <w:rFonts w:asciiTheme="minorHAnsi" w:hAnsiTheme="minorHAnsi" w:cs="Calibri"/>
                <w:sz w:val="18"/>
                <w:szCs w:val="18"/>
              </w:rPr>
              <w:t xml:space="preserve"> </w:t>
            </w:r>
            <w:r w:rsidR="00F21CE9">
              <w:rPr>
                <w:rFonts w:asciiTheme="minorHAnsi" w:hAnsiTheme="minorHAnsi" w:cs="Calibri"/>
                <w:sz w:val="18"/>
                <w:szCs w:val="18"/>
              </w:rPr>
              <w:t xml:space="preserve">Clean </w:t>
            </w:r>
            <w:r w:rsidR="00D65DE8" w:rsidRPr="006A0B9B">
              <w:rPr>
                <w:rFonts w:asciiTheme="minorHAnsi" w:hAnsiTheme="minorHAnsi" w:cs="Calibri"/>
                <w:sz w:val="18"/>
                <w:szCs w:val="18"/>
              </w:rPr>
              <w:t>Tec</w:t>
            </w:r>
            <w:r w:rsidR="00F21CE9">
              <w:rPr>
                <w:rFonts w:asciiTheme="minorHAnsi" w:hAnsiTheme="minorHAnsi" w:cs="Calibri"/>
                <w:sz w:val="18"/>
                <w:szCs w:val="18"/>
              </w:rPr>
              <w:t>hnology</w:t>
            </w:r>
            <w:r w:rsidR="002964AF">
              <w:rPr>
                <w:rFonts w:asciiTheme="minorHAnsi" w:hAnsiTheme="minorHAnsi" w:cs="Calibri"/>
                <w:sz w:val="18"/>
                <w:szCs w:val="18"/>
              </w:rPr>
              <w:t xml:space="preserve">                                                  </w:t>
            </w:r>
            <w:bookmarkStart w:id="11" w:name="Check15"/>
            <w:r w:rsidR="002964AF" w:rsidRPr="006A0B9B">
              <w:rPr>
                <w:rFonts w:asciiTheme="minorHAnsi" w:hAnsiTheme="minorHAnsi" w:cs="Arial"/>
                <w:sz w:val="18"/>
                <w:szCs w:val="18"/>
              </w:rPr>
              <w:fldChar w:fldCharType="begin">
                <w:ffData>
                  <w:name w:val="Check15"/>
                  <w:enabled/>
                  <w:calcOnExit w:val="0"/>
                  <w:checkBox>
                    <w:sizeAuto/>
                    <w:default w:val="0"/>
                    <w:checked w:val="0"/>
                  </w:checkBox>
                </w:ffData>
              </w:fldChar>
            </w:r>
            <w:r w:rsidR="002964AF" w:rsidRPr="006A0B9B">
              <w:rPr>
                <w:rFonts w:asciiTheme="minorHAnsi" w:hAnsiTheme="minorHAnsi" w:cs="Arial"/>
                <w:sz w:val="18"/>
                <w:szCs w:val="18"/>
              </w:rPr>
              <w:instrText xml:space="preserve"> FORMCHECKBOX </w:instrText>
            </w:r>
            <w:r w:rsidR="00A86194">
              <w:rPr>
                <w:rFonts w:asciiTheme="minorHAnsi" w:hAnsiTheme="minorHAnsi" w:cs="Arial"/>
                <w:sz w:val="18"/>
                <w:szCs w:val="18"/>
              </w:rPr>
            </w:r>
            <w:r w:rsidR="00A86194">
              <w:rPr>
                <w:rFonts w:asciiTheme="minorHAnsi" w:hAnsiTheme="minorHAnsi" w:cs="Arial"/>
                <w:sz w:val="18"/>
                <w:szCs w:val="18"/>
              </w:rPr>
              <w:fldChar w:fldCharType="separate"/>
            </w:r>
            <w:r w:rsidR="002964AF" w:rsidRPr="006A0B9B">
              <w:rPr>
                <w:rFonts w:asciiTheme="minorHAnsi" w:hAnsiTheme="minorHAnsi" w:cs="Arial"/>
                <w:sz w:val="18"/>
                <w:szCs w:val="18"/>
              </w:rPr>
              <w:fldChar w:fldCharType="end"/>
            </w:r>
            <w:bookmarkEnd w:id="11"/>
            <w:r w:rsidR="002964AF" w:rsidRPr="006A0B9B">
              <w:rPr>
                <w:rFonts w:asciiTheme="minorHAnsi" w:hAnsiTheme="minorHAnsi" w:cs="Calibri"/>
                <w:sz w:val="18"/>
                <w:szCs w:val="18"/>
              </w:rPr>
              <w:t xml:space="preserve"> Other: (specify) </w:t>
            </w:r>
            <w:sdt>
              <w:sdtPr>
                <w:rPr>
                  <w:rFonts w:asciiTheme="minorHAnsi" w:hAnsiTheme="minorHAnsi" w:cs="Calibri"/>
                  <w:sz w:val="18"/>
                  <w:szCs w:val="18"/>
                </w:rPr>
                <w:id w:val="5893222"/>
                <w:placeholder>
                  <w:docPart w:val="1768607D4B8D4430A1A61A60A72ED652"/>
                </w:placeholder>
                <w:showingPlcHdr/>
                <w:text/>
              </w:sdtPr>
              <w:sdtEndPr/>
              <w:sdtContent>
                <w:r w:rsidR="002964AF" w:rsidRPr="006A0B9B">
                  <w:rPr>
                    <w:rStyle w:val="PlaceholderText"/>
                    <w:rFonts w:asciiTheme="minorHAnsi" w:hAnsiTheme="minorHAnsi"/>
                    <w:sz w:val="18"/>
                    <w:szCs w:val="18"/>
                  </w:rPr>
                  <w:t>Specify industry association</w:t>
                </w:r>
                <w:r w:rsidR="002964AF">
                  <w:rPr>
                    <w:rStyle w:val="PlaceholderText"/>
                    <w:rFonts w:asciiTheme="minorHAnsi" w:hAnsiTheme="minorHAnsi"/>
                    <w:sz w:val="18"/>
                    <w:szCs w:val="18"/>
                  </w:rPr>
                  <w:t>.</w:t>
                </w:r>
              </w:sdtContent>
            </w:sdt>
            <w:r w:rsidR="002964AF" w:rsidRPr="00787BFE">
              <w:rPr>
                <w:rFonts w:cs="Calibri"/>
                <w:sz w:val="18"/>
                <w:szCs w:val="18"/>
              </w:rPr>
              <w:t xml:space="preserve">          </w:t>
            </w:r>
          </w:p>
        </w:tc>
      </w:tr>
      <w:tr w:rsidR="00C87EE6" w:rsidRPr="002F5EDA" w14:paraId="1C136EC7" w14:textId="77777777" w:rsidTr="00B1171A">
        <w:trPr>
          <w:trHeight w:val="998"/>
        </w:trPr>
        <w:tc>
          <w:tcPr>
            <w:tcW w:w="9350" w:type="dxa"/>
            <w:gridSpan w:val="2"/>
            <w:shd w:val="clear" w:color="auto" w:fill="FFFFFF" w:themeFill="background1"/>
          </w:tcPr>
          <w:p w14:paraId="1C136EC4" w14:textId="34BA34A5" w:rsidR="00B35B59" w:rsidRPr="00245661" w:rsidRDefault="00C87EE6" w:rsidP="00420D49">
            <w:pPr>
              <w:jc w:val="both"/>
              <w:rPr>
                <w:sz w:val="20"/>
                <w:szCs w:val="18"/>
              </w:rPr>
            </w:pPr>
            <w:r w:rsidRPr="00822F35">
              <w:rPr>
                <w:sz w:val="20"/>
                <w:szCs w:val="18"/>
              </w:rPr>
              <w:t xml:space="preserve">Do any of the following apply to your business? </w:t>
            </w:r>
            <w:r w:rsidR="002964AF" w:rsidRPr="006A0B9B">
              <w:rPr>
                <w:sz w:val="20"/>
                <w:szCs w:val="18"/>
              </w:rPr>
              <w:t>(</w:t>
            </w:r>
            <w:r w:rsidR="00EB3244">
              <w:rPr>
                <w:sz w:val="20"/>
                <w:szCs w:val="18"/>
              </w:rPr>
              <w:t xml:space="preserve">double </w:t>
            </w:r>
            <w:r w:rsidR="002964AF">
              <w:rPr>
                <w:sz w:val="20"/>
                <w:szCs w:val="18"/>
              </w:rPr>
              <w:t>click on each box that applies and select ‘checked’</w:t>
            </w:r>
            <w:r w:rsidR="002964AF" w:rsidRPr="006A0B9B">
              <w:rPr>
                <w:sz w:val="20"/>
                <w:szCs w:val="18"/>
              </w:rPr>
              <w:t>)</w:t>
            </w:r>
          </w:p>
          <w:p w14:paraId="1C136EC5" w14:textId="7914586E" w:rsidR="00C87EE6" w:rsidRPr="00787BFE" w:rsidRDefault="008762C5" w:rsidP="00420D49">
            <w:pPr>
              <w:jc w:val="both"/>
              <w:rPr>
                <w:sz w:val="18"/>
                <w:szCs w:val="18"/>
              </w:rPr>
            </w:pPr>
            <w:r w:rsidRPr="00787BFE">
              <w:rPr>
                <w:sz w:val="18"/>
                <w:szCs w:val="18"/>
              </w:rPr>
              <w:fldChar w:fldCharType="begin">
                <w:ffData>
                  <w:name w:val="Check24"/>
                  <w:enabled/>
                  <w:calcOnExit w:val="0"/>
                  <w:checkBox>
                    <w:sizeAuto/>
                    <w:default w:val="0"/>
                  </w:checkBox>
                </w:ffData>
              </w:fldChar>
            </w:r>
            <w:bookmarkStart w:id="12" w:name="Check24"/>
            <w:r w:rsidR="003A1B58" w:rsidRPr="00787BFE">
              <w:rPr>
                <w:sz w:val="18"/>
                <w:szCs w:val="18"/>
              </w:rPr>
              <w:instrText xml:space="preserve"> FORMCHECKBOX </w:instrText>
            </w:r>
            <w:r w:rsidR="00A86194">
              <w:rPr>
                <w:sz w:val="18"/>
                <w:szCs w:val="18"/>
              </w:rPr>
            </w:r>
            <w:r w:rsidR="00A86194">
              <w:rPr>
                <w:sz w:val="18"/>
                <w:szCs w:val="18"/>
              </w:rPr>
              <w:fldChar w:fldCharType="separate"/>
            </w:r>
            <w:r w:rsidRPr="00787BFE">
              <w:rPr>
                <w:sz w:val="18"/>
                <w:szCs w:val="18"/>
              </w:rPr>
              <w:fldChar w:fldCharType="end"/>
            </w:r>
            <w:bookmarkEnd w:id="12"/>
            <w:r w:rsidR="003A1B58" w:rsidRPr="00787BFE">
              <w:rPr>
                <w:sz w:val="18"/>
                <w:szCs w:val="18"/>
              </w:rPr>
              <w:t xml:space="preserve"> Minority-owned business</w:t>
            </w:r>
            <w:r w:rsidR="00822F35" w:rsidRPr="006A0B9B">
              <w:rPr>
                <w:rFonts w:asciiTheme="minorHAnsi" w:hAnsiTheme="minorHAnsi" w:cs="Calibri"/>
                <w:sz w:val="18"/>
                <w:szCs w:val="18"/>
              </w:rPr>
              <w:tab/>
            </w:r>
            <w:r w:rsidR="00822F35" w:rsidRPr="006A0B9B">
              <w:rPr>
                <w:rFonts w:asciiTheme="minorHAnsi" w:hAnsiTheme="minorHAnsi" w:cs="Calibri"/>
                <w:sz w:val="18"/>
                <w:szCs w:val="18"/>
              </w:rPr>
              <w:tab/>
            </w:r>
            <w:r w:rsidRPr="00787BFE">
              <w:rPr>
                <w:sz w:val="18"/>
                <w:szCs w:val="18"/>
              </w:rPr>
              <w:fldChar w:fldCharType="begin">
                <w:ffData>
                  <w:name w:val="Check26"/>
                  <w:enabled/>
                  <w:calcOnExit w:val="0"/>
                  <w:checkBox>
                    <w:sizeAuto/>
                    <w:default w:val="0"/>
                  </w:checkBox>
                </w:ffData>
              </w:fldChar>
            </w:r>
            <w:bookmarkStart w:id="13" w:name="Check26"/>
            <w:r w:rsidR="003A1B58" w:rsidRPr="00787BFE">
              <w:rPr>
                <w:sz w:val="18"/>
                <w:szCs w:val="18"/>
              </w:rPr>
              <w:instrText xml:space="preserve"> FORMCHECKBOX </w:instrText>
            </w:r>
            <w:r w:rsidR="00A86194">
              <w:rPr>
                <w:sz w:val="18"/>
                <w:szCs w:val="18"/>
              </w:rPr>
            </w:r>
            <w:r w:rsidR="00A86194">
              <w:rPr>
                <w:sz w:val="18"/>
                <w:szCs w:val="18"/>
              </w:rPr>
              <w:fldChar w:fldCharType="separate"/>
            </w:r>
            <w:r w:rsidRPr="00787BFE">
              <w:rPr>
                <w:sz w:val="18"/>
                <w:szCs w:val="18"/>
              </w:rPr>
              <w:fldChar w:fldCharType="end"/>
            </w:r>
            <w:bookmarkEnd w:id="13"/>
            <w:r w:rsidR="003A1B58" w:rsidRPr="00787BFE">
              <w:rPr>
                <w:sz w:val="18"/>
                <w:szCs w:val="18"/>
              </w:rPr>
              <w:t xml:space="preserve"> </w:t>
            </w:r>
            <w:r w:rsidR="00C87EE6" w:rsidRPr="00787BFE">
              <w:rPr>
                <w:sz w:val="18"/>
                <w:szCs w:val="18"/>
              </w:rPr>
              <w:t>Veteran-owned business</w:t>
            </w:r>
            <w:r w:rsidR="00245661">
              <w:rPr>
                <w:sz w:val="18"/>
                <w:szCs w:val="18"/>
              </w:rPr>
              <w:t xml:space="preserve">        </w:t>
            </w:r>
            <w:r w:rsidR="00B1171A">
              <w:rPr>
                <w:sz w:val="18"/>
                <w:szCs w:val="18"/>
              </w:rPr>
              <w:t xml:space="preserve">                       </w:t>
            </w:r>
            <w:r w:rsidR="00245661" w:rsidRPr="00787BFE">
              <w:rPr>
                <w:sz w:val="18"/>
                <w:szCs w:val="18"/>
              </w:rPr>
              <w:fldChar w:fldCharType="begin">
                <w:ffData>
                  <w:name w:val=""/>
                  <w:enabled/>
                  <w:calcOnExit w:val="0"/>
                  <w:checkBox>
                    <w:sizeAuto/>
                    <w:default w:val="0"/>
                  </w:checkBox>
                </w:ffData>
              </w:fldChar>
            </w:r>
            <w:r w:rsidR="00245661" w:rsidRPr="00787BFE">
              <w:rPr>
                <w:sz w:val="18"/>
                <w:szCs w:val="18"/>
              </w:rPr>
              <w:instrText xml:space="preserve"> FORMCHECKBOX </w:instrText>
            </w:r>
            <w:r w:rsidR="00A86194">
              <w:rPr>
                <w:sz w:val="18"/>
                <w:szCs w:val="18"/>
              </w:rPr>
            </w:r>
            <w:r w:rsidR="00A86194">
              <w:rPr>
                <w:sz w:val="18"/>
                <w:szCs w:val="18"/>
              </w:rPr>
              <w:fldChar w:fldCharType="separate"/>
            </w:r>
            <w:r w:rsidR="00245661" w:rsidRPr="00787BFE">
              <w:rPr>
                <w:sz w:val="18"/>
                <w:szCs w:val="18"/>
              </w:rPr>
              <w:fldChar w:fldCharType="end"/>
            </w:r>
            <w:r w:rsidR="00245661" w:rsidRPr="00787BFE">
              <w:rPr>
                <w:sz w:val="18"/>
                <w:szCs w:val="18"/>
              </w:rPr>
              <w:t xml:space="preserve"> </w:t>
            </w:r>
            <w:r w:rsidR="00245661">
              <w:rPr>
                <w:sz w:val="18"/>
                <w:szCs w:val="18"/>
              </w:rPr>
              <w:t>Native American-</w:t>
            </w:r>
            <w:r w:rsidR="00245661" w:rsidRPr="00787BFE">
              <w:rPr>
                <w:sz w:val="18"/>
                <w:szCs w:val="18"/>
              </w:rPr>
              <w:t>owned business</w:t>
            </w:r>
          </w:p>
          <w:p w14:paraId="29887B9A" w14:textId="02DB4AE7" w:rsidR="00C87EE6" w:rsidRDefault="008762C5" w:rsidP="00B1171A">
            <w:pPr>
              <w:jc w:val="both"/>
              <w:rPr>
                <w:rStyle w:val="Hyperlink"/>
                <w:sz w:val="18"/>
                <w:szCs w:val="18"/>
              </w:rPr>
            </w:pPr>
            <w:r w:rsidRPr="00787BFE">
              <w:rPr>
                <w:sz w:val="18"/>
                <w:szCs w:val="18"/>
              </w:rPr>
              <w:fldChar w:fldCharType="begin">
                <w:ffData>
                  <w:name w:val="Check25"/>
                  <w:enabled/>
                  <w:calcOnExit w:val="0"/>
                  <w:checkBox>
                    <w:sizeAuto/>
                    <w:default w:val="0"/>
                  </w:checkBox>
                </w:ffData>
              </w:fldChar>
            </w:r>
            <w:bookmarkStart w:id="14" w:name="Check25"/>
            <w:r w:rsidR="003A1B58" w:rsidRPr="00787BFE">
              <w:rPr>
                <w:sz w:val="18"/>
                <w:szCs w:val="18"/>
              </w:rPr>
              <w:instrText xml:space="preserve"> FORMCHECKBOX </w:instrText>
            </w:r>
            <w:r w:rsidR="00A86194">
              <w:rPr>
                <w:sz w:val="18"/>
                <w:szCs w:val="18"/>
              </w:rPr>
            </w:r>
            <w:r w:rsidR="00A86194">
              <w:rPr>
                <w:sz w:val="18"/>
                <w:szCs w:val="18"/>
              </w:rPr>
              <w:fldChar w:fldCharType="separate"/>
            </w:r>
            <w:r w:rsidRPr="00787BFE">
              <w:rPr>
                <w:sz w:val="18"/>
                <w:szCs w:val="18"/>
              </w:rPr>
              <w:fldChar w:fldCharType="end"/>
            </w:r>
            <w:bookmarkEnd w:id="14"/>
            <w:r w:rsidR="003A1B58" w:rsidRPr="00787BFE">
              <w:rPr>
                <w:sz w:val="18"/>
                <w:szCs w:val="18"/>
              </w:rPr>
              <w:t xml:space="preserve"> </w:t>
            </w:r>
            <w:r w:rsidR="00C87EE6" w:rsidRPr="00787BFE">
              <w:rPr>
                <w:sz w:val="18"/>
                <w:szCs w:val="18"/>
              </w:rPr>
              <w:t>Rural business</w:t>
            </w:r>
            <w:r w:rsidR="00822F35" w:rsidRPr="006A0B9B">
              <w:rPr>
                <w:rFonts w:asciiTheme="minorHAnsi" w:hAnsiTheme="minorHAnsi" w:cs="Calibri"/>
                <w:sz w:val="18"/>
                <w:szCs w:val="18"/>
              </w:rPr>
              <w:tab/>
            </w:r>
            <w:r w:rsidR="00822F35" w:rsidRPr="006A0B9B">
              <w:rPr>
                <w:rFonts w:asciiTheme="minorHAnsi" w:hAnsiTheme="minorHAnsi" w:cs="Calibri"/>
                <w:sz w:val="18"/>
                <w:szCs w:val="18"/>
              </w:rPr>
              <w:tab/>
            </w:r>
            <w:r w:rsidR="00822F35" w:rsidRPr="006A0B9B">
              <w:rPr>
                <w:rFonts w:asciiTheme="minorHAnsi" w:hAnsiTheme="minorHAnsi" w:cs="Calibri"/>
                <w:sz w:val="18"/>
                <w:szCs w:val="18"/>
              </w:rPr>
              <w:tab/>
            </w:r>
            <w:r w:rsidR="00B1171A" w:rsidRPr="00787BFE">
              <w:rPr>
                <w:sz w:val="18"/>
                <w:szCs w:val="18"/>
              </w:rPr>
              <w:fldChar w:fldCharType="begin">
                <w:ffData>
                  <w:name w:val="Check27"/>
                  <w:enabled/>
                  <w:calcOnExit w:val="0"/>
                  <w:checkBox>
                    <w:sizeAuto/>
                    <w:default w:val="0"/>
                  </w:checkBox>
                </w:ffData>
              </w:fldChar>
            </w:r>
            <w:r w:rsidR="00B1171A" w:rsidRPr="00787BFE">
              <w:rPr>
                <w:sz w:val="18"/>
                <w:szCs w:val="18"/>
              </w:rPr>
              <w:instrText xml:space="preserve"> FORMCHECKBOX </w:instrText>
            </w:r>
            <w:r w:rsidR="00A86194">
              <w:rPr>
                <w:sz w:val="18"/>
                <w:szCs w:val="18"/>
              </w:rPr>
            </w:r>
            <w:r w:rsidR="00A86194">
              <w:rPr>
                <w:sz w:val="18"/>
                <w:szCs w:val="18"/>
              </w:rPr>
              <w:fldChar w:fldCharType="separate"/>
            </w:r>
            <w:r w:rsidR="00B1171A" w:rsidRPr="00787BFE">
              <w:rPr>
                <w:sz w:val="18"/>
                <w:szCs w:val="18"/>
              </w:rPr>
              <w:fldChar w:fldCharType="end"/>
            </w:r>
            <w:r w:rsidR="00B1171A" w:rsidRPr="00787BFE">
              <w:rPr>
                <w:sz w:val="18"/>
                <w:szCs w:val="18"/>
              </w:rPr>
              <w:t xml:space="preserve"> </w:t>
            </w:r>
            <w:r w:rsidR="00B1171A">
              <w:rPr>
                <w:sz w:val="18"/>
                <w:szCs w:val="18"/>
              </w:rPr>
              <w:t>Disabled Veteran</w:t>
            </w:r>
            <w:r w:rsidR="00B1171A" w:rsidRPr="00787BFE">
              <w:rPr>
                <w:sz w:val="18"/>
                <w:szCs w:val="18"/>
              </w:rPr>
              <w:t>-owned business</w:t>
            </w:r>
            <w:r w:rsidR="000A08B4">
              <w:rPr>
                <w:sz w:val="18"/>
                <w:szCs w:val="18"/>
              </w:rPr>
              <w:t xml:space="preserve">       </w:t>
            </w:r>
          </w:p>
          <w:p w14:paraId="1C136EC6" w14:textId="43232C61" w:rsidR="00B1171A" w:rsidRPr="00787BFE" w:rsidRDefault="00B1171A" w:rsidP="00B1171A">
            <w:pPr>
              <w:jc w:val="both"/>
              <w:rPr>
                <w:sz w:val="18"/>
                <w:szCs w:val="18"/>
              </w:rPr>
            </w:pPr>
            <w:r w:rsidRPr="00787BFE">
              <w:rPr>
                <w:sz w:val="18"/>
                <w:szCs w:val="18"/>
              </w:rPr>
              <w:fldChar w:fldCharType="begin">
                <w:ffData>
                  <w:name w:val="Check27"/>
                  <w:enabled/>
                  <w:calcOnExit w:val="0"/>
                  <w:checkBox>
                    <w:sizeAuto/>
                    <w:default w:val="0"/>
                  </w:checkBox>
                </w:ffData>
              </w:fldChar>
            </w:r>
            <w:bookmarkStart w:id="15" w:name="Check27"/>
            <w:r w:rsidRPr="00787BFE">
              <w:rPr>
                <w:sz w:val="18"/>
                <w:szCs w:val="18"/>
              </w:rPr>
              <w:instrText xml:space="preserve"> FORMCHECKBOX </w:instrText>
            </w:r>
            <w:r w:rsidR="00A86194">
              <w:rPr>
                <w:sz w:val="18"/>
                <w:szCs w:val="18"/>
              </w:rPr>
            </w:r>
            <w:r w:rsidR="00A86194">
              <w:rPr>
                <w:sz w:val="18"/>
                <w:szCs w:val="18"/>
              </w:rPr>
              <w:fldChar w:fldCharType="separate"/>
            </w:r>
            <w:r w:rsidRPr="00787BFE">
              <w:rPr>
                <w:sz w:val="18"/>
                <w:szCs w:val="18"/>
              </w:rPr>
              <w:fldChar w:fldCharType="end"/>
            </w:r>
            <w:bookmarkEnd w:id="15"/>
            <w:r w:rsidRPr="00787BFE">
              <w:rPr>
                <w:sz w:val="18"/>
                <w:szCs w:val="18"/>
              </w:rPr>
              <w:t xml:space="preserve"> Woman-owned business</w:t>
            </w:r>
            <w:r>
              <w:rPr>
                <w:sz w:val="18"/>
                <w:szCs w:val="18"/>
              </w:rPr>
              <w:t xml:space="preserve">                    </w:t>
            </w:r>
            <w:r w:rsidRPr="00787BFE">
              <w:rPr>
                <w:sz w:val="18"/>
                <w:szCs w:val="18"/>
              </w:rPr>
              <w:fldChar w:fldCharType="begin">
                <w:ffData>
                  <w:name w:val=""/>
                  <w:enabled/>
                  <w:calcOnExit w:val="0"/>
                  <w:checkBox>
                    <w:sizeAuto/>
                    <w:default w:val="0"/>
                  </w:checkBox>
                </w:ffData>
              </w:fldChar>
            </w:r>
            <w:r w:rsidRPr="00787BFE">
              <w:rPr>
                <w:sz w:val="18"/>
                <w:szCs w:val="18"/>
              </w:rPr>
              <w:instrText xml:space="preserve"> FORMCHECKBOX </w:instrText>
            </w:r>
            <w:r w:rsidR="00A86194">
              <w:rPr>
                <w:sz w:val="18"/>
                <w:szCs w:val="18"/>
              </w:rPr>
            </w:r>
            <w:r w:rsidR="00A86194">
              <w:rPr>
                <w:sz w:val="18"/>
                <w:szCs w:val="18"/>
              </w:rPr>
              <w:fldChar w:fldCharType="separate"/>
            </w:r>
            <w:r w:rsidRPr="00787BFE">
              <w:rPr>
                <w:sz w:val="18"/>
                <w:szCs w:val="18"/>
              </w:rPr>
              <w:fldChar w:fldCharType="end"/>
            </w:r>
            <w:r w:rsidRPr="00787BFE">
              <w:rPr>
                <w:sz w:val="18"/>
                <w:szCs w:val="18"/>
              </w:rPr>
              <w:t xml:space="preserve"> </w:t>
            </w:r>
            <w:hyperlink r:id="rId23" w:history="1">
              <w:r w:rsidRPr="00245661">
                <w:rPr>
                  <w:rStyle w:val="Hyperlink"/>
                  <w:sz w:val="18"/>
                  <w:szCs w:val="18"/>
                </w:rPr>
                <w:t>Socially and economically disadvantaged</w:t>
              </w:r>
            </w:hyperlink>
          </w:p>
        </w:tc>
      </w:tr>
      <w:tr w:rsidR="002E7813" w:rsidRPr="002F5EDA" w14:paraId="1C136ED6" w14:textId="77777777" w:rsidTr="00C811E6">
        <w:trPr>
          <w:trHeight w:val="1166"/>
        </w:trPr>
        <w:tc>
          <w:tcPr>
            <w:tcW w:w="9350" w:type="dxa"/>
            <w:gridSpan w:val="2"/>
            <w:shd w:val="clear" w:color="auto" w:fill="FFFFFF" w:themeFill="background1"/>
          </w:tcPr>
          <w:p w14:paraId="1C136ED2" w14:textId="77777777" w:rsidR="002E7813" w:rsidRPr="00822F35" w:rsidRDefault="002E7813" w:rsidP="002E7813">
            <w:pPr>
              <w:rPr>
                <w:sz w:val="18"/>
                <w:szCs w:val="18"/>
              </w:rPr>
            </w:pPr>
            <w:r w:rsidRPr="00822F35">
              <w:rPr>
                <w:sz w:val="20"/>
                <w:szCs w:val="18"/>
              </w:rPr>
              <w:t>Which of these products, services or applications do you export, or are considering exporting?</w:t>
            </w:r>
          </w:p>
          <w:p w14:paraId="1C136ED3" w14:textId="77777777" w:rsidR="002E7813" w:rsidRPr="00461A7E" w:rsidRDefault="002E7813" w:rsidP="002E7813">
            <w:pPr>
              <w:rPr>
                <w:color w:val="808080"/>
                <w:sz w:val="18"/>
                <w:szCs w:val="18"/>
              </w:rPr>
            </w:pPr>
          </w:p>
          <w:p w14:paraId="1C136ED4" w14:textId="0F1C2C80" w:rsidR="002D5B4E" w:rsidRPr="00461A7E" w:rsidRDefault="002D5B4E" w:rsidP="002D5B4E">
            <w:pPr>
              <w:rPr>
                <w:sz w:val="18"/>
                <w:szCs w:val="18"/>
              </w:rPr>
            </w:pPr>
          </w:p>
          <w:p w14:paraId="1C136ED5" w14:textId="77777777" w:rsidR="002E7813" w:rsidRPr="00822F35" w:rsidRDefault="002E7813" w:rsidP="00461A7E">
            <w:pPr>
              <w:rPr>
                <w:sz w:val="20"/>
                <w:szCs w:val="20"/>
              </w:rPr>
            </w:pPr>
          </w:p>
        </w:tc>
      </w:tr>
      <w:tr w:rsidR="002E7813" w:rsidRPr="002F5EDA" w14:paraId="1C136EDB" w14:textId="77777777" w:rsidTr="00C811E6">
        <w:trPr>
          <w:trHeight w:val="1166"/>
        </w:trPr>
        <w:tc>
          <w:tcPr>
            <w:tcW w:w="9350" w:type="dxa"/>
            <w:gridSpan w:val="2"/>
            <w:shd w:val="clear" w:color="auto" w:fill="FFFFFF" w:themeFill="background1"/>
          </w:tcPr>
          <w:p w14:paraId="1C136ED7" w14:textId="6677E1E9" w:rsidR="002E7813" w:rsidRDefault="002E7813" w:rsidP="002E7813">
            <w:pPr>
              <w:rPr>
                <w:sz w:val="20"/>
                <w:szCs w:val="20"/>
              </w:rPr>
            </w:pPr>
            <w:r w:rsidRPr="007733ED">
              <w:rPr>
                <w:sz w:val="20"/>
                <w:szCs w:val="20"/>
              </w:rPr>
              <w:t xml:space="preserve">Provide information about where these products are made (WA, USA, overseas, </w:t>
            </w:r>
            <w:r w:rsidR="0014121A" w:rsidRPr="007733ED">
              <w:rPr>
                <w:sz w:val="20"/>
                <w:szCs w:val="20"/>
              </w:rPr>
              <w:t>etc.</w:t>
            </w:r>
            <w:r w:rsidRPr="007733ED">
              <w:rPr>
                <w:sz w:val="20"/>
                <w:szCs w:val="20"/>
              </w:rPr>
              <w:t>) and who produces them. Please provide details about the value added in the USA.</w:t>
            </w:r>
          </w:p>
          <w:p w14:paraId="1C136ED8" w14:textId="77777777" w:rsidR="002D5B4E" w:rsidRPr="007733ED" w:rsidRDefault="002D5B4E" w:rsidP="002E7813">
            <w:pPr>
              <w:rPr>
                <w:sz w:val="18"/>
                <w:szCs w:val="18"/>
              </w:rPr>
            </w:pPr>
          </w:p>
          <w:p w14:paraId="1C136ED9" w14:textId="46E3D715" w:rsidR="002E7813" w:rsidRPr="002D5B4E" w:rsidRDefault="002E7813" w:rsidP="00822F35">
            <w:pPr>
              <w:rPr>
                <w:sz w:val="18"/>
                <w:szCs w:val="18"/>
              </w:rPr>
            </w:pPr>
          </w:p>
          <w:p w14:paraId="1C136EDA" w14:textId="77777777" w:rsidR="002E7813" w:rsidRPr="00822F35" w:rsidRDefault="002E7813" w:rsidP="00822F35">
            <w:pPr>
              <w:rPr>
                <w:sz w:val="20"/>
                <w:szCs w:val="20"/>
              </w:rPr>
            </w:pPr>
          </w:p>
        </w:tc>
      </w:tr>
      <w:tr w:rsidR="00256F7B" w:rsidRPr="002F5EDA" w14:paraId="779212AD" w14:textId="77777777" w:rsidTr="00C811E6">
        <w:tc>
          <w:tcPr>
            <w:tcW w:w="4676" w:type="dxa"/>
          </w:tcPr>
          <w:p w14:paraId="25F69210" w14:textId="4BE99EA1" w:rsidR="00256F7B" w:rsidRPr="00AC501F" w:rsidRDefault="00FF7F14" w:rsidP="002964AF">
            <w:pPr>
              <w:rPr>
                <w:sz w:val="20"/>
                <w:szCs w:val="18"/>
              </w:rPr>
            </w:pPr>
            <w:r>
              <w:rPr>
                <w:sz w:val="20"/>
                <w:szCs w:val="18"/>
              </w:rPr>
              <w:t xml:space="preserve">How many years (or months) have you been a registered company? </w:t>
            </w:r>
            <w:r w:rsidR="00256F7B" w:rsidRPr="00AC501F">
              <w:rPr>
                <w:sz w:val="20"/>
                <w:szCs w:val="18"/>
              </w:rPr>
              <w:t xml:space="preserve"> </w:t>
            </w:r>
          </w:p>
        </w:tc>
        <w:tc>
          <w:tcPr>
            <w:tcW w:w="4674" w:type="dxa"/>
          </w:tcPr>
          <w:p w14:paraId="7F4E3D49" w14:textId="0C10896A" w:rsidR="00256F7B" w:rsidRPr="00AC501F" w:rsidRDefault="00256F7B" w:rsidP="002964AF">
            <w:pPr>
              <w:rPr>
                <w:sz w:val="20"/>
                <w:szCs w:val="18"/>
              </w:rPr>
            </w:pPr>
            <w:r w:rsidRPr="00AC501F">
              <w:rPr>
                <w:sz w:val="20"/>
                <w:szCs w:val="18"/>
              </w:rPr>
              <w:t xml:space="preserve">If the company is affiliated, list all affiliated companies here: </w:t>
            </w:r>
          </w:p>
        </w:tc>
      </w:tr>
      <w:tr w:rsidR="00FF7F14" w:rsidRPr="002F5EDA" w14:paraId="6A7CA7B9" w14:textId="77777777" w:rsidTr="00C811E6">
        <w:tc>
          <w:tcPr>
            <w:tcW w:w="4676" w:type="dxa"/>
            <w:shd w:val="clear" w:color="auto" w:fill="FFFFFF" w:themeFill="background1"/>
            <w:vAlign w:val="center"/>
          </w:tcPr>
          <w:p w14:paraId="22D9CB42" w14:textId="77777777" w:rsidR="00FF7F14" w:rsidRPr="00B45464" w:rsidRDefault="00FF7F14" w:rsidP="00EB08BC">
            <w:pPr>
              <w:rPr>
                <w:sz w:val="18"/>
                <w:szCs w:val="18"/>
              </w:rPr>
            </w:pPr>
            <w:r w:rsidRPr="00DB3F98">
              <w:rPr>
                <w:sz w:val="20"/>
                <w:szCs w:val="18"/>
              </w:rPr>
              <w:t xml:space="preserve">Does your company currently export? </w:t>
            </w:r>
          </w:p>
        </w:tc>
        <w:tc>
          <w:tcPr>
            <w:tcW w:w="4674" w:type="dxa"/>
            <w:shd w:val="clear" w:color="auto" w:fill="FFFFFF" w:themeFill="background1"/>
            <w:vAlign w:val="center"/>
          </w:tcPr>
          <w:p w14:paraId="18575C4D" w14:textId="77777777" w:rsidR="00FF7F14" w:rsidRPr="00B45464" w:rsidRDefault="00FF7F14" w:rsidP="00EB08BC">
            <w:pPr>
              <w:rPr>
                <w:sz w:val="18"/>
                <w:szCs w:val="18"/>
              </w:rPr>
            </w:pPr>
            <w:r w:rsidRPr="002E7813">
              <w:rPr>
                <w:sz w:val="20"/>
                <w:szCs w:val="18"/>
              </w:rPr>
              <w:t>If yes, for how long has it exported?</w:t>
            </w:r>
            <w:r w:rsidRPr="002E7813">
              <w:rPr>
                <w:sz w:val="14"/>
                <w:szCs w:val="18"/>
              </w:rPr>
              <w:t xml:space="preserve"> </w:t>
            </w:r>
          </w:p>
        </w:tc>
      </w:tr>
      <w:tr w:rsidR="006D371D" w:rsidRPr="002F5EDA" w14:paraId="1C136EE1" w14:textId="77777777" w:rsidTr="00FF7F14">
        <w:tc>
          <w:tcPr>
            <w:tcW w:w="4676" w:type="dxa"/>
            <w:shd w:val="clear" w:color="auto" w:fill="FFFFFF" w:themeFill="background1"/>
            <w:vAlign w:val="center"/>
          </w:tcPr>
          <w:p w14:paraId="1C136EDF" w14:textId="63E0DCAA" w:rsidR="006D371D" w:rsidRPr="00AC501F" w:rsidRDefault="002E7813" w:rsidP="002964AF">
            <w:pPr>
              <w:rPr>
                <w:sz w:val="18"/>
                <w:szCs w:val="18"/>
              </w:rPr>
            </w:pPr>
            <w:r w:rsidRPr="00AC501F">
              <w:rPr>
                <w:sz w:val="20"/>
                <w:szCs w:val="18"/>
              </w:rPr>
              <w:t>Total annual s</w:t>
            </w:r>
            <w:r w:rsidR="006D371D" w:rsidRPr="00AC501F">
              <w:rPr>
                <w:sz w:val="20"/>
                <w:szCs w:val="18"/>
              </w:rPr>
              <w:t>ales</w:t>
            </w:r>
            <w:r w:rsidR="000B3A79" w:rsidRPr="00AC501F">
              <w:rPr>
                <w:sz w:val="20"/>
                <w:szCs w:val="18"/>
              </w:rPr>
              <w:t xml:space="preserve"> (</w:t>
            </w:r>
            <w:r w:rsidRPr="00AC501F">
              <w:rPr>
                <w:sz w:val="20"/>
                <w:szCs w:val="18"/>
              </w:rPr>
              <w:t>201</w:t>
            </w:r>
            <w:r w:rsidR="00304ADA">
              <w:rPr>
                <w:sz w:val="20"/>
                <w:szCs w:val="18"/>
              </w:rPr>
              <w:t>7</w:t>
            </w:r>
            <w:r w:rsidRPr="00AC501F">
              <w:rPr>
                <w:sz w:val="20"/>
                <w:szCs w:val="18"/>
              </w:rPr>
              <w:t xml:space="preserve"> </w:t>
            </w:r>
            <w:r w:rsidR="000B3A79" w:rsidRPr="00AC501F">
              <w:rPr>
                <w:sz w:val="20"/>
                <w:szCs w:val="18"/>
              </w:rPr>
              <w:t>approx.)</w:t>
            </w:r>
            <w:r w:rsidR="00BC7E03" w:rsidRPr="00AC501F">
              <w:rPr>
                <w:sz w:val="20"/>
                <w:szCs w:val="18"/>
              </w:rPr>
              <w:t>:</w:t>
            </w:r>
            <w:r w:rsidR="00C47189" w:rsidRPr="00AC501F">
              <w:rPr>
                <w:sz w:val="20"/>
                <w:szCs w:val="18"/>
              </w:rPr>
              <w:t xml:space="preserve"> </w:t>
            </w:r>
          </w:p>
        </w:tc>
        <w:tc>
          <w:tcPr>
            <w:tcW w:w="4674" w:type="dxa"/>
            <w:shd w:val="clear" w:color="auto" w:fill="FFFFFF" w:themeFill="background1"/>
            <w:vAlign w:val="center"/>
          </w:tcPr>
          <w:p w14:paraId="1C136EE0" w14:textId="56378CB9" w:rsidR="006D371D" w:rsidRPr="00AF1E7B" w:rsidRDefault="002E7813" w:rsidP="002964AF">
            <w:pPr>
              <w:rPr>
                <w:sz w:val="20"/>
                <w:szCs w:val="20"/>
              </w:rPr>
            </w:pPr>
            <w:r w:rsidRPr="00AF1E7B">
              <w:rPr>
                <w:sz w:val="20"/>
                <w:szCs w:val="20"/>
              </w:rPr>
              <w:t>Annual export sales</w:t>
            </w:r>
            <w:r w:rsidR="00BC7E03" w:rsidRPr="00AF1E7B">
              <w:rPr>
                <w:sz w:val="20"/>
                <w:szCs w:val="20"/>
              </w:rPr>
              <w:t xml:space="preserve"> (</w:t>
            </w:r>
            <w:r w:rsidRPr="00AF1E7B">
              <w:rPr>
                <w:sz w:val="20"/>
                <w:szCs w:val="20"/>
              </w:rPr>
              <w:t>201</w:t>
            </w:r>
            <w:r w:rsidR="00304ADA">
              <w:rPr>
                <w:sz w:val="20"/>
                <w:szCs w:val="20"/>
              </w:rPr>
              <w:t>7</w:t>
            </w:r>
            <w:r w:rsidRPr="00AF1E7B">
              <w:rPr>
                <w:sz w:val="20"/>
                <w:szCs w:val="20"/>
              </w:rPr>
              <w:t xml:space="preserve"> </w:t>
            </w:r>
            <w:r w:rsidR="000B3A79" w:rsidRPr="00AF1E7B">
              <w:rPr>
                <w:sz w:val="20"/>
                <w:szCs w:val="20"/>
              </w:rPr>
              <w:t>approx.</w:t>
            </w:r>
            <w:r w:rsidR="00BC7E03" w:rsidRPr="00AF1E7B">
              <w:rPr>
                <w:sz w:val="20"/>
                <w:szCs w:val="20"/>
              </w:rPr>
              <w:t>):</w:t>
            </w:r>
            <w:r w:rsidR="00C47189" w:rsidRPr="00AF1E7B">
              <w:rPr>
                <w:sz w:val="20"/>
                <w:szCs w:val="20"/>
              </w:rPr>
              <w:t xml:space="preserve"> </w:t>
            </w:r>
          </w:p>
        </w:tc>
      </w:tr>
      <w:tr w:rsidR="006D371D" w:rsidRPr="002F5EDA" w14:paraId="1C136EE4" w14:textId="77777777" w:rsidTr="00FF7F14">
        <w:tc>
          <w:tcPr>
            <w:tcW w:w="4676" w:type="dxa"/>
            <w:shd w:val="clear" w:color="auto" w:fill="FFFFFF" w:themeFill="background1"/>
            <w:vAlign w:val="center"/>
          </w:tcPr>
          <w:p w14:paraId="1C136EE2" w14:textId="1B206133" w:rsidR="006D371D" w:rsidRPr="00AC501F" w:rsidRDefault="00461A7E" w:rsidP="002964AF">
            <w:pPr>
              <w:rPr>
                <w:sz w:val="18"/>
                <w:szCs w:val="18"/>
              </w:rPr>
            </w:pPr>
            <w:r w:rsidRPr="00AC501F">
              <w:rPr>
                <w:sz w:val="20"/>
                <w:szCs w:val="18"/>
              </w:rPr>
              <w:t>Employees in Washington State</w:t>
            </w:r>
            <w:r w:rsidR="00BC7E03" w:rsidRPr="00AC501F">
              <w:rPr>
                <w:sz w:val="20"/>
                <w:szCs w:val="18"/>
              </w:rPr>
              <w:t>:</w:t>
            </w:r>
            <w:r w:rsidR="00C47189" w:rsidRPr="00AC501F">
              <w:rPr>
                <w:sz w:val="20"/>
                <w:szCs w:val="18"/>
              </w:rPr>
              <w:t xml:space="preserve"> </w:t>
            </w:r>
          </w:p>
        </w:tc>
        <w:tc>
          <w:tcPr>
            <w:tcW w:w="4674" w:type="dxa"/>
            <w:shd w:val="clear" w:color="auto" w:fill="FFFFFF" w:themeFill="background1"/>
            <w:vAlign w:val="center"/>
          </w:tcPr>
          <w:p w14:paraId="1C136EE3" w14:textId="443DA497" w:rsidR="006D371D" w:rsidRPr="00AC501F" w:rsidRDefault="002E7813" w:rsidP="002964AF">
            <w:pPr>
              <w:rPr>
                <w:sz w:val="18"/>
                <w:szCs w:val="18"/>
              </w:rPr>
            </w:pPr>
            <w:r w:rsidRPr="00AC501F">
              <w:rPr>
                <w:sz w:val="20"/>
                <w:szCs w:val="18"/>
              </w:rPr>
              <w:t>Total employees w</w:t>
            </w:r>
            <w:r w:rsidR="006D371D" w:rsidRPr="00AC501F">
              <w:rPr>
                <w:sz w:val="20"/>
                <w:szCs w:val="18"/>
              </w:rPr>
              <w:t>orldwide:</w:t>
            </w:r>
            <w:r w:rsidR="00C47189" w:rsidRPr="00AC501F">
              <w:rPr>
                <w:sz w:val="20"/>
                <w:szCs w:val="18"/>
              </w:rPr>
              <w:t xml:space="preserve"> </w:t>
            </w:r>
          </w:p>
        </w:tc>
      </w:tr>
      <w:tr w:rsidR="00B45464" w:rsidRPr="002F5EDA" w14:paraId="1C136EEC" w14:textId="77777777" w:rsidTr="00FF7F14">
        <w:tc>
          <w:tcPr>
            <w:tcW w:w="9350" w:type="dxa"/>
            <w:gridSpan w:val="2"/>
            <w:shd w:val="clear" w:color="auto" w:fill="FFFFFF" w:themeFill="background1"/>
          </w:tcPr>
          <w:p w14:paraId="1C136EE8" w14:textId="09801A35" w:rsidR="005C3F3F" w:rsidRPr="002D5B4E" w:rsidRDefault="00B45464" w:rsidP="002D2D40">
            <w:pPr>
              <w:rPr>
                <w:sz w:val="18"/>
                <w:szCs w:val="18"/>
              </w:rPr>
            </w:pPr>
            <w:r w:rsidRPr="00831096">
              <w:rPr>
                <w:sz w:val="20"/>
                <w:szCs w:val="18"/>
              </w:rPr>
              <w:t xml:space="preserve">Are you currently represented in a foreign country? If yes, which country? How </w:t>
            </w:r>
            <w:r w:rsidR="00831096" w:rsidRPr="00831096">
              <w:rPr>
                <w:sz w:val="20"/>
                <w:szCs w:val="18"/>
              </w:rPr>
              <w:t xml:space="preserve">are you </w:t>
            </w:r>
            <w:r w:rsidRPr="00831096">
              <w:rPr>
                <w:sz w:val="20"/>
                <w:szCs w:val="18"/>
              </w:rPr>
              <w:t>represented</w:t>
            </w:r>
            <w:r w:rsidR="00831096" w:rsidRPr="00831096">
              <w:rPr>
                <w:sz w:val="20"/>
                <w:szCs w:val="18"/>
              </w:rPr>
              <w:t>?</w:t>
            </w:r>
            <w:r w:rsidR="00EB3F2B" w:rsidRPr="00831096">
              <w:rPr>
                <w:sz w:val="20"/>
                <w:szCs w:val="18"/>
              </w:rPr>
              <w:t xml:space="preserve"> </w:t>
            </w:r>
            <w:r w:rsidR="00831096" w:rsidRPr="002D5B4E">
              <w:rPr>
                <w:sz w:val="20"/>
                <w:szCs w:val="18"/>
              </w:rPr>
              <w:t>(</w:t>
            </w:r>
            <w:r w:rsidR="0014121A" w:rsidRPr="002D5B4E">
              <w:rPr>
                <w:sz w:val="20"/>
                <w:szCs w:val="18"/>
              </w:rPr>
              <w:t>e.g.</w:t>
            </w:r>
            <w:r w:rsidR="00831096" w:rsidRPr="002D5B4E">
              <w:rPr>
                <w:sz w:val="20"/>
                <w:szCs w:val="18"/>
              </w:rPr>
              <w:t xml:space="preserve"> </w:t>
            </w:r>
            <w:r w:rsidRPr="002D5B4E">
              <w:rPr>
                <w:sz w:val="20"/>
                <w:szCs w:val="18"/>
              </w:rPr>
              <w:t xml:space="preserve">agent, </w:t>
            </w:r>
            <w:r w:rsidR="00EB3F2B" w:rsidRPr="002D5B4E">
              <w:rPr>
                <w:sz w:val="20"/>
                <w:szCs w:val="18"/>
              </w:rPr>
              <w:t>distributor, sales office, etc.</w:t>
            </w:r>
            <w:r w:rsidR="00831096" w:rsidRPr="002D5B4E">
              <w:rPr>
                <w:sz w:val="20"/>
                <w:szCs w:val="18"/>
              </w:rPr>
              <w:t>)</w:t>
            </w:r>
          </w:p>
          <w:p w14:paraId="1C136EE9" w14:textId="77777777" w:rsidR="00B45464" w:rsidRPr="00831096" w:rsidRDefault="00C47189" w:rsidP="002D2D40">
            <w:pPr>
              <w:rPr>
                <w:sz w:val="18"/>
                <w:szCs w:val="18"/>
              </w:rPr>
            </w:pPr>
            <w:r w:rsidRPr="00831096">
              <w:rPr>
                <w:sz w:val="18"/>
                <w:szCs w:val="18"/>
              </w:rPr>
              <w:t xml:space="preserve"> </w:t>
            </w:r>
          </w:p>
          <w:p w14:paraId="1C136EEA" w14:textId="0BDFFE24" w:rsidR="00B45464" w:rsidRPr="00831096" w:rsidRDefault="00B45464" w:rsidP="002D2D40">
            <w:pPr>
              <w:rPr>
                <w:sz w:val="18"/>
                <w:szCs w:val="18"/>
              </w:rPr>
            </w:pPr>
          </w:p>
          <w:p w14:paraId="1C136EEB" w14:textId="77777777" w:rsidR="00B45464" w:rsidRPr="002F5EDA" w:rsidRDefault="00B45464" w:rsidP="002D2D40">
            <w:pPr>
              <w:rPr>
                <w:sz w:val="18"/>
                <w:szCs w:val="18"/>
              </w:rPr>
            </w:pPr>
          </w:p>
        </w:tc>
      </w:tr>
      <w:tr w:rsidR="005B07B9" w:rsidRPr="002F5EDA" w14:paraId="1C136EF1" w14:textId="77777777" w:rsidTr="00FF7F14">
        <w:tc>
          <w:tcPr>
            <w:tcW w:w="9350" w:type="dxa"/>
            <w:gridSpan w:val="2"/>
            <w:tcBorders>
              <w:bottom w:val="single" w:sz="4" w:space="0" w:color="auto"/>
            </w:tcBorders>
            <w:shd w:val="clear" w:color="auto" w:fill="FFFFFF" w:themeFill="background1"/>
          </w:tcPr>
          <w:p w14:paraId="1C136EED" w14:textId="65492575" w:rsidR="005B07B9" w:rsidRPr="00831096" w:rsidRDefault="00FC52A8" w:rsidP="002D2D40">
            <w:pPr>
              <w:rPr>
                <w:sz w:val="18"/>
                <w:szCs w:val="18"/>
              </w:rPr>
            </w:pPr>
            <w:r w:rsidRPr="00831096">
              <w:rPr>
                <w:sz w:val="20"/>
                <w:szCs w:val="18"/>
              </w:rPr>
              <w:t>Briefly d</w:t>
            </w:r>
            <w:r w:rsidR="005B07B9" w:rsidRPr="00831096">
              <w:rPr>
                <w:sz w:val="20"/>
                <w:szCs w:val="18"/>
              </w:rPr>
              <w:t>escribe the</w:t>
            </w:r>
            <w:r w:rsidR="002F5EDA" w:rsidRPr="00831096">
              <w:rPr>
                <w:sz w:val="20"/>
                <w:szCs w:val="18"/>
              </w:rPr>
              <w:t xml:space="preserve"> international</w:t>
            </w:r>
            <w:r w:rsidR="005B07B9" w:rsidRPr="00831096">
              <w:rPr>
                <w:sz w:val="20"/>
                <w:szCs w:val="18"/>
              </w:rPr>
              <w:t xml:space="preserve"> experience </w:t>
            </w:r>
            <w:r w:rsidR="002F5EDA" w:rsidRPr="00831096">
              <w:rPr>
                <w:sz w:val="20"/>
                <w:szCs w:val="18"/>
              </w:rPr>
              <w:t xml:space="preserve">of </w:t>
            </w:r>
            <w:r w:rsidR="008B4743" w:rsidRPr="00831096">
              <w:rPr>
                <w:sz w:val="20"/>
                <w:szCs w:val="18"/>
              </w:rPr>
              <w:t>the individual responsible for implementing this program:</w:t>
            </w:r>
            <w:r w:rsidR="005B07B9" w:rsidRPr="00831096">
              <w:rPr>
                <w:sz w:val="20"/>
                <w:szCs w:val="18"/>
              </w:rPr>
              <w:t xml:space="preserve"> </w:t>
            </w:r>
          </w:p>
          <w:p w14:paraId="1C136EEE" w14:textId="77777777" w:rsidR="00FC52A8" w:rsidRPr="00831096" w:rsidRDefault="00FC52A8" w:rsidP="002D2D40">
            <w:pPr>
              <w:rPr>
                <w:sz w:val="18"/>
                <w:szCs w:val="18"/>
              </w:rPr>
            </w:pPr>
          </w:p>
          <w:p w14:paraId="1C136EEF" w14:textId="2B2550EB" w:rsidR="00FC52A8" w:rsidRPr="00831096" w:rsidRDefault="00FC52A8" w:rsidP="002D2D40">
            <w:pPr>
              <w:rPr>
                <w:sz w:val="18"/>
                <w:szCs w:val="18"/>
              </w:rPr>
            </w:pPr>
          </w:p>
          <w:p w14:paraId="1C136EF0" w14:textId="77777777" w:rsidR="00FC52A8" w:rsidRPr="002F5EDA" w:rsidRDefault="00FC52A8" w:rsidP="006C3D3D">
            <w:pPr>
              <w:rPr>
                <w:sz w:val="18"/>
                <w:szCs w:val="18"/>
              </w:rPr>
            </w:pPr>
          </w:p>
        </w:tc>
      </w:tr>
      <w:tr w:rsidR="00CC45C8" w:rsidRPr="002F5EDA" w14:paraId="1C136EF7" w14:textId="77777777" w:rsidTr="00FF7F14">
        <w:trPr>
          <w:trHeight w:val="1817"/>
        </w:trPr>
        <w:tc>
          <w:tcPr>
            <w:tcW w:w="9350" w:type="dxa"/>
            <w:gridSpan w:val="2"/>
            <w:shd w:val="clear" w:color="auto" w:fill="FFFFFF" w:themeFill="background1"/>
          </w:tcPr>
          <w:p w14:paraId="52AE9EE3" w14:textId="52EAB8FA" w:rsidR="00992166" w:rsidRPr="00992166" w:rsidRDefault="009B442C" w:rsidP="00992166">
            <w:pPr>
              <w:rPr>
                <w:sz w:val="20"/>
                <w:szCs w:val="18"/>
              </w:rPr>
            </w:pPr>
            <w:r>
              <w:rPr>
                <w:sz w:val="20"/>
                <w:szCs w:val="18"/>
              </w:rPr>
              <w:t xml:space="preserve">Please describe any </w:t>
            </w:r>
            <w:r w:rsidR="00992166" w:rsidRPr="00992166">
              <w:rPr>
                <w:sz w:val="20"/>
                <w:szCs w:val="18"/>
              </w:rPr>
              <w:t>export counseling as</w:t>
            </w:r>
            <w:r>
              <w:rPr>
                <w:sz w:val="20"/>
                <w:szCs w:val="18"/>
              </w:rPr>
              <w:t>sistance from other s</w:t>
            </w:r>
            <w:r w:rsidR="00992166" w:rsidRPr="00992166">
              <w:rPr>
                <w:sz w:val="20"/>
                <w:szCs w:val="18"/>
              </w:rPr>
              <w:t>tate, federal or nonprofit export promotion programs</w:t>
            </w:r>
            <w:r>
              <w:rPr>
                <w:sz w:val="20"/>
                <w:szCs w:val="18"/>
              </w:rPr>
              <w:t xml:space="preserve"> you received. Examples may include</w:t>
            </w:r>
            <w:r w:rsidR="00992166" w:rsidRPr="00992166">
              <w:rPr>
                <w:sz w:val="20"/>
                <w:szCs w:val="18"/>
              </w:rPr>
              <w:t xml:space="preserve"> Western United States Agricultural Trade Associ</w:t>
            </w:r>
            <w:r>
              <w:rPr>
                <w:sz w:val="20"/>
                <w:szCs w:val="18"/>
              </w:rPr>
              <w:t>ation (WUSATA), WA Dept.</w:t>
            </w:r>
            <w:r w:rsidR="00992166" w:rsidRPr="00992166">
              <w:rPr>
                <w:sz w:val="20"/>
                <w:szCs w:val="18"/>
              </w:rPr>
              <w:t xml:space="preserve"> of Agriculture, U.S. Commercial Service or other simila</w:t>
            </w:r>
            <w:r>
              <w:rPr>
                <w:sz w:val="20"/>
                <w:szCs w:val="18"/>
              </w:rPr>
              <w:t>r organizations</w:t>
            </w:r>
            <w:r w:rsidR="00992166" w:rsidRPr="00992166">
              <w:rPr>
                <w:sz w:val="20"/>
                <w:szCs w:val="18"/>
              </w:rPr>
              <w:t xml:space="preserve">. </w:t>
            </w:r>
            <w:r w:rsidR="00992166" w:rsidRPr="00992166">
              <w:rPr>
                <w:i/>
                <w:sz w:val="20"/>
                <w:szCs w:val="18"/>
              </w:rPr>
              <w:t>Companies participating in other approved export promotion programs may be given preference in the Export Voucher program.</w:t>
            </w:r>
            <w:r w:rsidR="00992166" w:rsidRPr="00992166">
              <w:rPr>
                <w:sz w:val="20"/>
                <w:szCs w:val="18"/>
              </w:rPr>
              <w:t xml:space="preserve"> </w:t>
            </w:r>
          </w:p>
          <w:p w14:paraId="1C136EF3" w14:textId="77777777" w:rsidR="00CC45C8" w:rsidRPr="00992166" w:rsidRDefault="00CC45C8" w:rsidP="00992166">
            <w:pPr>
              <w:rPr>
                <w:sz w:val="20"/>
                <w:szCs w:val="18"/>
              </w:rPr>
            </w:pPr>
          </w:p>
          <w:p w14:paraId="1C136EF5" w14:textId="519E16CB" w:rsidR="00CC45C8" w:rsidRPr="00992166" w:rsidRDefault="008840CF" w:rsidP="008840CF">
            <w:pPr>
              <w:tabs>
                <w:tab w:val="left" w:pos="1767"/>
              </w:tabs>
              <w:rPr>
                <w:sz w:val="20"/>
                <w:szCs w:val="18"/>
              </w:rPr>
            </w:pPr>
            <w:r>
              <w:rPr>
                <w:sz w:val="20"/>
                <w:szCs w:val="18"/>
              </w:rPr>
              <w:tab/>
            </w:r>
          </w:p>
          <w:p w14:paraId="1C136EF6" w14:textId="68E88486" w:rsidR="00AC501F" w:rsidRPr="00992166" w:rsidRDefault="00AC501F" w:rsidP="00992166">
            <w:pPr>
              <w:rPr>
                <w:sz w:val="20"/>
                <w:szCs w:val="18"/>
              </w:rPr>
            </w:pPr>
          </w:p>
        </w:tc>
      </w:tr>
      <w:tr w:rsidR="008840CF" w:rsidRPr="002F5EDA" w14:paraId="656DAADE" w14:textId="77777777" w:rsidTr="00FF7F14">
        <w:trPr>
          <w:trHeight w:val="872"/>
        </w:trPr>
        <w:tc>
          <w:tcPr>
            <w:tcW w:w="9350" w:type="dxa"/>
            <w:gridSpan w:val="2"/>
            <w:shd w:val="clear" w:color="auto" w:fill="FFFFFF" w:themeFill="background1"/>
          </w:tcPr>
          <w:p w14:paraId="4EE024B2" w14:textId="42E03AB3" w:rsidR="008840CF" w:rsidRDefault="008840CF" w:rsidP="00992166">
            <w:pPr>
              <w:rPr>
                <w:sz w:val="20"/>
                <w:szCs w:val="18"/>
              </w:rPr>
            </w:pPr>
            <w:r w:rsidRPr="008840CF">
              <w:rPr>
                <w:sz w:val="20"/>
                <w:szCs w:val="18"/>
              </w:rPr>
              <w:t xml:space="preserve">Are you eligible for any federal or state financial support or reimbursement programs, such as WUSATA, to offset export expenses? </w:t>
            </w:r>
          </w:p>
          <w:p w14:paraId="3C460654" w14:textId="38DD5844" w:rsidR="008840CF" w:rsidRPr="00992166" w:rsidRDefault="008840CF" w:rsidP="00992166">
            <w:pPr>
              <w:rPr>
                <w:sz w:val="20"/>
                <w:szCs w:val="18"/>
              </w:rPr>
            </w:pPr>
          </w:p>
        </w:tc>
      </w:tr>
      <w:tr w:rsidR="00697DE5" w:rsidRPr="002F5EDA" w14:paraId="6344B6DA" w14:textId="77777777" w:rsidTr="00FF7F14">
        <w:trPr>
          <w:trHeight w:val="719"/>
        </w:trPr>
        <w:tc>
          <w:tcPr>
            <w:tcW w:w="9350" w:type="dxa"/>
            <w:gridSpan w:val="2"/>
            <w:shd w:val="clear" w:color="auto" w:fill="FFFFFF" w:themeFill="background1"/>
          </w:tcPr>
          <w:p w14:paraId="5E27AB80" w14:textId="0AE623CE" w:rsidR="00697DE5" w:rsidRDefault="00697DE5" w:rsidP="00697DE5">
            <w:pPr>
              <w:rPr>
                <w:sz w:val="20"/>
                <w:szCs w:val="18"/>
              </w:rPr>
            </w:pPr>
            <w:r>
              <w:rPr>
                <w:sz w:val="20"/>
                <w:szCs w:val="18"/>
              </w:rPr>
              <w:t>Have any of your current employees worked at the Washington State Department of Commerce?</w:t>
            </w:r>
            <w:r w:rsidR="009B442C">
              <w:rPr>
                <w:sz w:val="20"/>
                <w:szCs w:val="18"/>
              </w:rPr>
              <w:t xml:space="preserve"> (Yes/No)</w:t>
            </w:r>
            <w:r>
              <w:rPr>
                <w:sz w:val="20"/>
                <w:szCs w:val="18"/>
              </w:rPr>
              <w:t xml:space="preserve"> </w:t>
            </w:r>
          </w:p>
          <w:p w14:paraId="32EB3354" w14:textId="77777777" w:rsidR="00697DE5" w:rsidRDefault="00697DE5" w:rsidP="00697DE5">
            <w:pPr>
              <w:rPr>
                <w:sz w:val="20"/>
                <w:szCs w:val="18"/>
              </w:rPr>
            </w:pPr>
          </w:p>
          <w:p w14:paraId="0E440A1D" w14:textId="1E8FFF79" w:rsidR="00697DE5" w:rsidRPr="008840CF" w:rsidRDefault="00697DE5" w:rsidP="00697DE5">
            <w:pPr>
              <w:rPr>
                <w:sz w:val="20"/>
                <w:szCs w:val="18"/>
              </w:rPr>
            </w:pPr>
          </w:p>
        </w:tc>
      </w:tr>
    </w:tbl>
    <w:p w14:paraId="51899371" w14:textId="155EEECD" w:rsidR="00BD2B8D" w:rsidRDefault="00BD2B8D" w:rsidP="00420D49">
      <w:pPr>
        <w:spacing w:after="0" w:line="240" w:lineRule="auto"/>
        <w:jc w:val="both"/>
        <w:rPr>
          <w:sz w:val="20"/>
          <w:szCs w:val="10"/>
        </w:rPr>
      </w:pPr>
    </w:p>
    <w:p w14:paraId="75FBF25B" w14:textId="77777777" w:rsidR="00BD2B8D" w:rsidRDefault="00BD2B8D">
      <w:pPr>
        <w:rPr>
          <w:sz w:val="20"/>
          <w:szCs w:val="10"/>
        </w:rPr>
      </w:pPr>
      <w:r>
        <w:rPr>
          <w:sz w:val="20"/>
          <w:szCs w:val="10"/>
        </w:rPr>
        <w:br w:type="page"/>
      </w:r>
    </w:p>
    <w:p w14:paraId="3D8C1A0C" w14:textId="723F333E" w:rsidR="00046F48" w:rsidRPr="00046F48" w:rsidRDefault="00046F48" w:rsidP="00420D49">
      <w:pPr>
        <w:spacing w:after="0" w:line="240" w:lineRule="auto"/>
        <w:jc w:val="both"/>
        <w:rPr>
          <w:sz w:val="20"/>
          <w:szCs w:val="10"/>
        </w:rPr>
      </w:pPr>
    </w:p>
    <w:tbl>
      <w:tblPr>
        <w:tblStyle w:val="TableGrid"/>
        <w:tblW w:w="0" w:type="auto"/>
        <w:shd w:val="clear" w:color="auto" w:fill="000000" w:themeFill="text1"/>
        <w:tblLook w:val="04A0" w:firstRow="1" w:lastRow="0" w:firstColumn="1" w:lastColumn="0" w:noHBand="0" w:noVBand="1"/>
      </w:tblPr>
      <w:tblGrid>
        <w:gridCol w:w="9350"/>
      </w:tblGrid>
      <w:tr w:rsidR="00CD18DE" w:rsidRPr="002B199F" w14:paraId="656FA10C" w14:textId="77777777" w:rsidTr="00EB08BC">
        <w:trPr>
          <w:tblHeader/>
        </w:trPr>
        <w:tc>
          <w:tcPr>
            <w:tcW w:w="9576" w:type="dxa"/>
            <w:shd w:val="clear" w:color="auto" w:fill="000000" w:themeFill="text1"/>
          </w:tcPr>
          <w:p w14:paraId="4024F8F5" w14:textId="77777777" w:rsidR="00CD18DE" w:rsidRPr="002B199F" w:rsidRDefault="00CD18DE" w:rsidP="00EB08BC">
            <w:pPr>
              <w:jc w:val="both"/>
              <w:rPr>
                <w:b/>
                <w:sz w:val="28"/>
                <w:szCs w:val="32"/>
              </w:rPr>
            </w:pPr>
            <w:r>
              <w:rPr>
                <w:b/>
                <w:sz w:val="28"/>
                <w:szCs w:val="32"/>
              </w:rPr>
              <w:t>Export Activity and Budget Estimate (20 points)</w:t>
            </w:r>
          </w:p>
        </w:tc>
      </w:tr>
      <w:tr w:rsidR="00CD18DE" w14:paraId="095B6D35" w14:textId="77777777" w:rsidTr="00D52C40">
        <w:tblPrEx>
          <w:shd w:val="clear" w:color="auto" w:fill="auto"/>
        </w:tblPrEx>
        <w:trPr>
          <w:trHeight w:val="9179"/>
        </w:trPr>
        <w:tc>
          <w:tcPr>
            <w:tcW w:w="9576" w:type="dxa"/>
            <w:tcBorders>
              <w:bottom w:val="single" w:sz="4" w:space="0" w:color="auto"/>
            </w:tcBorders>
          </w:tcPr>
          <w:p w14:paraId="06824598" w14:textId="77777777" w:rsidR="00CD18DE" w:rsidRDefault="00CD18DE" w:rsidP="00EB08BC"/>
          <w:tbl>
            <w:tblPr>
              <w:tblStyle w:val="TableGrid"/>
              <w:tblW w:w="9350" w:type="dxa"/>
              <w:shd w:val="clear" w:color="auto" w:fill="000000" w:themeFill="text1"/>
              <w:tblLook w:val="04A0" w:firstRow="1" w:lastRow="0" w:firstColumn="1" w:lastColumn="0" w:noHBand="0" w:noVBand="1"/>
            </w:tblPr>
            <w:tblGrid>
              <w:gridCol w:w="2965"/>
              <w:gridCol w:w="1170"/>
              <w:gridCol w:w="1142"/>
              <w:gridCol w:w="1431"/>
              <w:gridCol w:w="2642"/>
            </w:tblGrid>
            <w:tr w:rsidR="00CD18DE" w:rsidRPr="003547BE" w14:paraId="004BB2BC" w14:textId="77777777" w:rsidTr="00EB08BC">
              <w:tc>
                <w:tcPr>
                  <w:tcW w:w="9350" w:type="dxa"/>
                  <w:gridSpan w:val="5"/>
                  <w:shd w:val="clear" w:color="auto" w:fill="FFFFFF" w:themeFill="background1"/>
                  <w:vAlign w:val="center"/>
                </w:tcPr>
                <w:p w14:paraId="4EB491D7" w14:textId="559053A8" w:rsidR="00CD18DE" w:rsidRPr="00AC501F" w:rsidRDefault="00CD18DE" w:rsidP="00EB08BC">
                  <w:pPr>
                    <w:rPr>
                      <w:sz w:val="20"/>
                      <w:szCs w:val="20"/>
                    </w:rPr>
                  </w:pPr>
                  <w:r w:rsidRPr="00AC501F">
                    <w:rPr>
                      <w:sz w:val="20"/>
                      <w:szCs w:val="20"/>
                    </w:rPr>
                    <w:t xml:space="preserve">For a list of </w:t>
                  </w:r>
                  <w:r w:rsidRPr="00AC501F">
                    <w:rPr>
                      <w:b/>
                      <w:sz w:val="20"/>
                      <w:szCs w:val="20"/>
                    </w:rPr>
                    <w:t>eligible</w:t>
                  </w:r>
                  <w:r w:rsidRPr="00AC501F">
                    <w:rPr>
                      <w:sz w:val="20"/>
                      <w:szCs w:val="20"/>
                    </w:rPr>
                    <w:t xml:space="preserve"> </w:t>
                  </w:r>
                  <w:r>
                    <w:rPr>
                      <w:sz w:val="20"/>
                      <w:szCs w:val="20"/>
                    </w:rPr>
                    <w:t>expenses reimbursable with an export voucher</w:t>
                  </w:r>
                  <w:r w:rsidRPr="00AC501F">
                    <w:rPr>
                      <w:sz w:val="20"/>
                      <w:szCs w:val="20"/>
                    </w:rPr>
                    <w:t xml:space="preserve">, see the </w:t>
                  </w:r>
                  <w:hyperlink r:id="rId24" w:history="1">
                    <w:r w:rsidRPr="000E13D8">
                      <w:rPr>
                        <w:rStyle w:val="Hyperlink"/>
                        <w:b/>
                        <w:sz w:val="20"/>
                        <w:szCs w:val="20"/>
                      </w:rPr>
                      <w:t>program guidelines</w:t>
                    </w:r>
                  </w:hyperlink>
                  <w:r w:rsidRPr="00AC501F">
                    <w:rPr>
                      <w:sz w:val="20"/>
                      <w:szCs w:val="20"/>
                    </w:rPr>
                    <w:t>.</w:t>
                  </w:r>
                  <w:r>
                    <w:rPr>
                      <w:sz w:val="20"/>
                      <w:szCs w:val="20"/>
                    </w:rPr>
                    <w:t xml:space="preserve"> </w:t>
                  </w:r>
                </w:p>
              </w:tc>
            </w:tr>
            <w:tr w:rsidR="00CD18DE" w:rsidRPr="003547BE" w14:paraId="2C0641D8" w14:textId="77777777" w:rsidTr="00EB08BC">
              <w:trPr>
                <w:trHeight w:val="728"/>
              </w:trPr>
              <w:tc>
                <w:tcPr>
                  <w:tcW w:w="2965" w:type="dxa"/>
                  <w:shd w:val="clear" w:color="auto" w:fill="FFFFFF" w:themeFill="background1"/>
                  <w:vAlign w:val="center"/>
                </w:tcPr>
                <w:p w14:paraId="731490AA" w14:textId="6985942D" w:rsidR="00CD18DE" w:rsidRDefault="00245661" w:rsidP="00EB08BC">
                  <w:pPr>
                    <w:rPr>
                      <w:sz w:val="20"/>
                      <w:szCs w:val="18"/>
                    </w:rPr>
                  </w:pPr>
                  <w:r>
                    <w:rPr>
                      <w:sz w:val="20"/>
                      <w:szCs w:val="18"/>
                    </w:rPr>
                    <w:t>Export Voucher Activity</w:t>
                  </w:r>
                  <w:r w:rsidR="00CD18DE">
                    <w:rPr>
                      <w:sz w:val="20"/>
                      <w:szCs w:val="18"/>
                    </w:rPr>
                    <w:t xml:space="preserve"> </w:t>
                  </w:r>
                </w:p>
                <w:p w14:paraId="76FEB6B4" w14:textId="71B85767" w:rsidR="00CD18DE" w:rsidRPr="00AC501F" w:rsidRDefault="00245661" w:rsidP="00EB08BC">
                  <w:pPr>
                    <w:rPr>
                      <w:sz w:val="20"/>
                      <w:szCs w:val="18"/>
                    </w:rPr>
                  </w:pPr>
                  <w:r>
                    <w:rPr>
                      <w:sz w:val="20"/>
                      <w:szCs w:val="18"/>
                    </w:rPr>
                    <w:t>(eg. Hamburg AIX 2018</w:t>
                  </w:r>
                  <w:r w:rsidR="00CD18DE">
                    <w:rPr>
                      <w:sz w:val="20"/>
                      <w:szCs w:val="18"/>
                    </w:rPr>
                    <w:t>, Gold Key)</w:t>
                  </w:r>
                </w:p>
              </w:tc>
              <w:tc>
                <w:tcPr>
                  <w:tcW w:w="2312" w:type="dxa"/>
                  <w:gridSpan w:val="2"/>
                  <w:shd w:val="clear" w:color="auto" w:fill="FFFFFF" w:themeFill="background1"/>
                  <w:vAlign w:val="center"/>
                </w:tcPr>
                <w:p w14:paraId="24B403AA" w14:textId="77777777" w:rsidR="00CD18DE" w:rsidRPr="00AC501F" w:rsidRDefault="00CD18DE" w:rsidP="00EB08BC">
                  <w:pPr>
                    <w:jc w:val="center"/>
                    <w:rPr>
                      <w:sz w:val="20"/>
                      <w:szCs w:val="18"/>
                    </w:rPr>
                  </w:pPr>
                  <w:r w:rsidRPr="00AC501F">
                    <w:rPr>
                      <w:sz w:val="20"/>
                      <w:szCs w:val="18"/>
                    </w:rPr>
                    <w:t>Program</w:t>
                  </w:r>
                </w:p>
                <w:p w14:paraId="28FD565E" w14:textId="77777777" w:rsidR="00CD18DE" w:rsidRPr="00AC501F" w:rsidRDefault="00CD18DE" w:rsidP="00EB08BC">
                  <w:pPr>
                    <w:jc w:val="center"/>
                    <w:rPr>
                      <w:sz w:val="20"/>
                      <w:szCs w:val="18"/>
                    </w:rPr>
                  </w:pPr>
                  <w:r w:rsidRPr="00AC501F">
                    <w:rPr>
                      <w:sz w:val="20"/>
                      <w:szCs w:val="18"/>
                    </w:rPr>
                    <w:t>Dates</w:t>
                  </w:r>
                </w:p>
              </w:tc>
              <w:tc>
                <w:tcPr>
                  <w:tcW w:w="1431" w:type="dxa"/>
                  <w:shd w:val="clear" w:color="auto" w:fill="FFFFFF" w:themeFill="background1"/>
                  <w:vAlign w:val="center"/>
                </w:tcPr>
                <w:p w14:paraId="19E7242D" w14:textId="122802A0" w:rsidR="00CD18DE" w:rsidRPr="00AC501F" w:rsidRDefault="00245661" w:rsidP="00EB08BC">
                  <w:pPr>
                    <w:jc w:val="center"/>
                    <w:rPr>
                      <w:sz w:val="20"/>
                      <w:szCs w:val="18"/>
                    </w:rPr>
                  </w:pPr>
                  <w:r>
                    <w:rPr>
                      <w:sz w:val="20"/>
                      <w:szCs w:val="18"/>
                    </w:rPr>
                    <w:t xml:space="preserve">Destination </w:t>
                  </w:r>
                  <w:r w:rsidR="00EA230C">
                    <w:rPr>
                      <w:sz w:val="20"/>
                      <w:szCs w:val="18"/>
                    </w:rPr>
                    <w:t xml:space="preserve">City, </w:t>
                  </w:r>
                  <w:r>
                    <w:rPr>
                      <w:sz w:val="20"/>
                      <w:szCs w:val="18"/>
                    </w:rPr>
                    <w:t>Country</w:t>
                  </w:r>
                </w:p>
              </w:tc>
              <w:tc>
                <w:tcPr>
                  <w:tcW w:w="2642" w:type="dxa"/>
                  <w:shd w:val="clear" w:color="auto" w:fill="FFFFFF" w:themeFill="background1"/>
                </w:tcPr>
                <w:p w14:paraId="53638586" w14:textId="708D6E7D" w:rsidR="00CD18DE" w:rsidRDefault="00CD18DE" w:rsidP="00245661">
                  <w:pPr>
                    <w:jc w:val="center"/>
                    <w:rPr>
                      <w:sz w:val="20"/>
                      <w:szCs w:val="18"/>
                    </w:rPr>
                  </w:pPr>
                  <w:r>
                    <w:rPr>
                      <w:sz w:val="20"/>
                      <w:szCs w:val="18"/>
                    </w:rPr>
                    <w:t xml:space="preserve">Voucher Amount Requested </w:t>
                  </w:r>
                  <w:r w:rsidR="00245661">
                    <w:rPr>
                      <w:sz w:val="20"/>
                      <w:szCs w:val="18"/>
                    </w:rPr>
                    <w:t>(</w:t>
                  </w:r>
                  <w:r w:rsidRPr="00023BFE">
                    <w:rPr>
                      <w:sz w:val="20"/>
                      <w:szCs w:val="18"/>
                    </w:rPr>
                    <w:t>$5,000</w:t>
                  </w:r>
                  <w:r w:rsidR="00245661">
                    <w:rPr>
                      <w:sz w:val="20"/>
                      <w:szCs w:val="18"/>
                    </w:rPr>
                    <w:t xml:space="preserve"> maximum)</w:t>
                  </w:r>
                </w:p>
              </w:tc>
            </w:tr>
            <w:tr w:rsidR="00CD18DE" w:rsidRPr="003547BE" w14:paraId="50F4C878" w14:textId="77777777" w:rsidTr="00EB08BC">
              <w:trPr>
                <w:trHeight w:val="1160"/>
              </w:trPr>
              <w:tc>
                <w:tcPr>
                  <w:tcW w:w="2965" w:type="dxa"/>
                  <w:shd w:val="clear" w:color="auto" w:fill="FFFFFF" w:themeFill="background1"/>
                  <w:vAlign w:val="center"/>
                </w:tcPr>
                <w:p w14:paraId="24CE3C13" w14:textId="77777777" w:rsidR="00121117" w:rsidRDefault="00121117" w:rsidP="00EB08BC">
                  <w:pPr>
                    <w:rPr>
                      <w:color w:val="808080"/>
                      <w:sz w:val="18"/>
                      <w:szCs w:val="18"/>
                    </w:rPr>
                  </w:pPr>
                </w:p>
                <w:p w14:paraId="42803242" w14:textId="77777777" w:rsidR="00121117" w:rsidRDefault="00121117" w:rsidP="00EB08BC">
                  <w:pPr>
                    <w:rPr>
                      <w:color w:val="808080"/>
                      <w:sz w:val="18"/>
                      <w:szCs w:val="18"/>
                    </w:rPr>
                  </w:pPr>
                </w:p>
                <w:p w14:paraId="3648FFF3" w14:textId="77777777" w:rsidR="00121117" w:rsidRDefault="00121117" w:rsidP="00EB08BC">
                  <w:pPr>
                    <w:rPr>
                      <w:color w:val="808080"/>
                      <w:sz w:val="18"/>
                      <w:szCs w:val="18"/>
                    </w:rPr>
                  </w:pPr>
                </w:p>
                <w:p w14:paraId="4AA452A0" w14:textId="77777777" w:rsidR="00121117" w:rsidRDefault="00121117" w:rsidP="00EB08BC">
                  <w:pPr>
                    <w:rPr>
                      <w:color w:val="808080"/>
                      <w:sz w:val="18"/>
                      <w:szCs w:val="18"/>
                    </w:rPr>
                  </w:pPr>
                </w:p>
                <w:p w14:paraId="0718BEFC" w14:textId="6EEB0ED1" w:rsidR="00CD18DE" w:rsidRPr="00AC501F" w:rsidRDefault="00CD18DE" w:rsidP="00EB08BC">
                  <w:pPr>
                    <w:rPr>
                      <w:color w:val="808080"/>
                      <w:sz w:val="18"/>
                      <w:szCs w:val="18"/>
                    </w:rPr>
                  </w:pPr>
                  <w:r>
                    <w:rPr>
                      <w:color w:val="808080"/>
                      <w:sz w:val="18"/>
                      <w:szCs w:val="18"/>
                    </w:rPr>
                    <w:t>List or describe your export activity</w:t>
                  </w:r>
                </w:p>
              </w:tc>
              <w:tc>
                <w:tcPr>
                  <w:tcW w:w="1170" w:type="dxa"/>
                  <w:shd w:val="clear" w:color="auto" w:fill="FFFFFF" w:themeFill="background1"/>
                  <w:vAlign w:val="center"/>
                </w:tcPr>
                <w:p w14:paraId="10C9177D" w14:textId="539F3993" w:rsidR="00CD18DE" w:rsidRDefault="00CD18DE" w:rsidP="009A5312">
                  <w:pPr>
                    <w:jc w:val="center"/>
                    <w:rPr>
                      <w:sz w:val="18"/>
                      <w:szCs w:val="18"/>
                    </w:rPr>
                  </w:pPr>
                  <w:r>
                    <w:rPr>
                      <w:sz w:val="18"/>
                      <w:szCs w:val="18"/>
                    </w:rPr>
                    <w:t>Departure</w:t>
                  </w:r>
                </w:p>
                <w:p w14:paraId="1E7094BF" w14:textId="77777777" w:rsidR="009A5312" w:rsidRDefault="009A5312" w:rsidP="009A5312">
                  <w:pPr>
                    <w:jc w:val="center"/>
                    <w:rPr>
                      <w:sz w:val="18"/>
                      <w:szCs w:val="18"/>
                    </w:rPr>
                  </w:pPr>
                </w:p>
                <w:p w14:paraId="0D96C1B9" w14:textId="77777777" w:rsidR="00CD18DE" w:rsidRPr="005B1768" w:rsidRDefault="00CD18DE" w:rsidP="00EB08BC">
                  <w:pPr>
                    <w:rPr>
                      <w:sz w:val="18"/>
                      <w:szCs w:val="18"/>
                    </w:rPr>
                  </w:pPr>
                </w:p>
              </w:tc>
              <w:tc>
                <w:tcPr>
                  <w:tcW w:w="1142" w:type="dxa"/>
                  <w:shd w:val="clear" w:color="auto" w:fill="FFFFFF" w:themeFill="background1"/>
                  <w:vAlign w:val="center"/>
                </w:tcPr>
                <w:p w14:paraId="6B92893B" w14:textId="77777777" w:rsidR="00CD18DE" w:rsidRDefault="00CD18DE" w:rsidP="00EB08BC">
                  <w:pPr>
                    <w:jc w:val="center"/>
                    <w:rPr>
                      <w:sz w:val="18"/>
                      <w:szCs w:val="18"/>
                    </w:rPr>
                  </w:pPr>
                  <w:r>
                    <w:rPr>
                      <w:sz w:val="18"/>
                      <w:szCs w:val="18"/>
                    </w:rPr>
                    <w:t>Return</w:t>
                  </w:r>
                </w:p>
                <w:p w14:paraId="6FA79105" w14:textId="0B7A98E2" w:rsidR="00CD18DE" w:rsidRDefault="00CD18DE" w:rsidP="009A5312">
                  <w:pPr>
                    <w:rPr>
                      <w:sz w:val="18"/>
                      <w:szCs w:val="18"/>
                    </w:rPr>
                  </w:pPr>
                </w:p>
                <w:p w14:paraId="0A735EF0" w14:textId="77777777" w:rsidR="00CD18DE" w:rsidRPr="005B1768" w:rsidRDefault="00CD18DE" w:rsidP="00EB08BC">
                  <w:pPr>
                    <w:rPr>
                      <w:sz w:val="18"/>
                      <w:szCs w:val="18"/>
                    </w:rPr>
                  </w:pPr>
                </w:p>
              </w:tc>
              <w:tc>
                <w:tcPr>
                  <w:tcW w:w="1431" w:type="dxa"/>
                  <w:shd w:val="clear" w:color="auto" w:fill="FFFFFF" w:themeFill="background1"/>
                  <w:vAlign w:val="center"/>
                </w:tcPr>
                <w:p w14:paraId="01B7A4AE" w14:textId="77777777" w:rsidR="00CD18DE" w:rsidRDefault="00CD18DE" w:rsidP="00EB08BC">
                  <w:pPr>
                    <w:jc w:val="center"/>
                    <w:rPr>
                      <w:sz w:val="18"/>
                      <w:szCs w:val="18"/>
                    </w:rPr>
                  </w:pPr>
                </w:p>
                <w:p w14:paraId="72351A17" w14:textId="77777777" w:rsidR="00245661" w:rsidRDefault="00245661" w:rsidP="00EB08BC">
                  <w:pPr>
                    <w:jc w:val="center"/>
                    <w:rPr>
                      <w:sz w:val="18"/>
                      <w:szCs w:val="18"/>
                    </w:rPr>
                  </w:pPr>
                </w:p>
                <w:p w14:paraId="19C9D0D0" w14:textId="77777777" w:rsidR="00245661" w:rsidRDefault="00245661" w:rsidP="00EB08BC">
                  <w:pPr>
                    <w:jc w:val="center"/>
                    <w:rPr>
                      <w:sz w:val="18"/>
                      <w:szCs w:val="18"/>
                    </w:rPr>
                  </w:pPr>
                </w:p>
                <w:p w14:paraId="070DC2E1" w14:textId="3B2872D3" w:rsidR="00245661" w:rsidRPr="00AC501F" w:rsidRDefault="00245661" w:rsidP="00EB08BC">
                  <w:pPr>
                    <w:jc w:val="center"/>
                    <w:rPr>
                      <w:sz w:val="18"/>
                      <w:szCs w:val="18"/>
                    </w:rPr>
                  </w:pPr>
                </w:p>
              </w:tc>
              <w:tc>
                <w:tcPr>
                  <w:tcW w:w="2642" w:type="dxa"/>
                  <w:shd w:val="clear" w:color="auto" w:fill="FFFFFF" w:themeFill="background1"/>
                  <w:vAlign w:val="center"/>
                </w:tcPr>
                <w:p w14:paraId="3F35643A" w14:textId="11703D18" w:rsidR="00245661" w:rsidRDefault="00245661" w:rsidP="00245661">
                  <w:pPr>
                    <w:rPr>
                      <w:b/>
                      <w:sz w:val="20"/>
                      <w:szCs w:val="18"/>
                    </w:rPr>
                  </w:pPr>
                </w:p>
                <w:p w14:paraId="20D46495" w14:textId="5BCE2264" w:rsidR="00245661" w:rsidRPr="00245661" w:rsidRDefault="00245661" w:rsidP="00EB08BC">
                  <w:pPr>
                    <w:jc w:val="center"/>
                    <w:rPr>
                      <w:b/>
                      <w:sz w:val="20"/>
                      <w:szCs w:val="18"/>
                    </w:rPr>
                  </w:pPr>
                </w:p>
                <w:p w14:paraId="6F5720CD" w14:textId="77777777" w:rsidR="00CD18DE" w:rsidRDefault="00CD18DE" w:rsidP="00EB08BC">
                  <w:pPr>
                    <w:jc w:val="center"/>
                    <w:rPr>
                      <w:color w:val="808080"/>
                      <w:sz w:val="18"/>
                      <w:szCs w:val="18"/>
                    </w:rPr>
                  </w:pPr>
                </w:p>
                <w:p w14:paraId="35F9F33A" w14:textId="53B8C680" w:rsidR="00245661" w:rsidRPr="00AC501F" w:rsidRDefault="00245661" w:rsidP="00EB08BC">
                  <w:pPr>
                    <w:jc w:val="center"/>
                    <w:rPr>
                      <w:sz w:val="18"/>
                      <w:szCs w:val="18"/>
                    </w:rPr>
                  </w:pPr>
                  <w:r>
                    <w:rPr>
                      <w:sz w:val="18"/>
                      <w:szCs w:val="18"/>
                    </w:rPr>
                    <w:t>(Cannot exceed more than 75% of overall activity expenses)</w:t>
                  </w:r>
                </w:p>
              </w:tc>
            </w:tr>
          </w:tbl>
          <w:p w14:paraId="08354398" w14:textId="77777777" w:rsidR="00CD18DE" w:rsidRDefault="00CD18DE" w:rsidP="00EB08BC">
            <w:pPr>
              <w:rPr>
                <w:sz w:val="16"/>
              </w:rPr>
            </w:pPr>
            <w:r>
              <w:rPr>
                <w:sz w:val="16"/>
              </w:rPr>
              <w:t xml:space="preserve">                                                                                            </w:t>
            </w:r>
          </w:p>
          <w:tbl>
            <w:tblPr>
              <w:tblStyle w:val="TableGrid"/>
              <w:tblW w:w="8397" w:type="dxa"/>
              <w:jc w:val="center"/>
              <w:tblLook w:val="04A0" w:firstRow="1" w:lastRow="0" w:firstColumn="1" w:lastColumn="0" w:noHBand="0" w:noVBand="1"/>
            </w:tblPr>
            <w:tblGrid>
              <w:gridCol w:w="6151"/>
              <w:gridCol w:w="2246"/>
            </w:tblGrid>
            <w:tr w:rsidR="00CD18DE" w14:paraId="2422247C" w14:textId="77777777" w:rsidTr="00D52C40">
              <w:trPr>
                <w:trHeight w:val="818"/>
                <w:jc w:val="center"/>
              </w:trPr>
              <w:tc>
                <w:tcPr>
                  <w:tcW w:w="6151" w:type="dxa"/>
                  <w:shd w:val="clear" w:color="auto" w:fill="D9D9D9" w:themeFill="background1" w:themeFillShade="D9"/>
                  <w:vAlign w:val="center"/>
                </w:tcPr>
                <w:p w14:paraId="1A408AFE" w14:textId="77777777" w:rsidR="004E150A" w:rsidRDefault="00CD18DE" w:rsidP="00EB08BC">
                  <w:pPr>
                    <w:rPr>
                      <w:b/>
                      <w:sz w:val="20"/>
                      <w:szCs w:val="20"/>
                    </w:rPr>
                  </w:pPr>
                  <w:r w:rsidRPr="00DF3543">
                    <w:rPr>
                      <w:b/>
                      <w:sz w:val="20"/>
                      <w:szCs w:val="20"/>
                    </w:rPr>
                    <w:t>Expense Category</w:t>
                  </w:r>
                  <w:r w:rsidR="004E150A">
                    <w:rPr>
                      <w:b/>
                      <w:sz w:val="20"/>
                      <w:szCs w:val="20"/>
                    </w:rPr>
                    <w:t xml:space="preserve"> </w:t>
                  </w:r>
                </w:p>
                <w:p w14:paraId="7E6EE399" w14:textId="4587093E" w:rsidR="00CD18DE" w:rsidRPr="004E150A" w:rsidRDefault="004E150A" w:rsidP="00EB08BC">
                  <w:pPr>
                    <w:rPr>
                      <w:sz w:val="20"/>
                      <w:szCs w:val="20"/>
                    </w:rPr>
                  </w:pPr>
                  <w:r w:rsidRPr="004E150A">
                    <w:rPr>
                      <w:b/>
                      <w:sz w:val="18"/>
                      <w:szCs w:val="20"/>
                    </w:rPr>
                    <w:t>Bolded</w:t>
                  </w:r>
                  <w:r w:rsidRPr="004E150A">
                    <w:rPr>
                      <w:sz w:val="18"/>
                      <w:szCs w:val="20"/>
                    </w:rPr>
                    <w:t xml:space="preserve"> items are eligible for reimbursement with </w:t>
                  </w:r>
                  <w:r>
                    <w:rPr>
                      <w:sz w:val="18"/>
                      <w:szCs w:val="20"/>
                    </w:rPr>
                    <w:t xml:space="preserve">the voucher, other expenses </w:t>
                  </w:r>
                  <w:r w:rsidR="00D52C40">
                    <w:rPr>
                      <w:sz w:val="18"/>
                      <w:szCs w:val="20"/>
                    </w:rPr>
                    <w:t xml:space="preserve">can </w:t>
                  </w:r>
                  <w:r w:rsidRPr="004E150A">
                    <w:rPr>
                      <w:sz w:val="18"/>
                      <w:szCs w:val="20"/>
                    </w:rPr>
                    <w:t>serve as a company’</w:t>
                  </w:r>
                  <w:r>
                    <w:rPr>
                      <w:sz w:val="18"/>
                      <w:szCs w:val="20"/>
                    </w:rPr>
                    <w:t>s 25% cash-match</w:t>
                  </w:r>
                </w:p>
              </w:tc>
              <w:tc>
                <w:tcPr>
                  <w:tcW w:w="2246" w:type="dxa"/>
                  <w:shd w:val="clear" w:color="auto" w:fill="D9D9D9" w:themeFill="background1" w:themeFillShade="D9"/>
                  <w:vAlign w:val="center"/>
                </w:tcPr>
                <w:p w14:paraId="7F1E6C6C" w14:textId="77777777" w:rsidR="00CD18DE" w:rsidRPr="00DF3543" w:rsidRDefault="00CD18DE" w:rsidP="00EB08BC">
                  <w:pPr>
                    <w:rPr>
                      <w:sz w:val="20"/>
                      <w:szCs w:val="20"/>
                    </w:rPr>
                  </w:pPr>
                  <w:r>
                    <w:rPr>
                      <w:b/>
                      <w:sz w:val="20"/>
                      <w:szCs w:val="20"/>
                    </w:rPr>
                    <w:t>Expense Amount</w:t>
                  </w:r>
                  <w:r w:rsidRPr="00DF3543">
                    <w:rPr>
                      <w:b/>
                      <w:sz w:val="20"/>
                      <w:szCs w:val="20"/>
                    </w:rPr>
                    <w:t xml:space="preserve"> </w:t>
                  </w:r>
                  <w:r w:rsidRPr="00DF3543">
                    <w:rPr>
                      <w:sz w:val="20"/>
                      <w:szCs w:val="20"/>
                      <w:vertAlign w:val="superscript"/>
                    </w:rPr>
                    <w:t>1,2,3,4,5,6</w:t>
                  </w:r>
                </w:p>
                <w:p w14:paraId="4D327793" w14:textId="0B799A47" w:rsidR="00CD18DE" w:rsidRPr="00DF3543" w:rsidRDefault="00CD18DE" w:rsidP="00CD18DE">
                  <w:pPr>
                    <w:rPr>
                      <w:b/>
                      <w:sz w:val="20"/>
                      <w:szCs w:val="20"/>
                    </w:rPr>
                  </w:pPr>
                  <w:r>
                    <w:rPr>
                      <w:sz w:val="14"/>
                      <w:szCs w:val="18"/>
                    </w:rPr>
                    <w:t>D</w:t>
                  </w:r>
                  <w:r w:rsidRPr="00CD18DE">
                    <w:rPr>
                      <w:sz w:val="14"/>
                      <w:szCs w:val="18"/>
                    </w:rPr>
                    <w:t>ollar amount</w:t>
                  </w:r>
                  <w:r>
                    <w:rPr>
                      <w:sz w:val="14"/>
                      <w:szCs w:val="18"/>
                    </w:rPr>
                    <w:t xml:space="preserve"> of</w:t>
                  </w:r>
                  <w:r w:rsidRPr="00CD18DE">
                    <w:rPr>
                      <w:sz w:val="14"/>
                      <w:szCs w:val="18"/>
                    </w:rPr>
                    <w:t xml:space="preserve"> expenses (include best estimates if exact figures are unknown)</w:t>
                  </w:r>
                </w:p>
              </w:tc>
            </w:tr>
            <w:tr w:rsidR="00CD18DE" w14:paraId="4ACCAF1D" w14:textId="77777777" w:rsidTr="00D52C40">
              <w:trPr>
                <w:jc w:val="center"/>
              </w:trPr>
              <w:tc>
                <w:tcPr>
                  <w:tcW w:w="6151" w:type="dxa"/>
                  <w:vAlign w:val="center"/>
                </w:tcPr>
                <w:p w14:paraId="4CDE79F8" w14:textId="0FBB680C" w:rsidR="00CD18DE" w:rsidRPr="00DF3543" w:rsidRDefault="00DD78D6" w:rsidP="00DD78D6">
                  <w:pPr>
                    <w:rPr>
                      <w:sz w:val="18"/>
                      <w:szCs w:val="18"/>
                    </w:rPr>
                  </w:pPr>
                  <w:r w:rsidRPr="004E150A">
                    <w:rPr>
                      <w:b/>
                      <w:sz w:val="18"/>
                      <w:szCs w:val="18"/>
                    </w:rPr>
                    <w:t>Airfare</w:t>
                  </w:r>
                  <w:r w:rsidRPr="004E150A">
                    <w:rPr>
                      <w:b/>
                      <w:sz w:val="18"/>
                      <w:szCs w:val="18"/>
                      <w:vertAlign w:val="superscript"/>
                    </w:rPr>
                    <w:t>5,6</w:t>
                  </w:r>
                  <w:r w:rsidRPr="004E150A">
                    <w:rPr>
                      <w:b/>
                      <w:sz w:val="18"/>
                      <w:szCs w:val="18"/>
                    </w:rPr>
                    <w:t xml:space="preserve"> (</w:t>
                  </w:r>
                  <w:r w:rsidR="00120C1A">
                    <w:rPr>
                      <w:b/>
                      <w:sz w:val="18"/>
                      <w:szCs w:val="18"/>
                    </w:rPr>
                    <w:t xml:space="preserve">basic </w:t>
                  </w:r>
                  <w:r w:rsidRPr="004E150A">
                    <w:rPr>
                      <w:b/>
                      <w:sz w:val="18"/>
                      <w:szCs w:val="18"/>
                    </w:rPr>
                    <w:t>economy only), taxes</w:t>
                  </w:r>
                  <w:r>
                    <w:rPr>
                      <w:b/>
                      <w:sz w:val="18"/>
                      <w:szCs w:val="18"/>
                    </w:rPr>
                    <w:t>, baggage fees</w:t>
                  </w:r>
                  <w:r w:rsidRPr="00DF3543">
                    <w:rPr>
                      <w:sz w:val="18"/>
                      <w:szCs w:val="18"/>
                    </w:rPr>
                    <w:t xml:space="preserve"> </w:t>
                  </w:r>
                </w:p>
              </w:tc>
              <w:tc>
                <w:tcPr>
                  <w:tcW w:w="2246" w:type="dxa"/>
                  <w:vAlign w:val="center"/>
                </w:tcPr>
                <w:p w14:paraId="0DF9FF88" w14:textId="77777777" w:rsidR="00CD18DE" w:rsidRDefault="00CD18DE" w:rsidP="00EB08BC">
                  <w:pPr>
                    <w:jc w:val="center"/>
                    <w:rPr>
                      <w:sz w:val="18"/>
                      <w:szCs w:val="18"/>
                    </w:rPr>
                  </w:pPr>
                </w:p>
              </w:tc>
            </w:tr>
            <w:tr w:rsidR="00DD78D6" w14:paraId="318B067D" w14:textId="77777777" w:rsidTr="00D52C40">
              <w:trPr>
                <w:jc w:val="center"/>
              </w:trPr>
              <w:tc>
                <w:tcPr>
                  <w:tcW w:w="6151" w:type="dxa"/>
                  <w:vAlign w:val="center"/>
                </w:tcPr>
                <w:p w14:paraId="0394EB7C" w14:textId="4C8B9EBA" w:rsidR="00DD78D6" w:rsidRPr="004E150A" w:rsidRDefault="00120C1A" w:rsidP="00DD78D6">
                  <w:pPr>
                    <w:rPr>
                      <w:b/>
                      <w:sz w:val="18"/>
                      <w:szCs w:val="18"/>
                    </w:rPr>
                  </w:pPr>
                  <w:r>
                    <w:rPr>
                      <w:b/>
                      <w:sz w:val="18"/>
                      <w:szCs w:val="18"/>
                    </w:rPr>
                    <w:t>Compliance testing of an existing product for entry into an export market (capped at $2000)</w:t>
                  </w:r>
                </w:p>
              </w:tc>
              <w:tc>
                <w:tcPr>
                  <w:tcW w:w="2246" w:type="dxa"/>
                  <w:vAlign w:val="center"/>
                </w:tcPr>
                <w:p w14:paraId="031AADD2" w14:textId="77777777" w:rsidR="00DD78D6" w:rsidRDefault="00DD78D6" w:rsidP="00EB08BC">
                  <w:pPr>
                    <w:jc w:val="center"/>
                    <w:rPr>
                      <w:sz w:val="18"/>
                      <w:szCs w:val="18"/>
                    </w:rPr>
                  </w:pPr>
                </w:p>
              </w:tc>
            </w:tr>
            <w:tr w:rsidR="00DD78D6" w14:paraId="0A37C6CC" w14:textId="77777777" w:rsidTr="00D52C40">
              <w:trPr>
                <w:jc w:val="center"/>
              </w:trPr>
              <w:tc>
                <w:tcPr>
                  <w:tcW w:w="6151" w:type="dxa"/>
                  <w:vAlign w:val="center"/>
                </w:tcPr>
                <w:p w14:paraId="4B539EC6" w14:textId="156E0AEA" w:rsidR="00DD78D6" w:rsidRPr="004E150A" w:rsidRDefault="00DD78D6" w:rsidP="00DD78D6">
                  <w:pPr>
                    <w:rPr>
                      <w:b/>
                      <w:sz w:val="18"/>
                      <w:szCs w:val="18"/>
                    </w:rPr>
                  </w:pPr>
                  <w:r w:rsidRPr="004E150A">
                    <w:rPr>
                      <w:b/>
                      <w:sz w:val="18"/>
                      <w:szCs w:val="18"/>
                    </w:rPr>
                    <w:t>Trade mission fees, activity registration, etc.</w:t>
                  </w:r>
                </w:p>
              </w:tc>
              <w:tc>
                <w:tcPr>
                  <w:tcW w:w="2246" w:type="dxa"/>
                  <w:vAlign w:val="center"/>
                </w:tcPr>
                <w:p w14:paraId="61FEE22D" w14:textId="77777777" w:rsidR="00DD78D6" w:rsidRDefault="00DD78D6" w:rsidP="00EB08BC">
                  <w:pPr>
                    <w:jc w:val="center"/>
                    <w:rPr>
                      <w:sz w:val="18"/>
                      <w:szCs w:val="18"/>
                    </w:rPr>
                  </w:pPr>
                </w:p>
              </w:tc>
            </w:tr>
            <w:tr w:rsidR="00DD78D6" w14:paraId="26C71791" w14:textId="77777777" w:rsidTr="00D52C40">
              <w:trPr>
                <w:jc w:val="center"/>
              </w:trPr>
              <w:tc>
                <w:tcPr>
                  <w:tcW w:w="6151" w:type="dxa"/>
                  <w:vAlign w:val="center"/>
                </w:tcPr>
                <w:p w14:paraId="7CDCF0E2" w14:textId="39787ED9" w:rsidR="00DD78D6" w:rsidRPr="004E150A" w:rsidRDefault="00DD78D6" w:rsidP="00DD78D6">
                  <w:pPr>
                    <w:rPr>
                      <w:b/>
                      <w:sz w:val="18"/>
                      <w:szCs w:val="18"/>
                    </w:rPr>
                  </w:pPr>
                  <w:r w:rsidRPr="004E150A">
                    <w:rPr>
                      <w:b/>
                      <w:sz w:val="18"/>
                      <w:szCs w:val="18"/>
                    </w:rPr>
                    <w:t xml:space="preserve">Trade show fees, activity registration, booth fees, </w:t>
                  </w:r>
                  <w:r w:rsidRPr="004E150A">
                    <w:rPr>
                      <w:sz w:val="18"/>
                      <w:szCs w:val="18"/>
                    </w:rPr>
                    <w:t>equipment rental, etc.</w:t>
                  </w:r>
                </w:p>
              </w:tc>
              <w:tc>
                <w:tcPr>
                  <w:tcW w:w="2246" w:type="dxa"/>
                  <w:vAlign w:val="center"/>
                </w:tcPr>
                <w:p w14:paraId="43120E9B" w14:textId="77777777" w:rsidR="00DD78D6" w:rsidRDefault="00DD78D6" w:rsidP="00EB08BC">
                  <w:pPr>
                    <w:jc w:val="center"/>
                    <w:rPr>
                      <w:sz w:val="18"/>
                      <w:szCs w:val="18"/>
                    </w:rPr>
                  </w:pPr>
                </w:p>
              </w:tc>
            </w:tr>
            <w:tr w:rsidR="00DD78D6" w14:paraId="33917D6C" w14:textId="77777777" w:rsidTr="00D52C40">
              <w:trPr>
                <w:jc w:val="center"/>
              </w:trPr>
              <w:tc>
                <w:tcPr>
                  <w:tcW w:w="6151" w:type="dxa"/>
                  <w:vAlign w:val="center"/>
                </w:tcPr>
                <w:p w14:paraId="51C64DD6" w14:textId="14EE5C69" w:rsidR="00DD78D6" w:rsidRPr="004E150A" w:rsidRDefault="00DD78D6" w:rsidP="00DD78D6">
                  <w:pPr>
                    <w:rPr>
                      <w:b/>
                      <w:sz w:val="18"/>
                      <w:szCs w:val="18"/>
                    </w:rPr>
                  </w:pPr>
                  <w:r w:rsidRPr="004E150A">
                    <w:rPr>
                      <w:b/>
                      <w:sz w:val="18"/>
                      <w:szCs w:val="18"/>
                    </w:rPr>
                    <w:t>Website translation, SEO, localization</w:t>
                  </w:r>
                  <w:r>
                    <w:rPr>
                      <w:b/>
                      <w:sz w:val="18"/>
                      <w:szCs w:val="18"/>
                    </w:rPr>
                    <w:t xml:space="preserve"> (capped at $3000)</w:t>
                  </w:r>
                </w:p>
              </w:tc>
              <w:tc>
                <w:tcPr>
                  <w:tcW w:w="2246" w:type="dxa"/>
                  <w:vAlign w:val="center"/>
                </w:tcPr>
                <w:p w14:paraId="3FA4E27C" w14:textId="77777777" w:rsidR="00DD78D6" w:rsidRDefault="00DD78D6" w:rsidP="00EB08BC">
                  <w:pPr>
                    <w:jc w:val="center"/>
                    <w:rPr>
                      <w:sz w:val="18"/>
                      <w:szCs w:val="18"/>
                    </w:rPr>
                  </w:pPr>
                </w:p>
              </w:tc>
            </w:tr>
            <w:tr w:rsidR="00DD78D6" w14:paraId="32BB9AA4" w14:textId="77777777" w:rsidTr="00D52C40">
              <w:trPr>
                <w:jc w:val="center"/>
              </w:trPr>
              <w:tc>
                <w:tcPr>
                  <w:tcW w:w="6151" w:type="dxa"/>
                  <w:vAlign w:val="center"/>
                </w:tcPr>
                <w:p w14:paraId="612418F6" w14:textId="73790F0B" w:rsidR="00DD78D6" w:rsidRPr="004E150A" w:rsidRDefault="00DD78D6" w:rsidP="00DD78D6">
                  <w:pPr>
                    <w:rPr>
                      <w:b/>
                      <w:sz w:val="18"/>
                      <w:szCs w:val="18"/>
                    </w:rPr>
                  </w:pPr>
                  <w:r>
                    <w:rPr>
                      <w:b/>
                      <w:sz w:val="18"/>
                      <w:szCs w:val="18"/>
                    </w:rPr>
                    <w:t>Fees for shipping sample products (capped at $2000)</w:t>
                  </w:r>
                </w:p>
              </w:tc>
              <w:tc>
                <w:tcPr>
                  <w:tcW w:w="2246" w:type="dxa"/>
                  <w:vAlign w:val="center"/>
                </w:tcPr>
                <w:p w14:paraId="40DE7F04" w14:textId="77777777" w:rsidR="00DD78D6" w:rsidRDefault="00DD78D6" w:rsidP="00EB08BC">
                  <w:pPr>
                    <w:jc w:val="center"/>
                    <w:rPr>
                      <w:sz w:val="18"/>
                      <w:szCs w:val="18"/>
                    </w:rPr>
                  </w:pPr>
                </w:p>
              </w:tc>
            </w:tr>
            <w:tr w:rsidR="00CD18DE" w14:paraId="613ABB4A" w14:textId="77777777" w:rsidTr="00D52C40">
              <w:trPr>
                <w:jc w:val="center"/>
              </w:trPr>
              <w:tc>
                <w:tcPr>
                  <w:tcW w:w="6151" w:type="dxa"/>
                  <w:vAlign w:val="center"/>
                </w:tcPr>
                <w:p w14:paraId="2966D9E8" w14:textId="6B8F3F8D" w:rsidR="00CD18DE" w:rsidRPr="004C314E" w:rsidRDefault="004C314E" w:rsidP="00EB08BC">
                  <w:pPr>
                    <w:rPr>
                      <w:b/>
                      <w:sz w:val="18"/>
                      <w:szCs w:val="18"/>
                    </w:rPr>
                  </w:pPr>
                  <w:r w:rsidRPr="004C314E">
                    <w:rPr>
                      <w:b/>
                      <w:sz w:val="18"/>
                      <w:szCs w:val="18"/>
                    </w:rPr>
                    <w:t>Services of the U.S. Commercial Service (Gold Key)</w:t>
                  </w:r>
                </w:p>
              </w:tc>
              <w:tc>
                <w:tcPr>
                  <w:tcW w:w="2246" w:type="dxa"/>
                  <w:vAlign w:val="center"/>
                </w:tcPr>
                <w:p w14:paraId="69C2621C" w14:textId="77777777" w:rsidR="00CD18DE" w:rsidRDefault="00CD18DE" w:rsidP="00EB08BC">
                  <w:pPr>
                    <w:jc w:val="center"/>
                    <w:rPr>
                      <w:sz w:val="18"/>
                      <w:szCs w:val="18"/>
                    </w:rPr>
                  </w:pPr>
                </w:p>
              </w:tc>
            </w:tr>
            <w:tr w:rsidR="00CD18DE" w14:paraId="2F26CB3F" w14:textId="77777777" w:rsidTr="00D52C40">
              <w:trPr>
                <w:trHeight w:val="197"/>
                <w:jc w:val="center"/>
              </w:trPr>
              <w:tc>
                <w:tcPr>
                  <w:tcW w:w="6151" w:type="dxa"/>
                  <w:vAlign w:val="center"/>
                </w:tcPr>
                <w:p w14:paraId="252FEE09" w14:textId="7B8316C0" w:rsidR="00CD18DE" w:rsidRPr="00DF3543" w:rsidRDefault="00540149" w:rsidP="00EB08BC">
                  <w:pPr>
                    <w:rPr>
                      <w:sz w:val="18"/>
                      <w:szCs w:val="18"/>
                    </w:rPr>
                  </w:pPr>
                  <w:r>
                    <w:rPr>
                      <w:sz w:val="18"/>
                      <w:szCs w:val="18"/>
                    </w:rPr>
                    <w:t>Lodging</w:t>
                  </w:r>
                </w:p>
              </w:tc>
              <w:tc>
                <w:tcPr>
                  <w:tcW w:w="2246" w:type="dxa"/>
                  <w:vAlign w:val="center"/>
                </w:tcPr>
                <w:p w14:paraId="3ACB952E" w14:textId="77777777" w:rsidR="00CD18DE" w:rsidRDefault="00CD18DE" w:rsidP="00EB08BC">
                  <w:pPr>
                    <w:jc w:val="center"/>
                    <w:rPr>
                      <w:sz w:val="18"/>
                      <w:szCs w:val="18"/>
                    </w:rPr>
                  </w:pPr>
                </w:p>
              </w:tc>
            </w:tr>
            <w:tr w:rsidR="00CD18DE" w14:paraId="0003DA8F" w14:textId="77777777" w:rsidTr="00D52C40">
              <w:trPr>
                <w:jc w:val="center"/>
              </w:trPr>
              <w:tc>
                <w:tcPr>
                  <w:tcW w:w="6151" w:type="dxa"/>
                  <w:vAlign w:val="center"/>
                </w:tcPr>
                <w:p w14:paraId="7E4FF8F0" w14:textId="4E283A2B" w:rsidR="00CD18DE" w:rsidRPr="004E150A" w:rsidRDefault="00540149" w:rsidP="00EB08BC">
                  <w:pPr>
                    <w:rPr>
                      <w:b/>
                      <w:sz w:val="18"/>
                      <w:szCs w:val="18"/>
                    </w:rPr>
                  </w:pPr>
                  <w:r w:rsidRPr="00DF3543">
                    <w:rPr>
                      <w:sz w:val="18"/>
                      <w:szCs w:val="18"/>
                    </w:rPr>
                    <w:t>In-country transportation to/from event/activity (excludes airfare</w:t>
                  </w:r>
                  <w:r>
                    <w:rPr>
                      <w:sz w:val="18"/>
                      <w:szCs w:val="18"/>
                    </w:rPr>
                    <w:t xml:space="preserve"> from the U.S.</w:t>
                  </w:r>
                  <w:r w:rsidRPr="00DF3543">
                    <w:rPr>
                      <w:sz w:val="18"/>
                      <w:szCs w:val="18"/>
                    </w:rPr>
                    <w:t>)</w:t>
                  </w:r>
                </w:p>
              </w:tc>
              <w:tc>
                <w:tcPr>
                  <w:tcW w:w="2246" w:type="dxa"/>
                  <w:vAlign w:val="center"/>
                </w:tcPr>
                <w:p w14:paraId="5D0E1336" w14:textId="77777777" w:rsidR="00CD18DE" w:rsidRDefault="00CD18DE" w:rsidP="00EB08BC">
                  <w:pPr>
                    <w:jc w:val="center"/>
                    <w:rPr>
                      <w:sz w:val="18"/>
                      <w:szCs w:val="18"/>
                    </w:rPr>
                  </w:pPr>
                </w:p>
              </w:tc>
            </w:tr>
            <w:tr w:rsidR="00CD18DE" w14:paraId="795FC38A" w14:textId="77777777" w:rsidTr="00D52C40">
              <w:trPr>
                <w:jc w:val="center"/>
              </w:trPr>
              <w:tc>
                <w:tcPr>
                  <w:tcW w:w="6151" w:type="dxa"/>
                  <w:vAlign w:val="center"/>
                </w:tcPr>
                <w:p w14:paraId="1136267D" w14:textId="77777777" w:rsidR="00CD18DE" w:rsidRPr="00DF3543" w:rsidRDefault="00CD18DE" w:rsidP="00EB08BC">
                  <w:pPr>
                    <w:rPr>
                      <w:sz w:val="18"/>
                      <w:szCs w:val="18"/>
                    </w:rPr>
                  </w:pPr>
                  <w:r>
                    <w:rPr>
                      <w:sz w:val="18"/>
                      <w:szCs w:val="18"/>
                    </w:rPr>
                    <w:t>Procurement of consultancy services</w:t>
                  </w:r>
                </w:p>
              </w:tc>
              <w:tc>
                <w:tcPr>
                  <w:tcW w:w="2246" w:type="dxa"/>
                  <w:vAlign w:val="center"/>
                </w:tcPr>
                <w:p w14:paraId="656F4966" w14:textId="77777777" w:rsidR="00CD18DE" w:rsidRDefault="00CD18DE" w:rsidP="00EB08BC">
                  <w:pPr>
                    <w:jc w:val="center"/>
                    <w:rPr>
                      <w:sz w:val="18"/>
                      <w:szCs w:val="18"/>
                    </w:rPr>
                  </w:pPr>
                </w:p>
              </w:tc>
            </w:tr>
            <w:tr w:rsidR="00540149" w14:paraId="4C0E6B10" w14:textId="77777777" w:rsidTr="00D52C40">
              <w:trPr>
                <w:jc w:val="center"/>
              </w:trPr>
              <w:tc>
                <w:tcPr>
                  <w:tcW w:w="6151" w:type="dxa"/>
                  <w:vAlign w:val="center"/>
                </w:tcPr>
                <w:p w14:paraId="23465C78" w14:textId="0781822E" w:rsidR="00540149" w:rsidRPr="00540149" w:rsidRDefault="004C314E" w:rsidP="00EB08BC">
                  <w:r w:rsidRPr="004C314E">
                    <w:rPr>
                      <w:sz w:val="18"/>
                    </w:rPr>
                    <w:t>Meals</w:t>
                  </w:r>
                </w:p>
              </w:tc>
              <w:tc>
                <w:tcPr>
                  <w:tcW w:w="2246" w:type="dxa"/>
                  <w:vAlign w:val="center"/>
                </w:tcPr>
                <w:p w14:paraId="5D561FCA" w14:textId="77777777" w:rsidR="00540149" w:rsidRDefault="00540149" w:rsidP="00EB08BC">
                  <w:pPr>
                    <w:jc w:val="center"/>
                    <w:rPr>
                      <w:sz w:val="18"/>
                      <w:szCs w:val="18"/>
                    </w:rPr>
                  </w:pPr>
                </w:p>
              </w:tc>
            </w:tr>
            <w:tr w:rsidR="00CD18DE" w14:paraId="66FE1120" w14:textId="77777777" w:rsidTr="00D52C40">
              <w:trPr>
                <w:jc w:val="center"/>
              </w:trPr>
              <w:tc>
                <w:tcPr>
                  <w:tcW w:w="6151" w:type="dxa"/>
                  <w:vAlign w:val="center"/>
                </w:tcPr>
                <w:p w14:paraId="63C21801" w14:textId="77777777" w:rsidR="00CD18DE" w:rsidRPr="00DF3543" w:rsidRDefault="00CD18DE" w:rsidP="00EB08BC">
                  <w:pPr>
                    <w:rPr>
                      <w:sz w:val="18"/>
                      <w:szCs w:val="18"/>
                    </w:rPr>
                  </w:pPr>
                  <w:r w:rsidRPr="00DF3543">
                    <w:rPr>
                      <w:sz w:val="18"/>
                      <w:szCs w:val="18"/>
                    </w:rPr>
                    <w:t>Export training programs</w:t>
                  </w:r>
                </w:p>
              </w:tc>
              <w:tc>
                <w:tcPr>
                  <w:tcW w:w="2246" w:type="dxa"/>
                  <w:vAlign w:val="center"/>
                </w:tcPr>
                <w:p w14:paraId="281FCCBC" w14:textId="77777777" w:rsidR="00CD18DE" w:rsidRDefault="00CD18DE" w:rsidP="00EB08BC">
                  <w:pPr>
                    <w:jc w:val="center"/>
                    <w:rPr>
                      <w:sz w:val="18"/>
                      <w:szCs w:val="18"/>
                    </w:rPr>
                  </w:pPr>
                </w:p>
              </w:tc>
            </w:tr>
            <w:tr w:rsidR="00CD18DE" w14:paraId="19709966" w14:textId="77777777" w:rsidTr="00D52C40">
              <w:trPr>
                <w:jc w:val="center"/>
              </w:trPr>
              <w:tc>
                <w:tcPr>
                  <w:tcW w:w="6151" w:type="dxa"/>
                  <w:vAlign w:val="center"/>
                </w:tcPr>
                <w:p w14:paraId="5C8697CC" w14:textId="77777777" w:rsidR="00CD18DE" w:rsidRPr="00DF3543" w:rsidRDefault="00CD18DE" w:rsidP="00EB08BC">
                  <w:pPr>
                    <w:rPr>
                      <w:sz w:val="18"/>
                      <w:szCs w:val="18"/>
                    </w:rPr>
                  </w:pPr>
                  <w:r w:rsidRPr="00DF3543">
                    <w:rPr>
                      <w:sz w:val="18"/>
                      <w:szCs w:val="18"/>
                    </w:rPr>
                    <w:t xml:space="preserve">Design of </w:t>
                  </w:r>
                  <w:r>
                    <w:rPr>
                      <w:sz w:val="18"/>
                      <w:szCs w:val="18"/>
                    </w:rPr>
                    <w:t>marketing media</w:t>
                  </w:r>
                </w:p>
              </w:tc>
              <w:tc>
                <w:tcPr>
                  <w:tcW w:w="2246" w:type="dxa"/>
                  <w:vAlign w:val="center"/>
                </w:tcPr>
                <w:p w14:paraId="327A508A" w14:textId="77777777" w:rsidR="00CD18DE" w:rsidRDefault="00CD18DE" w:rsidP="00EB08BC">
                  <w:pPr>
                    <w:jc w:val="center"/>
                    <w:rPr>
                      <w:sz w:val="18"/>
                      <w:szCs w:val="18"/>
                    </w:rPr>
                  </w:pPr>
                </w:p>
              </w:tc>
            </w:tr>
            <w:tr w:rsidR="00CD18DE" w14:paraId="78FFAF50" w14:textId="77777777" w:rsidTr="00D52C40">
              <w:trPr>
                <w:jc w:val="center"/>
              </w:trPr>
              <w:tc>
                <w:tcPr>
                  <w:tcW w:w="6151" w:type="dxa"/>
                  <w:vAlign w:val="center"/>
                </w:tcPr>
                <w:p w14:paraId="0FB99AAD" w14:textId="6CE6B3E4" w:rsidR="00CD18DE" w:rsidRPr="00DF3543" w:rsidRDefault="00CD18DE" w:rsidP="00EB08BC">
                  <w:pPr>
                    <w:rPr>
                      <w:sz w:val="18"/>
                      <w:szCs w:val="18"/>
                    </w:rPr>
                  </w:pPr>
                  <w:r w:rsidRPr="00DF3543">
                    <w:rPr>
                      <w:sz w:val="18"/>
                      <w:szCs w:val="18"/>
                    </w:rPr>
                    <w:t>Other</w:t>
                  </w:r>
                  <w:r w:rsidR="00FD3B0F">
                    <w:rPr>
                      <w:sz w:val="18"/>
                      <w:szCs w:val="18"/>
                    </w:rPr>
                    <w:t xml:space="preserve"> (incl. interpreter fees, export compliance audits, int’l credit reports, certifications, etc.)</w:t>
                  </w:r>
                  <w:r>
                    <w:rPr>
                      <w:sz w:val="18"/>
                      <w:szCs w:val="18"/>
                    </w:rPr>
                    <w:t>:</w:t>
                  </w:r>
                  <w:r w:rsidRPr="00DF3543">
                    <w:rPr>
                      <w:sz w:val="18"/>
                      <w:szCs w:val="18"/>
                    </w:rPr>
                    <w:t xml:space="preserve"> </w:t>
                  </w:r>
                  <w:sdt>
                    <w:sdtPr>
                      <w:rPr>
                        <w:sz w:val="18"/>
                        <w:szCs w:val="18"/>
                      </w:rPr>
                      <w:id w:val="17648289"/>
                      <w:placeholder>
                        <w:docPart w:val="8980C8755F4945F7B8EB78939FAB0292"/>
                      </w:placeholder>
                      <w:showingPlcHdr/>
                      <w:text w:multiLine="1"/>
                    </w:sdtPr>
                    <w:sdtEndPr/>
                    <w:sdtContent>
                      <w:r w:rsidRPr="00DF3543">
                        <w:rPr>
                          <w:rStyle w:val="PlaceholderText"/>
                          <w:sz w:val="18"/>
                          <w:szCs w:val="18"/>
                        </w:rPr>
                        <w:t>Enter details.</w:t>
                      </w:r>
                    </w:sdtContent>
                  </w:sdt>
                </w:p>
              </w:tc>
              <w:tc>
                <w:tcPr>
                  <w:tcW w:w="2246" w:type="dxa"/>
                  <w:vAlign w:val="center"/>
                </w:tcPr>
                <w:p w14:paraId="5E6F904C" w14:textId="77777777" w:rsidR="00CD18DE" w:rsidRDefault="00CD18DE" w:rsidP="00EB08BC">
                  <w:pPr>
                    <w:jc w:val="center"/>
                    <w:rPr>
                      <w:sz w:val="18"/>
                      <w:szCs w:val="18"/>
                    </w:rPr>
                  </w:pPr>
                </w:p>
              </w:tc>
            </w:tr>
            <w:tr w:rsidR="00CD18DE" w14:paraId="2639323D" w14:textId="77777777" w:rsidTr="00D52C40">
              <w:trPr>
                <w:trHeight w:val="449"/>
                <w:jc w:val="center"/>
              </w:trPr>
              <w:tc>
                <w:tcPr>
                  <w:tcW w:w="6151" w:type="dxa"/>
                  <w:tcBorders>
                    <w:bottom w:val="single" w:sz="4" w:space="0" w:color="auto"/>
                  </w:tcBorders>
                  <w:shd w:val="clear" w:color="auto" w:fill="DDD9C3" w:themeFill="background2" w:themeFillShade="E6"/>
                  <w:vAlign w:val="center"/>
                </w:tcPr>
                <w:p w14:paraId="03F58BFF" w14:textId="77777777" w:rsidR="00CD18DE" w:rsidRPr="00DF3543" w:rsidRDefault="00CD18DE" w:rsidP="00EB08BC">
                  <w:pPr>
                    <w:jc w:val="right"/>
                    <w:rPr>
                      <w:b/>
                      <w:sz w:val="20"/>
                      <w:szCs w:val="20"/>
                    </w:rPr>
                  </w:pPr>
                  <w:r>
                    <w:rPr>
                      <w:b/>
                      <w:sz w:val="20"/>
                      <w:szCs w:val="20"/>
                    </w:rPr>
                    <w:t>Total estimated cost of export activity</w:t>
                  </w:r>
                </w:p>
              </w:tc>
              <w:tc>
                <w:tcPr>
                  <w:tcW w:w="2246" w:type="dxa"/>
                  <w:tcBorders>
                    <w:bottom w:val="single" w:sz="4" w:space="0" w:color="auto"/>
                  </w:tcBorders>
                  <w:shd w:val="clear" w:color="auto" w:fill="DDD9C3" w:themeFill="background2" w:themeFillShade="E6"/>
                  <w:vAlign w:val="center"/>
                </w:tcPr>
                <w:p w14:paraId="7E0879E5" w14:textId="3D0E791E" w:rsidR="00CD18DE" w:rsidRDefault="00CD18DE" w:rsidP="00EB08BC">
                  <w:pPr>
                    <w:jc w:val="center"/>
                    <w:rPr>
                      <w:sz w:val="18"/>
                      <w:szCs w:val="18"/>
                    </w:rPr>
                  </w:pPr>
                </w:p>
              </w:tc>
            </w:tr>
          </w:tbl>
          <w:p w14:paraId="7B49254C" w14:textId="77777777" w:rsidR="00CD18DE" w:rsidRPr="00A46CC6" w:rsidRDefault="00CD18DE" w:rsidP="00EB08BC">
            <w:pPr>
              <w:pStyle w:val="ListParagraph"/>
              <w:numPr>
                <w:ilvl w:val="0"/>
                <w:numId w:val="4"/>
              </w:numPr>
              <w:ind w:left="180" w:hanging="180"/>
              <w:rPr>
                <w:sz w:val="16"/>
                <w:szCs w:val="18"/>
              </w:rPr>
            </w:pPr>
            <w:r w:rsidRPr="00A46CC6">
              <w:rPr>
                <w:sz w:val="16"/>
                <w:szCs w:val="18"/>
              </w:rPr>
              <w:t xml:space="preserve">Export Vouchers can </w:t>
            </w:r>
            <w:r>
              <w:rPr>
                <w:sz w:val="16"/>
                <w:szCs w:val="18"/>
              </w:rPr>
              <w:t>cover</w:t>
            </w:r>
            <w:r w:rsidRPr="00A46CC6">
              <w:rPr>
                <w:sz w:val="16"/>
                <w:szCs w:val="18"/>
              </w:rPr>
              <w:t xml:space="preserve"> a maximum of 75% of the total program cost, </w:t>
            </w:r>
            <w:r>
              <w:rPr>
                <w:sz w:val="16"/>
                <w:szCs w:val="18"/>
              </w:rPr>
              <w:t>up to</w:t>
            </w:r>
            <w:r w:rsidRPr="00A46CC6">
              <w:rPr>
                <w:sz w:val="16"/>
                <w:szCs w:val="18"/>
              </w:rPr>
              <w:t xml:space="preserve"> $5,000. High demand for Export Vouchers may result in allocations to companies at less than their requested amount.</w:t>
            </w:r>
          </w:p>
          <w:p w14:paraId="4028DE54" w14:textId="77777777" w:rsidR="00CD18DE" w:rsidRPr="00A46CC6" w:rsidRDefault="00CD18DE" w:rsidP="00EB08BC">
            <w:pPr>
              <w:pStyle w:val="ListParagraph"/>
              <w:numPr>
                <w:ilvl w:val="0"/>
                <w:numId w:val="4"/>
              </w:numPr>
              <w:ind w:left="180" w:hanging="180"/>
              <w:rPr>
                <w:sz w:val="16"/>
                <w:szCs w:val="18"/>
              </w:rPr>
            </w:pPr>
            <w:r w:rsidRPr="00A46CC6">
              <w:rPr>
                <w:sz w:val="16"/>
                <w:szCs w:val="18"/>
              </w:rPr>
              <w:t>Export Voucher awards will be based on funds available, number of applications</w:t>
            </w:r>
            <w:r>
              <w:rPr>
                <w:sz w:val="16"/>
                <w:szCs w:val="18"/>
              </w:rPr>
              <w:t xml:space="preserve"> received</w:t>
            </w:r>
            <w:r w:rsidRPr="00A46CC6">
              <w:rPr>
                <w:sz w:val="16"/>
                <w:szCs w:val="18"/>
              </w:rPr>
              <w:t xml:space="preserve"> and </w:t>
            </w:r>
            <w:r>
              <w:rPr>
                <w:sz w:val="16"/>
                <w:szCs w:val="18"/>
              </w:rPr>
              <w:t>application quality.</w:t>
            </w:r>
            <w:r w:rsidRPr="00A46CC6">
              <w:rPr>
                <w:sz w:val="16"/>
                <w:szCs w:val="18"/>
              </w:rPr>
              <w:t xml:space="preserve"> </w:t>
            </w:r>
            <w:r>
              <w:rPr>
                <w:sz w:val="16"/>
                <w:szCs w:val="18"/>
              </w:rPr>
              <w:t>C</w:t>
            </w:r>
            <w:r w:rsidRPr="00A46CC6">
              <w:rPr>
                <w:sz w:val="16"/>
                <w:szCs w:val="18"/>
              </w:rPr>
              <w:t xml:space="preserve">ompanies showing </w:t>
            </w:r>
            <w:r>
              <w:rPr>
                <w:sz w:val="16"/>
                <w:szCs w:val="18"/>
              </w:rPr>
              <w:t>strong</w:t>
            </w:r>
            <w:r w:rsidRPr="00A46CC6">
              <w:rPr>
                <w:sz w:val="16"/>
                <w:szCs w:val="18"/>
              </w:rPr>
              <w:t xml:space="preserve"> export</w:t>
            </w:r>
            <w:r>
              <w:rPr>
                <w:sz w:val="16"/>
                <w:szCs w:val="18"/>
              </w:rPr>
              <w:t xml:space="preserve"> </w:t>
            </w:r>
            <w:r w:rsidRPr="00A46CC6">
              <w:rPr>
                <w:sz w:val="16"/>
                <w:szCs w:val="18"/>
              </w:rPr>
              <w:t>readiness, resource and financial commitment to export activity may receive higher value Export Vouchers.</w:t>
            </w:r>
          </w:p>
          <w:p w14:paraId="7AE610F5" w14:textId="42A85D35" w:rsidR="00CD18DE" w:rsidRPr="00A46CC6" w:rsidRDefault="00CD18DE" w:rsidP="00EB08BC">
            <w:pPr>
              <w:pStyle w:val="ListParagraph"/>
              <w:numPr>
                <w:ilvl w:val="0"/>
                <w:numId w:val="4"/>
              </w:numPr>
              <w:ind w:left="180" w:hanging="180"/>
              <w:rPr>
                <w:sz w:val="16"/>
                <w:szCs w:val="18"/>
              </w:rPr>
            </w:pPr>
            <w:r>
              <w:rPr>
                <w:sz w:val="16"/>
                <w:szCs w:val="18"/>
              </w:rPr>
              <w:t xml:space="preserve">Limit one </w:t>
            </w:r>
            <w:r w:rsidRPr="00A46CC6">
              <w:rPr>
                <w:sz w:val="16"/>
                <w:szCs w:val="18"/>
              </w:rPr>
              <w:t>Export Voucher per company per program year (</w:t>
            </w:r>
            <w:r w:rsidR="00225DD8">
              <w:rPr>
                <w:sz w:val="16"/>
                <w:szCs w:val="18"/>
              </w:rPr>
              <w:t>10/1/2017</w:t>
            </w:r>
            <w:r>
              <w:rPr>
                <w:sz w:val="16"/>
                <w:szCs w:val="18"/>
              </w:rPr>
              <w:t xml:space="preserve"> – </w:t>
            </w:r>
            <w:r w:rsidRPr="00A46CC6">
              <w:rPr>
                <w:sz w:val="16"/>
                <w:szCs w:val="18"/>
              </w:rPr>
              <w:t>9/</w:t>
            </w:r>
            <w:r>
              <w:rPr>
                <w:sz w:val="16"/>
                <w:szCs w:val="18"/>
              </w:rPr>
              <w:t>30/</w:t>
            </w:r>
            <w:r w:rsidRPr="00A46CC6">
              <w:rPr>
                <w:sz w:val="16"/>
                <w:szCs w:val="18"/>
              </w:rPr>
              <w:t>201</w:t>
            </w:r>
            <w:r w:rsidR="00225DD8">
              <w:rPr>
                <w:sz w:val="16"/>
                <w:szCs w:val="18"/>
              </w:rPr>
              <w:t>8</w:t>
            </w:r>
            <w:r w:rsidRPr="00A46CC6">
              <w:rPr>
                <w:sz w:val="16"/>
                <w:szCs w:val="18"/>
              </w:rPr>
              <w:t>).</w:t>
            </w:r>
          </w:p>
          <w:p w14:paraId="67257C0A" w14:textId="77777777" w:rsidR="00CD18DE" w:rsidRPr="00A46CC6" w:rsidRDefault="00CD18DE" w:rsidP="00EB08BC">
            <w:pPr>
              <w:pStyle w:val="ListParagraph"/>
              <w:numPr>
                <w:ilvl w:val="0"/>
                <w:numId w:val="4"/>
              </w:numPr>
              <w:ind w:left="180" w:hanging="180"/>
              <w:rPr>
                <w:sz w:val="16"/>
                <w:szCs w:val="18"/>
              </w:rPr>
            </w:pPr>
            <w:r>
              <w:rPr>
                <w:sz w:val="16"/>
                <w:szCs w:val="18"/>
              </w:rPr>
              <w:t xml:space="preserve">WA State </w:t>
            </w:r>
            <w:r w:rsidRPr="00A46CC6">
              <w:rPr>
                <w:sz w:val="16"/>
                <w:szCs w:val="18"/>
              </w:rPr>
              <w:t xml:space="preserve">Department of Commerce decisions </w:t>
            </w:r>
            <w:r>
              <w:rPr>
                <w:sz w:val="16"/>
                <w:szCs w:val="18"/>
              </w:rPr>
              <w:t>regarding</w:t>
            </w:r>
            <w:r w:rsidRPr="00A46CC6">
              <w:rPr>
                <w:sz w:val="16"/>
                <w:szCs w:val="18"/>
              </w:rPr>
              <w:t xml:space="preserve"> Export Voucher values are final.</w:t>
            </w:r>
          </w:p>
          <w:p w14:paraId="24148159" w14:textId="77777777" w:rsidR="00CD18DE" w:rsidRPr="00A46CC6" w:rsidRDefault="00CD18DE" w:rsidP="00EB08BC">
            <w:pPr>
              <w:pStyle w:val="ListParagraph"/>
              <w:numPr>
                <w:ilvl w:val="0"/>
                <w:numId w:val="4"/>
              </w:numPr>
              <w:ind w:left="180" w:hanging="180"/>
              <w:rPr>
                <w:sz w:val="16"/>
                <w:szCs w:val="18"/>
              </w:rPr>
            </w:pPr>
            <w:r w:rsidRPr="00A46CC6">
              <w:rPr>
                <w:sz w:val="16"/>
                <w:szCs w:val="18"/>
              </w:rPr>
              <w:t xml:space="preserve">An Export Voucher may be used to cover participation costs (including airfare) for </w:t>
            </w:r>
            <w:r w:rsidRPr="00A46CC6">
              <w:rPr>
                <w:b/>
                <w:sz w:val="16"/>
                <w:szCs w:val="18"/>
              </w:rPr>
              <w:t>only one individual</w:t>
            </w:r>
            <w:r w:rsidRPr="00A46CC6">
              <w:rPr>
                <w:sz w:val="16"/>
                <w:szCs w:val="18"/>
              </w:rPr>
              <w:t>, unless the activity/event is a trade show or mission targeted by Commerce, in which case two individuals may be covered.</w:t>
            </w:r>
          </w:p>
          <w:p w14:paraId="41B2F485" w14:textId="77777777" w:rsidR="00CD18DE" w:rsidRPr="001F32EE" w:rsidRDefault="00CD18DE" w:rsidP="00EB08BC">
            <w:pPr>
              <w:pStyle w:val="ListParagraph"/>
              <w:numPr>
                <w:ilvl w:val="0"/>
                <w:numId w:val="4"/>
              </w:numPr>
              <w:ind w:left="180" w:hanging="180"/>
              <w:rPr>
                <w:sz w:val="16"/>
              </w:rPr>
            </w:pPr>
            <w:r w:rsidRPr="00A46CC6">
              <w:rPr>
                <w:sz w:val="16"/>
                <w:szCs w:val="18"/>
              </w:rPr>
              <w:t xml:space="preserve">Air travel covered by an </w:t>
            </w:r>
            <w:r>
              <w:rPr>
                <w:sz w:val="16"/>
                <w:szCs w:val="18"/>
              </w:rPr>
              <w:t>E</w:t>
            </w:r>
            <w:r w:rsidRPr="00A46CC6">
              <w:rPr>
                <w:sz w:val="16"/>
                <w:szCs w:val="18"/>
              </w:rPr>
              <w:t xml:space="preserve">xport </w:t>
            </w:r>
            <w:r>
              <w:rPr>
                <w:sz w:val="16"/>
                <w:szCs w:val="18"/>
              </w:rPr>
              <w:t>V</w:t>
            </w:r>
            <w:r w:rsidRPr="00A46CC6">
              <w:rPr>
                <w:sz w:val="16"/>
                <w:szCs w:val="18"/>
              </w:rPr>
              <w:t xml:space="preserve">oucher must be on a U.S. carrier in accordance with the Fly America Act, except to locations in the European </w:t>
            </w:r>
            <w:r>
              <w:rPr>
                <w:sz w:val="16"/>
                <w:szCs w:val="18"/>
              </w:rPr>
              <w:t>Union, Austria and Switzerland, and when other exceptions apply. See Fly America Act statute for more information.</w:t>
            </w:r>
          </w:p>
        </w:tc>
      </w:tr>
    </w:tbl>
    <w:p w14:paraId="1C136EF9" w14:textId="2CAE3724" w:rsidR="000E3FA9" w:rsidRDefault="000E3FA9" w:rsidP="00420D49">
      <w:pPr>
        <w:spacing w:after="0" w:line="240" w:lineRule="auto"/>
        <w:jc w:val="both"/>
        <w:rPr>
          <w:sz w:val="10"/>
          <w:szCs w:val="10"/>
        </w:rPr>
      </w:pPr>
    </w:p>
    <w:p w14:paraId="32863353" w14:textId="77777777" w:rsidR="00CD18DE" w:rsidRPr="000E3FA9" w:rsidRDefault="00CD18DE" w:rsidP="00420D49">
      <w:pPr>
        <w:spacing w:after="0" w:line="240" w:lineRule="auto"/>
        <w:jc w:val="both"/>
        <w:rPr>
          <w:sz w:val="10"/>
          <w:szCs w:val="10"/>
        </w:rPr>
      </w:pPr>
    </w:p>
    <w:tbl>
      <w:tblPr>
        <w:tblStyle w:val="TableGrid"/>
        <w:tblW w:w="0" w:type="auto"/>
        <w:tblInd w:w="-95" w:type="dxa"/>
        <w:shd w:val="clear" w:color="auto" w:fill="000000" w:themeFill="text1"/>
        <w:tblLook w:val="04A0" w:firstRow="1" w:lastRow="0" w:firstColumn="1" w:lastColumn="0" w:noHBand="0" w:noVBand="1"/>
      </w:tblPr>
      <w:tblGrid>
        <w:gridCol w:w="9445"/>
      </w:tblGrid>
      <w:tr w:rsidR="002B199F" w:rsidRPr="002B199F" w14:paraId="1C136EFB" w14:textId="77777777" w:rsidTr="00A6594B">
        <w:trPr>
          <w:tblHeader/>
        </w:trPr>
        <w:tc>
          <w:tcPr>
            <w:tcW w:w="9445" w:type="dxa"/>
            <w:shd w:val="clear" w:color="auto" w:fill="000000" w:themeFill="text1"/>
          </w:tcPr>
          <w:p w14:paraId="1C136EFA" w14:textId="77777777" w:rsidR="002B199F" w:rsidRPr="002B199F" w:rsidRDefault="001F2DDC" w:rsidP="00540731">
            <w:pPr>
              <w:jc w:val="both"/>
              <w:rPr>
                <w:b/>
                <w:sz w:val="28"/>
                <w:szCs w:val="32"/>
              </w:rPr>
            </w:pPr>
            <w:r>
              <w:rPr>
                <w:b/>
                <w:sz w:val="28"/>
                <w:szCs w:val="32"/>
              </w:rPr>
              <w:t>Program</w:t>
            </w:r>
            <w:r w:rsidR="002B199F" w:rsidRPr="002B199F">
              <w:rPr>
                <w:b/>
                <w:sz w:val="28"/>
                <w:szCs w:val="32"/>
              </w:rPr>
              <w:t xml:space="preserve"> </w:t>
            </w:r>
            <w:r w:rsidR="00D233C3">
              <w:rPr>
                <w:b/>
                <w:sz w:val="28"/>
                <w:szCs w:val="32"/>
              </w:rPr>
              <w:t xml:space="preserve">Event/Activity </w:t>
            </w:r>
            <w:r w:rsidR="002B199F" w:rsidRPr="002B199F">
              <w:rPr>
                <w:b/>
                <w:sz w:val="28"/>
                <w:szCs w:val="32"/>
              </w:rPr>
              <w:t>Information</w:t>
            </w:r>
            <w:r>
              <w:rPr>
                <w:b/>
                <w:sz w:val="28"/>
                <w:szCs w:val="32"/>
              </w:rPr>
              <w:t xml:space="preserve"> </w:t>
            </w:r>
            <w:r w:rsidR="00B52DE8">
              <w:rPr>
                <w:b/>
                <w:sz w:val="28"/>
                <w:szCs w:val="32"/>
              </w:rPr>
              <w:t>(30 Points)</w:t>
            </w:r>
          </w:p>
        </w:tc>
      </w:tr>
      <w:tr w:rsidR="008123EB" w14:paraId="1C136F08" w14:textId="77777777" w:rsidTr="00A6594B">
        <w:tblPrEx>
          <w:shd w:val="clear" w:color="auto" w:fill="auto"/>
        </w:tblPrEx>
        <w:tc>
          <w:tcPr>
            <w:tcW w:w="9445" w:type="dxa"/>
          </w:tcPr>
          <w:p w14:paraId="1C136F07" w14:textId="706AB77D" w:rsidR="008123EB" w:rsidRDefault="008123EB" w:rsidP="002964AF">
            <w:pPr>
              <w:rPr>
                <w:sz w:val="20"/>
                <w:szCs w:val="18"/>
              </w:rPr>
            </w:pPr>
            <w:r>
              <w:rPr>
                <w:sz w:val="20"/>
                <w:szCs w:val="18"/>
              </w:rPr>
              <w:t xml:space="preserve">If international travel is involved, please name traveler(s) here: </w:t>
            </w:r>
          </w:p>
        </w:tc>
      </w:tr>
      <w:tr w:rsidR="00942563" w14:paraId="1C136F0A" w14:textId="77777777" w:rsidTr="00A6594B">
        <w:tblPrEx>
          <w:shd w:val="clear" w:color="auto" w:fill="auto"/>
        </w:tblPrEx>
        <w:tc>
          <w:tcPr>
            <w:tcW w:w="9445" w:type="dxa"/>
          </w:tcPr>
          <w:p w14:paraId="1C136F09" w14:textId="51446753" w:rsidR="00942563" w:rsidRPr="00F02490" w:rsidRDefault="00942563" w:rsidP="002964AF">
            <w:pPr>
              <w:rPr>
                <w:sz w:val="20"/>
                <w:szCs w:val="18"/>
              </w:rPr>
            </w:pPr>
            <w:r>
              <w:rPr>
                <w:sz w:val="20"/>
                <w:szCs w:val="18"/>
              </w:rPr>
              <w:t>12</w:t>
            </w:r>
            <w:r w:rsidR="00F21C17">
              <w:rPr>
                <w:sz w:val="20"/>
                <w:szCs w:val="18"/>
              </w:rPr>
              <w:t>-m</w:t>
            </w:r>
            <w:r>
              <w:rPr>
                <w:sz w:val="20"/>
                <w:szCs w:val="18"/>
              </w:rPr>
              <w:t xml:space="preserve">onth </w:t>
            </w:r>
            <w:r w:rsidR="00F21C17">
              <w:rPr>
                <w:sz w:val="20"/>
                <w:szCs w:val="18"/>
              </w:rPr>
              <w:t>sa</w:t>
            </w:r>
            <w:r>
              <w:rPr>
                <w:sz w:val="20"/>
                <w:szCs w:val="18"/>
              </w:rPr>
              <w:t xml:space="preserve">les </w:t>
            </w:r>
            <w:r w:rsidR="00F21C17">
              <w:rPr>
                <w:sz w:val="20"/>
                <w:szCs w:val="18"/>
              </w:rPr>
              <w:t>f</w:t>
            </w:r>
            <w:r>
              <w:rPr>
                <w:sz w:val="20"/>
                <w:szCs w:val="18"/>
              </w:rPr>
              <w:t>orecast res</w:t>
            </w:r>
            <w:r w:rsidR="009A0A3A">
              <w:rPr>
                <w:sz w:val="20"/>
                <w:szCs w:val="18"/>
              </w:rPr>
              <w:t>ulting from this event/activity (dollar amount estimate):</w:t>
            </w:r>
          </w:p>
        </w:tc>
      </w:tr>
      <w:tr w:rsidR="000831E9" w14:paraId="1C136F0F" w14:textId="77777777" w:rsidTr="00A6594B">
        <w:tblPrEx>
          <w:shd w:val="clear" w:color="auto" w:fill="auto"/>
        </w:tblPrEx>
        <w:tc>
          <w:tcPr>
            <w:tcW w:w="9445" w:type="dxa"/>
          </w:tcPr>
          <w:p w14:paraId="1C136F0B" w14:textId="01934CA6" w:rsidR="000831E9" w:rsidRDefault="000831E9" w:rsidP="00133721">
            <w:pPr>
              <w:rPr>
                <w:sz w:val="20"/>
                <w:szCs w:val="18"/>
              </w:rPr>
            </w:pPr>
            <w:r w:rsidRPr="00F02490">
              <w:rPr>
                <w:sz w:val="20"/>
                <w:szCs w:val="18"/>
              </w:rPr>
              <w:t>Has your company undertaken this event/activity in the past? If yes, how will this event/activity help your company enter a new export market</w:t>
            </w:r>
            <w:r w:rsidR="00730543">
              <w:rPr>
                <w:sz w:val="20"/>
                <w:szCs w:val="18"/>
              </w:rPr>
              <w:t xml:space="preserve"> or promote a new product/service</w:t>
            </w:r>
            <w:r w:rsidRPr="00F02490">
              <w:rPr>
                <w:sz w:val="20"/>
                <w:szCs w:val="18"/>
              </w:rPr>
              <w:t xml:space="preserve">? </w:t>
            </w:r>
          </w:p>
          <w:p w14:paraId="1C136F0C" w14:textId="6B8A8947" w:rsidR="00F02490" w:rsidRDefault="00F02490" w:rsidP="00133721">
            <w:pPr>
              <w:rPr>
                <w:sz w:val="18"/>
                <w:szCs w:val="18"/>
              </w:rPr>
            </w:pPr>
          </w:p>
          <w:p w14:paraId="3CC15630" w14:textId="77777777" w:rsidR="004E150A" w:rsidRPr="00F02490" w:rsidRDefault="004E150A" w:rsidP="00133721">
            <w:pPr>
              <w:rPr>
                <w:sz w:val="18"/>
                <w:szCs w:val="18"/>
              </w:rPr>
            </w:pPr>
          </w:p>
          <w:p w14:paraId="1C136F0E" w14:textId="77777777" w:rsidR="000831E9" w:rsidRPr="00540731" w:rsidRDefault="000831E9" w:rsidP="00133721">
            <w:pPr>
              <w:rPr>
                <w:sz w:val="18"/>
                <w:szCs w:val="18"/>
              </w:rPr>
            </w:pPr>
          </w:p>
        </w:tc>
      </w:tr>
      <w:tr w:rsidR="00B52DE8" w14:paraId="1C136F14" w14:textId="77777777" w:rsidTr="00A6594B">
        <w:tblPrEx>
          <w:shd w:val="clear" w:color="auto" w:fill="auto"/>
        </w:tblPrEx>
        <w:tc>
          <w:tcPr>
            <w:tcW w:w="9445" w:type="dxa"/>
          </w:tcPr>
          <w:p w14:paraId="1C136F10" w14:textId="0D64A3BA" w:rsidR="00B52DE8" w:rsidRDefault="00F21C17" w:rsidP="00133721">
            <w:pPr>
              <w:rPr>
                <w:sz w:val="20"/>
                <w:szCs w:val="20"/>
              </w:rPr>
            </w:pPr>
            <w:r>
              <w:rPr>
                <w:sz w:val="20"/>
                <w:szCs w:val="20"/>
              </w:rPr>
              <w:t xml:space="preserve">How will this activity help generate </w:t>
            </w:r>
            <w:r w:rsidR="003529F2" w:rsidRPr="00F02490">
              <w:rPr>
                <w:sz w:val="20"/>
                <w:szCs w:val="20"/>
              </w:rPr>
              <w:t>additional export opportunities</w:t>
            </w:r>
            <w:r w:rsidR="00712F7A">
              <w:rPr>
                <w:sz w:val="20"/>
                <w:szCs w:val="20"/>
              </w:rPr>
              <w:t xml:space="preserve"> into the future</w:t>
            </w:r>
            <w:r w:rsidR="003529F2" w:rsidRPr="00F02490">
              <w:rPr>
                <w:sz w:val="20"/>
                <w:szCs w:val="20"/>
              </w:rPr>
              <w:t>?</w:t>
            </w:r>
            <w:r w:rsidR="00F235BF">
              <w:rPr>
                <w:sz w:val="20"/>
                <w:szCs w:val="20"/>
              </w:rPr>
              <w:t xml:space="preserve"> </w:t>
            </w:r>
            <w:r w:rsidR="00F235BF" w:rsidRPr="00BE7716">
              <w:rPr>
                <w:i/>
                <w:sz w:val="18"/>
                <w:szCs w:val="20"/>
              </w:rPr>
              <w:t>As a condition of receiving an Export Voucher, you will be required to respond to Department of Commerce export success surveys.</w:t>
            </w:r>
          </w:p>
          <w:p w14:paraId="1C136F12" w14:textId="281F3B69" w:rsidR="001F2DDC" w:rsidRPr="00F02490" w:rsidRDefault="001F2DDC" w:rsidP="00133721">
            <w:pPr>
              <w:rPr>
                <w:sz w:val="18"/>
                <w:szCs w:val="18"/>
              </w:rPr>
            </w:pPr>
          </w:p>
          <w:p w14:paraId="1C136F13" w14:textId="77777777" w:rsidR="003529F2" w:rsidRPr="00540731" w:rsidRDefault="003529F2" w:rsidP="00133721">
            <w:pPr>
              <w:rPr>
                <w:sz w:val="18"/>
                <w:szCs w:val="18"/>
              </w:rPr>
            </w:pPr>
          </w:p>
        </w:tc>
      </w:tr>
      <w:tr w:rsidR="00B52DE8" w14:paraId="1C136F19" w14:textId="77777777" w:rsidTr="00A6594B">
        <w:tblPrEx>
          <w:shd w:val="clear" w:color="auto" w:fill="auto"/>
        </w:tblPrEx>
        <w:tc>
          <w:tcPr>
            <w:tcW w:w="9445" w:type="dxa"/>
          </w:tcPr>
          <w:p w14:paraId="1C136F15" w14:textId="3320F699" w:rsidR="00B52DE8" w:rsidRDefault="009A58CB" w:rsidP="00133721">
            <w:pPr>
              <w:rPr>
                <w:sz w:val="20"/>
                <w:szCs w:val="20"/>
              </w:rPr>
            </w:pPr>
            <w:r w:rsidRPr="00F02490">
              <w:rPr>
                <w:sz w:val="20"/>
                <w:szCs w:val="20"/>
              </w:rPr>
              <w:t>How does this activity support the company’s overall gro</w:t>
            </w:r>
            <w:r w:rsidR="003529F2" w:rsidRPr="00F02490">
              <w:rPr>
                <w:sz w:val="20"/>
                <w:szCs w:val="20"/>
              </w:rPr>
              <w:t xml:space="preserve">wth and export strategies? </w:t>
            </w:r>
          </w:p>
          <w:p w14:paraId="12A11B16" w14:textId="77777777" w:rsidR="009A0A3A" w:rsidRPr="00F02490" w:rsidRDefault="009A0A3A" w:rsidP="00133721">
            <w:pPr>
              <w:rPr>
                <w:sz w:val="18"/>
                <w:szCs w:val="18"/>
              </w:rPr>
            </w:pPr>
          </w:p>
          <w:p w14:paraId="1C136F18" w14:textId="0D3378C2" w:rsidR="003529F2" w:rsidRPr="00540731" w:rsidRDefault="003529F2" w:rsidP="00133721">
            <w:pPr>
              <w:rPr>
                <w:sz w:val="18"/>
                <w:szCs w:val="18"/>
              </w:rPr>
            </w:pPr>
          </w:p>
        </w:tc>
      </w:tr>
      <w:tr w:rsidR="00001E97" w14:paraId="1C136F1D" w14:textId="77777777" w:rsidTr="00A6594B">
        <w:tblPrEx>
          <w:shd w:val="clear" w:color="auto" w:fill="auto"/>
        </w:tblPrEx>
        <w:tc>
          <w:tcPr>
            <w:tcW w:w="9445" w:type="dxa"/>
          </w:tcPr>
          <w:p w14:paraId="1C136F1A" w14:textId="111746D8" w:rsidR="00001E97" w:rsidRDefault="00001E97" w:rsidP="00133721">
            <w:pPr>
              <w:rPr>
                <w:sz w:val="20"/>
                <w:szCs w:val="20"/>
              </w:rPr>
            </w:pPr>
            <w:r>
              <w:rPr>
                <w:sz w:val="20"/>
                <w:szCs w:val="20"/>
              </w:rPr>
              <w:lastRenderedPageBreak/>
              <w:t xml:space="preserve">What is the specific new market being targeted by this activity (new region, country, distribution channel, or a new product, </w:t>
            </w:r>
            <w:r w:rsidR="0014121A">
              <w:rPr>
                <w:sz w:val="20"/>
                <w:szCs w:val="20"/>
              </w:rPr>
              <w:t>etc.</w:t>
            </w:r>
            <w:r>
              <w:rPr>
                <w:sz w:val="20"/>
                <w:szCs w:val="20"/>
              </w:rPr>
              <w:t>)?</w:t>
            </w:r>
          </w:p>
          <w:p w14:paraId="1C136F1B" w14:textId="11A1DF69" w:rsidR="00001E97" w:rsidRDefault="00001E97" w:rsidP="00133721">
            <w:pPr>
              <w:rPr>
                <w:sz w:val="20"/>
                <w:szCs w:val="20"/>
              </w:rPr>
            </w:pPr>
          </w:p>
          <w:p w14:paraId="1C136F1C" w14:textId="77777777" w:rsidR="00001E97" w:rsidRPr="00F02490" w:rsidRDefault="00001E97" w:rsidP="00133721">
            <w:pPr>
              <w:rPr>
                <w:sz w:val="20"/>
                <w:szCs w:val="20"/>
              </w:rPr>
            </w:pPr>
          </w:p>
        </w:tc>
      </w:tr>
      <w:tr w:rsidR="00B52DE8" w14:paraId="1C136F27" w14:textId="77777777" w:rsidTr="00A6594B">
        <w:tblPrEx>
          <w:shd w:val="clear" w:color="auto" w:fill="auto"/>
        </w:tblPrEx>
        <w:tc>
          <w:tcPr>
            <w:tcW w:w="9445" w:type="dxa"/>
            <w:tcBorders>
              <w:bottom w:val="single" w:sz="4" w:space="0" w:color="auto"/>
            </w:tcBorders>
          </w:tcPr>
          <w:p w14:paraId="1C136F23" w14:textId="50179859" w:rsidR="00F02490" w:rsidRDefault="009A58CB" w:rsidP="00133721">
            <w:pPr>
              <w:rPr>
                <w:sz w:val="20"/>
                <w:szCs w:val="20"/>
              </w:rPr>
            </w:pPr>
            <w:r w:rsidRPr="00F02490">
              <w:rPr>
                <w:sz w:val="20"/>
                <w:szCs w:val="20"/>
              </w:rPr>
              <w:t xml:space="preserve">Once this </w:t>
            </w:r>
            <w:r w:rsidR="00540731" w:rsidRPr="00F02490">
              <w:rPr>
                <w:sz w:val="20"/>
                <w:szCs w:val="20"/>
              </w:rPr>
              <w:t>event/</w:t>
            </w:r>
            <w:r w:rsidRPr="00F02490">
              <w:rPr>
                <w:sz w:val="20"/>
                <w:szCs w:val="20"/>
              </w:rPr>
              <w:t>activity has been undertaken,</w:t>
            </w:r>
            <w:r w:rsidR="00880DC5" w:rsidRPr="00F02490">
              <w:rPr>
                <w:sz w:val="20"/>
                <w:szCs w:val="20"/>
              </w:rPr>
              <w:t xml:space="preserve"> what </w:t>
            </w:r>
            <w:r w:rsidR="00540731" w:rsidRPr="00F02490">
              <w:rPr>
                <w:sz w:val="20"/>
                <w:szCs w:val="20"/>
              </w:rPr>
              <w:t>specific</w:t>
            </w:r>
            <w:r w:rsidR="00880DC5" w:rsidRPr="00F02490">
              <w:rPr>
                <w:sz w:val="20"/>
                <w:szCs w:val="20"/>
              </w:rPr>
              <w:t xml:space="preserve"> steps will be taken</w:t>
            </w:r>
            <w:r w:rsidR="00493148" w:rsidRPr="00F02490">
              <w:rPr>
                <w:sz w:val="20"/>
                <w:szCs w:val="20"/>
              </w:rPr>
              <w:t xml:space="preserve"> </w:t>
            </w:r>
            <w:r w:rsidR="00F21C17">
              <w:rPr>
                <w:sz w:val="20"/>
                <w:szCs w:val="20"/>
              </w:rPr>
              <w:t>that</w:t>
            </w:r>
            <w:r w:rsidR="00F21C17" w:rsidRPr="00F02490">
              <w:rPr>
                <w:sz w:val="20"/>
                <w:szCs w:val="20"/>
              </w:rPr>
              <w:t xml:space="preserve"> </w:t>
            </w:r>
            <w:r w:rsidR="00EB3F2B" w:rsidRPr="00F02490">
              <w:rPr>
                <w:sz w:val="20"/>
                <w:szCs w:val="20"/>
              </w:rPr>
              <w:t>take</w:t>
            </w:r>
            <w:r w:rsidR="00540731" w:rsidRPr="00F02490">
              <w:rPr>
                <w:sz w:val="20"/>
                <w:szCs w:val="20"/>
              </w:rPr>
              <w:t xml:space="preserve"> advantage</w:t>
            </w:r>
            <w:r w:rsidR="009C0F14">
              <w:rPr>
                <w:sz w:val="20"/>
                <w:szCs w:val="20"/>
              </w:rPr>
              <w:t xml:space="preserve"> of </w:t>
            </w:r>
            <w:r w:rsidR="00540731" w:rsidRPr="00F02490">
              <w:rPr>
                <w:sz w:val="20"/>
                <w:szCs w:val="20"/>
              </w:rPr>
              <w:t>your participation?</w:t>
            </w:r>
            <w:r w:rsidR="00880DC5" w:rsidRPr="00F02490">
              <w:rPr>
                <w:sz w:val="20"/>
                <w:szCs w:val="20"/>
              </w:rPr>
              <w:t xml:space="preserve"> </w:t>
            </w:r>
          </w:p>
          <w:p w14:paraId="1C136F24" w14:textId="77777777" w:rsidR="00F02490" w:rsidRPr="00F02490" w:rsidRDefault="00F02490" w:rsidP="00133721">
            <w:pPr>
              <w:rPr>
                <w:sz w:val="18"/>
                <w:szCs w:val="18"/>
              </w:rPr>
            </w:pPr>
          </w:p>
          <w:p w14:paraId="1C136F26" w14:textId="77777777" w:rsidR="00880DC5" w:rsidRPr="00540731" w:rsidRDefault="00880DC5" w:rsidP="00133721">
            <w:pPr>
              <w:rPr>
                <w:sz w:val="18"/>
                <w:szCs w:val="18"/>
              </w:rPr>
            </w:pPr>
          </w:p>
        </w:tc>
      </w:tr>
    </w:tbl>
    <w:p w14:paraId="1C136F2D" w14:textId="77777777" w:rsidR="00921B2D" w:rsidRPr="000E3FA9" w:rsidRDefault="00921B2D" w:rsidP="00420D49">
      <w:pPr>
        <w:spacing w:after="0" w:line="240" w:lineRule="auto"/>
        <w:jc w:val="both"/>
        <w:rPr>
          <w:sz w:val="10"/>
          <w:szCs w:val="10"/>
        </w:rPr>
      </w:pPr>
    </w:p>
    <w:p w14:paraId="1C136F2E" w14:textId="77777777" w:rsidR="000E3FA9" w:rsidRPr="000E3FA9" w:rsidRDefault="000E3FA9" w:rsidP="00420D49">
      <w:pPr>
        <w:spacing w:after="0" w:line="240" w:lineRule="auto"/>
        <w:jc w:val="both"/>
        <w:rPr>
          <w:sz w:val="10"/>
          <w:szCs w:val="10"/>
        </w:rPr>
      </w:pPr>
    </w:p>
    <w:tbl>
      <w:tblPr>
        <w:tblStyle w:val="TableGrid"/>
        <w:tblW w:w="0" w:type="auto"/>
        <w:tblInd w:w="-95" w:type="dxa"/>
        <w:shd w:val="clear" w:color="auto" w:fill="000000" w:themeFill="text1"/>
        <w:tblLook w:val="04A0" w:firstRow="1" w:lastRow="0" w:firstColumn="1" w:lastColumn="0" w:noHBand="0" w:noVBand="1"/>
      </w:tblPr>
      <w:tblGrid>
        <w:gridCol w:w="9445"/>
      </w:tblGrid>
      <w:tr w:rsidR="00C10FF2" w:rsidRPr="002B199F" w14:paraId="1C136F30" w14:textId="77777777" w:rsidTr="00A6594B">
        <w:trPr>
          <w:tblHeader/>
        </w:trPr>
        <w:tc>
          <w:tcPr>
            <w:tcW w:w="9445" w:type="dxa"/>
            <w:shd w:val="clear" w:color="auto" w:fill="000000" w:themeFill="text1"/>
          </w:tcPr>
          <w:p w14:paraId="1C136F2F" w14:textId="77777777" w:rsidR="00C10FF2" w:rsidRPr="002B199F" w:rsidRDefault="00C10FF2" w:rsidP="00CC45C8">
            <w:pPr>
              <w:jc w:val="both"/>
              <w:rPr>
                <w:b/>
                <w:sz w:val="28"/>
                <w:szCs w:val="32"/>
              </w:rPr>
            </w:pPr>
            <w:r>
              <w:rPr>
                <w:b/>
                <w:sz w:val="28"/>
                <w:szCs w:val="32"/>
              </w:rPr>
              <w:t xml:space="preserve">Program Impact </w:t>
            </w:r>
            <w:r w:rsidR="00FF0461">
              <w:rPr>
                <w:b/>
                <w:sz w:val="28"/>
                <w:szCs w:val="32"/>
              </w:rPr>
              <w:t>(30</w:t>
            </w:r>
            <w:r>
              <w:rPr>
                <w:b/>
                <w:sz w:val="28"/>
                <w:szCs w:val="32"/>
              </w:rPr>
              <w:t xml:space="preserve"> Points)</w:t>
            </w:r>
          </w:p>
        </w:tc>
      </w:tr>
      <w:tr w:rsidR="00C10FF2" w14:paraId="1C136F3A" w14:textId="77777777" w:rsidTr="00A6594B">
        <w:tblPrEx>
          <w:shd w:val="clear" w:color="auto" w:fill="auto"/>
        </w:tblPrEx>
        <w:tc>
          <w:tcPr>
            <w:tcW w:w="9445" w:type="dxa"/>
          </w:tcPr>
          <w:p w14:paraId="1C136F36" w14:textId="443EC34F" w:rsidR="00C10FF2" w:rsidRDefault="00C10FF2" w:rsidP="00BE7716">
            <w:pPr>
              <w:rPr>
                <w:i/>
                <w:sz w:val="18"/>
                <w:szCs w:val="20"/>
              </w:rPr>
            </w:pPr>
            <w:r w:rsidRPr="00BE7716">
              <w:rPr>
                <w:sz w:val="20"/>
                <w:szCs w:val="20"/>
              </w:rPr>
              <w:t>What type of internal resources</w:t>
            </w:r>
            <w:r w:rsidR="008B07A7">
              <w:rPr>
                <w:sz w:val="20"/>
                <w:szCs w:val="20"/>
              </w:rPr>
              <w:t xml:space="preserve"> (</w:t>
            </w:r>
            <w:r w:rsidR="008B07A7" w:rsidRPr="00BE7716">
              <w:rPr>
                <w:sz w:val="20"/>
                <w:szCs w:val="20"/>
              </w:rPr>
              <w:t>new staff, financial resources, specialized training, international certification, export audit, etc</w:t>
            </w:r>
            <w:r w:rsidR="008B07A7">
              <w:rPr>
                <w:sz w:val="20"/>
                <w:szCs w:val="20"/>
              </w:rPr>
              <w:t>)</w:t>
            </w:r>
            <w:r w:rsidRPr="00BE7716">
              <w:rPr>
                <w:sz w:val="20"/>
                <w:szCs w:val="20"/>
              </w:rPr>
              <w:t xml:space="preserve"> will be deployed following this effort to leverage its success? </w:t>
            </w:r>
            <w:r w:rsidRPr="00BE7716">
              <w:rPr>
                <w:i/>
                <w:sz w:val="18"/>
                <w:szCs w:val="20"/>
              </w:rPr>
              <w:t>These types of resources signify a company’s commitment to an export program.</w:t>
            </w:r>
          </w:p>
          <w:p w14:paraId="1C136F37" w14:textId="77777777" w:rsidR="00BE7716" w:rsidRPr="00BE7716" w:rsidRDefault="00BE7716" w:rsidP="00BE7716">
            <w:pPr>
              <w:rPr>
                <w:sz w:val="18"/>
                <w:szCs w:val="18"/>
              </w:rPr>
            </w:pPr>
          </w:p>
          <w:p w14:paraId="1C136F38" w14:textId="6015EEA8" w:rsidR="00C10FF2" w:rsidRPr="00BE7716" w:rsidRDefault="00C10FF2" w:rsidP="00BE7716">
            <w:pPr>
              <w:rPr>
                <w:sz w:val="18"/>
                <w:szCs w:val="18"/>
              </w:rPr>
            </w:pPr>
          </w:p>
          <w:p w14:paraId="1C136F39" w14:textId="77777777" w:rsidR="00C10FF2" w:rsidRPr="00540731" w:rsidRDefault="00C10FF2" w:rsidP="00BE7716">
            <w:pPr>
              <w:rPr>
                <w:sz w:val="18"/>
                <w:szCs w:val="18"/>
              </w:rPr>
            </w:pPr>
          </w:p>
        </w:tc>
      </w:tr>
      <w:tr w:rsidR="00C10FF2" w14:paraId="1C136F3F" w14:textId="77777777" w:rsidTr="00A6594B">
        <w:tblPrEx>
          <w:shd w:val="clear" w:color="auto" w:fill="auto"/>
        </w:tblPrEx>
        <w:trPr>
          <w:trHeight w:val="1322"/>
        </w:trPr>
        <w:tc>
          <w:tcPr>
            <w:tcW w:w="9445" w:type="dxa"/>
          </w:tcPr>
          <w:p w14:paraId="00C7A4D9" w14:textId="36D779E7" w:rsidR="00C91D4E" w:rsidRDefault="00C10FF2" w:rsidP="00BE7716">
            <w:pPr>
              <w:rPr>
                <w:sz w:val="20"/>
                <w:szCs w:val="18"/>
              </w:rPr>
            </w:pPr>
            <w:r w:rsidRPr="003539DC">
              <w:rPr>
                <w:sz w:val="20"/>
                <w:szCs w:val="18"/>
              </w:rPr>
              <w:t xml:space="preserve">What </w:t>
            </w:r>
            <w:r w:rsidR="008B07A7">
              <w:rPr>
                <w:sz w:val="20"/>
                <w:szCs w:val="18"/>
              </w:rPr>
              <w:t xml:space="preserve">direct or indirect </w:t>
            </w:r>
            <w:r w:rsidRPr="003539DC">
              <w:rPr>
                <w:sz w:val="20"/>
                <w:szCs w:val="18"/>
              </w:rPr>
              <w:t>economic impact in your region</w:t>
            </w:r>
            <w:r w:rsidR="008B07A7">
              <w:rPr>
                <w:sz w:val="20"/>
                <w:szCs w:val="18"/>
              </w:rPr>
              <w:t xml:space="preserve"> will result from</w:t>
            </w:r>
            <w:r w:rsidRPr="003539DC">
              <w:rPr>
                <w:sz w:val="20"/>
                <w:szCs w:val="18"/>
              </w:rPr>
              <w:t xml:space="preserve"> this program? </w:t>
            </w:r>
            <w:r w:rsidR="0055662F">
              <w:rPr>
                <w:sz w:val="20"/>
                <w:szCs w:val="18"/>
              </w:rPr>
              <w:t>For example,</w:t>
            </w:r>
            <w:r w:rsidRPr="003539DC">
              <w:rPr>
                <w:sz w:val="20"/>
                <w:szCs w:val="18"/>
              </w:rPr>
              <w:t xml:space="preserve"> </w:t>
            </w:r>
            <w:r w:rsidR="00C91D4E">
              <w:rPr>
                <w:sz w:val="20"/>
                <w:szCs w:val="18"/>
              </w:rPr>
              <w:t xml:space="preserve">impact on </w:t>
            </w:r>
            <w:r w:rsidRPr="003539DC">
              <w:rPr>
                <w:sz w:val="20"/>
                <w:szCs w:val="18"/>
              </w:rPr>
              <w:t xml:space="preserve">other companies </w:t>
            </w:r>
            <w:r w:rsidR="00C91D4E">
              <w:rPr>
                <w:sz w:val="20"/>
                <w:szCs w:val="18"/>
              </w:rPr>
              <w:t>that s</w:t>
            </w:r>
            <w:r w:rsidRPr="003539DC">
              <w:rPr>
                <w:sz w:val="20"/>
                <w:szCs w:val="18"/>
              </w:rPr>
              <w:t xml:space="preserve">upport your </w:t>
            </w:r>
            <w:r w:rsidR="00F30994" w:rsidRPr="003539DC">
              <w:rPr>
                <w:sz w:val="20"/>
                <w:szCs w:val="18"/>
              </w:rPr>
              <w:t>international</w:t>
            </w:r>
            <w:r w:rsidRPr="003539DC">
              <w:rPr>
                <w:sz w:val="20"/>
                <w:szCs w:val="18"/>
              </w:rPr>
              <w:t xml:space="preserve"> business: freight forwarders, custom house brokers, logistics providers, banks for export</w:t>
            </w:r>
            <w:r w:rsidR="0055662F">
              <w:rPr>
                <w:sz w:val="20"/>
                <w:szCs w:val="18"/>
              </w:rPr>
              <w:t xml:space="preserve"> </w:t>
            </w:r>
            <w:r w:rsidRPr="003539DC">
              <w:rPr>
                <w:sz w:val="20"/>
                <w:szCs w:val="18"/>
              </w:rPr>
              <w:t>financing, etc.</w:t>
            </w:r>
          </w:p>
          <w:p w14:paraId="1C136F3E" w14:textId="77777777" w:rsidR="00C10FF2" w:rsidRPr="00540731" w:rsidRDefault="00C10FF2" w:rsidP="00BE7716">
            <w:pPr>
              <w:rPr>
                <w:sz w:val="18"/>
                <w:szCs w:val="18"/>
              </w:rPr>
            </w:pPr>
          </w:p>
        </w:tc>
      </w:tr>
    </w:tbl>
    <w:p w14:paraId="1C136F40" w14:textId="77777777" w:rsidR="00C603D1" w:rsidRDefault="00C603D1" w:rsidP="00420D49">
      <w:pPr>
        <w:spacing w:after="0" w:line="240" w:lineRule="auto"/>
        <w:jc w:val="both"/>
        <w:rPr>
          <w:sz w:val="10"/>
          <w:szCs w:val="10"/>
        </w:rPr>
      </w:pPr>
    </w:p>
    <w:tbl>
      <w:tblPr>
        <w:tblStyle w:val="TableGrid"/>
        <w:tblW w:w="9582" w:type="dxa"/>
        <w:jc w:val="center"/>
        <w:tblLook w:val="04A0" w:firstRow="1" w:lastRow="0" w:firstColumn="1" w:lastColumn="0" w:noHBand="0" w:noVBand="1"/>
      </w:tblPr>
      <w:tblGrid>
        <w:gridCol w:w="4680"/>
        <w:gridCol w:w="828"/>
        <w:gridCol w:w="4074"/>
      </w:tblGrid>
      <w:tr w:rsidR="003975F9" w:rsidRPr="00023BFE" w14:paraId="2F6D3CD3" w14:textId="77777777" w:rsidTr="00A6594B">
        <w:trPr>
          <w:tblHeader/>
          <w:jc w:val="center"/>
        </w:trPr>
        <w:tc>
          <w:tcPr>
            <w:tcW w:w="9582" w:type="dxa"/>
            <w:gridSpan w:val="3"/>
            <w:tcBorders>
              <w:top w:val="nil"/>
              <w:left w:val="nil"/>
              <w:right w:val="nil"/>
            </w:tcBorders>
            <w:shd w:val="clear" w:color="auto" w:fill="FFFFFF" w:themeFill="background1"/>
          </w:tcPr>
          <w:p w14:paraId="4BE51BED" w14:textId="5252CB76" w:rsidR="000A41DA" w:rsidRPr="00023BFE" w:rsidRDefault="000A41DA" w:rsidP="00CC45C8">
            <w:pPr>
              <w:jc w:val="both"/>
              <w:rPr>
                <w:b/>
                <w:sz w:val="14"/>
                <w:szCs w:val="32"/>
              </w:rPr>
            </w:pPr>
          </w:p>
        </w:tc>
      </w:tr>
      <w:tr w:rsidR="008772B0" w:rsidRPr="00FC52A8" w14:paraId="1C136FA4" w14:textId="77777777" w:rsidTr="00A6594B">
        <w:trPr>
          <w:tblHeader/>
          <w:jc w:val="center"/>
        </w:trPr>
        <w:tc>
          <w:tcPr>
            <w:tcW w:w="9582" w:type="dxa"/>
            <w:gridSpan w:val="3"/>
            <w:shd w:val="clear" w:color="auto" w:fill="000000" w:themeFill="text1"/>
          </w:tcPr>
          <w:p w14:paraId="1C136FA3" w14:textId="174D8F4E" w:rsidR="008772B0" w:rsidRPr="00FC52A8" w:rsidRDefault="00A6594B" w:rsidP="00CC45C8">
            <w:pPr>
              <w:jc w:val="both"/>
              <w:rPr>
                <w:b/>
                <w:sz w:val="28"/>
                <w:szCs w:val="32"/>
              </w:rPr>
            </w:pPr>
            <w:r>
              <w:rPr>
                <w:b/>
                <w:sz w:val="28"/>
                <w:szCs w:val="32"/>
              </w:rPr>
              <w:t>Feedback on the program</w:t>
            </w:r>
          </w:p>
        </w:tc>
      </w:tr>
      <w:tr w:rsidR="00FD3B0F" w14:paraId="1C136FA9" w14:textId="70E427DE" w:rsidTr="00A6594B">
        <w:trPr>
          <w:trHeight w:val="1061"/>
          <w:jc w:val="center"/>
        </w:trPr>
        <w:tc>
          <w:tcPr>
            <w:tcW w:w="4680" w:type="dxa"/>
            <w:tcBorders>
              <w:bottom w:val="single" w:sz="4" w:space="0" w:color="auto"/>
            </w:tcBorders>
            <w:vAlign w:val="center"/>
          </w:tcPr>
          <w:p w14:paraId="38EBB03C" w14:textId="2F34C7B2" w:rsidR="00FD3B0F" w:rsidRPr="0023481E" w:rsidRDefault="00FD3B0F" w:rsidP="00FD630B">
            <w:pPr>
              <w:rPr>
                <w:sz w:val="20"/>
                <w:szCs w:val="20"/>
              </w:rPr>
            </w:pPr>
            <w:r>
              <w:rPr>
                <w:sz w:val="20"/>
                <w:szCs w:val="20"/>
              </w:rPr>
              <w:t>How would you rate the process of completing this application? (Easy, acceptable, challenging, difficult)</w:t>
            </w:r>
          </w:p>
          <w:tbl>
            <w:tblPr>
              <w:tblStyle w:val="TableGrid"/>
              <w:tblW w:w="0" w:type="auto"/>
              <w:tblLook w:val="04A0" w:firstRow="1" w:lastRow="0" w:firstColumn="1" w:lastColumn="0" w:noHBand="0" w:noVBand="1"/>
            </w:tblPr>
            <w:tblGrid>
              <w:gridCol w:w="4454"/>
            </w:tblGrid>
            <w:tr w:rsidR="00FD3B0F" w14:paraId="30A57947" w14:textId="77777777" w:rsidTr="00D64588">
              <w:tc>
                <w:tcPr>
                  <w:tcW w:w="9345" w:type="dxa"/>
                </w:tcPr>
                <w:p w14:paraId="44D4BEB8" w14:textId="02DC5A09" w:rsidR="00FD3B0F" w:rsidRPr="0023481E" w:rsidRDefault="00FD3B0F" w:rsidP="00D64588">
                  <w:pPr>
                    <w:rPr>
                      <w:sz w:val="18"/>
                      <w:szCs w:val="18"/>
                    </w:rPr>
                  </w:pPr>
                </w:p>
              </w:tc>
            </w:tr>
          </w:tbl>
          <w:p w14:paraId="1C136FA8" w14:textId="735E6F89" w:rsidR="00FD3B0F" w:rsidRPr="00FD3B0F" w:rsidRDefault="00FD3B0F" w:rsidP="0023481E">
            <w:pPr>
              <w:rPr>
                <w:sz w:val="20"/>
                <w:szCs w:val="20"/>
              </w:rPr>
            </w:pPr>
          </w:p>
        </w:tc>
        <w:tc>
          <w:tcPr>
            <w:tcW w:w="4902" w:type="dxa"/>
            <w:gridSpan w:val="2"/>
            <w:tcBorders>
              <w:bottom w:val="single" w:sz="4" w:space="0" w:color="auto"/>
            </w:tcBorders>
            <w:vAlign w:val="center"/>
          </w:tcPr>
          <w:p w14:paraId="6AD44BB5" w14:textId="1D80269B" w:rsidR="00FD3B0F" w:rsidRPr="0023481E" w:rsidRDefault="00FD3B0F" w:rsidP="00FD3B0F">
            <w:pPr>
              <w:rPr>
                <w:sz w:val="20"/>
                <w:szCs w:val="20"/>
              </w:rPr>
            </w:pPr>
            <w:r>
              <w:rPr>
                <w:sz w:val="20"/>
                <w:szCs w:val="20"/>
              </w:rPr>
              <w:t>How did you hear about the export voucher program?</w:t>
            </w:r>
          </w:p>
          <w:tbl>
            <w:tblPr>
              <w:tblStyle w:val="TableGrid"/>
              <w:tblW w:w="0" w:type="auto"/>
              <w:tblLook w:val="04A0" w:firstRow="1" w:lastRow="0" w:firstColumn="1" w:lastColumn="0" w:noHBand="0" w:noVBand="1"/>
            </w:tblPr>
            <w:tblGrid>
              <w:gridCol w:w="4676"/>
            </w:tblGrid>
            <w:tr w:rsidR="00FD3B0F" w14:paraId="2984FF0A" w14:textId="77777777" w:rsidTr="00EB08BC">
              <w:tc>
                <w:tcPr>
                  <w:tcW w:w="9345" w:type="dxa"/>
                </w:tcPr>
                <w:p w14:paraId="573864EF" w14:textId="77777777" w:rsidR="00FD3B0F" w:rsidRPr="0023481E" w:rsidRDefault="00FD3B0F" w:rsidP="00FD3B0F">
                  <w:pPr>
                    <w:rPr>
                      <w:sz w:val="18"/>
                      <w:szCs w:val="18"/>
                    </w:rPr>
                  </w:pPr>
                </w:p>
              </w:tc>
            </w:tr>
          </w:tbl>
          <w:p w14:paraId="7BDA5480" w14:textId="30B65D3D" w:rsidR="00FD3B0F" w:rsidRDefault="00FD3B0F" w:rsidP="00FD3B0F">
            <w:pPr>
              <w:rPr>
                <w:sz w:val="28"/>
                <w:szCs w:val="32"/>
                <w:vertAlign w:val="superscript"/>
              </w:rPr>
            </w:pPr>
          </w:p>
        </w:tc>
      </w:tr>
      <w:tr w:rsidR="000A41DA" w:rsidRPr="00023BFE" w14:paraId="3C5A5EF9" w14:textId="77777777" w:rsidTr="00A6594B">
        <w:trPr>
          <w:tblHeader/>
          <w:jc w:val="center"/>
        </w:trPr>
        <w:tc>
          <w:tcPr>
            <w:tcW w:w="9582" w:type="dxa"/>
            <w:gridSpan w:val="3"/>
            <w:tcBorders>
              <w:left w:val="nil"/>
              <w:right w:val="nil"/>
            </w:tcBorders>
            <w:shd w:val="clear" w:color="auto" w:fill="FFFFFF" w:themeFill="background1"/>
          </w:tcPr>
          <w:p w14:paraId="272B1F3E" w14:textId="77777777" w:rsidR="000A41DA" w:rsidRPr="00023BFE" w:rsidRDefault="000A41DA" w:rsidP="00CC45C8">
            <w:pPr>
              <w:jc w:val="both"/>
              <w:rPr>
                <w:sz w:val="14"/>
              </w:rPr>
            </w:pPr>
          </w:p>
        </w:tc>
      </w:tr>
      <w:tr w:rsidR="000A349A" w:rsidRPr="002B199F" w14:paraId="7A6EE8F1" w14:textId="32D6400A" w:rsidTr="00A6594B">
        <w:tblPrEx>
          <w:jc w:val="left"/>
          <w:shd w:val="clear" w:color="auto" w:fill="000000" w:themeFill="text1"/>
        </w:tblPrEx>
        <w:trPr>
          <w:tblHeader/>
        </w:trPr>
        <w:tc>
          <w:tcPr>
            <w:tcW w:w="5508" w:type="dxa"/>
            <w:gridSpan w:val="2"/>
            <w:shd w:val="clear" w:color="auto" w:fill="000000" w:themeFill="text1"/>
          </w:tcPr>
          <w:p w14:paraId="2A0E1CAD" w14:textId="0C8ED6A5" w:rsidR="000A349A" w:rsidRPr="002B199F" w:rsidRDefault="000A349A" w:rsidP="00503CDE">
            <w:pPr>
              <w:jc w:val="both"/>
              <w:rPr>
                <w:b/>
                <w:sz w:val="28"/>
                <w:szCs w:val="32"/>
              </w:rPr>
            </w:pPr>
            <w:r>
              <w:rPr>
                <w:b/>
                <w:sz w:val="28"/>
                <w:szCs w:val="32"/>
              </w:rPr>
              <w:t xml:space="preserve">Signature </w:t>
            </w:r>
          </w:p>
        </w:tc>
        <w:tc>
          <w:tcPr>
            <w:tcW w:w="4074" w:type="dxa"/>
            <w:shd w:val="clear" w:color="auto" w:fill="000000" w:themeFill="text1"/>
          </w:tcPr>
          <w:p w14:paraId="60637D86" w14:textId="77777777" w:rsidR="000A349A" w:rsidRDefault="000A349A" w:rsidP="00503CDE">
            <w:pPr>
              <w:jc w:val="both"/>
              <w:rPr>
                <w:b/>
                <w:sz w:val="28"/>
                <w:szCs w:val="32"/>
              </w:rPr>
            </w:pPr>
          </w:p>
        </w:tc>
      </w:tr>
      <w:tr w:rsidR="00A6594B" w:rsidRPr="003E3491" w14:paraId="659A2F1C" w14:textId="77777777" w:rsidTr="00A6594B">
        <w:tblPrEx>
          <w:jc w:val="left"/>
        </w:tblPrEx>
        <w:trPr>
          <w:trHeight w:val="539"/>
        </w:trPr>
        <w:tc>
          <w:tcPr>
            <w:tcW w:w="9582" w:type="dxa"/>
            <w:gridSpan w:val="3"/>
          </w:tcPr>
          <w:p w14:paraId="3E0518A9" w14:textId="174A9CD2" w:rsidR="00A6594B" w:rsidRPr="00513B20" w:rsidRDefault="00A6594B" w:rsidP="00A6594B">
            <w:pPr>
              <w:jc w:val="both"/>
              <w:rPr>
                <w:sz w:val="20"/>
                <w:szCs w:val="20"/>
              </w:rPr>
            </w:pPr>
            <w:r>
              <w:rPr>
                <w:sz w:val="20"/>
                <w:szCs w:val="20"/>
              </w:rPr>
              <w:t xml:space="preserve">Information Disclosure Verification: I certify </w:t>
            </w:r>
            <w:r w:rsidRPr="00513B20">
              <w:rPr>
                <w:sz w:val="20"/>
                <w:szCs w:val="20"/>
              </w:rPr>
              <w:t>that the information provided in this application is true and correct. I agree to abide by the Washington State Department of Commerce Export Voucher guidelines and reporting policies. I further understand that this application does not guarantee approval for an Export Voucher. This application must be completed and signed prior to any company being considered for an Export Voucher.</w:t>
            </w:r>
          </w:p>
        </w:tc>
      </w:tr>
      <w:tr w:rsidR="00A6594B" w:rsidRPr="003E3491" w14:paraId="6B5651C8" w14:textId="77777777" w:rsidTr="00A6594B">
        <w:tblPrEx>
          <w:jc w:val="left"/>
        </w:tblPrEx>
        <w:trPr>
          <w:trHeight w:val="539"/>
        </w:trPr>
        <w:tc>
          <w:tcPr>
            <w:tcW w:w="5508" w:type="dxa"/>
            <w:gridSpan w:val="2"/>
          </w:tcPr>
          <w:p w14:paraId="611CB4BB" w14:textId="77777777" w:rsidR="00A6594B" w:rsidRDefault="00A6594B" w:rsidP="00816B58">
            <w:pPr>
              <w:jc w:val="both"/>
              <w:rPr>
                <w:sz w:val="20"/>
                <w:szCs w:val="20"/>
              </w:rPr>
            </w:pPr>
            <w:r>
              <w:rPr>
                <w:sz w:val="20"/>
                <w:szCs w:val="20"/>
              </w:rPr>
              <w:t>Signature of Authorized Company Official</w:t>
            </w:r>
          </w:p>
          <w:p w14:paraId="75E93939" w14:textId="77777777" w:rsidR="00A6594B" w:rsidRDefault="00A6594B" w:rsidP="00816B58">
            <w:pPr>
              <w:jc w:val="both"/>
              <w:rPr>
                <w:sz w:val="20"/>
                <w:szCs w:val="20"/>
              </w:rPr>
            </w:pPr>
          </w:p>
          <w:p w14:paraId="14401C2B" w14:textId="0EA548DF" w:rsidR="009A0A3A" w:rsidRPr="00513B20" w:rsidRDefault="009A0A3A" w:rsidP="00816B58">
            <w:pPr>
              <w:jc w:val="both"/>
              <w:rPr>
                <w:sz w:val="20"/>
                <w:szCs w:val="20"/>
              </w:rPr>
            </w:pPr>
          </w:p>
        </w:tc>
        <w:tc>
          <w:tcPr>
            <w:tcW w:w="4074" w:type="dxa"/>
          </w:tcPr>
          <w:p w14:paraId="7A856A92" w14:textId="757B9C5B" w:rsidR="00A6594B" w:rsidRDefault="00A6594B" w:rsidP="00F925FF">
            <w:pPr>
              <w:jc w:val="both"/>
              <w:rPr>
                <w:sz w:val="20"/>
                <w:szCs w:val="20"/>
              </w:rPr>
            </w:pPr>
            <w:r>
              <w:rPr>
                <w:sz w:val="20"/>
                <w:szCs w:val="20"/>
              </w:rPr>
              <w:t xml:space="preserve">Date:  </w:t>
            </w:r>
          </w:p>
        </w:tc>
      </w:tr>
      <w:tr w:rsidR="000A349A" w:rsidRPr="003E3491" w14:paraId="51FFBDB5" w14:textId="77777777" w:rsidTr="00A6594B">
        <w:tblPrEx>
          <w:jc w:val="left"/>
        </w:tblPrEx>
        <w:tc>
          <w:tcPr>
            <w:tcW w:w="5508" w:type="dxa"/>
            <w:gridSpan w:val="2"/>
          </w:tcPr>
          <w:p w14:paraId="670E30FE" w14:textId="77777777" w:rsidR="000A349A" w:rsidRDefault="000A349A" w:rsidP="00816B58">
            <w:pPr>
              <w:jc w:val="both"/>
              <w:rPr>
                <w:sz w:val="20"/>
                <w:szCs w:val="20"/>
              </w:rPr>
            </w:pPr>
            <w:r w:rsidRPr="00513B20">
              <w:rPr>
                <w:sz w:val="20"/>
                <w:szCs w:val="20"/>
              </w:rPr>
              <w:t xml:space="preserve">Print Name: </w:t>
            </w:r>
          </w:p>
          <w:p w14:paraId="267A68BA" w14:textId="77777777" w:rsidR="000A349A" w:rsidRPr="00513B20" w:rsidRDefault="000A349A" w:rsidP="00816B58">
            <w:pPr>
              <w:jc w:val="both"/>
              <w:rPr>
                <w:sz w:val="20"/>
                <w:szCs w:val="20"/>
              </w:rPr>
            </w:pPr>
          </w:p>
        </w:tc>
        <w:tc>
          <w:tcPr>
            <w:tcW w:w="4074" w:type="dxa"/>
          </w:tcPr>
          <w:p w14:paraId="7FAA7CD8" w14:textId="54E05B86" w:rsidR="000A349A" w:rsidRPr="00513B20" w:rsidRDefault="000A349A" w:rsidP="00816B58">
            <w:pPr>
              <w:tabs>
                <w:tab w:val="left" w:pos="2265"/>
              </w:tabs>
              <w:jc w:val="both"/>
              <w:rPr>
                <w:sz w:val="20"/>
                <w:szCs w:val="20"/>
              </w:rPr>
            </w:pPr>
            <w:r>
              <w:rPr>
                <w:sz w:val="20"/>
                <w:szCs w:val="20"/>
              </w:rPr>
              <w:t>Print Title:</w:t>
            </w:r>
          </w:p>
        </w:tc>
      </w:tr>
    </w:tbl>
    <w:p w14:paraId="6DCA041C" w14:textId="77777777" w:rsidR="001C39F1" w:rsidRDefault="001C39F1" w:rsidP="001C39F1"/>
    <w:p w14:paraId="4A59745C" w14:textId="2EA43D22" w:rsidR="00A6594B" w:rsidRPr="001C39F1" w:rsidRDefault="00BE0CD9" w:rsidP="001C39F1">
      <w:r w:rsidRPr="00AC501F">
        <w:rPr>
          <w:rFonts w:cs="Calibri"/>
        </w:rPr>
        <w:t xml:space="preserve">Applications </w:t>
      </w:r>
      <w:r w:rsidRPr="00AC501F">
        <w:rPr>
          <w:rFonts w:cs="Calibri"/>
          <w:b/>
        </w:rPr>
        <w:t>must</w:t>
      </w:r>
      <w:r w:rsidRPr="00AC501F">
        <w:rPr>
          <w:rFonts w:cs="Calibri"/>
        </w:rPr>
        <w:t xml:space="preserve"> be received by </w:t>
      </w:r>
      <w:r w:rsidRPr="00AC501F">
        <w:rPr>
          <w:rFonts w:cs="Calibri"/>
          <w:b/>
        </w:rPr>
        <w:t>email</w:t>
      </w:r>
      <w:r w:rsidRPr="00AC501F">
        <w:rPr>
          <w:rFonts w:cs="Calibri"/>
        </w:rPr>
        <w:t>. The signed final page may be</w:t>
      </w:r>
      <w:r w:rsidR="000A4CE3">
        <w:rPr>
          <w:rFonts w:cs="Calibri"/>
        </w:rPr>
        <w:t xml:space="preserve"> scanned and emailed</w:t>
      </w:r>
      <w:r w:rsidRPr="00AC501F">
        <w:rPr>
          <w:rFonts w:cs="Calibri"/>
        </w:rPr>
        <w:t xml:space="preserve"> separately if necessary.</w:t>
      </w:r>
      <w:r w:rsidR="00420BE6">
        <w:rPr>
          <w:rFonts w:cs="Calibri"/>
        </w:rPr>
        <w:t xml:space="preserve"> </w:t>
      </w:r>
      <w:r w:rsidR="005E2E5F">
        <w:rPr>
          <w:rFonts w:cs="Calibri"/>
        </w:rPr>
        <w:t>For questions</w:t>
      </w:r>
      <w:r w:rsidR="004A4534">
        <w:rPr>
          <w:rFonts w:cs="Calibri"/>
        </w:rPr>
        <w:t xml:space="preserve"> or</w:t>
      </w:r>
      <w:r w:rsidR="005E2E5F">
        <w:rPr>
          <w:rFonts w:cs="Calibri"/>
        </w:rPr>
        <w:t xml:space="preserve"> to submit </w:t>
      </w:r>
      <w:r w:rsidR="004A4534">
        <w:rPr>
          <w:rFonts w:cs="Calibri"/>
        </w:rPr>
        <w:t xml:space="preserve">a </w:t>
      </w:r>
      <w:r w:rsidR="005E2E5F">
        <w:rPr>
          <w:rFonts w:cs="Calibri"/>
        </w:rPr>
        <w:t>completed application, please contact</w:t>
      </w:r>
      <w:r w:rsidR="005C2BBA" w:rsidRPr="005C2BBA">
        <w:rPr>
          <w:rFonts w:cs="Calibri"/>
        </w:rPr>
        <w:t>:</w:t>
      </w:r>
    </w:p>
    <w:p w14:paraId="0D965FB0" w14:textId="77777777" w:rsidR="009A0A3A" w:rsidRDefault="009A0A3A" w:rsidP="00B6088A">
      <w:pPr>
        <w:spacing w:after="0" w:line="240" w:lineRule="auto"/>
        <w:ind w:left="540"/>
        <w:rPr>
          <w:rFonts w:cs="Calibri"/>
          <w:b/>
        </w:rPr>
      </w:pPr>
    </w:p>
    <w:p w14:paraId="1C136FBF" w14:textId="21074CED" w:rsidR="005E2E5F" w:rsidRPr="00A6594B" w:rsidRDefault="00F925FF" w:rsidP="00B6088A">
      <w:pPr>
        <w:spacing w:after="0" w:line="240" w:lineRule="auto"/>
        <w:ind w:left="540"/>
        <w:rPr>
          <w:rFonts w:cs="Calibri"/>
          <w:b/>
        </w:rPr>
      </w:pPr>
      <w:r>
        <w:rPr>
          <w:rFonts w:cs="Calibri"/>
          <w:b/>
        </w:rPr>
        <w:t xml:space="preserve">Michele Ko, </w:t>
      </w:r>
      <w:r w:rsidR="00A33A72">
        <w:rPr>
          <w:rFonts w:cs="Calibri"/>
          <w:b/>
        </w:rPr>
        <w:t>STEP Program Manager</w:t>
      </w:r>
    </w:p>
    <w:p w14:paraId="1C136FC0" w14:textId="77777777" w:rsidR="005E2E5F" w:rsidRPr="00D65B41" w:rsidRDefault="005E2E5F" w:rsidP="00B6088A">
      <w:pPr>
        <w:spacing w:after="0" w:line="240" w:lineRule="auto"/>
        <w:ind w:left="540"/>
        <w:rPr>
          <w:rFonts w:cs="Calibri"/>
        </w:rPr>
      </w:pPr>
      <w:r w:rsidRPr="00D65B41">
        <w:rPr>
          <w:rFonts w:cs="Calibri"/>
        </w:rPr>
        <w:t>WA State Department of Commerce</w:t>
      </w:r>
    </w:p>
    <w:p w14:paraId="1C136FC2" w14:textId="03AB3AB0" w:rsidR="005E2E5F" w:rsidRDefault="005E2E5F" w:rsidP="00B6088A">
      <w:pPr>
        <w:spacing w:after="0" w:line="240" w:lineRule="auto"/>
        <w:ind w:left="540"/>
        <w:rPr>
          <w:rFonts w:cs="Calibri"/>
        </w:rPr>
      </w:pPr>
      <w:r w:rsidRPr="00D65B41">
        <w:rPr>
          <w:rFonts w:cs="Calibri"/>
        </w:rPr>
        <w:t>2001 Sixth Avenue, Suite 2600</w:t>
      </w:r>
      <w:r w:rsidR="00A6594B">
        <w:rPr>
          <w:rFonts w:cs="Calibri"/>
        </w:rPr>
        <w:t xml:space="preserve">, </w:t>
      </w:r>
      <w:r w:rsidRPr="00D65B41">
        <w:rPr>
          <w:rFonts w:cs="Calibri"/>
        </w:rPr>
        <w:t>Seattle, WA  98121</w:t>
      </w:r>
    </w:p>
    <w:p w14:paraId="5AF71B12" w14:textId="29F87B43" w:rsidR="00A6594B" w:rsidRPr="00D65B41" w:rsidRDefault="00A6594B" w:rsidP="00B6088A">
      <w:pPr>
        <w:spacing w:after="0" w:line="240" w:lineRule="auto"/>
        <w:ind w:left="540"/>
        <w:rPr>
          <w:rFonts w:cs="Calibri"/>
        </w:rPr>
      </w:pPr>
      <w:r>
        <w:rPr>
          <w:rFonts w:cs="Calibri"/>
        </w:rPr>
        <w:t xml:space="preserve">Email: </w:t>
      </w:r>
      <w:hyperlink r:id="rId25" w:history="1">
        <w:r w:rsidR="00F925FF" w:rsidRPr="006E6414">
          <w:rPr>
            <w:rStyle w:val="Hyperlink"/>
            <w:rFonts w:cs="Calibri"/>
          </w:rPr>
          <w:t>michele.ko@commerce.wa.gov</w:t>
        </w:r>
      </w:hyperlink>
      <w:r w:rsidR="00F925FF">
        <w:rPr>
          <w:rFonts w:cs="Calibri"/>
        </w:rPr>
        <w:t xml:space="preserve"> </w:t>
      </w:r>
      <w:r>
        <w:rPr>
          <w:rFonts w:cs="Calibri"/>
        </w:rPr>
        <w:t>/ Phone: 206-256-61</w:t>
      </w:r>
      <w:r w:rsidR="00F925FF">
        <w:rPr>
          <w:rFonts w:cs="Calibri"/>
        </w:rPr>
        <w:t>02</w:t>
      </w:r>
    </w:p>
    <w:sectPr w:rsidR="00A6594B" w:rsidRPr="00D65B41" w:rsidSect="004E150A">
      <w:footerReference w:type="default" r:id="rId26"/>
      <w:pgSz w:w="12240" w:h="15840"/>
      <w:pgMar w:top="72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49600" w14:textId="77777777" w:rsidR="00A86194" w:rsidRDefault="00A86194" w:rsidP="00520FC5">
      <w:pPr>
        <w:spacing w:after="0" w:line="240" w:lineRule="auto"/>
      </w:pPr>
      <w:r>
        <w:separator/>
      </w:r>
    </w:p>
  </w:endnote>
  <w:endnote w:type="continuationSeparator" w:id="0">
    <w:p w14:paraId="0F77CC49" w14:textId="77777777" w:rsidR="00A86194" w:rsidRDefault="00A86194" w:rsidP="0052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6FCA" w14:textId="52CF3B5A" w:rsidR="002E0024" w:rsidRDefault="002E00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 State Department of Commerce</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87F0A" w:rsidRPr="00887F0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C136FCB" w14:textId="70A5F5A7" w:rsidR="002E0024" w:rsidRPr="009F3D10" w:rsidRDefault="002E0024">
    <w:pPr>
      <w:pStyle w:val="Footer"/>
      <w:rPr>
        <w:rFonts w:asciiTheme="majorHAnsi" w:eastAsiaTheme="majorEastAsia" w:hAnsiTheme="majorHAnsi" w:cstheme="majorBidi"/>
      </w:rPr>
    </w:pPr>
    <w:r w:rsidRPr="009F3D10">
      <w:rPr>
        <w:rFonts w:asciiTheme="majorHAnsi" w:eastAsiaTheme="majorEastAsia" w:hAnsiTheme="majorHAnsi" w:cstheme="majorBidi"/>
      </w:rPr>
      <w:t>Export Voucher Program</w:t>
    </w:r>
    <w:r w:rsidRPr="009F3D10">
      <w:rPr>
        <w:rFonts w:asciiTheme="majorHAnsi" w:eastAsiaTheme="majorEastAsia" w:hAnsiTheme="majorHAnsi" w:cstheme="majorBidi"/>
      </w:rPr>
      <w:tab/>
    </w:r>
    <w:r w:rsidRPr="009F3D10">
      <w:rPr>
        <w:rFonts w:asciiTheme="majorHAnsi" w:eastAsiaTheme="majorEastAsia" w:hAnsiTheme="majorHAnsi" w:cstheme="majorBidi"/>
      </w:rPr>
      <w:tab/>
    </w:r>
    <w:r w:rsidR="00FF7F14">
      <w:rPr>
        <w:rFonts w:asciiTheme="majorHAnsi" w:eastAsiaTheme="majorEastAsia" w:hAnsiTheme="majorHAnsi" w:cstheme="majorBidi"/>
      </w:rPr>
      <w:t>October</w:t>
    </w:r>
    <w:r w:rsidR="00D82AF7">
      <w:rPr>
        <w:rFonts w:asciiTheme="majorHAnsi" w:eastAsiaTheme="majorEastAsia" w:hAnsiTheme="majorHAnsi" w:cstheme="majorBidi"/>
      </w:rPr>
      <w:t>, 201</w:t>
    </w:r>
    <w:r w:rsidR="00FF7F14">
      <w:rPr>
        <w:rFonts w:asciiTheme="majorHAnsi" w:eastAsiaTheme="majorEastAsia" w:hAnsiTheme="majorHAnsi" w:cstheme="majorBidi"/>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E633E" w14:textId="77777777" w:rsidR="00A86194" w:rsidRDefault="00A86194" w:rsidP="00520FC5">
      <w:pPr>
        <w:spacing w:after="0" w:line="240" w:lineRule="auto"/>
      </w:pPr>
      <w:r>
        <w:separator/>
      </w:r>
    </w:p>
  </w:footnote>
  <w:footnote w:type="continuationSeparator" w:id="0">
    <w:p w14:paraId="57777477" w14:textId="77777777" w:rsidR="00A86194" w:rsidRDefault="00A86194" w:rsidP="00520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697"/>
    <w:multiLevelType w:val="hybridMultilevel"/>
    <w:tmpl w:val="9F02779A"/>
    <w:lvl w:ilvl="0" w:tplc="82B279C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A106A"/>
    <w:multiLevelType w:val="hybridMultilevel"/>
    <w:tmpl w:val="1602B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F142F"/>
    <w:multiLevelType w:val="hybridMultilevel"/>
    <w:tmpl w:val="C4C2F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71453"/>
    <w:multiLevelType w:val="hybridMultilevel"/>
    <w:tmpl w:val="5C8A7826"/>
    <w:lvl w:ilvl="0" w:tplc="A0B4C51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B1"/>
    <w:rsid w:val="00001E97"/>
    <w:rsid w:val="000029F1"/>
    <w:rsid w:val="00003E14"/>
    <w:rsid w:val="0000497D"/>
    <w:rsid w:val="00004D58"/>
    <w:rsid w:val="00010FE4"/>
    <w:rsid w:val="00012246"/>
    <w:rsid w:val="00020AAA"/>
    <w:rsid w:val="000219EA"/>
    <w:rsid w:val="00021C59"/>
    <w:rsid w:val="0002398B"/>
    <w:rsid w:val="00023BFE"/>
    <w:rsid w:val="00035EA7"/>
    <w:rsid w:val="000438CB"/>
    <w:rsid w:val="00046F48"/>
    <w:rsid w:val="00047C20"/>
    <w:rsid w:val="00051DBA"/>
    <w:rsid w:val="000529EB"/>
    <w:rsid w:val="00055BB2"/>
    <w:rsid w:val="00056689"/>
    <w:rsid w:val="000579EB"/>
    <w:rsid w:val="00060E81"/>
    <w:rsid w:val="00061D25"/>
    <w:rsid w:val="00062D29"/>
    <w:rsid w:val="00064B97"/>
    <w:rsid w:val="000660DF"/>
    <w:rsid w:val="0007305C"/>
    <w:rsid w:val="00073931"/>
    <w:rsid w:val="00073B0F"/>
    <w:rsid w:val="00081B22"/>
    <w:rsid w:val="000831E9"/>
    <w:rsid w:val="00085F7A"/>
    <w:rsid w:val="0008743F"/>
    <w:rsid w:val="0009003F"/>
    <w:rsid w:val="00090A28"/>
    <w:rsid w:val="000A08B4"/>
    <w:rsid w:val="000A1E30"/>
    <w:rsid w:val="000A1F91"/>
    <w:rsid w:val="000A349A"/>
    <w:rsid w:val="000A41DA"/>
    <w:rsid w:val="000A4CE3"/>
    <w:rsid w:val="000A5FE4"/>
    <w:rsid w:val="000B1A26"/>
    <w:rsid w:val="000B3A79"/>
    <w:rsid w:val="000B55F7"/>
    <w:rsid w:val="000B57F3"/>
    <w:rsid w:val="000B5B91"/>
    <w:rsid w:val="000B6021"/>
    <w:rsid w:val="000C005B"/>
    <w:rsid w:val="000C1C0E"/>
    <w:rsid w:val="000C46CE"/>
    <w:rsid w:val="000C7E40"/>
    <w:rsid w:val="000D0E12"/>
    <w:rsid w:val="000D134E"/>
    <w:rsid w:val="000D1BE8"/>
    <w:rsid w:val="000D2CC2"/>
    <w:rsid w:val="000D5113"/>
    <w:rsid w:val="000E13D8"/>
    <w:rsid w:val="000E3FA9"/>
    <w:rsid w:val="000E76EF"/>
    <w:rsid w:val="000F025E"/>
    <w:rsid w:val="000F50AA"/>
    <w:rsid w:val="000F56A0"/>
    <w:rsid w:val="000F59D2"/>
    <w:rsid w:val="000F5B67"/>
    <w:rsid w:val="00100485"/>
    <w:rsid w:val="0010065C"/>
    <w:rsid w:val="0010109A"/>
    <w:rsid w:val="001027C9"/>
    <w:rsid w:val="001058A3"/>
    <w:rsid w:val="00106AD3"/>
    <w:rsid w:val="001100D6"/>
    <w:rsid w:val="0011102E"/>
    <w:rsid w:val="00112B3A"/>
    <w:rsid w:val="00115E10"/>
    <w:rsid w:val="00120C1A"/>
    <w:rsid w:val="00120EB3"/>
    <w:rsid w:val="00121117"/>
    <w:rsid w:val="00122696"/>
    <w:rsid w:val="0012486C"/>
    <w:rsid w:val="00126662"/>
    <w:rsid w:val="0013335E"/>
    <w:rsid w:val="00133721"/>
    <w:rsid w:val="0013536D"/>
    <w:rsid w:val="00137EF5"/>
    <w:rsid w:val="0014121A"/>
    <w:rsid w:val="0014170A"/>
    <w:rsid w:val="00141C28"/>
    <w:rsid w:val="00142EDA"/>
    <w:rsid w:val="00144DF6"/>
    <w:rsid w:val="0015361A"/>
    <w:rsid w:val="001553AF"/>
    <w:rsid w:val="0016175F"/>
    <w:rsid w:val="001621A6"/>
    <w:rsid w:val="00162279"/>
    <w:rsid w:val="00164E3B"/>
    <w:rsid w:val="00167957"/>
    <w:rsid w:val="00167B7B"/>
    <w:rsid w:val="001708C6"/>
    <w:rsid w:val="00174751"/>
    <w:rsid w:val="001750A7"/>
    <w:rsid w:val="00182081"/>
    <w:rsid w:val="001829FD"/>
    <w:rsid w:val="001838C0"/>
    <w:rsid w:val="001864E3"/>
    <w:rsid w:val="00192EC2"/>
    <w:rsid w:val="00193D71"/>
    <w:rsid w:val="001947E2"/>
    <w:rsid w:val="001A023C"/>
    <w:rsid w:val="001A0D13"/>
    <w:rsid w:val="001A2CAB"/>
    <w:rsid w:val="001B0F4E"/>
    <w:rsid w:val="001B1B8B"/>
    <w:rsid w:val="001B2E40"/>
    <w:rsid w:val="001B4632"/>
    <w:rsid w:val="001B4A73"/>
    <w:rsid w:val="001C0677"/>
    <w:rsid w:val="001C39F1"/>
    <w:rsid w:val="001C3D1B"/>
    <w:rsid w:val="001C62CE"/>
    <w:rsid w:val="001D14A0"/>
    <w:rsid w:val="001D4F58"/>
    <w:rsid w:val="001E5F56"/>
    <w:rsid w:val="001F02A5"/>
    <w:rsid w:val="001F1387"/>
    <w:rsid w:val="001F1409"/>
    <w:rsid w:val="001F2B85"/>
    <w:rsid w:val="001F2DDC"/>
    <w:rsid w:val="001F32EE"/>
    <w:rsid w:val="0020038C"/>
    <w:rsid w:val="002014EA"/>
    <w:rsid w:val="002039E8"/>
    <w:rsid w:val="00213000"/>
    <w:rsid w:val="002139A6"/>
    <w:rsid w:val="00225DD8"/>
    <w:rsid w:val="00226330"/>
    <w:rsid w:val="00231BA1"/>
    <w:rsid w:val="0023481E"/>
    <w:rsid w:val="0023643A"/>
    <w:rsid w:val="002367EB"/>
    <w:rsid w:val="0023723E"/>
    <w:rsid w:val="002377FE"/>
    <w:rsid w:val="00237A0E"/>
    <w:rsid w:val="00242888"/>
    <w:rsid w:val="00243568"/>
    <w:rsid w:val="002450B4"/>
    <w:rsid w:val="00245661"/>
    <w:rsid w:val="00246F66"/>
    <w:rsid w:val="00256CE7"/>
    <w:rsid w:val="00256F7B"/>
    <w:rsid w:val="00260F7D"/>
    <w:rsid w:val="00262198"/>
    <w:rsid w:val="002652AD"/>
    <w:rsid w:val="00273CF1"/>
    <w:rsid w:val="0027485F"/>
    <w:rsid w:val="0027626D"/>
    <w:rsid w:val="00282140"/>
    <w:rsid w:val="00284D70"/>
    <w:rsid w:val="002860FF"/>
    <w:rsid w:val="0029050F"/>
    <w:rsid w:val="002929C9"/>
    <w:rsid w:val="00295379"/>
    <w:rsid w:val="002964AF"/>
    <w:rsid w:val="002A2F42"/>
    <w:rsid w:val="002A47F6"/>
    <w:rsid w:val="002A4DCC"/>
    <w:rsid w:val="002A70DD"/>
    <w:rsid w:val="002B199F"/>
    <w:rsid w:val="002B22FE"/>
    <w:rsid w:val="002B6DD2"/>
    <w:rsid w:val="002B6EAB"/>
    <w:rsid w:val="002C1BD9"/>
    <w:rsid w:val="002C58D0"/>
    <w:rsid w:val="002C64AB"/>
    <w:rsid w:val="002C717A"/>
    <w:rsid w:val="002D13E2"/>
    <w:rsid w:val="002D18F6"/>
    <w:rsid w:val="002D22D2"/>
    <w:rsid w:val="002D2D40"/>
    <w:rsid w:val="002D44E8"/>
    <w:rsid w:val="002D4F61"/>
    <w:rsid w:val="002D5B4E"/>
    <w:rsid w:val="002E0024"/>
    <w:rsid w:val="002E249B"/>
    <w:rsid w:val="002E2B6C"/>
    <w:rsid w:val="002E68E3"/>
    <w:rsid w:val="002E7813"/>
    <w:rsid w:val="002E78DF"/>
    <w:rsid w:val="002F09C0"/>
    <w:rsid w:val="002F09ED"/>
    <w:rsid w:val="002F0CEE"/>
    <w:rsid w:val="002F1317"/>
    <w:rsid w:val="002F372C"/>
    <w:rsid w:val="002F5EDA"/>
    <w:rsid w:val="002F7FDE"/>
    <w:rsid w:val="00301C81"/>
    <w:rsid w:val="00303594"/>
    <w:rsid w:val="00304ADA"/>
    <w:rsid w:val="00306072"/>
    <w:rsid w:val="00307D28"/>
    <w:rsid w:val="00310305"/>
    <w:rsid w:val="00310C8C"/>
    <w:rsid w:val="00314D71"/>
    <w:rsid w:val="0032025D"/>
    <w:rsid w:val="00324542"/>
    <w:rsid w:val="00327727"/>
    <w:rsid w:val="00334780"/>
    <w:rsid w:val="0033627E"/>
    <w:rsid w:val="0034350B"/>
    <w:rsid w:val="00344C0A"/>
    <w:rsid w:val="003504D5"/>
    <w:rsid w:val="003529F2"/>
    <w:rsid w:val="003539DC"/>
    <w:rsid w:val="003547BE"/>
    <w:rsid w:val="00354932"/>
    <w:rsid w:val="003568A2"/>
    <w:rsid w:val="0035730D"/>
    <w:rsid w:val="00362472"/>
    <w:rsid w:val="003632C9"/>
    <w:rsid w:val="00364CB5"/>
    <w:rsid w:val="00365ADD"/>
    <w:rsid w:val="003706B1"/>
    <w:rsid w:val="00372205"/>
    <w:rsid w:val="00376EE0"/>
    <w:rsid w:val="00377A51"/>
    <w:rsid w:val="00382357"/>
    <w:rsid w:val="003830A6"/>
    <w:rsid w:val="003864FA"/>
    <w:rsid w:val="00390B86"/>
    <w:rsid w:val="003915B3"/>
    <w:rsid w:val="0039398A"/>
    <w:rsid w:val="00393DA6"/>
    <w:rsid w:val="003948E1"/>
    <w:rsid w:val="003958C6"/>
    <w:rsid w:val="00397246"/>
    <w:rsid w:val="003975F9"/>
    <w:rsid w:val="003A010C"/>
    <w:rsid w:val="003A1B58"/>
    <w:rsid w:val="003A2343"/>
    <w:rsid w:val="003A3CA8"/>
    <w:rsid w:val="003A6B3F"/>
    <w:rsid w:val="003A72EE"/>
    <w:rsid w:val="003B1C44"/>
    <w:rsid w:val="003B3DB6"/>
    <w:rsid w:val="003B58A7"/>
    <w:rsid w:val="003C20E8"/>
    <w:rsid w:val="003C4132"/>
    <w:rsid w:val="003C5AB3"/>
    <w:rsid w:val="003D1802"/>
    <w:rsid w:val="003D1D25"/>
    <w:rsid w:val="003D20E2"/>
    <w:rsid w:val="003D5C66"/>
    <w:rsid w:val="003E0314"/>
    <w:rsid w:val="003E3491"/>
    <w:rsid w:val="003E4B7E"/>
    <w:rsid w:val="003E7C7A"/>
    <w:rsid w:val="003F664A"/>
    <w:rsid w:val="003F7C96"/>
    <w:rsid w:val="004003D2"/>
    <w:rsid w:val="00404348"/>
    <w:rsid w:val="00413467"/>
    <w:rsid w:val="00420AC2"/>
    <w:rsid w:val="00420BE6"/>
    <w:rsid w:val="00420D49"/>
    <w:rsid w:val="00421350"/>
    <w:rsid w:val="00424B39"/>
    <w:rsid w:val="0042602A"/>
    <w:rsid w:val="004315B7"/>
    <w:rsid w:val="004329C1"/>
    <w:rsid w:val="0043493A"/>
    <w:rsid w:val="00435BAA"/>
    <w:rsid w:val="00437012"/>
    <w:rsid w:val="00437CE9"/>
    <w:rsid w:val="00440EC2"/>
    <w:rsid w:val="00441B67"/>
    <w:rsid w:val="00444D9E"/>
    <w:rsid w:val="00446555"/>
    <w:rsid w:val="00446F28"/>
    <w:rsid w:val="00447F9F"/>
    <w:rsid w:val="00461A7E"/>
    <w:rsid w:val="00462C61"/>
    <w:rsid w:val="00463C1E"/>
    <w:rsid w:val="004674F4"/>
    <w:rsid w:val="00474311"/>
    <w:rsid w:val="00474A76"/>
    <w:rsid w:val="00475957"/>
    <w:rsid w:val="00481A98"/>
    <w:rsid w:val="00490071"/>
    <w:rsid w:val="00492E7F"/>
    <w:rsid w:val="00493148"/>
    <w:rsid w:val="0049627C"/>
    <w:rsid w:val="004964A9"/>
    <w:rsid w:val="004A02CD"/>
    <w:rsid w:val="004A4534"/>
    <w:rsid w:val="004B05BB"/>
    <w:rsid w:val="004B3028"/>
    <w:rsid w:val="004B3754"/>
    <w:rsid w:val="004B42C3"/>
    <w:rsid w:val="004B4444"/>
    <w:rsid w:val="004B5E4B"/>
    <w:rsid w:val="004C314E"/>
    <w:rsid w:val="004D3DDE"/>
    <w:rsid w:val="004E0466"/>
    <w:rsid w:val="004E150A"/>
    <w:rsid w:val="004E4656"/>
    <w:rsid w:val="004E48C2"/>
    <w:rsid w:val="004E4CFB"/>
    <w:rsid w:val="004E5032"/>
    <w:rsid w:val="004F27DF"/>
    <w:rsid w:val="004F35B9"/>
    <w:rsid w:val="004F61CC"/>
    <w:rsid w:val="004F7B13"/>
    <w:rsid w:val="00501170"/>
    <w:rsid w:val="00503CDE"/>
    <w:rsid w:val="0050407E"/>
    <w:rsid w:val="0050781C"/>
    <w:rsid w:val="0051347E"/>
    <w:rsid w:val="00513B20"/>
    <w:rsid w:val="00520FC5"/>
    <w:rsid w:val="00525A4C"/>
    <w:rsid w:val="00526616"/>
    <w:rsid w:val="0053522D"/>
    <w:rsid w:val="00535B4E"/>
    <w:rsid w:val="00540149"/>
    <w:rsid w:val="00540731"/>
    <w:rsid w:val="00542173"/>
    <w:rsid w:val="00543129"/>
    <w:rsid w:val="005434F2"/>
    <w:rsid w:val="005503C0"/>
    <w:rsid w:val="00550620"/>
    <w:rsid w:val="005507C8"/>
    <w:rsid w:val="005511F8"/>
    <w:rsid w:val="00551F81"/>
    <w:rsid w:val="00552233"/>
    <w:rsid w:val="00555E1A"/>
    <w:rsid w:val="0055662F"/>
    <w:rsid w:val="0055798B"/>
    <w:rsid w:val="0056424B"/>
    <w:rsid w:val="0056456F"/>
    <w:rsid w:val="00566187"/>
    <w:rsid w:val="00566A5D"/>
    <w:rsid w:val="005671C3"/>
    <w:rsid w:val="0057694A"/>
    <w:rsid w:val="00582C85"/>
    <w:rsid w:val="00583306"/>
    <w:rsid w:val="00585F02"/>
    <w:rsid w:val="00586A80"/>
    <w:rsid w:val="00592B28"/>
    <w:rsid w:val="00592DCB"/>
    <w:rsid w:val="00595DF3"/>
    <w:rsid w:val="005971CD"/>
    <w:rsid w:val="005A029A"/>
    <w:rsid w:val="005A2FAC"/>
    <w:rsid w:val="005A3CA9"/>
    <w:rsid w:val="005B0130"/>
    <w:rsid w:val="005B0146"/>
    <w:rsid w:val="005B07B9"/>
    <w:rsid w:val="005B1484"/>
    <w:rsid w:val="005B1768"/>
    <w:rsid w:val="005B263E"/>
    <w:rsid w:val="005B2F04"/>
    <w:rsid w:val="005B5078"/>
    <w:rsid w:val="005B535A"/>
    <w:rsid w:val="005B7143"/>
    <w:rsid w:val="005B7CF1"/>
    <w:rsid w:val="005C2BBA"/>
    <w:rsid w:val="005C3F3F"/>
    <w:rsid w:val="005C5B43"/>
    <w:rsid w:val="005D1DAD"/>
    <w:rsid w:val="005D41D6"/>
    <w:rsid w:val="005E208B"/>
    <w:rsid w:val="005E2E5F"/>
    <w:rsid w:val="005F3563"/>
    <w:rsid w:val="0060453B"/>
    <w:rsid w:val="006067C7"/>
    <w:rsid w:val="00607660"/>
    <w:rsid w:val="006117F1"/>
    <w:rsid w:val="00612E5F"/>
    <w:rsid w:val="00613374"/>
    <w:rsid w:val="00613B3F"/>
    <w:rsid w:val="00614367"/>
    <w:rsid w:val="00617648"/>
    <w:rsid w:val="006223A2"/>
    <w:rsid w:val="00623FE5"/>
    <w:rsid w:val="00624AA2"/>
    <w:rsid w:val="00624CF6"/>
    <w:rsid w:val="00630715"/>
    <w:rsid w:val="00630E7B"/>
    <w:rsid w:val="00632ECD"/>
    <w:rsid w:val="00633603"/>
    <w:rsid w:val="00637487"/>
    <w:rsid w:val="00644711"/>
    <w:rsid w:val="006503D0"/>
    <w:rsid w:val="00651C38"/>
    <w:rsid w:val="00652533"/>
    <w:rsid w:val="0065473D"/>
    <w:rsid w:val="00654997"/>
    <w:rsid w:val="00663FCE"/>
    <w:rsid w:val="00664925"/>
    <w:rsid w:val="00666C8B"/>
    <w:rsid w:val="00670325"/>
    <w:rsid w:val="006744C7"/>
    <w:rsid w:val="006745F4"/>
    <w:rsid w:val="00675AB6"/>
    <w:rsid w:val="00675AC7"/>
    <w:rsid w:val="00677B80"/>
    <w:rsid w:val="00682EBC"/>
    <w:rsid w:val="00683984"/>
    <w:rsid w:val="006866CE"/>
    <w:rsid w:val="006905A0"/>
    <w:rsid w:val="00691F06"/>
    <w:rsid w:val="00692B4E"/>
    <w:rsid w:val="00694C4F"/>
    <w:rsid w:val="0069660A"/>
    <w:rsid w:val="00697DE5"/>
    <w:rsid w:val="006A0B9B"/>
    <w:rsid w:val="006A1819"/>
    <w:rsid w:val="006A2653"/>
    <w:rsid w:val="006A331A"/>
    <w:rsid w:val="006A4104"/>
    <w:rsid w:val="006B3822"/>
    <w:rsid w:val="006C002E"/>
    <w:rsid w:val="006C0D6B"/>
    <w:rsid w:val="006C1BDA"/>
    <w:rsid w:val="006C3572"/>
    <w:rsid w:val="006C3D3D"/>
    <w:rsid w:val="006C5679"/>
    <w:rsid w:val="006C6EF2"/>
    <w:rsid w:val="006D371D"/>
    <w:rsid w:val="006D4462"/>
    <w:rsid w:val="006D448D"/>
    <w:rsid w:val="006E0296"/>
    <w:rsid w:val="006F1136"/>
    <w:rsid w:val="006F3F82"/>
    <w:rsid w:val="006F4496"/>
    <w:rsid w:val="00702249"/>
    <w:rsid w:val="00703E92"/>
    <w:rsid w:val="00712F7A"/>
    <w:rsid w:val="00713B08"/>
    <w:rsid w:val="00715CC3"/>
    <w:rsid w:val="00716352"/>
    <w:rsid w:val="00717133"/>
    <w:rsid w:val="007177D9"/>
    <w:rsid w:val="00721884"/>
    <w:rsid w:val="00724DA3"/>
    <w:rsid w:val="007259FA"/>
    <w:rsid w:val="00726D5E"/>
    <w:rsid w:val="0072794A"/>
    <w:rsid w:val="00730543"/>
    <w:rsid w:val="0073169B"/>
    <w:rsid w:val="00733A17"/>
    <w:rsid w:val="00733EE4"/>
    <w:rsid w:val="00736653"/>
    <w:rsid w:val="00736B94"/>
    <w:rsid w:val="007370D9"/>
    <w:rsid w:val="00740D86"/>
    <w:rsid w:val="00742673"/>
    <w:rsid w:val="0075051D"/>
    <w:rsid w:val="0075419D"/>
    <w:rsid w:val="00762890"/>
    <w:rsid w:val="00764C7F"/>
    <w:rsid w:val="00767F69"/>
    <w:rsid w:val="007733ED"/>
    <w:rsid w:val="00777183"/>
    <w:rsid w:val="007824C1"/>
    <w:rsid w:val="00782E96"/>
    <w:rsid w:val="00787BFE"/>
    <w:rsid w:val="0079004E"/>
    <w:rsid w:val="00797863"/>
    <w:rsid w:val="007B0CD7"/>
    <w:rsid w:val="007B2E8C"/>
    <w:rsid w:val="007C52F1"/>
    <w:rsid w:val="007C5941"/>
    <w:rsid w:val="007C7FA7"/>
    <w:rsid w:val="007D0D62"/>
    <w:rsid w:val="007D2449"/>
    <w:rsid w:val="007D372C"/>
    <w:rsid w:val="007D7A08"/>
    <w:rsid w:val="007E3B35"/>
    <w:rsid w:val="007F1523"/>
    <w:rsid w:val="007F572E"/>
    <w:rsid w:val="007F68D3"/>
    <w:rsid w:val="007F7756"/>
    <w:rsid w:val="007F7D40"/>
    <w:rsid w:val="008038B2"/>
    <w:rsid w:val="00807682"/>
    <w:rsid w:val="0081083C"/>
    <w:rsid w:val="00810EA4"/>
    <w:rsid w:val="008123EB"/>
    <w:rsid w:val="00813D69"/>
    <w:rsid w:val="00816B41"/>
    <w:rsid w:val="00820CF0"/>
    <w:rsid w:val="00822F35"/>
    <w:rsid w:val="008245FF"/>
    <w:rsid w:val="0082547D"/>
    <w:rsid w:val="00830193"/>
    <w:rsid w:val="00831096"/>
    <w:rsid w:val="008366C9"/>
    <w:rsid w:val="00837E19"/>
    <w:rsid w:val="008402A1"/>
    <w:rsid w:val="008404EE"/>
    <w:rsid w:val="0084497D"/>
    <w:rsid w:val="00846045"/>
    <w:rsid w:val="00857C17"/>
    <w:rsid w:val="008632CE"/>
    <w:rsid w:val="008644C2"/>
    <w:rsid w:val="00864648"/>
    <w:rsid w:val="00870E74"/>
    <w:rsid w:val="00873C43"/>
    <w:rsid w:val="008762C5"/>
    <w:rsid w:val="00876F6A"/>
    <w:rsid w:val="008772B0"/>
    <w:rsid w:val="00880DC5"/>
    <w:rsid w:val="00882F10"/>
    <w:rsid w:val="008840CF"/>
    <w:rsid w:val="0088730F"/>
    <w:rsid w:val="00887F0A"/>
    <w:rsid w:val="00891058"/>
    <w:rsid w:val="008918ED"/>
    <w:rsid w:val="008932BC"/>
    <w:rsid w:val="00895FF6"/>
    <w:rsid w:val="008A5355"/>
    <w:rsid w:val="008A68E5"/>
    <w:rsid w:val="008B02FC"/>
    <w:rsid w:val="008B07A7"/>
    <w:rsid w:val="008B1951"/>
    <w:rsid w:val="008B2A5E"/>
    <w:rsid w:val="008B3289"/>
    <w:rsid w:val="008B4743"/>
    <w:rsid w:val="008C3A58"/>
    <w:rsid w:val="008C4E30"/>
    <w:rsid w:val="008C698E"/>
    <w:rsid w:val="008C7798"/>
    <w:rsid w:val="008D4335"/>
    <w:rsid w:val="008D450F"/>
    <w:rsid w:val="008D58EE"/>
    <w:rsid w:val="008D72B5"/>
    <w:rsid w:val="008E0E97"/>
    <w:rsid w:val="008E25C3"/>
    <w:rsid w:val="008E2FD9"/>
    <w:rsid w:val="008E58F9"/>
    <w:rsid w:val="008F02D4"/>
    <w:rsid w:val="008F0D64"/>
    <w:rsid w:val="008F19EF"/>
    <w:rsid w:val="008F2A33"/>
    <w:rsid w:val="00902DB6"/>
    <w:rsid w:val="00911661"/>
    <w:rsid w:val="00912558"/>
    <w:rsid w:val="0091530A"/>
    <w:rsid w:val="00916D00"/>
    <w:rsid w:val="00917735"/>
    <w:rsid w:val="00921B2D"/>
    <w:rsid w:val="00923BF7"/>
    <w:rsid w:val="0092450A"/>
    <w:rsid w:val="009248F8"/>
    <w:rsid w:val="009256B8"/>
    <w:rsid w:val="009257AD"/>
    <w:rsid w:val="009277CC"/>
    <w:rsid w:val="009322A9"/>
    <w:rsid w:val="00934D5A"/>
    <w:rsid w:val="009354FC"/>
    <w:rsid w:val="0094046E"/>
    <w:rsid w:val="009422D8"/>
    <w:rsid w:val="00942563"/>
    <w:rsid w:val="00953E06"/>
    <w:rsid w:val="00955DAA"/>
    <w:rsid w:val="009642CC"/>
    <w:rsid w:val="009671E2"/>
    <w:rsid w:val="0096771C"/>
    <w:rsid w:val="00977303"/>
    <w:rsid w:val="00981BD9"/>
    <w:rsid w:val="0098440F"/>
    <w:rsid w:val="00986DC5"/>
    <w:rsid w:val="009874D3"/>
    <w:rsid w:val="00992166"/>
    <w:rsid w:val="0099311F"/>
    <w:rsid w:val="00993C52"/>
    <w:rsid w:val="009971A8"/>
    <w:rsid w:val="00997863"/>
    <w:rsid w:val="009A0A3A"/>
    <w:rsid w:val="009A5312"/>
    <w:rsid w:val="009A58CB"/>
    <w:rsid w:val="009B001E"/>
    <w:rsid w:val="009B10B0"/>
    <w:rsid w:val="009B28B8"/>
    <w:rsid w:val="009B2ECF"/>
    <w:rsid w:val="009B442C"/>
    <w:rsid w:val="009B73EF"/>
    <w:rsid w:val="009B740C"/>
    <w:rsid w:val="009C0F14"/>
    <w:rsid w:val="009C15A4"/>
    <w:rsid w:val="009C4598"/>
    <w:rsid w:val="009C6A2F"/>
    <w:rsid w:val="009D23F5"/>
    <w:rsid w:val="009D2B38"/>
    <w:rsid w:val="009D3591"/>
    <w:rsid w:val="009D6303"/>
    <w:rsid w:val="009E2E0F"/>
    <w:rsid w:val="009E53AC"/>
    <w:rsid w:val="009E6BFF"/>
    <w:rsid w:val="009F3D10"/>
    <w:rsid w:val="009F5623"/>
    <w:rsid w:val="00A049F2"/>
    <w:rsid w:val="00A11A5F"/>
    <w:rsid w:val="00A136F4"/>
    <w:rsid w:val="00A14153"/>
    <w:rsid w:val="00A1528F"/>
    <w:rsid w:val="00A15376"/>
    <w:rsid w:val="00A1701F"/>
    <w:rsid w:val="00A17C6B"/>
    <w:rsid w:val="00A25691"/>
    <w:rsid w:val="00A2710D"/>
    <w:rsid w:val="00A30227"/>
    <w:rsid w:val="00A323A4"/>
    <w:rsid w:val="00A32F78"/>
    <w:rsid w:val="00A33A72"/>
    <w:rsid w:val="00A374DE"/>
    <w:rsid w:val="00A377A2"/>
    <w:rsid w:val="00A40C76"/>
    <w:rsid w:val="00A44BB0"/>
    <w:rsid w:val="00A44E5A"/>
    <w:rsid w:val="00A4638E"/>
    <w:rsid w:val="00A463C8"/>
    <w:rsid w:val="00A46CC6"/>
    <w:rsid w:val="00A507E6"/>
    <w:rsid w:val="00A525D1"/>
    <w:rsid w:val="00A5389D"/>
    <w:rsid w:val="00A54313"/>
    <w:rsid w:val="00A55001"/>
    <w:rsid w:val="00A55F7F"/>
    <w:rsid w:val="00A61B85"/>
    <w:rsid w:val="00A64E54"/>
    <w:rsid w:val="00A6506F"/>
    <w:rsid w:val="00A6594B"/>
    <w:rsid w:val="00A65BEA"/>
    <w:rsid w:val="00A66810"/>
    <w:rsid w:val="00A66A79"/>
    <w:rsid w:val="00A670F8"/>
    <w:rsid w:val="00A707D9"/>
    <w:rsid w:val="00A7261B"/>
    <w:rsid w:val="00A7290B"/>
    <w:rsid w:val="00A81BAF"/>
    <w:rsid w:val="00A84C9F"/>
    <w:rsid w:val="00A86194"/>
    <w:rsid w:val="00A862C9"/>
    <w:rsid w:val="00A868A2"/>
    <w:rsid w:val="00A86A64"/>
    <w:rsid w:val="00A8704A"/>
    <w:rsid w:val="00A902D3"/>
    <w:rsid w:val="00A904BD"/>
    <w:rsid w:val="00A957D1"/>
    <w:rsid w:val="00A96BC8"/>
    <w:rsid w:val="00AA23A9"/>
    <w:rsid w:val="00AA5E7E"/>
    <w:rsid w:val="00AB21F4"/>
    <w:rsid w:val="00AB3EAE"/>
    <w:rsid w:val="00AC0A45"/>
    <w:rsid w:val="00AC1908"/>
    <w:rsid w:val="00AC501F"/>
    <w:rsid w:val="00AC696E"/>
    <w:rsid w:val="00AC7B39"/>
    <w:rsid w:val="00AD14E8"/>
    <w:rsid w:val="00AD4D39"/>
    <w:rsid w:val="00AE270F"/>
    <w:rsid w:val="00AE2F52"/>
    <w:rsid w:val="00AE5A8D"/>
    <w:rsid w:val="00AE7E69"/>
    <w:rsid w:val="00AF044B"/>
    <w:rsid w:val="00AF101A"/>
    <w:rsid w:val="00AF1E7B"/>
    <w:rsid w:val="00AF27CD"/>
    <w:rsid w:val="00AF4017"/>
    <w:rsid w:val="00AF4E9C"/>
    <w:rsid w:val="00AF4F73"/>
    <w:rsid w:val="00B001DC"/>
    <w:rsid w:val="00B0050F"/>
    <w:rsid w:val="00B01489"/>
    <w:rsid w:val="00B026F2"/>
    <w:rsid w:val="00B10285"/>
    <w:rsid w:val="00B1153A"/>
    <w:rsid w:val="00B1171A"/>
    <w:rsid w:val="00B11EA0"/>
    <w:rsid w:val="00B12770"/>
    <w:rsid w:val="00B20639"/>
    <w:rsid w:val="00B20EFC"/>
    <w:rsid w:val="00B2578A"/>
    <w:rsid w:val="00B269C0"/>
    <w:rsid w:val="00B32BB5"/>
    <w:rsid w:val="00B32CFF"/>
    <w:rsid w:val="00B339DA"/>
    <w:rsid w:val="00B35B59"/>
    <w:rsid w:val="00B36ADE"/>
    <w:rsid w:val="00B3709A"/>
    <w:rsid w:val="00B43C51"/>
    <w:rsid w:val="00B44751"/>
    <w:rsid w:val="00B44A2C"/>
    <w:rsid w:val="00B45464"/>
    <w:rsid w:val="00B51DEE"/>
    <w:rsid w:val="00B52DE8"/>
    <w:rsid w:val="00B546E7"/>
    <w:rsid w:val="00B57B7E"/>
    <w:rsid w:val="00B6088A"/>
    <w:rsid w:val="00B6260E"/>
    <w:rsid w:val="00B633B2"/>
    <w:rsid w:val="00B67780"/>
    <w:rsid w:val="00B67883"/>
    <w:rsid w:val="00B709E4"/>
    <w:rsid w:val="00B74578"/>
    <w:rsid w:val="00B763A0"/>
    <w:rsid w:val="00B774C1"/>
    <w:rsid w:val="00B812ED"/>
    <w:rsid w:val="00B82D2B"/>
    <w:rsid w:val="00B830DE"/>
    <w:rsid w:val="00B844AE"/>
    <w:rsid w:val="00B8461E"/>
    <w:rsid w:val="00B948BB"/>
    <w:rsid w:val="00B94956"/>
    <w:rsid w:val="00B954FC"/>
    <w:rsid w:val="00B9686F"/>
    <w:rsid w:val="00B96C7D"/>
    <w:rsid w:val="00BA0EDC"/>
    <w:rsid w:val="00BA3C22"/>
    <w:rsid w:val="00BA3DA8"/>
    <w:rsid w:val="00BA6CC4"/>
    <w:rsid w:val="00BB28BC"/>
    <w:rsid w:val="00BB325B"/>
    <w:rsid w:val="00BB35C6"/>
    <w:rsid w:val="00BC398F"/>
    <w:rsid w:val="00BC7D84"/>
    <w:rsid w:val="00BC7E03"/>
    <w:rsid w:val="00BD2B1B"/>
    <w:rsid w:val="00BD2B8D"/>
    <w:rsid w:val="00BD4FD2"/>
    <w:rsid w:val="00BD5E1F"/>
    <w:rsid w:val="00BD6150"/>
    <w:rsid w:val="00BD6FAE"/>
    <w:rsid w:val="00BE04D1"/>
    <w:rsid w:val="00BE0CD9"/>
    <w:rsid w:val="00BE2A90"/>
    <w:rsid w:val="00BE313D"/>
    <w:rsid w:val="00BE57FD"/>
    <w:rsid w:val="00BE7606"/>
    <w:rsid w:val="00BE7716"/>
    <w:rsid w:val="00BF1A35"/>
    <w:rsid w:val="00BF333F"/>
    <w:rsid w:val="00BF451A"/>
    <w:rsid w:val="00BF7104"/>
    <w:rsid w:val="00C01584"/>
    <w:rsid w:val="00C0383D"/>
    <w:rsid w:val="00C07F9B"/>
    <w:rsid w:val="00C10FF2"/>
    <w:rsid w:val="00C12299"/>
    <w:rsid w:val="00C13AE6"/>
    <w:rsid w:val="00C20B5F"/>
    <w:rsid w:val="00C218CA"/>
    <w:rsid w:val="00C23BD9"/>
    <w:rsid w:val="00C24DB3"/>
    <w:rsid w:val="00C30DB9"/>
    <w:rsid w:val="00C324FB"/>
    <w:rsid w:val="00C41F29"/>
    <w:rsid w:val="00C45EB3"/>
    <w:rsid w:val="00C47189"/>
    <w:rsid w:val="00C51520"/>
    <w:rsid w:val="00C603D1"/>
    <w:rsid w:val="00C650A9"/>
    <w:rsid w:val="00C651E5"/>
    <w:rsid w:val="00C730F7"/>
    <w:rsid w:val="00C75149"/>
    <w:rsid w:val="00C75BFD"/>
    <w:rsid w:val="00C773A5"/>
    <w:rsid w:val="00C802CD"/>
    <w:rsid w:val="00C811E6"/>
    <w:rsid w:val="00C81E18"/>
    <w:rsid w:val="00C8264A"/>
    <w:rsid w:val="00C84AA8"/>
    <w:rsid w:val="00C867B9"/>
    <w:rsid w:val="00C868A6"/>
    <w:rsid w:val="00C86EA2"/>
    <w:rsid w:val="00C87EE6"/>
    <w:rsid w:val="00C903D3"/>
    <w:rsid w:val="00C91D4E"/>
    <w:rsid w:val="00C92E46"/>
    <w:rsid w:val="00C9461C"/>
    <w:rsid w:val="00C952EC"/>
    <w:rsid w:val="00C95554"/>
    <w:rsid w:val="00C976A5"/>
    <w:rsid w:val="00CA082C"/>
    <w:rsid w:val="00CA155F"/>
    <w:rsid w:val="00CA462A"/>
    <w:rsid w:val="00CA561A"/>
    <w:rsid w:val="00CA7575"/>
    <w:rsid w:val="00CB10CD"/>
    <w:rsid w:val="00CB41F6"/>
    <w:rsid w:val="00CB44D1"/>
    <w:rsid w:val="00CB6819"/>
    <w:rsid w:val="00CC1AE1"/>
    <w:rsid w:val="00CC42EE"/>
    <w:rsid w:val="00CC45C8"/>
    <w:rsid w:val="00CC4E33"/>
    <w:rsid w:val="00CD08D2"/>
    <w:rsid w:val="00CD18DE"/>
    <w:rsid w:val="00CE385E"/>
    <w:rsid w:val="00CF18E8"/>
    <w:rsid w:val="00CF2641"/>
    <w:rsid w:val="00CF3CF6"/>
    <w:rsid w:val="00CF5933"/>
    <w:rsid w:val="00CF69C9"/>
    <w:rsid w:val="00D0132B"/>
    <w:rsid w:val="00D01E9A"/>
    <w:rsid w:val="00D03E24"/>
    <w:rsid w:val="00D05788"/>
    <w:rsid w:val="00D05C0A"/>
    <w:rsid w:val="00D0670D"/>
    <w:rsid w:val="00D1049F"/>
    <w:rsid w:val="00D10803"/>
    <w:rsid w:val="00D14B08"/>
    <w:rsid w:val="00D225A0"/>
    <w:rsid w:val="00D22DFE"/>
    <w:rsid w:val="00D233C3"/>
    <w:rsid w:val="00D34A63"/>
    <w:rsid w:val="00D34EA7"/>
    <w:rsid w:val="00D378F1"/>
    <w:rsid w:val="00D42000"/>
    <w:rsid w:val="00D42701"/>
    <w:rsid w:val="00D471D3"/>
    <w:rsid w:val="00D47346"/>
    <w:rsid w:val="00D50F10"/>
    <w:rsid w:val="00D5144E"/>
    <w:rsid w:val="00D52C40"/>
    <w:rsid w:val="00D5457D"/>
    <w:rsid w:val="00D57EBE"/>
    <w:rsid w:val="00D6407A"/>
    <w:rsid w:val="00D64563"/>
    <w:rsid w:val="00D65DE8"/>
    <w:rsid w:val="00D672D2"/>
    <w:rsid w:val="00D70371"/>
    <w:rsid w:val="00D76F06"/>
    <w:rsid w:val="00D82AF7"/>
    <w:rsid w:val="00D87188"/>
    <w:rsid w:val="00D90911"/>
    <w:rsid w:val="00D94834"/>
    <w:rsid w:val="00D9636F"/>
    <w:rsid w:val="00D972B2"/>
    <w:rsid w:val="00D974EE"/>
    <w:rsid w:val="00DA0543"/>
    <w:rsid w:val="00DA1266"/>
    <w:rsid w:val="00DA559E"/>
    <w:rsid w:val="00DB168C"/>
    <w:rsid w:val="00DB2FB1"/>
    <w:rsid w:val="00DB3413"/>
    <w:rsid w:val="00DB3F98"/>
    <w:rsid w:val="00DB4339"/>
    <w:rsid w:val="00DB4424"/>
    <w:rsid w:val="00DB489B"/>
    <w:rsid w:val="00DB6462"/>
    <w:rsid w:val="00DC1599"/>
    <w:rsid w:val="00DC1EB5"/>
    <w:rsid w:val="00DC25EE"/>
    <w:rsid w:val="00DC30BB"/>
    <w:rsid w:val="00DC3825"/>
    <w:rsid w:val="00DC46A1"/>
    <w:rsid w:val="00DC4807"/>
    <w:rsid w:val="00DC5B20"/>
    <w:rsid w:val="00DC71DC"/>
    <w:rsid w:val="00DC7412"/>
    <w:rsid w:val="00DD1B17"/>
    <w:rsid w:val="00DD32B1"/>
    <w:rsid w:val="00DD78D6"/>
    <w:rsid w:val="00DD7F1A"/>
    <w:rsid w:val="00DE0FC4"/>
    <w:rsid w:val="00DE2AC1"/>
    <w:rsid w:val="00DE4F4F"/>
    <w:rsid w:val="00DE74BE"/>
    <w:rsid w:val="00DF0AF3"/>
    <w:rsid w:val="00DF11A6"/>
    <w:rsid w:val="00DF3543"/>
    <w:rsid w:val="00DF45F1"/>
    <w:rsid w:val="00DF4EBF"/>
    <w:rsid w:val="00DF6B01"/>
    <w:rsid w:val="00DF7A1C"/>
    <w:rsid w:val="00E033A1"/>
    <w:rsid w:val="00E03818"/>
    <w:rsid w:val="00E0524A"/>
    <w:rsid w:val="00E13059"/>
    <w:rsid w:val="00E13648"/>
    <w:rsid w:val="00E1740E"/>
    <w:rsid w:val="00E1748A"/>
    <w:rsid w:val="00E20D3D"/>
    <w:rsid w:val="00E24474"/>
    <w:rsid w:val="00E263C6"/>
    <w:rsid w:val="00E35BE7"/>
    <w:rsid w:val="00E43E23"/>
    <w:rsid w:val="00E44DE7"/>
    <w:rsid w:val="00E45D7C"/>
    <w:rsid w:val="00E47903"/>
    <w:rsid w:val="00E5106B"/>
    <w:rsid w:val="00E529D7"/>
    <w:rsid w:val="00E54265"/>
    <w:rsid w:val="00E6694F"/>
    <w:rsid w:val="00E67372"/>
    <w:rsid w:val="00E7124A"/>
    <w:rsid w:val="00E722BC"/>
    <w:rsid w:val="00E75F2A"/>
    <w:rsid w:val="00E764F5"/>
    <w:rsid w:val="00E77083"/>
    <w:rsid w:val="00E77720"/>
    <w:rsid w:val="00E83E85"/>
    <w:rsid w:val="00E849FC"/>
    <w:rsid w:val="00E85595"/>
    <w:rsid w:val="00E85F38"/>
    <w:rsid w:val="00E86262"/>
    <w:rsid w:val="00E902FE"/>
    <w:rsid w:val="00E90D5A"/>
    <w:rsid w:val="00E92245"/>
    <w:rsid w:val="00E93073"/>
    <w:rsid w:val="00EA051D"/>
    <w:rsid w:val="00EA230C"/>
    <w:rsid w:val="00EB31A7"/>
    <w:rsid w:val="00EB3244"/>
    <w:rsid w:val="00EB3F2B"/>
    <w:rsid w:val="00EB40B5"/>
    <w:rsid w:val="00EB4C57"/>
    <w:rsid w:val="00EB50B8"/>
    <w:rsid w:val="00EB7231"/>
    <w:rsid w:val="00EC1E5F"/>
    <w:rsid w:val="00EC6DEE"/>
    <w:rsid w:val="00ED6A7B"/>
    <w:rsid w:val="00EE1AF6"/>
    <w:rsid w:val="00EE1BF1"/>
    <w:rsid w:val="00EE2E90"/>
    <w:rsid w:val="00EE4AD8"/>
    <w:rsid w:val="00EF112A"/>
    <w:rsid w:val="00EF1978"/>
    <w:rsid w:val="00EF46DA"/>
    <w:rsid w:val="00EF4C73"/>
    <w:rsid w:val="00EF573D"/>
    <w:rsid w:val="00EF7D49"/>
    <w:rsid w:val="00EF7E02"/>
    <w:rsid w:val="00F00594"/>
    <w:rsid w:val="00F02490"/>
    <w:rsid w:val="00F07289"/>
    <w:rsid w:val="00F10BD7"/>
    <w:rsid w:val="00F12EBC"/>
    <w:rsid w:val="00F14ECB"/>
    <w:rsid w:val="00F17EDF"/>
    <w:rsid w:val="00F21C17"/>
    <w:rsid w:val="00F21CE9"/>
    <w:rsid w:val="00F22E08"/>
    <w:rsid w:val="00F235BF"/>
    <w:rsid w:val="00F25E3B"/>
    <w:rsid w:val="00F269F2"/>
    <w:rsid w:val="00F276BF"/>
    <w:rsid w:val="00F30994"/>
    <w:rsid w:val="00F30A5F"/>
    <w:rsid w:val="00F32423"/>
    <w:rsid w:val="00F368C7"/>
    <w:rsid w:val="00F37030"/>
    <w:rsid w:val="00F47207"/>
    <w:rsid w:val="00F515CB"/>
    <w:rsid w:val="00F518C0"/>
    <w:rsid w:val="00F55AC5"/>
    <w:rsid w:val="00F60B21"/>
    <w:rsid w:val="00F61ADC"/>
    <w:rsid w:val="00F7288E"/>
    <w:rsid w:val="00F75DDA"/>
    <w:rsid w:val="00F81021"/>
    <w:rsid w:val="00F85C19"/>
    <w:rsid w:val="00F925FF"/>
    <w:rsid w:val="00F93230"/>
    <w:rsid w:val="00F9419A"/>
    <w:rsid w:val="00FA101C"/>
    <w:rsid w:val="00FA50E8"/>
    <w:rsid w:val="00FA66FC"/>
    <w:rsid w:val="00FB334B"/>
    <w:rsid w:val="00FB48E1"/>
    <w:rsid w:val="00FC52A8"/>
    <w:rsid w:val="00FC53DC"/>
    <w:rsid w:val="00FD3B0F"/>
    <w:rsid w:val="00FD5258"/>
    <w:rsid w:val="00FD630B"/>
    <w:rsid w:val="00FE15F0"/>
    <w:rsid w:val="00FE2E2A"/>
    <w:rsid w:val="00FF0461"/>
    <w:rsid w:val="00FF1CF3"/>
    <w:rsid w:val="00FF24A1"/>
    <w:rsid w:val="00FF2E05"/>
    <w:rsid w:val="00FF3FFD"/>
    <w:rsid w:val="00FF4211"/>
    <w:rsid w:val="00FF6FE0"/>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36E55"/>
  <w15:docId w15:val="{26EFABD7-580B-430F-B521-E7A0B17C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5A4"/>
    <w:pPr>
      <w:ind w:left="720"/>
      <w:contextualSpacing/>
    </w:pPr>
  </w:style>
  <w:style w:type="paragraph" w:styleId="Header">
    <w:name w:val="header"/>
    <w:basedOn w:val="Normal"/>
    <w:link w:val="HeaderChar"/>
    <w:uiPriority w:val="99"/>
    <w:unhideWhenUsed/>
    <w:rsid w:val="0052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FC5"/>
    <w:rPr>
      <w:rFonts w:ascii="Calibri" w:eastAsia="Calibri" w:hAnsi="Calibri" w:cs="Times New Roman"/>
    </w:rPr>
  </w:style>
  <w:style w:type="paragraph" w:styleId="Footer">
    <w:name w:val="footer"/>
    <w:basedOn w:val="Normal"/>
    <w:link w:val="FooterChar"/>
    <w:uiPriority w:val="99"/>
    <w:unhideWhenUsed/>
    <w:rsid w:val="0052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FC5"/>
    <w:rPr>
      <w:rFonts w:ascii="Calibri" w:eastAsia="Calibri" w:hAnsi="Calibri" w:cs="Times New Roman"/>
    </w:rPr>
  </w:style>
  <w:style w:type="character" w:styleId="Hyperlink">
    <w:name w:val="Hyperlink"/>
    <w:basedOn w:val="DefaultParagraphFont"/>
    <w:uiPriority w:val="99"/>
    <w:unhideWhenUsed/>
    <w:rsid w:val="004B5E4B"/>
    <w:rPr>
      <w:color w:val="0000FF" w:themeColor="hyperlink"/>
      <w:u w:val="single"/>
    </w:rPr>
  </w:style>
  <w:style w:type="paragraph" w:styleId="BalloonText">
    <w:name w:val="Balloon Text"/>
    <w:basedOn w:val="Normal"/>
    <w:link w:val="BalloonTextChar"/>
    <w:uiPriority w:val="99"/>
    <w:semiHidden/>
    <w:unhideWhenUsed/>
    <w:rsid w:val="0067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C7"/>
    <w:rPr>
      <w:rFonts w:ascii="Tahoma" w:eastAsia="Calibri" w:hAnsi="Tahoma" w:cs="Tahoma"/>
      <w:sz w:val="16"/>
      <w:szCs w:val="16"/>
    </w:rPr>
  </w:style>
  <w:style w:type="paragraph" w:styleId="NoSpacing">
    <w:name w:val="No Spacing"/>
    <w:uiPriority w:val="1"/>
    <w:qFormat/>
    <w:rsid w:val="0020038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4674F4"/>
    <w:rPr>
      <w:color w:val="808080"/>
    </w:rPr>
  </w:style>
  <w:style w:type="character" w:styleId="FollowedHyperlink">
    <w:name w:val="FollowedHyperlink"/>
    <w:basedOn w:val="DefaultParagraphFont"/>
    <w:uiPriority w:val="99"/>
    <w:semiHidden/>
    <w:unhideWhenUsed/>
    <w:rsid w:val="00DE0FC4"/>
    <w:rPr>
      <w:color w:val="800080" w:themeColor="followedHyperlink"/>
      <w:u w:val="single"/>
    </w:rPr>
  </w:style>
  <w:style w:type="character" w:styleId="CommentReference">
    <w:name w:val="annotation reference"/>
    <w:basedOn w:val="DefaultParagraphFont"/>
    <w:uiPriority w:val="99"/>
    <w:semiHidden/>
    <w:unhideWhenUsed/>
    <w:rsid w:val="008B02FC"/>
    <w:rPr>
      <w:sz w:val="16"/>
      <w:szCs w:val="16"/>
    </w:rPr>
  </w:style>
  <w:style w:type="paragraph" w:styleId="CommentText">
    <w:name w:val="annotation text"/>
    <w:basedOn w:val="Normal"/>
    <w:link w:val="CommentTextChar"/>
    <w:uiPriority w:val="99"/>
    <w:semiHidden/>
    <w:unhideWhenUsed/>
    <w:rsid w:val="008B02FC"/>
    <w:pPr>
      <w:spacing w:line="240" w:lineRule="auto"/>
    </w:pPr>
    <w:rPr>
      <w:sz w:val="20"/>
      <w:szCs w:val="20"/>
    </w:rPr>
  </w:style>
  <w:style w:type="character" w:customStyle="1" w:styleId="CommentTextChar">
    <w:name w:val="Comment Text Char"/>
    <w:basedOn w:val="DefaultParagraphFont"/>
    <w:link w:val="CommentText"/>
    <w:uiPriority w:val="99"/>
    <w:semiHidden/>
    <w:rsid w:val="008B02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02FC"/>
    <w:rPr>
      <w:b/>
      <w:bCs/>
    </w:rPr>
  </w:style>
  <w:style w:type="character" w:customStyle="1" w:styleId="CommentSubjectChar">
    <w:name w:val="Comment Subject Char"/>
    <w:basedOn w:val="CommentTextChar"/>
    <w:link w:val="CommentSubject"/>
    <w:uiPriority w:val="99"/>
    <w:semiHidden/>
    <w:rsid w:val="008B02F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767343">
      <w:bodyDiv w:val="1"/>
      <w:marLeft w:val="0"/>
      <w:marRight w:val="0"/>
      <w:marTop w:val="0"/>
      <w:marBottom w:val="0"/>
      <w:divBdr>
        <w:top w:val="none" w:sz="0" w:space="0" w:color="auto"/>
        <w:left w:val="none" w:sz="0" w:space="0" w:color="auto"/>
        <w:bottom w:val="none" w:sz="0" w:space="0" w:color="auto"/>
        <w:right w:val="none" w:sz="0" w:space="0" w:color="auto"/>
      </w:divBdr>
    </w:div>
    <w:div w:id="18430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www.des.wa.gov/services/contracting-purchasing/doing-business-state/receiving-payment-stat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ba.gov/sites/default/files/files/Size_Standards_Table.pdf" TargetMode="Externa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hyperlink" Target="https://www.sba.gov/contracting/getting-started-contractor/get-d-u-n-s-number" TargetMode="External"/><Relationship Id="rId25" Type="http://schemas.openxmlformats.org/officeDocument/2006/relationships/hyperlink" Target="mailto:michele.ko@commerce.wa.gov" TargetMode="External"/><Relationship Id="rId2" Type="http://schemas.openxmlformats.org/officeDocument/2006/relationships/customXml" Target="../customXml/item2.xml"/><Relationship Id="rId16" Type="http://schemas.openxmlformats.org/officeDocument/2006/relationships/hyperlink" Target="https://secure.dor.wa.gov/gteunauth/_/" TargetMode="External"/><Relationship Id="rId20" Type="http://schemas.openxmlformats.org/officeDocument/2006/relationships/hyperlink" Target="http://www.des.wa.gov/services/contracting-purchasing/doing-business-state/receiving-payment-sta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commerce.wa.gov/wp-content/uploads/2017/09/Export-Assistance-Program-Guidelines-Year-Six.pdf" TargetMode="External"/><Relationship Id="rId5" Type="http://schemas.openxmlformats.org/officeDocument/2006/relationships/numbering" Target="numbering.xml"/><Relationship Id="rId15" Type="http://schemas.openxmlformats.org/officeDocument/2006/relationships/hyperlink" Target="http://www.commerce.wa.gov/wp-content/uploads/2017/09/Export-Assistance-Program-Guidelines-Year-Six.pdf" TargetMode="External"/><Relationship Id="rId23" Type="http://schemas.openxmlformats.org/officeDocument/2006/relationships/hyperlink" Target="https://www.sba.gov/contracting/government-contracting-programs/8a-business-development-program/eligibility-requirements/social-disadvantage-eligibilit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sba.gov/contracting/getting-started-contractor/get-d-u-n-s-numb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JPG"/><Relationship Id="rId22" Type="http://schemas.openxmlformats.org/officeDocument/2006/relationships/hyperlink" Target="http://www.commerce.wa.gov/wp-content/uploads/2017/09/Export-Assistance-Program-Guidelines-Year-Six.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lee\Application%20Data\Microsoft\Templates\Export%20Voucher%20Program%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04CF62F334DD1891C12B90073342F"/>
        <w:category>
          <w:name w:val="General"/>
          <w:gallery w:val="placeholder"/>
        </w:category>
        <w:types>
          <w:type w:val="bbPlcHdr"/>
        </w:types>
        <w:behaviors>
          <w:behavior w:val="content"/>
        </w:behaviors>
        <w:guid w:val="{9CB88DFA-E23F-4131-A710-D33360396385}"/>
      </w:docPartPr>
      <w:docPartBody>
        <w:p w:rsidR="009159A0" w:rsidRDefault="0000489B" w:rsidP="0000489B">
          <w:pPr>
            <w:pStyle w:val="7AB04CF62F334DD1891C12B90073342F8"/>
          </w:pPr>
          <w:r w:rsidRPr="00DB3F98">
            <w:rPr>
              <w:rStyle w:val="PlaceholderText"/>
              <w:sz w:val="18"/>
              <w:szCs w:val="18"/>
            </w:rPr>
            <w:t>Enter name.</w:t>
          </w:r>
        </w:p>
      </w:docPartBody>
    </w:docPart>
    <w:docPart>
      <w:docPartPr>
        <w:name w:val="E591527AA6F049C0B7EB4EDE20A9A169"/>
        <w:category>
          <w:name w:val="General"/>
          <w:gallery w:val="placeholder"/>
        </w:category>
        <w:types>
          <w:type w:val="bbPlcHdr"/>
        </w:types>
        <w:behaviors>
          <w:behavior w:val="content"/>
        </w:behaviors>
        <w:guid w:val="{D494D79A-C773-4CF9-B8A6-1678417D53E9}"/>
      </w:docPartPr>
      <w:docPartBody>
        <w:p w:rsidR="005D1854" w:rsidRDefault="002632FE" w:rsidP="002632FE">
          <w:pPr>
            <w:pStyle w:val="E591527AA6F049C0B7EB4EDE20A9A169"/>
          </w:pPr>
          <w:r>
            <w:rPr>
              <w:rStyle w:val="PlaceholderText"/>
              <w:sz w:val="18"/>
              <w:szCs w:val="18"/>
            </w:rPr>
            <w:t>Specify company activity.</w:t>
          </w:r>
        </w:p>
      </w:docPartBody>
    </w:docPart>
    <w:docPart>
      <w:docPartPr>
        <w:name w:val="1768607D4B8D4430A1A61A60A72ED652"/>
        <w:category>
          <w:name w:val="General"/>
          <w:gallery w:val="placeholder"/>
        </w:category>
        <w:types>
          <w:type w:val="bbPlcHdr"/>
        </w:types>
        <w:behaviors>
          <w:behavior w:val="content"/>
        </w:behaviors>
        <w:guid w:val="{EA90713D-98AE-4157-B2AB-736A7C960821}"/>
      </w:docPartPr>
      <w:docPartBody>
        <w:p w:rsidR="005D1854" w:rsidRDefault="002632FE" w:rsidP="002632FE">
          <w:pPr>
            <w:pStyle w:val="1768607D4B8D4430A1A61A60A72ED652"/>
          </w:pPr>
          <w:r w:rsidRPr="006A0B9B">
            <w:rPr>
              <w:rStyle w:val="PlaceholderText"/>
              <w:sz w:val="18"/>
              <w:szCs w:val="18"/>
            </w:rPr>
            <w:t>Specify industry association</w:t>
          </w:r>
          <w:r>
            <w:rPr>
              <w:rStyle w:val="PlaceholderText"/>
              <w:sz w:val="18"/>
              <w:szCs w:val="18"/>
            </w:rPr>
            <w:t>.</w:t>
          </w:r>
        </w:p>
      </w:docPartBody>
    </w:docPart>
    <w:docPart>
      <w:docPartPr>
        <w:name w:val="8980C8755F4945F7B8EB78939FAB0292"/>
        <w:category>
          <w:name w:val="General"/>
          <w:gallery w:val="placeholder"/>
        </w:category>
        <w:types>
          <w:type w:val="bbPlcHdr"/>
        </w:types>
        <w:behaviors>
          <w:behavior w:val="content"/>
        </w:behaviors>
        <w:guid w:val="{5746D78A-661C-4D62-97C0-D251B53C805F}"/>
      </w:docPartPr>
      <w:docPartBody>
        <w:p w:rsidR="002922A7" w:rsidRDefault="003F7171" w:rsidP="003F7171">
          <w:pPr>
            <w:pStyle w:val="8980C8755F4945F7B8EB78939FAB0292"/>
          </w:pPr>
          <w:r w:rsidRPr="00DF3543">
            <w:rPr>
              <w:rStyle w:val="PlaceholderText"/>
              <w:sz w:val="18"/>
              <w:szCs w:val="18"/>
            </w:rPr>
            <w:t>Enter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159A0"/>
    <w:rsid w:val="0000489B"/>
    <w:rsid w:val="00031847"/>
    <w:rsid w:val="000C5291"/>
    <w:rsid w:val="000F2E24"/>
    <w:rsid w:val="00130096"/>
    <w:rsid w:val="00135A05"/>
    <w:rsid w:val="001440DE"/>
    <w:rsid w:val="002632FE"/>
    <w:rsid w:val="002922A7"/>
    <w:rsid w:val="002E7F9E"/>
    <w:rsid w:val="0031568B"/>
    <w:rsid w:val="0032527F"/>
    <w:rsid w:val="003276C9"/>
    <w:rsid w:val="003A0DF3"/>
    <w:rsid w:val="003F7171"/>
    <w:rsid w:val="00447299"/>
    <w:rsid w:val="00453963"/>
    <w:rsid w:val="00463FF0"/>
    <w:rsid w:val="00582451"/>
    <w:rsid w:val="005B45B4"/>
    <w:rsid w:val="005D1854"/>
    <w:rsid w:val="005D6E97"/>
    <w:rsid w:val="005E5145"/>
    <w:rsid w:val="005F4849"/>
    <w:rsid w:val="00645FEC"/>
    <w:rsid w:val="00653976"/>
    <w:rsid w:val="00687102"/>
    <w:rsid w:val="006B7AF4"/>
    <w:rsid w:val="007228E5"/>
    <w:rsid w:val="007444BE"/>
    <w:rsid w:val="00770E08"/>
    <w:rsid w:val="00796DF0"/>
    <w:rsid w:val="007B3B91"/>
    <w:rsid w:val="008032E0"/>
    <w:rsid w:val="0082701A"/>
    <w:rsid w:val="008F6177"/>
    <w:rsid w:val="009159A0"/>
    <w:rsid w:val="0094360B"/>
    <w:rsid w:val="009677E8"/>
    <w:rsid w:val="00A67FB5"/>
    <w:rsid w:val="00AA4D6D"/>
    <w:rsid w:val="00BD5F8F"/>
    <w:rsid w:val="00C02308"/>
    <w:rsid w:val="00C31073"/>
    <w:rsid w:val="00CD270B"/>
    <w:rsid w:val="00D82596"/>
    <w:rsid w:val="00E1401A"/>
    <w:rsid w:val="00E22931"/>
    <w:rsid w:val="00EA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171"/>
    <w:rPr>
      <w:color w:val="808080"/>
    </w:rPr>
  </w:style>
  <w:style w:type="paragraph" w:customStyle="1" w:styleId="2495875450C64A958432A4205A769365">
    <w:name w:val="2495875450C64A958432A4205A769365"/>
    <w:rsid w:val="009159A0"/>
  </w:style>
  <w:style w:type="paragraph" w:customStyle="1" w:styleId="A69043F29DAC4C3F9FF8154CBB478FC6">
    <w:name w:val="A69043F29DAC4C3F9FF8154CBB478FC6"/>
    <w:rsid w:val="009159A0"/>
  </w:style>
  <w:style w:type="paragraph" w:customStyle="1" w:styleId="42AD9201628F4C57857E60CF5B94BA65">
    <w:name w:val="42AD9201628F4C57857E60CF5B94BA65"/>
    <w:rsid w:val="009159A0"/>
  </w:style>
  <w:style w:type="paragraph" w:customStyle="1" w:styleId="14922746DDC34DDFB2C3BA80666239E2">
    <w:name w:val="14922746DDC34DDFB2C3BA80666239E2"/>
    <w:rsid w:val="009159A0"/>
  </w:style>
  <w:style w:type="paragraph" w:customStyle="1" w:styleId="3D69B7219D094122B78E05A4F8AE616E">
    <w:name w:val="3D69B7219D094122B78E05A4F8AE616E"/>
    <w:rsid w:val="009159A0"/>
  </w:style>
  <w:style w:type="paragraph" w:customStyle="1" w:styleId="6CC65883C3AD41C296C8806137700934">
    <w:name w:val="6CC65883C3AD41C296C8806137700934"/>
    <w:rsid w:val="009159A0"/>
  </w:style>
  <w:style w:type="paragraph" w:customStyle="1" w:styleId="765C786675DE465F928699B758CA98B6">
    <w:name w:val="765C786675DE465F928699B758CA98B6"/>
    <w:rsid w:val="009159A0"/>
  </w:style>
  <w:style w:type="paragraph" w:customStyle="1" w:styleId="22BB19A68DAC4A9F83DF51AB5C58E712">
    <w:name w:val="22BB19A68DAC4A9F83DF51AB5C58E712"/>
    <w:rsid w:val="009159A0"/>
  </w:style>
  <w:style w:type="paragraph" w:customStyle="1" w:styleId="DD8940B114D7445DA7B959E392F76867">
    <w:name w:val="DD8940B114D7445DA7B959E392F76867"/>
    <w:rsid w:val="009159A0"/>
  </w:style>
  <w:style w:type="paragraph" w:customStyle="1" w:styleId="2835BC60B5014859A572B9511A7C3B4E">
    <w:name w:val="2835BC60B5014859A572B9511A7C3B4E"/>
    <w:rsid w:val="009159A0"/>
  </w:style>
  <w:style w:type="paragraph" w:customStyle="1" w:styleId="F28A90AFEF1947BCBC2710DA62F8340C">
    <w:name w:val="F28A90AFEF1947BCBC2710DA62F8340C"/>
    <w:rsid w:val="009159A0"/>
  </w:style>
  <w:style w:type="paragraph" w:customStyle="1" w:styleId="CE30EF66948B46B2B8201D920D337A19">
    <w:name w:val="CE30EF66948B46B2B8201D920D337A19"/>
    <w:rsid w:val="009159A0"/>
  </w:style>
  <w:style w:type="paragraph" w:customStyle="1" w:styleId="D3BDB66D3B884D879B3D69597C0158B9">
    <w:name w:val="D3BDB66D3B884D879B3D69597C0158B9"/>
    <w:rsid w:val="009159A0"/>
  </w:style>
  <w:style w:type="paragraph" w:customStyle="1" w:styleId="5224D876333B4E4EB6AE585543EA41A9">
    <w:name w:val="5224D876333B4E4EB6AE585543EA41A9"/>
    <w:rsid w:val="009159A0"/>
  </w:style>
  <w:style w:type="paragraph" w:customStyle="1" w:styleId="C378D1A043494EB8BF7938249B4C4E14">
    <w:name w:val="C378D1A043494EB8BF7938249B4C4E14"/>
    <w:rsid w:val="009159A0"/>
  </w:style>
  <w:style w:type="paragraph" w:customStyle="1" w:styleId="27ACFC8AD4FE4B778B3895E3367D0E7E">
    <w:name w:val="27ACFC8AD4FE4B778B3895E3367D0E7E"/>
    <w:rsid w:val="009159A0"/>
  </w:style>
  <w:style w:type="paragraph" w:customStyle="1" w:styleId="999AFEAED2CC423EB7618DE5D4088722">
    <w:name w:val="999AFEAED2CC423EB7618DE5D4088722"/>
    <w:rsid w:val="009159A0"/>
  </w:style>
  <w:style w:type="paragraph" w:customStyle="1" w:styleId="3FE155D6A3D843FCADCA1CA01F9117A3">
    <w:name w:val="3FE155D6A3D843FCADCA1CA01F9117A3"/>
    <w:rsid w:val="009159A0"/>
  </w:style>
  <w:style w:type="paragraph" w:customStyle="1" w:styleId="E4BC55754E0649BC92101CA4132AAF75">
    <w:name w:val="E4BC55754E0649BC92101CA4132AAF75"/>
    <w:rsid w:val="009159A0"/>
  </w:style>
  <w:style w:type="paragraph" w:customStyle="1" w:styleId="5C044BD671F9489887BD5544F6D9CF53">
    <w:name w:val="5C044BD671F9489887BD5544F6D9CF53"/>
    <w:rsid w:val="009159A0"/>
  </w:style>
  <w:style w:type="paragraph" w:customStyle="1" w:styleId="F17037E7B9314E0A92D2C21F6BDC0980">
    <w:name w:val="F17037E7B9314E0A92D2C21F6BDC0980"/>
    <w:rsid w:val="009159A0"/>
  </w:style>
  <w:style w:type="paragraph" w:customStyle="1" w:styleId="C912B5D1560847FBB486CF67095A1DEC">
    <w:name w:val="C912B5D1560847FBB486CF67095A1DEC"/>
    <w:rsid w:val="009159A0"/>
  </w:style>
  <w:style w:type="paragraph" w:customStyle="1" w:styleId="99B7C643367948AAB4E8E888F17DEFE0">
    <w:name w:val="99B7C643367948AAB4E8E888F17DEFE0"/>
    <w:rsid w:val="009159A0"/>
  </w:style>
  <w:style w:type="paragraph" w:customStyle="1" w:styleId="F8B14DC555754FDD863A71CB3AF09DC9">
    <w:name w:val="F8B14DC555754FDD863A71CB3AF09DC9"/>
    <w:rsid w:val="009159A0"/>
  </w:style>
  <w:style w:type="paragraph" w:customStyle="1" w:styleId="32987A26AEA34DCCA76F77FB530F7656">
    <w:name w:val="32987A26AEA34DCCA76F77FB530F7656"/>
    <w:rsid w:val="009159A0"/>
  </w:style>
  <w:style w:type="paragraph" w:customStyle="1" w:styleId="468CF13D1D4E4C95A1ED11DB3DEDC1DD">
    <w:name w:val="468CF13D1D4E4C95A1ED11DB3DEDC1DD"/>
    <w:rsid w:val="009159A0"/>
  </w:style>
  <w:style w:type="paragraph" w:customStyle="1" w:styleId="7AB04CF62F334DD1891C12B90073342F">
    <w:name w:val="7AB04CF62F334DD1891C12B90073342F"/>
    <w:rsid w:val="009159A0"/>
  </w:style>
  <w:style w:type="paragraph" w:customStyle="1" w:styleId="0A152230EA6546BCB4778427D6BBBC82">
    <w:name w:val="0A152230EA6546BCB4778427D6BBBC82"/>
    <w:rsid w:val="009159A0"/>
  </w:style>
  <w:style w:type="paragraph" w:customStyle="1" w:styleId="AF56788C1F364C8E8F548910F858B405">
    <w:name w:val="AF56788C1F364C8E8F548910F858B405"/>
    <w:rsid w:val="009159A0"/>
  </w:style>
  <w:style w:type="paragraph" w:customStyle="1" w:styleId="5B21CC793B094CD6A3E0024A92711A05">
    <w:name w:val="5B21CC793B094CD6A3E0024A92711A05"/>
    <w:rsid w:val="009159A0"/>
  </w:style>
  <w:style w:type="paragraph" w:customStyle="1" w:styleId="79690FD3ADF8415D8854367E97D65B24">
    <w:name w:val="79690FD3ADF8415D8854367E97D65B24"/>
    <w:rsid w:val="009159A0"/>
  </w:style>
  <w:style w:type="paragraph" w:customStyle="1" w:styleId="F24B8A46CA0C4E6986A1D2148FFDCAE7">
    <w:name w:val="F24B8A46CA0C4E6986A1D2148FFDCAE7"/>
    <w:rsid w:val="009159A0"/>
  </w:style>
  <w:style w:type="paragraph" w:customStyle="1" w:styleId="47E232928BB343AD9DC4DBE6057C0BB2">
    <w:name w:val="47E232928BB343AD9DC4DBE6057C0BB2"/>
    <w:rsid w:val="009159A0"/>
  </w:style>
  <w:style w:type="paragraph" w:customStyle="1" w:styleId="FBF4CE9216A84349AABCA73D19EF86DE">
    <w:name w:val="FBF4CE9216A84349AABCA73D19EF86DE"/>
    <w:rsid w:val="009159A0"/>
  </w:style>
  <w:style w:type="paragraph" w:customStyle="1" w:styleId="288D436B025445CCA7912BE142AE3700">
    <w:name w:val="288D436B025445CCA7912BE142AE3700"/>
    <w:rsid w:val="009159A0"/>
  </w:style>
  <w:style w:type="paragraph" w:customStyle="1" w:styleId="3873B93753DC4E368CBAC179E054DD33">
    <w:name w:val="3873B93753DC4E368CBAC179E054DD33"/>
    <w:rsid w:val="009159A0"/>
  </w:style>
  <w:style w:type="paragraph" w:customStyle="1" w:styleId="0AD9EBF3E0904C50BEB02FAAA700E0FB">
    <w:name w:val="0AD9EBF3E0904C50BEB02FAAA700E0FB"/>
    <w:rsid w:val="009159A0"/>
  </w:style>
  <w:style w:type="paragraph" w:customStyle="1" w:styleId="14C86C25E0FA4DDCB46FCF729B10E1FF">
    <w:name w:val="14C86C25E0FA4DDCB46FCF729B10E1FF"/>
    <w:rsid w:val="009159A0"/>
  </w:style>
  <w:style w:type="paragraph" w:customStyle="1" w:styleId="DD3ED1F9D3E44D0CB354A1412865027B">
    <w:name w:val="DD3ED1F9D3E44D0CB354A1412865027B"/>
    <w:rsid w:val="009159A0"/>
  </w:style>
  <w:style w:type="paragraph" w:customStyle="1" w:styleId="DE29D52B3F454A7BB7C22DCFE7A4FB4B">
    <w:name w:val="DE29D52B3F454A7BB7C22DCFE7A4FB4B"/>
    <w:rsid w:val="009159A0"/>
  </w:style>
  <w:style w:type="paragraph" w:customStyle="1" w:styleId="5DB3DD63A6104FE1A07EFF706154D7E9">
    <w:name w:val="5DB3DD63A6104FE1A07EFF706154D7E9"/>
    <w:rsid w:val="009159A0"/>
  </w:style>
  <w:style w:type="paragraph" w:customStyle="1" w:styleId="8DA9DFA254B94DDCA32DC82ADD32E35B">
    <w:name w:val="8DA9DFA254B94DDCA32DC82ADD32E35B"/>
    <w:rsid w:val="009159A0"/>
  </w:style>
  <w:style w:type="paragraph" w:customStyle="1" w:styleId="FF9C55B8C7CF4E3F800D25C192864724">
    <w:name w:val="FF9C55B8C7CF4E3F800D25C192864724"/>
    <w:rsid w:val="009159A0"/>
  </w:style>
  <w:style w:type="paragraph" w:customStyle="1" w:styleId="F65AF6A217174819ADF8459126AD974F">
    <w:name w:val="F65AF6A217174819ADF8459126AD974F"/>
    <w:rsid w:val="009159A0"/>
  </w:style>
  <w:style w:type="paragraph" w:customStyle="1" w:styleId="B7022FA3E4884426A0698CE69ADF6A2B">
    <w:name w:val="B7022FA3E4884426A0698CE69ADF6A2B"/>
    <w:rsid w:val="009159A0"/>
  </w:style>
  <w:style w:type="paragraph" w:customStyle="1" w:styleId="CA09325220C24CB8B8D80D53FFADAD29">
    <w:name w:val="CA09325220C24CB8B8D80D53FFADAD29"/>
    <w:rsid w:val="009159A0"/>
  </w:style>
  <w:style w:type="paragraph" w:customStyle="1" w:styleId="4C21746081894EE8A66991812A96C238">
    <w:name w:val="4C21746081894EE8A66991812A96C238"/>
    <w:rsid w:val="009159A0"/>
  </w:style>
  <w:style w:type="paragraph" w:customStyle="1" w:styleId="5EC8E22DF2284046830D3938BC89DFF5">
    <w:name w:val="5EC8E22DF2284046830D3938BC89DFF5"/>
    <w:rsid w:val="009159A0"/>
  </w:style>
  <w:style w:type="paragraph" w:customStyle="1" w:styleId="B97D7302C85040DAA7F0EDA0E481595A">
    <w:name w:val="B97D7302C85040DAA7F0EDA0E481595A"/>
    <w:rsid w:val="009159A0"/>
  </w:style>
  <w:style w:type="paragraph" w:customStyle="1" w:styleId="2DAA1BEF8A624B2CB3D50615FADF5D40">
    <w:name w:val="2DAA1BEF8A624B2CB3D50615FADF5D40"/>
    <w:rsid w:val="009159A0"/>
  </w:style>
  <w:style w:type="paragraph" w:customStyle="1" w:styleId="319402EFDB6C4960AC17C5D056DF474A">
    <w:name w:val="319402EFDB6C4960AC17C5D056DF474A"/>
    <w:rsid w:val="009159A0"/>
  </w:style>
  <w:style w:type="paragraph" w:customStyle="1" w:styleId="CB8377EFAD134D4C908B2DB3EB5C6E92">
    <w:name w:val="CB8377EFAD134D4C908B2DB3EB5C6E92"/>
    <w:rsid w:val="009159A0"/>
  </w:style>
  <w:style w:type="paragraph" w:customStyle="1" w:styleId="B75A424E61A44DBEB8EB010EC2FEB7C2">
    <w:name w:val="B75A424E61A44DBEB8EB010EC2FEB7C2"/>
    <w:rsid w:val="009159A0"/>
  </w:style>
  <w:style w:type="paragraph" w:customStyle="1" w:styleId="5CE0A994592A4FE785BA8F77098C6805">
    <w:name w:val="5CE0A994592A4FE785BA8F77098C6805"/>
    <w:rsid w:val="009159A0"/>
  </w:style>
  <w:style w:type="paragraph" w:customStyle="1" w:styleId="A2E34C7E64CF40429E35761E58DAD3B9">
    <w:name w:val="A2E34C7E64CF40429E35761E58DAD3B9"/>
    <w:rsid w:val="009159A0"/>
  </w:style>
  <w:style w:type="paragraph" w:customStyle="1" w:styleId="33E91834E3774E20B94CEFA07C9CA5C6">
    <w:name w:val="33E91834E3774E20B94CEFA07C9CA5C6"/>
    <w:rsid w:val="009159A0"/>
  </w:style>
  <w:style w:type="paragraph" w:customStyle="1" w:styleId="657882DCC31F4C9E93C722C4CA96E3DD">
    <w:name w:val="657882DCC31F4C9E93C722C4CA96E3DD"/>
    <w:rsid w:val="009159A0"/>
  </w:style>
  <w:style w:type="paragraph" w:customStyle="1" w:styleId="F11E7D00A1C9420F9D0019A0BB54E539">
    <w:name w:val="F11E7D00A1C9420F9D0019A0BB54E539"/>
    <w:rsid w:val="009159A0"/>
  </w:style>
  <w:style w:type="paragraph" w:customStyle="1" w:styleId="BFDCA44056D44A8BA287249E75C4C355">
    <w:name w:val="BFDCA44056D44A8BA287249E75C4C355"/>
    <w:rsid w:val="009159A0"/>
  </w:style>
  <w:style w:type="paragraph" w:customStyle="1" w:styleId="56BAC4FD7B934BECA506FE385C84ED76">
    <w:name w:val="56BAC4FD7B934BECA506FE385C84ED76"/>
    <w:rsid w:val="009159A0"/>
  </w:style>
  <w:style w:type="paragraph" w:customStyle="1" w:styleId="ED7B7FA335A24402A9CEE1465C19033E">
    <w:name w:val="ED7B7FA335A24402A9CEE1465C19033E"/>
    <w:rsid w:val="009159A0"/>
  </w:style>
  <w:style w:type="paragraph" w:customStyle="1" w:styleId="ED4E79B8BCB741579AFD5F9DDEC7A64E">
    <w:name w:val="ED4E79B8BCB741579AFD5F9DDEC7A64E"/>
    <w:rsid w:val="009159A0"/>
  </w:style>
  <w:style w:type="paragraph" w:customStyle="1" w:styleId="255B68EDB10E44AB8484C258B83EC89B">
    <w:name w:val="255B68EDB10E44AB8484C258B83EC89B"/>
    <w:rsid w:val="009159A0"/>
  </w:style>
  <w:style w:type="paragraph" w:customStyle="1" w:styleId="C14A3CF9265549CA9121F03E7D5181D7">
    <w:name w:val="C14A3CF9265549CA9121F03E7D5181D7"/>
    <w:rsid w:val="009159A0"/>
  </w:style>
  <w:style w:type="paragraph" w:customStyle="1" w:styleId="1E8BEC3C2CD5459DA4378BDBACD28266">
    <w:name w:val="1E8BEC3C2CD5459DA4378BDBACD28266"/>
    <w:rsid w:val="009159A0"/>
  </w:style>
  <w:style w:type="paragraph" w:customStyle="1" w:styleId="CBBFB3C0040148E8ADCE0E72C854C587">
    <w:name w:val="CBBFB3C0040148E8ADCE0E72C854C587"/>
    <w:rsid w:val="009159A0"/>
  </w:style>
  <w:style w:type="paragraph" w:customStyle="1" w:styleId="651FC9441B494436A034D346711083B3">
    <w:name w:val="651FC9441B494436A034D346711083B3"/>
    <w:rsid w:val="009159A0"/>
  </w:style>
  <w:style w:type="paragraph" w:customStyle="1" w:styleId="1E658A3B654A4B5C9573FB9240126DFE">
    <w:name w:val="1E658A3B654A4B5C9573FB9240126DFE"/>
    <w:rsid w:val="009159A0"/>
  </w:style>
  <w:style w:type="paragraph" w:customStyle="1" w:styleId="F5DEF07C75FB4BF2A0849883E3E9231D">
    <w:name w:val="F5DEF07C75FB4BF2A0849883E3E9231D"/>
    <w:rsid w:val="009159A0"/>
  </w:style>
  <w:style w:type="paragraph" w:customStyle="1" w:styleId="8EF7B7CD599841749893DEADB7E6ACF9">
    <w:name w:val="8EF7B7CD599841749893DEADB7E6ACF9"/>
    <w:rsid w:val="009159A0"/>
  </w:style>
  <w:style w:type="paragraph" w:customStyle="1" w:styleId="EA76FB033AAE40618BBA17658018651E">
    <w:name w:val="EA76FB033AAE40618BBA17658018651E"/>
    <w:rsid w:val="009159A0"/>
  </w:style>
  <w:style w:type="paragraph" w:customStyle="1" w:styleId="D06F14D314034D12B209014D0D014CEF">
    <w:name w:val="D06F14D314034D12B209014D0D014CEF"/>
    <w:rsid w:val="009159A0"/>
  </w:style>
  <w:style w:type="paragraph" w:customStyle="1" w:styleId="02DA8CC13A2E426597EFB69039DD598F">
    <w:name w:val="02DA8CC13A2E426597EFB69039DD598F"/>
    <w:rsid w:val="009159A0"/>
  </w:style>
  <w:style w:type="paragraph" w:customStyle="1" w:styleId="78AF936A43074998BB410E23A5177C61">
    <w:name w:val="78AF936A43074998BB410E23A5177C61"/>
    <w:rsid w:val="009159A0"/>
  </w:style>
  <w:style w:type="paragraph" w:customStyle="1" w:styleId="B9A35C70A83649F6AB5E0619D587853D">
    <w:name w:val="B9A35C70A83649F6AB5E0619D587853D"/>
    <w:rsid w:val="009159A0"/>
  </w:style>
  <w:style w:type="paragraph" w:customStyle="1" w:styleId="8F6D234E0BEE47318D907A5A78261E9B">
    <w:name w:val="8F6D234E0BEE47318D907A5A78261E9B"/>
    <w:rsid w:val="009159A0"/>
  </w:style>
  <w:style w:type="paragraph" w:customStyle="1" w:styleId="85BA2C9D1C0A4E99A56FDA46F79987FB">
    <w:name w:val="85BA2C9D1C0A4E99A56FDA46F79987FB"/>
    <w:rsid w:val="009159A0"/>
  </w:style>
  <w:style w:type="paragraph" w:customStyle="1" w:styleId="9CFC4D2B60BD4EA588FF9843FD383516">
    <w:name w:val="9CFC4D2B60BD4EA588FF9843FD383516"/>
    <w:rsid w:val="009159A0"/>
  </w:style>
  <w:style w:type="paragraph" w:customStyle="1" w:styleId="85931BCBDB3548898457DF1B0C6B00C7">
    <w:name w:val="85931BCBDB3548898457DF1B0C6B00C7"/>
    <w:rsid w:val="009159A0"/>
  </w:style>
  <w:style w:type="paragraph" w:customStyle="1" w:styleId="6B6156F53071402EB7501F2FEF4A17B4">
    <w:name w:val="6B6156F53071402EB7501F2FEF4A17B4"/>
    <w:rsid w:val="009159A0"/>
  </w:style>
  <w:style w:type="paragraph" w:customStyle="1" w:styleId="68253AD770B14A7CA30463F675F0D014">
    <w:name w:val="68253AD770B14A7CA30463F675F0D014"/>
    <w:rsid w:val="009159A0"/>
  </w:style>
  <w:style w:type="paragraph" w:customStyle="1" w:styleId="4483F161774F40388000475C4DB1CFC4">
    <w:name w:val="4483F161774F40388000475C4DB1CFC4"/>
    <w:rsid w:val="009159A0"/>
  </w:style>
  <w:style w:type="paragraph" w:customStyle="1" w:styleId="EEAAEA78B87148439C4D06D4B9EF35F2">
    <w:name w:val="EEAAEA78B87148439C4D06D4B9EF35F2"/>
    <w:rsid w:val="009159A0"/>
  </w:style>
  <w:style w:type="paragraph" w:customStyle="1" w:styleId="6E724FE7E5C64E369E4BCCE0525742EB">
    <w:name w:val="6E724FE7E5C64E369E4BCCE0525742EB"/>
    <w:rsid w:val="009159A0"/>
  </w:style>
  <w:style w:type="paragraph" w:customStyle="1" w:styleId="133A8CE7FE334440B761D8E5FE7F5187">
    <w:name w:val="133A8CE7FE334440B761D8E5FE7F5187"/>
    <w:rsid w:val="009159A0"/>
  </w:style>
  <w:style w:type="paragraph" w:customStyle="1" w:styleId="29030E2FA7F549D9AAB41F9E4957EE47">
    <w:name w:val="29030E2FA7F549D9AAB41F9E4957EE47"/>
    <w:rsid w:val="009159A0"/>
  </w:style>
  <w:style w:type="paragraph" w:customStyle="1" w:styleId="079F4062D33542FB8D8ECABB7D370D4C">
    <w:name w:val="079F4062D33542FB8D8ECABB7D370D4C"/>
    <w:rsid w:val="009159A0"/>
  </w:style>
  <w:style w:type="paragraph" w:customStyle="1" w:styleId="0E1B6CB0DDA44834A65CD0B8FADD8D2F">
    <w:name w:val="0E1B6CB0DDA44834A65CD0B8FADD8D2F"/>
    <w:rsid w:val="009159A0"/>
  </w:style>
  <w:style w:type="paragraph" w:customStyle="1" w:styleId="F060C30EBA314F0482D2E21CF5F17FE2">
    <w:name w:val="F060C30EBA314F0482D2E21CF5F17FE2"/>
    <w:rsid w:val="009159A0"/>
  </w:style>
  <w:style w:type="paragraph" w:customStyle="1" w:styleId="3B667616B0ED45C896AC9D59C69983CB">
    <w:name w:val="3B667616B0ED45C896AC9D59C69983CB"/>
    <w:rsid w:val="009159A0"/>
  </w:style>
  <w:style w:type="paragraph" w:customStyle="1" w:styleId="4FEA1F0B7F7945A68F3CB41F37FC07B0">
    <w:name w:val="4FEA1F0B7F7945A68F3CB41F37FC07B0"/>
    <w:rsid w:val="009159A0"/>
  </w:style>
  <w:style w:type="paragraph" w:customStyle="1" w:styleId="F7A58046370F41D78BC584CCEBB5AA87">
    <w:name w:val="F7A58046370F41D78BC584CCEBB5AA87"/>
    <w:rsid w:val="009159A0"/>
  </w:style>
  <w:style w:type="paragraph" w:customStyle="1" w:styleId="755765E2AE0647A48847CC3994677C21">
    <w:name w:val="755765E2AE0647A48847CC3994677C21"/>
    <w:rsid w:val="009159A0"/>
  </w:style>
  <w:style w:type="paragraph" w:customStyle="1" w:styleId="F3DC322E49FD4AFCBE64394ACEFA34DB">
    <w:name w:val="F3DC322E49FD4AFCBE64394ACEFA34DB"/>
    <w:rsid w:val="009159A0"/>
  </w:style>
  <w:style w:type="paragraph" w:customStyle="1" w:styleId="EE55A52D948245B49A5662FC1A33E0EA">
    <w:name w:val="EE55A52D948245B49A5662FC1A33E0EA"/>
    <w:rsid w:val="009159A0"/>
  </w:style>
  <w:style w:type="paragraph" w:customStyle="1" w:styleId="C06893E87FA947B290C320025DC9E443">
    <w:name w:val="C06893E87FA947B290C320025DC9E443"/>
    <w:rsid w:val="009159A0"/>
  </w:style>
  <w:style w:type="paragraph" w:customStyle="1" w:styleId="CF6D772454C9458E9567DD0365FBDB1F">
    <w:name w:val="CF6D772454C9458E9567DD0365FBDB1F"/>
    <w:rsid w:val="009159A0"/>
  </w:style>
  <w:style w:type="paragraph" w:customStyle="1" w:styleId="1AC2E7EF5395429CB096EB4D4BA5D975">
    <w:name w:val="1AC2E7EF5395429CB096EB4D4BA5D975"/>
    <w:rsid w:val="009159A0"/>
  </w:style>
  <w:style w:type="paragraph" w:customStyle="1" w:styleId="5653EAF0E22E49A48E2B2432937EAFE2">
    <w:name w:val="5653EAF0E22E49A48E2B2432937EAFE2"/>
    <w:rsid w:val="009159A0"/>
  </w:style>
  <w:style w:type="paragraph" w:customStyle="1" w:styleId="14F86465153A4C849571CE1F0CC12F24">
    <w:name w:val="14F86465153A4C849571CE1F0CC12F24"/>
    <w:rsid w:val="009159A0"/>
  </w:style>
  <w:style w:type="paragraph" w:customStyle="1" w:styleId="3A5D97CE659A4B84A6657EEA0C392ED4">
    <w:name w:val="3A5D97CE659A4B84A6657EEA0C392ED4"/>
    <w:rsid w:val="009159A0"/>
  </w:style>
  <w:style w:type="paragraph" w:customStyle="1" w:styleId="2495875450C64A958432A4205A7693651">
    <w:name w:val="2495875450C64A958432A4205A7693651"/>
    <w:rsid w:val="009159A0"/>
    <w:rPr>
      <w:rFonts w:ascii="Calibri" w:eastAsia="Calibri" w:hAnsi="Calibri" w:cs="Times New Roman"/>
    </w:rPr>
  </w:style>
  <w:style w:type="paragraph" w:customStyle="1" w:styleId="A69043F29DAC4C3F9FF8154CBB478FC61">
    <w:name w:val="A69043F29DAC4C3F9FF8154CBB478FC61"/>
    <w:rsid w:val="009159A0"/>
    <w:rPr>
      <w:rFonts w:ascii="Calibri" w:eastAsia="Calibri" w:hAnsi="Calibri" w:cs="Times New Roman"/>
    </w:rPr>
  </w:style>
  <w:style w:type="paragraph" w:customStyle="1" w:styleId="42AD9201628F4C57857E60CF5B94BA651">
    <w:name w:val="42AD9201628F4C57857E60CF5B94BA651"/>
    <w:rsid w:val="009159A0"/>
    <w:rPr>
      <w:rFonts w:ascii="Calibri" w:eastAsia="Calibri" w:hAnsi="Calibri" w:cs="Times New Roman"/>
    </w:rPr>
  </w:style>
  <w:style w:type="paragraph" w:customStyle="1" w:styleId="14922746DDC34DDFB2C3BA80666239E21">
    <w:name w:val="14922746DDC34DDFB2C3BA80666239E21"/>
    <w:rsid w:val="009159A0"/>
    <w:rPr>
      <w:rFonts w:ascii="Calibri" w:eastAsia="Calibri" w:hAnsi="Calibri" w:cs="Times New Roman"/>
    </w:rPr>
  </w:style>
  <w:style w:type="paragraph" w:customStyle="1" w:styleId="3D69B7219D094122B78E05A4F8AE616E1">
    <w:name w:val="3D69B7219D094122B78E05A4F8AE616E1"/>
    <w:rsid w:val="009159A0"/>
    <w:rPr>
      <w:rFonts w:ascii="Calibri" w:eastAsia="Calibri" w:hAnsi="Calibri" w:cs="Times New Roman"/>
    </w:rPr>
  </w:style>
  <w:style w:type="paragraph" w:customStyle="1" w:styleId="6CC65883C3AD41C296C88061377009341">
    <w:name w:val="6CC65883C3AD41C296C88061377009341"/>
    <w:rsid w:val="009159A0"/>
    <w:rPr>
      <w:rFonts w:ascii="Calibri" w:eastAsia="Calibri" w:hAnsi="Calibri" w:cs="Times New Roman"/>
    </w:rPr>
  </w:style>
  <w:style w:type="paragraph" w:customStyle="1" w:styleId="765C786675DE465F928699B758CA98B61">
    <w:name w:val="765C786675DE465F928699B758CA98B61"/>
    <w:rsid w:val="009159A0"/>
    <w:rPr>
      <w:rFonts w:ascii="Calibri" w:eastAsia="Calibri" w:hAnsi="Calibri" w:cs="Times New Roman"/>
    </w:rPr>
  </w:style>
  <w:style w:type="paragraph" w:customStyle="1" w:styleId="22BB19A68DAC4A9F83DF51AB5C58E7121">
    <w:name w:val="22BB19A68DAC4A9F83DF51AB5C58E7121"/>
    <w:rsid w:val="009159A0"/>
    <w:rPr>
      <w:rFonts w:ascii="Calibri" w:eastAsia="Calibri" w:hAnsi="Calibri" w:cs="Times New Roman"/>
    </w:rPr>
  </w:style>
  <w:style w:type="paragraph" w:customStyle="1" w:styleId="DD8940B114D7445DA7B959E392F768671">
    <w:name w:val="DD8940B114D7445DA7B959E392F768671"/>
    <w:rsid w:val="009159A0"/>
    <w:rPr>
      <w:rFonts w:ascii="Calibri" w:eastAsia="Calibri" w:hAnsi="Calibri" w:cs="Times New Roman"/>
    </w:rPr>
  </w:style>
  <w:style w:type="paragraph" w:customStyle="1" w:styleId="2835BC60B5014859A572B9511A7C3B4E1">
    <w:name w:val="2835BC60B5014859A572B9511A7C3B4E1"/>
    <w:rsid w:val="009159A0"/>
    <w:rPr>
      <w:rFonts w:ascii="Calibri" w:eastAsia="Calibri" w:hAnsi="Calibri" w:cs="Times New Roman"/>
    </w:rPr>
  </w:style>
  <w:style w:type="paragraph" w:customStyle="1" w:styleId="F28A90AFEF1947BCBC2710DA62F8340C1">
    <w:name w:val="F28A90AFEF1947BCBC2710DA62F8340C1"/>
    <w:rsid w:val="009159A0"/>
    <w:rPr>
      <w:rFonts w:ascii="Calibri" w:eastAsia="Calibri" w:hAnsi="Calibri" w:cs="Times New Roman"/>
    </w:rPr>
  </w:style>
  <w:style w:type="paragraph" w:customStyle="1" w:styleId="CE30EF66948B46B2B8201D920D337A191">
    <w:name w:val="CE30EF66948B46B2B8201D920D337A191"/>
    <w:rsid w:val="009159A0"/>
    <w:rPr>
      <w:rFonts w:ascii="Calibri" w:eastAsia="Calibri" w:hAnsi="Calibri" w:cs="Times New Roman"/>
    </w:rPr>
  </w:style>
  <w:style w:type="paragraph" w:customStyle="1" w:styleId="5224D876333B4E4EB6AE585543EA41A91">
    <w:name w:val="5224D876333B4E4EB6AE585543EA41A91"/>
    <w:rsid w:val="009159A0"/>
    <w:rPr>
      <w:rFonts w:ascii="Calibri" w:eastAsia="Calibri" w:hAnsi="Calibri" w:cs="Times New Roman"/>
    </w:rPr>
  </w:style>
  <w:style w:type="paragraph" w:customStyle="1" w:styleId="27ACFC8AD4FE4B778B3895E3367D0E7E1">
    <w:name w:val="27ACFC8AD4FE4B778B3895E3367D0E7E1"/>
    <w:rsid w:val="009159A0"/>
    <w:rPr>
      <w:rFonts w:ascii="Calibri" w:eastAsia="Calibri" w:hAnsi="Calibri" w:cs="Times New Roman"/>
    </w:rPr>
  </w:style>
  <w:style w:type="paragraph" w:customStyle="1" w:styleId="3FE155D6A3D843FCADCA1CA01F9117A31">
    <w:name w:val="3FE155D6A3D843FCADCA1CA01F9117A31"/>
    <w:rsid w:val="009159A0"/>
    <w:rPr>
      <w:rFonts w:ascii="Calibri" w:eastAsia="Calibri" w:hAnsi="Calibri" w:cs="Times New Roman"/>
    </w:rPr>
  </w:style>
  <w:style w:type="paragraph" w:customStyle="1" w:styleId="E4BC55754E0649BC92101CA4132AAF751">
    <w:name w:val="E4BC55754E0649BC92101CA4132AAF751"/>
    <w:rsid w:val="009159A0"/>
    <w:rPr>
      <w:rFonts w:ascii="Calibri" w:eastAsia="Calibri" w:hAnsi="Calibri" w:cs="Times New Roman"/>
    </w:rPr>
  </w:style>
  <w:style w:type="paragraph" w:customStyle="1" w:styleId="5C044BD671F9489887BD5544F6D9CF531">
    <w:name w:val="5C044BD671F9489887BD5544F6D9CF531"/>
    <w:rsid w:val="009159A0"/>
    <w:rPr>
      <w:rFonts w:ascii="Calibri" w:eastAsia="Calibri" w:hAnsi="Calibri" w:cs="Times New Roman"/>
    </w:rPr>
  </w:style>
  <w:style w:type="paragraph" w:customStyle="1" w:styleId="F17037E7B9314E0A92D2C21F6BDC09801">
    <w:name w:val="F17037E7B9314E0A92D2C21F6BDC09801"/>
    <w:rsid w:val="009159A0"/>
    <w:rPr>
      <w:rFonts w:ascii="Calibri" w:eastAsia="Calibri" w:hAnsi="Calibri" w:cs="Times New Roman"/>
    </w:rPr>
  </w:style>
  <w:style w:type="paragraph" w:customStyle="1" w:styleId="C912B5D1560847FBB486CF67095A1DEC1">
    <w:name w:val="C912B5D1560847FBB486CF67095A1DEC1"/>
    <w:rsid w:val="009159A0"/>
    <w:rPr>
      <w:rFonts w:ascii="Calibri" w:eastAsia="Calibri" w:hAnsi="Calibri" w:cs="Times New Roman"/>
    </w:rPr>
  </w:style>
  <w:style w:type="paragraph" w:customStyle="1" w:styleId="99B7C643367948AAB4E8E888F17DEFE01">
    <w:name w:val="99B7C643367948AAB4E8E888F17DEFE01"/>
    <w:rsid w:val="009159A0"/>
    <w:rPr>
      <w:rFonts w:ascii="Calibri" w:eastAsia="Calibri" w:hAnsi="Calibri" w:cs="Times New Roman"/>
    </w:rPr>
  </w:style>
  <w:style w:type="paragraph" w:customStyle="1" w:styleId="F8B14DC555754FDD863A71CB3AF09DC91">
    <w:name w:val="F8B14DC555754FDD863A71CB3AF09DC91"/>
    <w:rsid w:val="009159A0"/>
    <w:rPr>
      <w:rFonts w:ascii="Calibri" w:eastAsia="Calibri" w:hAnsi="Calibri" w:cs="Times New Roman"/>
    </w:rPr>
  </w:style>
  <w:style w:type="paragraph" w:customStyle="1" w:styleId="32987A26AEA34DCCA76F77FB530F76561">
    <w:name w:val="32987A26AEA34DCCA76F77FB530F76561"/>
    <w:rsid w:val="009159A0"/>
    <w:rPr>
      <w:rFonts w:ascii="Calibri" w:eastAsia="Calibri" w:hAnsi="Calibri" w:cs="Times New Roman"/>
    </w:rPr>
  </w:style>
  <w:style w:type="paragraph" w:customStyle="1" w:styleId="468CF13D1D4E4C95A1ED11DB3DEDC1DD1">
    <w:name w:val="468CF13D1D4E4C95A1ED11DB3DEDC1DD1"/>
    <w:rsid w:val="009159A0"/>
    <w:rPr>
      <w:rFonts w:ascii="Calibri" w:eastAsia="Calibri" w:hAnsi="Calibri" w:cs="Times New Roman"/>
    </w:rPr>
  </w:style>
  <w:style w:type="paragraph" w:customStyle="1" w:styleId="7AB04CF62F334DD1891C12B90073342F1">
    <w:name w:val="7AB04CF62F334DD1891C12B90073342F1"/>
    <w:rsid w:val="009159A0"/>
    <w:rPr>
      <w:rFonts w:ascii="Calibri" w:eastAsia="Calibri" w:hAnsi="Calibri" w:cs="Times New Roman"/>
    </w:rPr>
  </w:style>
  <w:style w:type="paragraph" w:customStyle="1" w:styleId="0A152230EA6546BCB4778427D6BBBC821">
    <w:name w:val="0A152230EA6546BCB4778427D6BBBC821"/>
    <w:rsid w:val="009159A0"/>
    <w:rPr>
      <w:rFonts w:ascii="Calibri" w:eastAsia="Calibri" w:hAnsi="Calibri" w:cs="Times New Roman"/>
    </w:rPr>
  </w:style>
  <w:style w:type="paragraph" w:customStyle="1" w:styleId="AF56788C1F364C8E8F548910F858B4051">
    <w:name w:val="AF56788C1F364C8E8F548910F858B4051"/>
    <w:rsid w:val="009159A0"/>
    <w:rPr>
      <w:rFonts w:ascii="Calibri" w:eastAsia="Calibri" w:hAnsi="Calibri" w:cs="Times New Roman"/>
    </w:rPr>
  </w:style>
  <w:style w:type="paragraph" w:customStyle="1" w:styleId="5B21CC793B094CD6A3E0024A92711A051">
    <w:name w:val="5B21CC793B094CD6A3E0024A92711A051"/>
    <w:rsid w:val="009159A0"/>
    <w:rPr>
      <w:rFonts w:ascii="Calibri" w:eastAsia="Calibri" w:hAnsi="Calibri" w:cs="Times New Roman"/>
    </w:rPr>
  </w:style>
  <w:style w:type="paragraph" w:customStyle="1" w:styleId="79690FD3ADF8415D8854367E97D65B241">
    <w:name w:val="79690FD3ADF8415D8854367E97D65B241"/>
    <w:rsid w:val="009159A0"/>
    <w:rPr>
      <w:rFonts w:ascii="Calibri" w:eastAsia="Calibri" w:hAnsi="Calibri" w:cs="Times New Roman"/>
    </w:rPr>
  </w:style>
  <w:style w:type="paragraph" w:customStyle="1" w:styleId="F24B8A46CA0C4E6986A1D2148FFDCAE71">
    <w:name w:val="F24B8A46CA0C4E6986A1D2148FFDCAE71"/>
    <w:rsid w:val="009159A0"/>
    <w:rPr>
      <w:rFonts w:ascii="Calibri" w:eastAsia="Calibri" w:hAnsi="Calibri" w:cs="Times New Roman"/>
    </w:rPr>
  </w:style>
  <w:style w:type="paragraph" w:customStyle="1" w:styleId="47E232928BB343AD9DC4DBE6057C0BB21">
    <w:name w:val="47E232928BB343AD9DC4DBE6057C0BB21"/>
    <w:rsid w:val="009159A0"/>
    <w:rPr>
      <w:rFonts w:ascii="Calibri" w:eastAsia="Calibri" w:hAnsi="Calibri" w:cs="Times New Roman"/>
    </w:rPr>
  </w:style>
  <w:style w:type="paragraph" w:customStyle="1" w:styleId="FBF4CE9216A84349AABCA73D19EF86DE1">
    <w:name w:val="FBF4CE9216A84349AABCA73D19EF86DE1"/>
    <w:rsid w:val="009159A0"/>
    <w:rPr>
      <w:rFonts w:ascii="Calibri" w:eastAsia="Calibri" w:hAnsi="Calibri" w:cs="Times New Roman"/>
    </w:rPr>
  </w:style>
  <w:style w:type="paragraph" w:customStyle="1" w:styleId="288D436B025445CCA7912BE142AE37001">
    <w:name w:val="288D436B025445CCA7912BE142AE37001"/>
    <w:rsid w:val="009159A0"/>
    <w:rPr>
      <w:rFonts w:ascii="Calibri" w:eastAsia="Calibri" w:hAnsi="Calibri" w:cs="Times New Roman"/>
    </w:rPr>
  </w:style>
  <w:style w:type="paragraph" w:customStyle="1" w:styleId="3873B93753DC4E368CBAC179E054DD331">
    <w:name w:val="3873B93753DC4E368CBAC179E054DD331"/>
    <w:rsid w:val="009159A0"/>
    <w:rPr>
      <w:rFonts w:ascii="Calibri" w:eastAsia="Calibri" w:hAnsi="Calibri" w:cs="Times New Roman"/>
    </w:rPr>
  </w:style>
  <w:style w:type="paragraph" w:customStyle="1" w:styleId="0AD9EBF3E0904C50BEB02FAAA700E0FB1">
    <w:name w:val="0AD9EBF3E0904C50BEB02FAAA700E0FB1"/>
    <w:rsid w:val="009159A0"/>
    <w:rPr>
      <w:rFonts w:ascii="Calibri" w:eastAsia="Calibri" w:hAnsi="Calibri" w:cs="Times New Roman"/>
    </w:rPr>
  </w:style>
  <w:style w:type="paragraph" w:customStyle="1" w:styleId="14C86C25E0FA4DDCB46FCF729B10E1FF1">
    <w:name w:val="14C86C25E0FA4DDCB46FCF729B10E1FF1"/>
    <w:rsid w:val="009159A0"/>
    <w:rPr>
      <w:rFonts w:ascii="Calibri" w:eastAsia="Calibri" w:hAnsi="Calibri" w:cs="Times New Roman"/>
    </w:rPr>
  </w:style>
  <w:style w:type="paragraph" w:customStyle="1" w:styleId="DD3ED1F9D3E44D0CB354A1412865027B1">
    <w:name w:val="DD3ED1F9D3E44D0CB354A1412865027B1"/>
    <w:rsid w:val="009159A0"/>
    <w:rPr>
      <w:rFonts w:ascii="Calibri" w:eastAsia="Calibri" w:hAnsi="Calibri" w:cs="Times New Roman"/>
    </w:rPr>
  </w:style>
  <w:style w:type="paragraph" w:customStyle="1" w:styleId="DE29D52B3F454A7BB7C22DCFE7A4FB4B1">
    <w:name w:val="DE29D52B3F454A7BB7C22DCFE7A4FB4B1"/>
    <w:rsid w:val="009159A0"/>
    <w:rPr>
      <w:rFonts w:ascii="Calibri" w:eastAsia="Calibri" w:hAnsi="Calibri" w:cs="Times New Roman"/>
    </w:rPr>
  </w:style>
  <w:style w:type="paragraph" w:customStyle="1" w:styleId="5DB3DD63A6104FE1A07EFF706154D7E91">
    <w:name w:val="5DB3DD63A6104FE1A07EFF706154D7E91"/>
    <w:rsid w:val="009159A0"/>
    <w:rPr>
      <w:rFonts w:ascii="Calibri" w:eastAsia="Calibri" w:hAnsi="Calibri" w:cs="Times New Roman"/>
    </w:rPr>
  </w:style>
  <w:style w:type="paragraph" w:customStyle="1" w:styleId="8DA9DFA254B94DDCA32DC82ADD32E35B1">
    <w:name w:val="8DA9DFA254B94DDCA32DC82ADD32E35B1"/>
    <w:rsid w:val="009159A0"/>
    <w:rPr>
      <w:rFonts w:ascii="Calibri" w:eastAsia="Calibri" w:hAnsi="Calibri" w:cs="Times New Roman"/>
    </w:rPr>
  </w:style>
  <w:style w:type="paragraph" w:customStyle="1" w:styleId="FF9C55B8C7CF4E3F800D25C1928647241">
    <w:name w:val="FF9C55B8C7CF4E3F800D25C1928647241"/>
    <w:rsid w:val="009159A0"/>
    <w:rPr>
      <w:rFonts w:ascii="Calibri" w:eastAsia="Calibri" w:hAnsi="Calibri" w:cs="Times New Roman"/>
    </w:rPr>
  </w:style>
  <w:style w:type="paragraph" w:customStyle="1" w:styleId="F65AF6A217174819ADF8459126AD974F1">
    <w:name w:val="F65AF6A217174819ADF8459126AD974F1"/>
    <w:rsid w:val="009159A0"/>
    <w:rPr>
      <w:rFonts w:ascii="Calibri" w:eastAsia="Calibri" w:hAnsi="Calibri" w:cs="Times New Roman"/>
    </w:rPr>
  </w:style>
  <w:style w:type="paragraph" w:customStyle="1" w:styleId="B7022FA3E4884426A0698CE69ADF6A2B1">
    <w:name w:val="B7022FA3E4884426A0698CE69ADF6A2B1"/>
    <w:rsid w:val="009159A0"/>
    <w:rPr>
      <w:rFonts w:ascii="Calibri" w:eastAsia="Calibri" w:hAnsi="Calibri" w:cs="Times New Roman"/>
    </w:rPr>
  </w:style>
  <w:style w:type="paragraph" w:customStyle="1" w:styleId="CA09325220C24CB8B8D80D53FFADAD291">
    <w:name w:val="CA09325220C24CB8B8D80D53FFADAD291"/>
    <w:rsid w:val="009159A0"/>
    <w:rPr>
      <w:rFonts w:ascii="Calibri" w:eastAsia="Calibri" w:hAnsi="Calibri" w:cs="Times New Roman"/>
    </w:rPr>
  </w:style>
  <w:style w:type="paragraph" w:customStyle="1" w:styleId="4C21746081894EE8A66991812A96C2381">
    <w:name w:val="4C21746081894EE8A66991812A96C2381"/>
    <w:rsid w:val="009159A0"/>
    <w:rPr>
      <w:rFonts w:ascii="Calibri" w:eastAsia="Calibri" w:hAnsi="Calibri" w:cs="Times New Roman"/>
    </w:rPr>
  </w:style>
  <w:style w:type="paragraph" w:customStyle="1" w:styleId="5EC8E22DF2284046830D3938BC89DFF51">
    <w:name w:val="5EC8E22DF2284046830D3938BC89DFF51"/>
    <w:rsid w:val="009159A0"/>
    <w:rPr>
      <w:rFonts w:ascii="Calibri" w:eastAsia="Calibri" w:hAnsi="Calibri" w:cs="Times New Roman"/>
    </w:rPr>
  </w:style>
  <w:style w:type="paragraph" w:customStyle="1" w:styleId="B97D7302C85040DAA7F0EDA0E481595A1">
    <w:name w:val="B97D7302C85040DAA7F0EDA0E481595A1"/>
    <w:rsid w:val="009159A0"/>
    <w:rPr>
      <w:rFonts w:ascii="Calibri" w:eastAsia="Calibri" w:hAnsi="Calibri" w:cs="Times New Roman"/>
    </w:rPr>
  </w:style>
  <w:style w:type="paragraph" w:customStyle="1" w:styleId="2DAA1BEF8A624B2CB3D50615FADF5D401">
    <w:name w:val="2DAA1BEF8A624B2CB3D50615FADF5D401"/>
    <w:rsid w:val="009159A0"/>
    <w:rPr>
      <w:rFonts w:ascii="Calibri" w:eastAsia="Calibri" w:hAnsi="Calibri" w:cs="Times New Roman"/>
    </w:rPr>
  </w:style>
  <w:style w:type="paragraph" w:customStyle="1" w:styleId="319402EFDB6C4960AC17C5D056DF474A1">
    <w:name w:val="319402EFDB6C4960AC17C5D056DF474A1"/>
    <w:rsid w:val="009159A0"/>
    <w:rPr>
      <w:rFonts w:ascii="Calibri" w:eastAsia="Calibri" w:hAnsi="Calibri" w:cs="Times New Roman"/>
    </w:rPr>
  </w:style>
  <w:style w:type="paragraph" w:customStyle="1" w:styleId="46D8D0380811422EADFDE194E624D4E5">
    <w:name w:val="46D8D0380811422EADFDE194E624D4E5"/>
    <w:rsid w:val="009159A0"/>
    <w:rPr>
      <w:rFonts w:ascii="Calibri" w:eastAsia="Calibri" w:hAnsi="Calibri" w:cs="Times New Roman"/>
    </w:rPr>
  </w:style>
  <w:style w:type="paragraph" w:customStyle="1" w:styleId="CB8377EFAD134D4C908B2DB3EB5C6E921">
    <w:name w:val="CB8377EFAD134D4C908B2DB3EB5C6E921"/>
    <w:rsid w:val="009159A0"/>
    <w:rPr>
      <w:rFonts w:ascii="Calibri" w:eastAsia="Calibri" w:hAnsi="Calibri" w:cs="Times New Roman"/>
    </w:rPr>
  </w:style>
  <w:style w:type="paragraph" w:customStyle="1" w:styleId="B75A424E61A44DBEB8EB010EC2FEB7C21">
    <w:name w:val="B75A424E61A44DBEB8EB010EC2FEB7C21"/>
    <w:rsid w:val="009159A0"/>
    <w:rPr>
      <w:rFonts w:ascii="Calibri" w:eastAsia="Calibri" w:hAnsi="Calibri" w:cs="Times New Roman"/>
    </w:rPr>
  </w:style>
  <w:style w:type="paragraph" w:customStyle="1" w:styleId="5CE0A994592A4FE785BA8F77098C68051">
    <w:name w:val="5CE0A994592A4FE785BA8F77098C68051"/>
    <w:rsid w:val="009159A0"/>
    <w:rPr>
      <w:rFonts w:ascii="Calibri" w:eastAsia="Calibri" w:hAnsi="Calibri" w:cs="Times New Roman"/>
    </w:rPr>
  </w:style>
  <w:style w:type="paragraph" w:customStyle="1" w:styleId="A2E34C7E64CF40429E35761E58DAD3B91">
    <w:name w:val="A2E34C7E64CF40429E35761E58DAD3B91"/>
    <w:rsid w:val="009159A0"/>
    <w:rPr>
      <w:rFonts w:ascii="Calibri" w:eastAsia="Calibri" w:hAnsi="Calibri" w:cs="Times New Roman"/>
    </w:rPr>
  </w:style>
  <w:style w:type="paragraph" w:customStyle="1" w:styleId="33E91834E3774E20B94CEFA07C9CA5C61">
    <w:name w:val="33E91834E3774E20B94CEFA07C9CA5C61"/>
    <w:rsid w:val="009159A0"/>
    <w:rPr>
      <w:rFonts w:ascii="Calibri" w:eastAsia="Calibri" w:hAnsi="Calibri" w:cs="Times New Roman"/>
    </w:rPr>
  </w:style>
  <w:style w:type="paragraph" w:customStyle="1" w:styleId="657882DCC31F4C9E93C722C4CA96E3DD1">
    <w:name w:val="657882DCC31F4C9E93C722C4CA96E3DD1"/>
    <w:rsid w:val="009159A0"/>
    <w:rPr>
      <w:rFonts w:ascii="Calibri" w:eastAsia="Calibri" w:hAnsi="Calibri" w:cs="Times New Roman"/>
    </w:rPr>
  </w:style>
  <w:style w:type="paragraph" w:customStyle="1" w:styleId="F11E7D00A1C9420F9D0019A0BB54E5391">
    <w:name w:val="F11E7D00A1C9420F9D0019A0BB54E5391"/>
    <w:rsid w:val="009159A0"/>
    <w:rPr>
      <w:rFonts w:ascii="Calibri" w:eastAsia="Calibri" w:hAnsi="Calibri" w:cs="Times New Roman"/>
    </w:rPr>
  </w:style>
  <w:style w:type="paragraph" w:customStyle="1" w:styleId="BFDCA44056D44A8BA287249E75C4C3551">
    <w:name w:val="BFDCA44056D44A8BA287249E75C4C3551"/>
    <w:rsid w:val="009159A0"/>
    <w:rPr>
      <w:rFonts w:ascii="Calibri" w:eastAsia="Calibri" w:hAnsi="Calibri" w:cs="Times New Roman"/>
    </w:rPr>
  </w:style>
  <w:style w:type="paragraph" w:customStyle="1" w:styleId="56BAC4FD7B934BECA506FE385C84ED761">
    <w:name w:val="56BAC4FD7B934BECA506FE385C84ED761"/>
    <w:rsid w:val="009159A0"/>
    <w:rPr>
      <w:rFonts w:ascii="Calibri" w:eastAsia="Calibri" w:hAnsi="Calibri" w:cs="Times New Roman"/>
    </w:rPr>
  </w:style>
  <w:style w:type="paragraph" w:customStyle="1" w:styleId="ED7B7FA335A24402A9CEE1465C19033E1">
    <w:name w:val="ED7B7FA335A24402A9CEE1465C19033E1"/>
    <w:rsid w:val="009159A0"/>
    <w:rPr>
      <w:rFonts w:ascii="Calibri" w:eastAsia="Calibri" w:hAnsi="Calibri" w:cs="Times New Roman"/>
    </w:rPr>
  </w:style>
  <w:style w:type="paragraph" w:customStyle="1" w:styleId="ED4E79B8BCB741579AFD5F9DDEC7A64E1">
    <w:name w:val="ED4E79B8BCB741579AFD5F9DDEC7A64E1"/>
    <w:rsid w:val="009159A0"/>
    <w:rPr>
      <w:rFonts w:ascii="Calibri" w:eastAsia="Calibri" w:hAnsi="Calibri" w:cs="Times New Roman"/>
    </w:rPr>
  </w:style>
  <w:style w:type="paragraph" w:customStyle="1" w:styleId="255B68EDB10E44AB8484C258B83EC89B1">
    <w:name w:val="255B68EDB10E44AB8484C258B83EC89B1"/>
    <w:rsid w:val="009159A0"/>
    <w:rPr>
      <w:rFonts w:ascii="Calibri" w:eastAsia="Calibri" w:hAnsi="Calibri" w:cs="Times New Roman"/>
    </w:rPr>
  </w:style>
  <w:style w:type="paragraph" w:customStyle="1" w:styleId="C14A3CF9265549CA9121F03E7D5181D71">
    <w:name w:val="C14A3CF9265549CA9121F03E7D5181D71"/>
    <w:rsid w:val="009159A0"/>
    <w:rPr>
      <w:rFonts w:ascii="Calibri" w:eastAsia="Calibri" w:hAnsi="Calibri" w:cs="Times New Roman"/>
    </w:rPr>
  </w:style>
  <w:style w:type="paragraph" w:customStyle="1" w:styleId="1E8BEC3C2CD5459DA4378BDBACD282661">
    <w:name w:val="1E8BEC3C2CD5459DA4378BDBACD282661"/>
    <w:rsid w:val="009159A0"/>
    <w:rPr>
      <w:rFonts w:ascii="Calibri" w:eastAsia="Calibri" w:hAnsi="Calibri" w:cs="Times New Roman"/>
    </w:rPr>
  </w:style>
  <w:style w:type="paragraph" w:customStyle="1" w:styleId="CBBFB3C0040148E8ADCE0E72C854C5871">
    <w:name w:val="CBBFB3C0040148E8ADCE0E72C854C5871"/>
    <w:rsid w:val="009159A0"/>
    <w:rPr>
      <w:rFonts w:ascii="Calibri" w:eastAsia="Calibri" w:hAnsi="Calibri" w:cs="Times New Roman"/>
    </w:rPr>
  </w:style>
  <w:style w:type="paragraph" w:customStyle="1" w:styleId="651FC9441B494436A034D346711083B31">
    <w:name w:val="651FC9441B494436A034D346711083B31"/>
    <w:rsid w:val="009159A0"/>
    <w:rPr>
      <w:rFonts w:ascii="Calibri" w:eastAsia="Calibri" w:hAnsi="Calibri" w:cs="Times New Roman"/>
    </w:rPr>
  </w:style>
  <w:style w:type="paragraph" w:customStyle="1" w:styleId="1E658A3B654A4B5C9573FB9240126DFE1">
    <w:name w:val="1E658A3B654A4B5C9573FB9240126DFE1"/>
    <w:rsid w:val="009159A0"/>
    <w:rPr>
      <w:rFonts w:ascii="Calibri" w:eastAsia="Calibri" w:hAnsi="Calibri" w:cs="Times New Roman"/>
    </w:rPr>
  </w:style>
  <w:style w:type="paragraph" w:customStyle="1" w:styleId="F5DEF07C75FB4BF2A0849883E3E9231D1">
    <w:name w:val="F5DEF07C75FB4BF2A0849883E3E9231D1"/>
    <w:rsid w:val="009159A0"/>
    <w:rPr>
      <w:rFonts w:ascii="Calibri" w:eastAsia="Calibri" w:hAnsi="Calibri" w:cs="Times New Roman"/>
    </w:rPr>
  </w:style>
  <w:style w:type="paragraph" w:customStyle="1" w:styleId="8EF7B7CD599841749893DEADB7E6ACF91">
    <w:name w:val="8EF7B7CD599841749893DEADB7E6ACF91"/>
    <w:rsid w:val="009159A0"/>
    <w:rPr>
      <w:rFonts w:ascii="Calibri" w:eastAsia="Calibri" w:hAnsi="Calibri" w:cs="Times New Roman"/>
    </w:rPr>
  </w:style>
  <w:style w:type="paragraph" w:customStyle="1" w:styleId="EA76FB033AAE40618BBA17658018651E1">
    <w:name w:val="EA76FB033AAE40618BBA17658018651E1"/>
    <w:rsid w:val="009159A0"/>
    <w:rPr>
      <w:rFonts w:ascii="Calibri" w:eastAsia="Calibri" w:hAnsi="Calibri" w:cs="Times New Roman"/>
    </w:rPr>
  </w:style>
  <w:style w:type="paragraph" w:customStyle="1" w:styleId="D06F14D314034D12B209014D0D014CEF1">
    <w:name w:val="D06F14D314034D12B209014D0D014CEF1"/>
    <w:rsid w:val="009159A0"/>
    <w:rPr>
      <w:rFonts w:ascii="Calibri" w:eastAsia="Calibri" w:hAnsi="Calibri" w:cs="Times New Roman"/>
    </w:rPr>
  </w:style>
  <w:style w:type="paragraph" w:customStyle="1" w:styleId="02DA8CC13A2E426597EFB69039DD598F1">
    <w:name w:val="02DA8CC13A2E426597EFB69039DD598F1"/>
    <w:rsid w:val="009159A0"/>
    <w:rPr>
      <w:rFonts w:ascii="Calibri" w:eastAsia="Calibri" w:hAnsi="Calibri" w:cs="Times New Roman"/>
    </w:rPr>
  </w:style>
  <w:style w:type="paragraph" w:customStyle="1" w:styleId="78AF936A43074998BB410E23A5177C611">
    <w:name w:val="78AF936A43074998BB410E23A5177C611"/>
    <w:rsid w:val="009159A0"/>
    <w:rPr>
      <w:rFonts w:ascii="Calibri" w:eastAsia="Calibri" w:hAnsi="Calibri" w:cs="Times New Roman"/>
    </w:rPr>
  </w:style>
  <w:style w:type="paragraph" w:customStyle="1" w:styleId="B9A35C70A83649F6AB5E0619D587853D1">
    <w:name w:val="B9A35C70A83649F6AB5E0619D587853D1"/>
    <w:rsid w:val="009159A0"/>
    <w:rPr>
      <w:rFonts w:ascii="Calibri" w:eastAsia="Calibri" w:hAnsi="Calibri" w:cs="Times New Roman"/>
    </w:rPr>
  </w:style>
  <w:style w:type="paragraph" w:customStyle="1" w:styleId="8F6D234E0BEE47318D907A5A78261E9B1">
    <w:name w:val="8F6D234E0BEE47318D907A5A78261E9B1"/>
    <w:rsid w:val="009159A0"/>
    <w:rPr>
      <w:rFonts w:ascii="Calibri" w:eastAsia="Calibri" w:hAnsi="Calibri" w:cs="Times New Roman"/>
    </w:rPr>
  </w:style>
  <w:style w:type="paragraph" w:customStyle="1" w:styleId="85BA2C9D1C0A4E99A56FDA46F79987FB1">
    <w:name w:val="85BA2C9D1C0A4E99A56FDA46F79987FB1"/>
    <w:rsid w:val="009159A0"/>
    <w:rPr>
      <w:rFonts w:ascii="Calibri" w:eastAsia="Calibri" w:hAnsi="Calibri" w:cs="Times New Roman"/>
    </w:rPr>
  </w:style>
  <w:style w:type="paragraph" w:customStyle="1" w:styleId="9CFC4D2B60BD4EA588FF9843FD3835161">
    <w:name w:val="9CFC4D2B60BD4EA588FF9843FD3835161"/>
    <w:rsid w:val="009159A0"/>
    <w:rPr>
      <w:rFonts w:ascii="Calibri" w:eastAsia="Calibri" w:hAnsi="Calibri" w:cs="Times New Roman"/>
    </w:rPr>
  </w:style>
  <w:style w:type="paragraph" w:customStyle="1" w:styleId="85931BCBDB3548898457DF1B0C6B00C71">
    <w:name w:val="85931BCBDB3548898457DF1B0C6B00C71"/>
    <w:rsid w:val="009159A0"/>
    <w:rPr>
      <w:rFonts w:ascii="Calibri" w:eastAsia="Calibri" w:hAnsi="Calibri" w:cs="Times New Roman"/>
    </w:rPr>
  </w:style>
  <w:style w:type="paragraph" w:customStyle="1" w:styleId="6B6156F53071402EB7501F2FEF4A17B41">
    <w:name w:val="6B6156F53071402EB7501F2FEF4A17B41"/>
    <w:rsid w:val="009159A0"/>
    <w:rPr>
      <w:rFonts w:ascii="Calibri" w:eastAsia="Calibri" w:hAnsi="Calibri" w:cs="Times New Roman"/>
    </w:rPr>
  </w:style>
  <w:style w:type="paragraph" w:customStyle="1" w:styleId="68253AD770B14A7CA30463F675F0D0141">
    <w:name w:val="68253AD770B14A7CA30463F675F0D0141"/>
    <w:rsid w:val="009159A0"/>
    <w:rPr>
      <w:rFonts w:ascii="Calibri" w:eastAsia="Calibri" w:hAnsi="Calibri" w:cs="Times New Roman"/>
    </w:rPr>
  </w:style>
  <w:style w:type="paragraph" w:customStyle="1" w:styleId="4483F161774F40388000475C4DB1CFC41">
    <w:name w:val="4483F161774F40388000475C4DB1CFC41"/>
    <w:rsid w:val="009159A0"/>
    <w:rPr>
      <w:rFonts w:ascii="Calibri" w:eastAsia="Calibri" w:hAnsi="Calibri" w:cs="Times New Roman"/>
    </w:rPr>
  </w:style>
  <w:style w:type="paragraph" w:customStyle="1" w:styleId="EEAAEA78B87148439C4D06D4B9EF35F21">
    <w:name w:val="EEAAEA78B87148439C4D06D4B9EF35F21"/>
    <w:rsid w:val="009159A0"/>
    <w:rPr>
      <w:rFonts w:ascii="Calibri" w:eastAsia="Calibri" w:hAnsi="Calibri" w:cs="Times New Roman"/>
    </w:rPr>
  </w:style>
  <w:style w:type="paragraph" w:customStyle="1" w:styleId="6E724FE7E5C64E369E4BCCE0525742EB1">
    <w:name w:val="6E724FE7E5C64E369E4BCCE0525742EB1"/>
    <w:rsid w:val="009159A0"/>
    <w:rPr>
      <w:rFonts w:ascii="Calibri" w:eastAsia="Calibri" w:hAnsi="Calibri" w:cs="Times New Roman"/>
    </w:rPr>
  </w:style>
  <w:style w:type="paragraph" w:customStyle="1" w:styleId="133A8CE7FE334440B761D8E5FE7F51871">
    <w:name w:val="133A8CE7FE334440B761D8E5FE7F51871"/>
    <w:rsid w:val="009159A0"/>
    <w:rPr>
      <w:rFonts w:ascii="Calibri" w:eastAsia="Calibri" w:hAnsi="Calibri" w:cs="Times New Roman"/>
    </w:rPr>
  </w:style>
  <w:style w:type="paragraph" w:customStyle="1" w:styleId="29030E2FA7F549D9AAB41F9E4957EE471">
    <w:name w:val="29030E2FA7F549D9AAB41F9E4957EE471"/>
    <w:rsid w:val="009159A0"/>
    <w:rPr>
      <w:rFonts w:ascii="Calibri" w:eastAsia="Calibri" w:hAnsi="Calibri" w:cs="Times New Roman"/>
    </w:rPr>
  </w:style>
  <w:style w:type="paragraph" w:customStyle="1" w:styleId="079F4062D33542FB8D8ECABB7D370D4C1">
    <w:name w:val="079F4062D33542FB8D8ECABB7D370D4C1"/>
    <w:rsid w:val="009159A0"/>
    <w:rPr>
      <w:rFonts w:ascii="Calibri" w:eastAsia="Calibri" w:hAnsi="Calibri" w:cs="Times New Roman"/>
    </w:rPr>
  </w:style>
  <w:style w:type="paragraph" w:customStyle="1" w:styleId="0E1B6CB0DDA44834A65CD0B8FADD8D2F1">
    <w:name w:val="0E1B6CB0DDA44834A65CD0B8FADD8D2F1"/>
    <w:rsid w:val="009159A0"/>
    <w:rPr>
      <w:rFonts w:ascii="Calibri" w:eastAsia="Calibri" w:hAnsi="Calibri" w:cs="Times New Roman"/>
    </w:rPr>
  </w:style>
  <w:style w:type="paragraph" w:customStyle="1" w:styleId="F060C30EBA314F0482D2E21CF5F17FE21">
    <w:name w:val="F060C30EBA314F0482D2E21CF5F17FE21"/>
    <w:rsid w:val="009159A0"/>
    <w:rPr>
      <w:rFonts w:ascii="Calibri" w:eastAsia="Calibri" w:hAnsi="Calibri" w:cs="Times New Roman"/>
    </w:rPr>
  </w:style>
  <w:style w:type="paragraph" w:customStyle="1" w:styleId="3B667616B0ED45C896AC9D59C69983CB1">
    <w:name w:val="3B667616B0ED45C896AC9D59C69983CB1"/>
    <w:rsid w:val="009159A0"/>
    <w:rPr>
      <w:rFonts w:ascii="Calibri" w:eastAsia="Calibri" w:hAnsi="Calibri" w:cs="Times New Roman"/>
    </w:rPr>
  </w:style>
  <w:style w:type="paragraph" w:customStyle="1" w:styleId="4FEA1F0B7F7945A68F3CB41F37FC07B01">
    <w:name w:val="4FEA1F0B7F7945A68F3CB41F37FC07B01"/>
    <w:rsid w:val="009159A0"/>
    <w:rPr>
      <w:rFonts w:ascii="Calibri" w:eastAsia="Calibri" w:hAnsi="Calibri" w:cs="Times New Roman"/>
    </w:rPr>
  </w:style>
  <w:style w:type="paragraph" w:customStyle="1" w:styleId="F7A58046370F41D78BC584CCEBB5AA871">
    <w:name w:val="F7A58046370F41D78BC584CCEBB5AA871"/>
    <w:rsid w:val="009159A0"/>
    <w:rPr>
      <w:rFonts w:ascii="Calibri" w:eastAsia="Calibri" w:hAnsi="Calibri" w:cs="Times New Roman"/>
    </w:rPr>
  </w:style>
  <w:style w:type="paragraph" w:customStyle="1" w:styleId="755765E2AE0647A48847CC3994677C211">
    <w:name w:val="755765E2AE0647A48847CC3994677C211"/>
    <w:rsid w:val="009159A0"/>
    <w:rPr>
      <w:rFonts w:ascii="Calibri" w:eastAsia="Calibri" w:hAnsi="Calibri" w:cs="Times New Roman"/>
    </w:rPr>
  </w:style>
  <w:style w:type="paragraph" w:customStyle="1" w:styleId="F3DC322E49FD4AFCBE64394ACEFA34DB1">
    <w:name w:val="F3DC322E49FD4AFCBE64394ACEFA34DB1"/>
    <w:rsid w:val="009159A0"/>
    <w:rPr>
      <w:rFonts w:ascii="Calibri" w:eastAsia="Calibri" w:hAnsi="Calibri" w:cs="Times New Roman"/>
    </w:rPr>
  </w:style>
  <w:style w:type="paragraph" w:customStyle="1" w:styleId="EE55A52D948245B49A5662FC1A33E0EA1">
    <w:name w:val="EE55A52D948245B49A5662FC1A33E0EA1"/>
    <w:rsid w:val="009159A0"/>
    <w:rPr>
      <w:rFonts w:ascii="Calibri" w:eastAsia="Calibri" w:hAnsi="Calibri" w:cs="Times New Roman"/>
    </w:rPr>
  </w:style>
  <w:style w:type="paragraph" w:customStyle="1" w:styleId="C378D1A043494EB8BF7938249B4C4E141">
    <w:name w:val="C378D1A043494EB8BF7938249B4C4E141"/>
    <w:rsid w:val="009159A0"/>
    <w:rPr>
      <w:rFonts w:ascii="Calibri" w:eastAsia="Calibri" w:hAnsi="Calibri" w:cs="Times New Roman"/>
    </w:rPr>
  </w:style>
  <w:style w:type="paragraph" w:customStyle="1" w:styleId="C06893E87FA947B290C320025DC9E4431">
    <w:name w:val="C06893E87FA947B290C320025DC9E4431"/>
    <w:rsid w:val="009159A0"/>
    <w:rPr>
      <w:rFonts w:ascii="Calibri" w:eastAsia="Calibri" w:hAnsi="Calibri" w:cs="Times New Roman"/>
    </w:rPr>
  </w:style>
  <w:style w:type="paragraph" w:customStyle="1" w:styleId="CF6D772454C9458E9567DD0365FBDB1F1">
    <w:name w:val="CF6D772454C9458E9567DD0365FBDB1F1"/>
    <w:rsid w:val="009159A0"/>
    <w:rPr>
      <w:rFonts w:ascii="Calibri" w:eastAsia="Calibri" w:hAnsi="Calibri" w:cs="Times New Roman"/>
    </w:rPr>
  </w:style>
  <w:style w:type="paragraph" w:customStyle="1" w:styleId="1AC2E7EF5395429CB096EB4D4BA5D9751">
    <w:name w:val="1AC2E7EF5395429CB096EB4D4BA5D9751"/>
    <w:rsid w:val="009159A0"/>
    <w:rPr>
      <w:rFonts w:ascii="Calibri" w:eastAsia="Calibri" w:hAnsi="Calibri" w:cs="Times New Roman"/>
    </w:rPr>
  </w:style>
  <w:style w:type="paragraph" w:customStyle="1" w:styleId="5653EAF0E22E49A48E2B2432937EAFE21">
    <w:name w:val="5653EAF0E22E49A48E2B2432937EAFE21"/>
    <w:rsid w:val="009159A0"/>
    <w:rPr>
      <w:rFonts w:ascii="Calibri" w:eastAsia="Calibri" w:hAnsi="Calibri" w:cs="Times New Roman"/>
    </w:rPr>
  </w:style>
  <w:style w:type="paragraph" w:customStyle="1" w:styleId="14F86465153A4C849571CE1F0CC12F241">
    <w:name w:val="14F86465153A4C849571CE1F0CC12F241"/>
    <w:rsid w:val="009159A0"/>
    <w:rPr>
      <w:rFonts w:ascii="Calibri" w:eastAsia="Calibri" w:hAnsi="Calibri" w:cs="Times New Roman"/>
    </w:rPr>
  </w:style>
  <w:style w:type="paragraph" w:customStyle="1" w:styleId="3A5D97CE659A4B84A6657EEA0C392ED41">
    <w:name w:val="3A5D97CE659A4B84A6657EEA0C392ED41"/>
    <w:rsid w:val="009159A0"/>
    <w:rPr>
      <w:rFonts w:ascii="Calibri" w:eastAsia="Calibri" w:hAnsi="Calibri" w:cs="Times New Roman"/>
    </w:rPr>
  </w:style>
  <w:style w:type="paragraph" w:customStyle="1" w:styleId="2495875450C64A958432A4205A7693652">
    <w:name w:val="2495875450C64A958432A4205A7693652"/>
    <w:rsid w:val="009159A0"/>
    <w:rPr>
      <w:rFonts w:ascii="Calibri" w:eastAsia="Calibri" w:hAnsi="Calibri" w:cs="Times New Roman"/>
    </w:rPr>
  </w:style>
  <w:style w:type="paragraph" w:customStyle="1" w:styleId="A69043F29DAC4C3F9FF8154CBB478FC62">
    <w:name w:val="A69043F29DAC4C3F9FF8154CBB478FC62"/>
    <w:rsid w:val="009159A0"/>
    <w:rPr>
      <w:rFonts w:ascii="Calibri" w:eastAsia="Calibri" w:hAnsi="Calibri" w:cs="Times New Roman"/>
    </w:rPr>
  </w:style>
  <w:style w:type="paragraph" w:customStyle="1" w:styleId="42AD9201628F4C57857E60CF5B94BA652">
    <w:name w:val="42AD9201628F4C57857E60CF5B94BA652"/>
    <w:rsid w:val="009159A0"/>
    <w:rPr>
      <w:rFonts w:ascii="Calibri" w:eastAsia="Calibri" w:hAnsi="Calibri" w:cs="Times New Roman"/>
    </w:rPr>
  </w:style>
  <w:style w:type="paragraph" w:customStyle="1" w:styleId="14922746DDC34DDFB2C3BA80666239E22">
    <w:name w:val="14922746DDC34DDFB2C3BA80666239E22"/>
    <w:rsid w:val="009159A0"/>
    <w:rPr>
      <w:rFonts w:ascii="Calibri" w:eastAsia="Calibri" w:hAnsi="Calibri" w:cs="Times New Roman"/>
    </w:rPr>
  </w:style>
  <w:style w:type="paragraph" w:customStyle="1" w:styleId="3D69B7219D094122B78E05A4F8AE616E2">
    <w:name w:val="3D69B7219D094122B78E05A4F8AE616E2"/>
    <w:rsid w:val="009159A0"/>
    <w:rPr>
      <w:rFonts w:ascii="Calibri" w:eastAsia="Calibri" w:hAnsi="Calibri" w:cs="Times New Roman"/>
    </w:rPr>
  </w:style>
  <w:style w:type="paragraph" w:customStyle="1" w:styleId="6CC65883C3AD41C296C88061377009342">
    <w:name w:val="6CC65883C3AD41C296C88061377009342"/>
    <w:rsid w:val="009159A0"/>
    <w:rPr>
      <w:rFonts w:ascii="Calibri" w:eastAsia="Calibri" w:hAnsi="Calibri" w:cs="Times New Roman"/>
    </w:rPr>
  </w:style>
  <w:style w:type="paragraph" w:customStyle="1" w:styleId="765C786675DE465F928699B758CA98B62">
    <w:name w:val="765C786675DE465F928699B758CA98B62"/>
    <w:rsid w:val="009159A0"/>
    <w:rPr>
      <w:rFonts w:ascii="Calibri" w:eastAsia="Calibri" w:hAnsi="Calibri" w:cs="Times New Roman"/>
    </w:rPr>
  </w:style>
  <w:style w:type="paragraph" w:customStyle="1" w:styleId="22BB19A68DAC4A9F83DF51AB5C58E7122">
    <w:name w:val="22BB19A68DAC4A9F83DF51AB5C58E7122"/>
    <w:rsid w:val="009159A0"/>
    <w:rPr>
      <w:rFonts w:ascii="Calibri" w:eastAsia="Calibri" w:hAnsi="Calibri" w:cs="Times New Roman"/>
    </w:rPr>
  </w:style>
  <w:style w:type="paragraph" w:customStyle="1" w:styleId="DD8940B114D7445DA7B959E392F768672">
    <w:name w:val="DD8940B114D7445DA7B959E392F768672"/>
    <w:rsid w:val="009159A0"/>
    <w:rPr>
      <w:rFonts w:ascii="Calibri" w:eastAsia="Calibri" w:hAnsi="Calibri" w:cs="Times New Roman"/>
    </w:rPr>
  </w:style>
  <w:style w:type="paragraph" w:customStyle="1" w:styleId="2835BC60B5014859A572B9511A7C3B4E2">
    <w:name w:val="2835BC60B5014859A572B9511A7C3B4E2"/>
    <w:rsid w:val="009159A0"/>
    <w:rPr>
      <w:rFonts w:ascii="Calibri" w:eastAsia="Calibri" w:hAnsi="Calibri" w:cs="Times New Roman"/>
    </w:rPr>
  </w:style>
  <w:style w:type="paragraph" w:customStyle="1" w:styleId="F28A90AFEF1947BCBC2710DA62F8340C2">
    <w:name w:val="F28A90AFEF1947BCBC2710DA62F8340C2"/>
    <w:rsid w:val="009159A0"/>
    <w:rPr>
      <w:rFonts w:ascii="Calibri" w:eastAsia="Calibri" w:hAnsi="Calibri" w:cs="Times New Roman"/>
    </w:rPr>
  </w:style>
  <w:style w:type="paragraph" w:customStyle="1" w:styleId="CE30EF66948B46B2B8201D920D337A192">
    <w:name w:val="CE30EF66948B46B2B8201D920D337A192"/>
    <w:rsid w:val="009159A0"/>
    <w:rPr>
      <w:rFonts w:ascii="Calibri" w:eastAsia="Calibri" w:hAnsi="Calibri" w:cs="Times New Roman"/>
    </w:rPr>
  </w:style>
  <w:style w:type="paragraph" w:customStyle="1" w:styleId="5224D876333B4E4EB6AE585543EA41A92">
    <w:name w:val="5224D876333B4E4EB6AE585543EA41A92"/>
    <w:rsid w:val="009159A0"/>
    <w:rPr>
      <w:rFonts w:ascii="Calibri" w:eastAsia="Calibri" w:hAnsi="Calibri" w:cs="Times New Roman"/>
    </w:rPr>
  </w:style>
  <w:style w:type="paragraph" w:customStyle="1" w:styleId="27ACFC8AD4FE4B778B3895E3367D0E7E2">
    <w:name w:val="27ACFC8AD4FE4B778B3895E3367D0E7E2"/>
    <w:rsid w:val="009159A0"/>
    <w:rPr>
      <w:rFonts w:ascii="Calibri" w:eastAsia="Calibri" w:hAnsi="Calibri" w:cs="Times New Roman"/>
    </w:rPr>
  </w:style>
  <w:style w:type="paragraph" w:customStyle="1" w:styleId="3FE155D6A3D843FCADCA1CA01F9117A32">
    <w:name w:val="3FE155D6A3D843FCADCA1CA01F9117A32"/>
    <w:rsid w:val="009159A0"/>
    <w:rPr>
      <w:rFonts w:ascii="Calibri" w:eastAsia="Calibri" w:hAnsi="Calibri" w:cs="Times New Roman"/>
    </w:rPr>
  </w:style>
  <w:style w:type="paragraph" w:customStyle="1" w:styleId="E4BC55754E0649BC92101CA4132AAF752">
    <w:name w:val="E4BC55754E0649BC92101CA4132AAF752"/>
    <w:rsid w:val="009159A0"/>
    <w:rPr>
      <w:rFonts w:ascii="Calibri" w:eastAsia="Calibri" w:hAnsi="Calibri" w:cs="Times New Roman"/>
    </w:rPr>
  </w:style>
  <w:style w:type="paragraph" w:customStyle="1" w:styleId="5C044BD671F9489887BD5544F6D9CF532">
    <w:name w:val="5C044BD671F9489887BD5544F6D9CF532"/>
    <w:rsid w:val="009159A0"/>
    <w:rPr>
      <w:rFonts w:ascii="Calibri" w:eastAsia="Calibri" w:hAnsi="Calibri" w:cs="Times New Roman"/>
    </w:rPr>
  </w:style>
  <w:style w:type="paragraph" w:customStyle="1" w:styleId="F17037E7B9314E0A92D2C21F6BDC09802">
    <w:name w:val="F17037E7B9314E0A92D2C21F6BDC09802"/>
    <w:rsid w:val="009159A0"/>
    <w:rPr>
      <w:rFonts w:ascii="Calibri" w:eastAsia="Calibri" w:hAnsi="Calibri" w:cs="Times New Roman"/>
    </w:rPr>
  </w:style>
  <w:style w:type="paragraph" w:customStyle="1" w:styleId="C912B5D1560847FBB486CF67095A1DEC2">
    <w:name w:val="C912B5D1560847FBB486CF67095A1DEC2"/>
    <w:rsid w:val="009159A0"/>
    <w:rPr>
      <w:rFonts w:ascii="Calibri" w:eastAsia="Calibri" w:hAnsi="Calibri" w:cs="Times New Roman"/>
    </w:rPr>
  </w:style>
  <w:style w:type="paragraph" w:customStyle="1" w:styleId="99B7C643367948AAB4E8E888F17DEFE02">
    <w:name w:val="99B7C643367948AAB4E8E888F17DEFE02"/>
    <w:rsid w:val="009159A0"/>
    <w:rPr>
      <w:rFonts w:ascii="Calibri" w:eastAsia="Calibri" w:hAnsi="Calibri" w:cs="Times New Roman"/>
    </w:rPr>
  </w:style>
  <w:style w:type="paragraph" w:customStyle="1" w:styleId="F8B14DC555754FDD863A71CB3AF09DC92">
    <w:name w:val="F8B14DC555754FDD863A71CB3AF09DC92"/>
    <w:rsid w:val="009159A0"/>
    <w:rPr>
      <w:rFonts w:ascii="Calibri" w:eastAsia="Calibri" w:hAnsi="Calibri" w:cs="Times New Roman"/>
    </w:rPr>
  </w:style>
  <w:style w:type="paragraph" w:customStyle="1" w:styleId="32987A26AEA34DCCA76F77FB530F76562">
    <w:name w:val="32987A26AEA34DCCA76F77FB530F76562"/>
    <w:rsid w:val="009159A0"/>
    <w:rPr>
      <w:rFonts w:ascii="Calibri" w:eastAsia="Calibri" w:hAnsi="Calibri" w:cs="Times New Roman"/>
    </w:rPr>
  </w:style>
  <w:style w:type="paragraph" w:customStyle="1" w:styleId="468CF13D1D4E4C95A1ED11DB3DEDC1DD2">
    <w:name w:val="468CF13D1D4E4C95A1ED11DB3DEDC1DD2"/>
    <w:rsid w:val="009159A0"/>
    <w:rPr>
      <w:rFonts w:ascii="Calibri" w:eastAsia="Calibri" w:hAnsi="Calibri" w:cs="Times New Roman"/>
    </w:rPr>
  </w:style>
  <w:style w:type="paragraph" w:customStyle="1" w:styleId="7AB04CF62F334DD1891C12B90073342F2">
    <w:name w:val="7AB04CF62F334DD1891C12B90073342F2"/>
    <w:rsid w:val="009159A0"/>
    <w:rPr>
      <w:rFonts w:ascii="Calibri" w:eastAsia="Calibri" w:hAnsi="Calibri" w:cs="Times New Roman"/>
    </w:rPr>
  </w:style>
  <w:style w:type="paragraph" w:customStyle="1" w:styleId="0A152230EA6546BCB4778427D6BBBC822">
    <w:name w:val="0A152230EA6546BCB4778427D6BBBC822"/>
    <w:rsid w:val="009159A0"/>
    <w:rPr>
      <w:rFonts w:ascii="Calibri" w:eastAsia="Calibri" w:hAnsi="Calibri" w:cs="Times New Roman"/>
    </w:rPr>
  </w:style>
  <w:style w:type="paragraph" w:customStyle="1" w:styleId="AF56788C1F364C8E8F548910F858B4052">
    <w:name w:val="AF56788C1F364C8E8F548910F858B4052"/>
    <w:rsid w:val="009159A0"/>
    <w:rPr>
      <w:rFonts w:ascii="Calibri" w:eastAsia="Calibri" w:hAnsi="Calibri" w:cs="Times New Roman"/>
    </w:rPr>
  </w:style>
  <w:style w:type="paragraph" w:customStyle="1" w:styleId="5B21CC793B094CD6A3E0024A92711A052">
    <w:name w:val="5B21CC793B094CD6A3E0024A92711A052"/>
    <w:rsid w:val="009159A0"/>
    <w:rPr>
      <w:rFonts w:ascii="Calibri" w:eastAsia="Calibri" w:hAnsi="Calibri" w:cs="Times New Roman"/>
    </w:rPr>
  </w:style>
  <w:style w:type="paragraph" w:customStyle="1" w:styleId="79690FD3ADF8415D8854367E97D65B242">
    <w:name w:val="79690FD3ADF8415D8854367E97D65B242"/>
    <w:rsid w:val="009159A0"/>
    <w:rPr>
      <w:rFonts w:ascii="Calibri" w:eastAsia="Calibri" w:hAnsi="Calibri" w:cs="Times New Roman"/>
    </w:rPr>
  </w:style>
  <w:style w:type="paragraph" w:customStyle="1" w:styleId="F24B8A46CA0C4E6986A1D2148FFDCAE72">
    <w:name w:val="F24B8A46CA0C4E6986A1D2148FFDCAE72"/>
    <w:rsid w:val="009159A0"/>
    <w:rPr>
      <w:rFonts w:ascii="Calibri" w:eastAsia="Calibri" w:hAnsi="Calibri" w:cs="Times New Roman"/>
    </w:rPr>
  </w:style>
  <w:style w:type="paragraph" w:customStyle="1" w:styleId="47E232928BB343AD9DC4DBE6057C0BB22">
    <w:name w:val="47E232928BB343AD9DC4DBE6057C0BB22"/>
    <w:rsid w:val="009159A0"/>
    <w:rPr>
      <w:rFonts w:ascii="Calibri" w:eastAsia="Calibri" w:hAnsi="Calibri" w:cs="Times New Roman"/>
    </w:rPr>
  </w:style>
  <w:style w:type="paragraph" w:customStyle="1" w:styleId="FBF4CE9216A84349AABCA73D19EF86DE2">
    <w:name w:val="FBF4CE9216A84349AABCA73D19EF86DE2"/>
    <w:rsid w:val="009159A0"/>
    <w:rPr>
      <w:rFonts w:ascii="Calibri" w:eastAsia="Calibri" w:hAnsi="Calibri" w:cs="Times New Roman"/>
    </w:rPr>
  </w:style>
  <w:style w:type="paragraph" w:customStyle="1" w:styleId="288D436B025445CCA7912BE142AE37002">
    <w:name w:val="288D436B025445CCA7912BE142AE37002"/>
    <w:rsid w:val="009159A0"/>
    <w:rPr>
      <w:rFonts w:ascii="Calibri" w:eastAsia="Calibri" w:hAnsi="Calibri" w:cs="Times New Roman"/>
    </w:rPr>
  </w:style>
  <w:style w:type="paragraph" w:customStyle="1" w:styleId="3873B93753DC4E368CBAC179E054DD332">
    <w:name w:val="3873B93753DC4E368CBAC179E054DD332"/>
    <w:rsid w:val="009159A0"/>
    <w:rPr>
      <w:rFonts w:ascii="Calibri" w:eastAsia="Calibri" w:hAnsi="Calibri" w:cs="Times New Roman"/>
    </w:rPr>
  </w:style>
  <w:style w:type="paragraph" w:customStyle="1" w:styleId="0AD9EBF3E0904C50BEB02FAAA700E0FB2">
    <w:name w:val="0AD9EBF3E0904C50BEB02FAAA700E0FB2"/>
    <w:rsid w:val="009159A0"/>
    <w:rPr>
      <w:rFonts w:ascii="Calibri" w:eastAsia="Calibri" w:hAnsi="Calibri" w:cs="Times New Roman"/>
    </w:rPr>
  </w:style>
  <w:style w:type="paragraph" w:customStyle="1" w:styleId="14C86C25E0FA4DDCB46FCF729B10E1FF2">
    <w:name w:val="14C86C25E0FA4DDCB46FCF729B10E1FF2"/>
    <w:rsid w:val="009159A0"/>
    <w:rPr>
      <w:rFonts w:ascii="Calibri" w:eastAsia="Calibri" w:hAnsi="Calibri" w:cs="Times New Roman"/>
    </w:rPr>
  </w:style>
  <w:style w:type="paragraph" w:customStyle="1" w:styleId="DD3ED1F9D3E44D0CB354A1412865027B2">
    <w:name w:val="DD3ED1F9D3E44D0CB354A1412865027B2"/>
    <w:rsid w:val="009159A0"/>
    <w:rPr>
      <w:rFonts w:ascii="Calibri" w:eastAsia="Calibri" w:hAnsi="Calibri" w:cs="Times New Roman"/>
    </w:rPr>
  </w:style>
  <w:style w:type="paragraph" w:customStyle="1" w:styleId="DE29D52B3F454A7BB7C22DCFE7A4FB4B2">
    <w:name w:val="DE29D52B3F454A7BB7C22DCFE7A4FB4B2"/>
    <w:rsid w:val="009159A0"/>
    <w:rPr>
      <w:rFonts w:ascii="Calibri" w:eastAsia="Calibri" w:hAnsi="Calibri" w:cs="Times New Roman"/>
    </w:rPr>
  </w:style>
  <w:style w:type="paragraph" w:customStyle="1" w:styleId="5DB3DD63A6104FE1A07EFF706154D7E92">
    <w:name w:val="5DB3DD63A6104FE1A07EFF706154D7E92"/>
    <w:rsid w:val="009159A0"/>
    <w:rPr>
      <w:rFonts w:ascii="Calibri" w:eastAsia="Calibri" w:hAnsi="Calibri" w:cs="Times New Roman"/>
    </w:rPr>
  </w:style>
  <w:style w:type="paragraph" w:customStyle="1" w:styleId="8DA9DFA254B94DDCA32DC82ADD32E35B2">
    <w:name w:val="8DA9DFA254B94DDCA32DC82ADD32E35B2"/>
    <w:rsid w:val="009159A0"/>
    <w:rPr>
      <w:rFonts w:ascii="Calibri" w:eastAsia="Calibri" w:hAnsi="Calibri" w:cs="Times New Roman"/>
    </w:rPr>
  </w:style>
  <w:style w:type="paragraph" w:customStyle="1" w:styleId="FF9C55B8C7CF4E3F800D25C1928647242">
    <w:name w:val="FF9C55B8C7CF4E3F800D25C1928647242"/>
    <w:rsid w:val="009159A0"/>
    <w:rPr>
      <w:rFonts w:ascii="Calibri" w:eastAsia="Calibri" w:hAnsi="Calibri" w:cs="Times New Roman"/>
    </w:rPr>
  </w:style>
  <w:style w:type="paragraph" w:customStyle="1" w:styleId="F65AF6A217174819ADF8459126AD974F2">
    <w:name w:val="F65AF6A217174819ADF8459126AD974F2"/>
    <w:rsid w:val="009159A0"/>
    <w:rPr>
      <w:rFonts w:ascii="Calibri" w:eastAsia="Calibri" w:hAnsi="Calibri" w:cs="Times New Roman"/>
    </w:rPr>
  </w:style>
  <w:style w:type="paragraph" w:customStyle="1" w:styleId="B7022FA3E4884426A0698CE69ADF6A2B2">
    <w:name w:val="B7022FA3E4884426A0698CE69ADF6A2B2"/>
    <w:rsid w:val="009159A0"/>
    <w:rPr>
      <w:rFonts w:ascii="Calibri" w:eastAsia="Calibri" w:hAnsi="Calibri" w:cs="Times New Roman"/>
    </w:rPr>
  </w:style>
  <w:style w:type="paragraph" w:customStyle="1" w:styleId="CA09325220C24CB8B8D80D53FFADAD292">
    <w:name w:val="CA09325220C24CB8B8D80D53FFADAD292"/>
    <w:rsid w:val="009159A0"/>
    <w:rPr>
      <w:rFonts w:ascii="Calibri" w:eastAsia="Calibri" w:hAnsi="Calibri" w:cs="Times New Roman"/>
    </w:rPr>
  </w:style>
  <w:style w:type="paragraph" w:customStyle="1" w:styleId="4C21746081894EE8A66991812A96C2382">
    <w:name w:val="4C21746081894EE8A66991812A96C2382"/>
    <w:rsid w:val="009159A0"/>
    <w:rPr>
      <w:rFonts w:ascii="Calibri" w:eastAsia="Calibri" w:hAnsi="Calibri" w:cs="Times New Roman"/>
    </w:rPr>
  </w:style>
  <w:style w:type="paragraph" w:customStyle="1" w:styleId="5EC8E22DF2284046830D3938BC89DFF52">
    <w:name w:val="5EC8E22DF2284046830D3938BC89DFF52"/>
    <w:rsid w:val="009159A0"/>
    <w:rPr>
      <w:rFonts w:ascii="Calibri" w:eastAsia="Calibri" w:hAnsi="Calibri" w:cs="Times New Roman"/>
    </w:rPr>
  </w:style>
  <w:style w:type="paragraph" w:customStyle="1" w:styleId="B97D7302C85040DAA7F0EDA0E481595A2">
    <w:name w:val="B97D7302C85040DAA7F0EDA0E481595A2"/>
    <w:rsid w:val="009159A0"/>
    <w:rPr>
      <w:rFonts w:ascii="Calibri" w:eastAsia="Calibri" w:hAnsi="Calibri" w:cs="Times New Roman"/>
    </w:rPr>
  </w:style>
  <w:style w:type="paragraph" w:customStyle="1" w:styleId="2DAA1BEF8A624B2CB3D50615FADF5D402">
    <w:name w:val="2DAA1BEF8A624B2CB3D50615FADF5D402"/>
    <w:rsid w:val="009159A0"/>
    <w:rPr>
      <w:rFonts w:ascii="Calibri" w:eastAsia="Calibri" w:hAnsi="Calibri" w:cs="Times New Roman"/>
    </w:rPr>
  </w:style>
  <w:style w:type="paragraph" w:customStyle="1" w:styleId="319402EFDB6C4960AC17C5D056DF474A2">
    <w:name w:val="319402EFDB6C4960AC17C5D056DF474A2"/>
    <w:rsid w:val="009159A0"/>
    <w:rPr>
      <w:rFonts w:ascii="Calibri" w:eastAsia="Calibri" w:hAnsi="Calibri" w:cs="Times New Roman"/>
    </w:rPr>
  </w:style>
  <w:style w:type="paragraph" w:customStyle="1" w:styleId="46D8D0380811422EADFDE194E624D4E51">
    <w:name w:val="46D8D0380811422EADFDE194E624D4E51"/>
    <w:rsid w:val="009159A0"/>
    <w:rPr>
      <w:rFonts w:ascii="Calibri" w:eastAsia="Calibri" w:hAnsi="Calibri" w:cs="Times New Roman"/>
    </w:rPr>
  </w:style>
  <w:style w:type="paragraph" w:customStyle="1" w:styleId="CB8377EFAD134D4C908B2DB3EB5C6E922">
    <w:name w:val="CB8377EFAD134D4C908B2DB3EB5C6E922"/>
    <w:rsid w:val="009159A0"/>
    <w:rPr>
      <w:rFonts w:ascii="Calibri" w:eastAsia="Calibri" w:hAnsi="Calibri" w:cs="Times New Roman"/>
    </w:rPr>
  </w:style>
  <w:style w:type="paragraph" w:customStyle="1" w:styleId="B75A424E61A44DBEB8EB010EC2FEB7C22">
    <w:name w:val="B75A424E61A44DBEB8EB010EC2FEB7C22"/>
    <w:rsid w:val="009159A0"/>
    <w:rPr>
      <w:rFonts w:ascii="Calibri" w:eastAsia="Calibri" w:hAnsi="Calibri" w:cs="Times New Roman"/>
    </w:rPr>
  </w:style>
  <w:style w:type="paragraph" w:customStyle="1" w:styleId="5CE0A994592A4FE785BA8F77098C68052">
    <w:name w:val="5CE0A994592A4FE785BA8F77098C68052"/>
    <w:rsid w:val="009159A0"/>
    <w:rPr>
      <w:rFonts w:ascii="Calibri" w:eastAsia="Calibri" w:hAnsi="Calibri" w:cs="Times New Roman"/>
    </w:rPr>
  </w:style>
  <w:style w:type="paragraph" w:customStyle="1" w:styleId="A2E34C7E64CF40429E35761E58DAD3B92">
    <w:name w:val="A2E34C7E64CF40429E35761E58DAD3B92"/>
    <w:rsid w:val="009159A0"/>
    <w:rPr>
      <w:rFonts w:ascii="Calibri" w:eastAsia="Calibri" w:hAnsi="Calibri" w:cs="Times New Roman"/>
    </w:rPr>
  </w:style>
  <w:style w:type="paragraph" w:customStyle="1" w:styleId="33E91834E3774E20B94CEFA07C9CA5C62">
    <w:name w:val="33E91834E3774E20B94CEFA07C9CA5C62"/>
    <w:rsid w:val="009159A0"/>
    <w:rPr>
      <w:rFonts w:ascii="Calibri" w:eastAsia="Calibri" w:hAnsi="Calibri" w:cs="Times New Roman"/>
    </w:rPr>
  </w:style>
  <w:style w:type="paragraph" w:customStyle="1" w:styleId="657882DCC31F4C9E93C722C4CA96E3DD2">
    <w:name w:val="657882DCC31F4C9E93C722C4CA96E3DD2"/>
    <w:rsid w:val="009159A0"/>
    <w:rPr>
      <w:rFonts w:ascii="Calibri" w:eastAsia="Calibri" w:hAnsi="Calibri" w:cs="Times New Roman"/>
    </w:rPr>
  </w:style>
  <w:style w:type="paragraph" w:customStyle="1" w:styleId="F11E7D00A1C9420F9D0019A0BB54E5392">
    <w:name w:val="F11E7D00A1C9420F9D0019A0BB54E5392"/>
    <w:rsid w:val="009159A0"/>
    <w:rPr>
      <w:rFonts w:ascii="Calibri" w:eastAsia="Calibri" w:hAnsi="Calibri" w:cs="Times New Roman"/>
    </w:rPr>
  </w:style>
  <w:style w:type="paragraph" w:customStyle="1" w:styleId="BFDCA44056D44A8BA287249E75C4C3552">
    <w:name w:val="BFDCA44056D44A8BA287249E75C4C3552"/>
    <w:rsid w:val="009159A0"/>
    <w:rPr>
      <w:rFonts w:ascii="Calibri" w:eastAsia="Calibri" w:hAnsi="Calibri" w:cs="Times New Roman"/>
    </w:rPr>
  </w:style>
  <w:style w:type="paragraph" w:customStyle="1" w:styleId="56BAC4FD7B934BECA506FE385C84ED762">
    <w:name w:val="56BAC4FD7B934BECA506FE385C84ED762"/>
    <w:rsid w:val="009159A0"/>
    <w:rPr>
      <w:rFonts w:ascii="Calibri" w:eastAsia="Calibri" w:hAnsi="Calibri" w:cs="Times New Roman"/>
    </w:rPr>
  </w:style>
  <w:style w:type="paragraph" w:customStyle="1" w:styleId="ED7B7FA335A24402A9CEE1465C19033E2">
    <w:name w:val="ED7B7FA335A24402A9CEE1465C19033E2"/>
    <w:rsid w:val="009159A0"/>
    <w:rPr>
      <w:rFonts w:ascii="Calibri" w:eastAsia="Calibri" w:hAnsi="Calibri" w:cs="Times New Roman"/>
    </w:rPr>
  </w:style>
  <w:style w:type="paragraph" w:customStyle="1" w:styleId="ED4E79B8BCB741579AFD5F9DDEC7A64E2">
    <w:name w:val="ED4E79B8BCB741579AFD5F9DDEC7A64E2"/>
    <w:rsid w:val="009159A0"/>
    <w:rPr>
      <w:rFonts w:ascii="Calibri" w:eastAsia="Calibri" w:hAnsi="Calibri" w:cs="Times New Roman"/>
    </w:rPr>
  </w:style>
  <w:style w:type="paragraph" w:customStyle="1" w:styleId="255B68EDB10E44AB8484C258B83EC89B2">
    <w:name w:val="255B68EDB10E44AB8484C258B83EC89B2"/>
    <w:rsid w:val="009159A0"/>
    <w:rPr>
      <w:rFonts w:ascii="Calibri" w:eastAsia="Calibri" w:hAnsi="Calibri" w:cs="Times New Roman"/>
    </w:rPr>
  </w:style>
  <w:style w:type="paragraph" w:customStyle="1" w:styleId="C14A3CF9265549CA9121F03E7D5181D72">
    <w:name w:val="C14A3CF9265549CA9121F03E7D5181D72"/>
    <w:rsid w:val="009159A0"/>
    <w:rPr>
      <w:rFonts w:ascii="Calibri" w:eastAsia="Calibri" w:hAnsi="Calibri" w:cs="Times New Roman"/>
    </w:rPr>
  </w:style>
  <w:style w:type="paragraph" w:customStyle="1" w:styleId="1E8BEC3C2CD5459DA4378BDBACD282662">
    <w:name w:val="1E8BEC3C2CD5459DA4378BDBACD282662"/>
    <w:rsid w:val="009159A0"/>
    <w:rPr>
      <w:rFonts w:ascii="Calibri" w:eastAsia="Calibri" w:hAnsi="Calibri" w:cs="Times New Roman"/>
    </w:rPr>
  </w:style>
  <w:style w:type="paragraph" w:customStyle="1" w:styleId="CBBFB3C0040148E8ADCE0E72C854C5872">
    <w:name w:val="CBBFB3C0040148E8ADCE0E72C854C5872"/>
    <w:rsid w:val="009159A0"/>
    <w:rPr>
      <w:rFonts w:ascii="Calibri" w:eastAsia="Calibri" w:hAnsi="Calibri" w:cs="Times New Roman"/>
    </w:rPr>
  </w:style>
  <w:style w:type="paragraph" w:customStyle="1" w:styleId="651FC9441B494436A034D346711083B32">
    <w:name w:val="651FC9441B494436A034D346711083B32"/>
    <w:rsid w:val="009159A0"/>
    <w:rPr>
      <w:rFonts w:ascii="Calibri" w:eastAsia="Calibri" w:hAnsi="Calibri" w:cs="Times New Roman"/>
    </w:rPr>
  </w:style>
  <w:style w:type="paragraph" w:customStyle="1" w:styleId="1E658A3B654A4B5C9573FB9240126DFE2">
    <w:name w:val="1E658A3B654A4B5C9573FB9240126DFE2"/>
    <w:rsid w:val="009159A0"/>
    <w:rPr>
      <w:rFonts w:ascii="Calibri" w:eastAsia="Calibri" w:hAnsi="Calibri" w:cs="Times New Roman"/>
    </w:rPr>
  </w:style>
  <w:style w:type="paragraph" w:customStyle="1" w:styleId="F5DEF07C75FB4BF2A0849883E3E9231D2">
    <w:name w:val="F5DEF07C75FB4BF2A0849883E3E9231D2"/>
    <w:rsid w:val="009159A0"/>
    <w:rPr>
      <w:rFonts w:ascii="Calibri" w:eastAsia="Calibri" w:hAnsi="Calibri" w:cs="Times New Roman"/>
    </w:rPr>
  </w:style>
  <w:style w:type="paragraph" w:customStyle="1" w:styleId="8EF7B7CD599841749893DEADB7E6ACF92">
    <w:name w:val="8EF7B7CD599841749893DEADB7E6ACF92"/>
    <w:rsid w:val="009159A0"/>
    <w:rPr>
      <w:rFonts w:ascii="Calibri" w:eastAsia="Calibri" w:hAnsi="Calibri" w:cs="Times New Roman"/>
    </w:rPr>
  </w:style>
  <w:style w:type="paragraph" w:customStyle="1" w:styleId="EA76FB033AAE40618BBA17658018651E2">
    <w:name w:val="EA76FB033AAE40618BBA17658018651E2"/>
    <w:rsid w:val="009159A0"/>
    <w:rPr>
      <w:rFonts w:ascii="Calibri" w:eastAsia="Calibri" w:hAnsi="Calibri" w:cs="Times New Roman"/>
    </w:rPr>
  </w:style>
  <w:style w:type="paragraph" w:customStyle="1" w:styleId="D06F14D314034D12B209014D0D014CEF2">
    <w:name w:val="D06F14D314034D12B209014D0D014CEF2"/>
    <w:rsid w:val="009159A0"/>
    <w:rPr>
      <w:rFonts w:ascii="Calibri" w:eastAsia="Calibri" w:hAnsi="Calibri" w:cs="Times New Roman"/>
    </w:rPr>
  </w:style>
  <w:style w:type="paragraph" w:customStyle="1" w:styleId="02DA8CC13A2E426597EFB69039DD598F2">
    <w:name w:val="02DA8CC13A2E426597EFB69039DD598F2"/>
    <w:rsid w:val="009159A0"/>
    <w:rPr>
      <w:rFonts w:ascii="Calibri" w:eastAsia="Calibri" w:hAnsi="Calibri" w:cs="Times New Roman"/>
    </w:rPr>
  </w:style>
  <w:style w:type="paragraph" w:customStyle="1" w:styleId="78AF936A43074998BB410E23A5177C612">
    <w:name w:val="78AF936A43074998BB410E23A5177C612"/>
    <w:rsid w:val="009159A0"/>
    <w:rPr>
      <w:rFonts w:ascii="Calibri" w:eastAsia="Calibri" w:hAnsi="Calibri" w:cs="Times New Roman"/>
    </w:rPr>
  </w:style>
  <w:style w:type="paragraph" w:customStyle="1" w:styleId="B9A35C70A83649F6AB5E0619D587853D2">
    <w:name w:val="B9A35C70A83649F6AB5E0619D587853D2"/>
    <w:rsid w:val="009159A0"/>
    <w:rPr>
      <w:rFonts w:ascii="Calibri" w:eastAsia="Calibri" w:hAnsi="Calibri" w:cs="Times New Roman"/>
    </w:rPr>
  </w:style>
  <w:style w:type="paragraph" w:customStyle="1" w:styleId="8F6D234E0BEE47318D907A5A78261E9B2">
    <w:name w:val="8F6D234E0BEE47318D907A5A78261E9B2"/>
    <w:rsid w:val="009159A0"/>
    <w:rPr>
      <w:rFonts w:ascii="Calibri" w:eastAsia="Calibri" w:hAnsi="Calibri" w:cs="Times New Roman"/>
    </w:rPr>
  </w:style>
  <w:style w:type="paragraph" w:customStyle="1" w:styleId="85BA2C9D1C0A4E99A56FDA46F79987FB2">
    <w:name w:val="85BA2C9D1C0A4E99A56FDA46F79987FB2"/>
    <w:rsid w:val="009159A0"/>
    <w:rPr>
      <w:rFonts w:ascii="Calibri" w:eastAsia="Calibri" w:hAnsi="Calibri" w:cs="Times New Roman"/>
    </w:rPr>
  </w:style>
  <w:style w:type="paragraph" w:customStyle="1" w:styleId="9CFC4D2B60BD4EA588FF9843FD3835162">
    <w:name w:val="9CFC4D2B60BD4EA588FF9843FD3835162"/>
    <w:rsid w:val="009159A0"/>
    <w:rPr>
      <w:rFonts w:ascii="Calibri" w:eastAsia="Calibri" w:hAnsi="Calibri" w:cs="Times New Roman"/>
    </w:rPr>
  </w:style>
  <w:style w:type="paragraph" w:customStyle="1" w:styleId="85931BCBDB3548898457DF1B0C6B00C72">
    <w:name w:val="85931BCBDB3548898457DF1B0C6B00C72"/>
    <w:rsid w:val="009159A0"/>
    <w:rPr>
      <w:rFonts w:ascii="Calibri" w:eastAsia="Calibri" w:hAnsi="Calibri" w:cs="Times New Roman"/>
    </w:rPr>
  </w:style>
  <w:style w:type="paragraph" w:customStyle="1" w:styleId="6B6156F53071402EB7501F2FEF4A17B42">
    <w:name w:val="6B6156F53071402EB7501F2FEF4A17B42"/>
    <w:rsid w:val="009159A0"/>
    <w:rPr>
      <w:rFonts w:ascii="Calibri" w:eastAsia="Calibri" w:hAnsi="Calibri" w:cs="Times New Roman"/>
    </w:rPr>
  </w:style>
  <w:style w:type="paragraph" w:customStyle="1" w:styleId="68253AD770B14A7CA30463F675F0D0142">
    <w:name w:val="68253AD770B14A7CA30463F675F0D0142"/>
    <w:rsid w:val="009159A0"/>
    <w:rPr>
      <w:rFonts w:ascii="Calibri" w:eastAsia="Calibri" w:hAnsi="Calibri" w:cs="Times New Roman"/>
    </w:rPr>
  </w:style>
  <w:style w:type="paragraph" w:customStyle="1" w:styleId="4483F161774F40388000475C4DB1CFC42">
    <w:name w:val="4483F161774F40388000475C4DB1CFC42"/>
    <w:rsid w:val="009159A0"/>
    <w:rPr>
      <w:rFonts w:ascii="Calibri" w:eastAsia="Calibri" w:hAnsi="Calibri" w:cs="Times New Roman"/>
    </w:rPr>
  </w:style>
  <w:style w:type="paragraph" w:customStyle="1" w:styleId="EEAAEA78B87148439C4D06D4B9EF35F22">
    <w:name w:val="EEAAEA78B87148439C4D06D4B9EF35F22"/>
    <w:rsid w:val="009159A0"/>
    <w:rPr>
      <w:rFonts w:ascii="Calibri" w:eastAsia="Calibri" w:hAnsi="Calibri" w:cs="Times New Roman"/>
    </w:rPr>
  </w:style>
  <w:style w:type="paragraph" w:customStyle="1" w:styleId="6E724FE7E5C64E369E4BCCE0525742EB2">
    <w:name w:val="6E724FE7E5C64E369E4BCCE0525742EB2"/>
    <w:rsid w:val="009159A0"/>
    <w:rPr>
      <w:rFonts w:ascii="Calibri" w:eastAsia="Calibri" w:hAnsi="Calibri" w:cs="Times New Roman"/>
    </w:rPr>
  </w:style>
  <w:style w:type="paragraph" w:customStyle="1" w:styleId="133A8CE7FE334440B761D8E5FE7F51872">
    <w:name w:val="133A8CE7FE334440B761D8E5FE7F51872"/>
    <w:rsid w:val="009159A0"/>
    <w:rPr>
      <w:rFonts w:ascii="Calibri" w:eastAsia="Calibri" w:hAnsi="Calibri" w:cs="Times New Roman"/>
    </w:rPr>
  </w:style>
  <w:style w:type="paragraph" w:customStyle="1" w:styleId="29030E2FA7F549D9AAB41F9E4957EE472">
    <w:name w:val="29030E2FA7F549D9AAB41F9E4957EE472"/>
    <w:rsid w:val="009159A0"/>
    <w:rPr>
      <w:rFonts w:ascii="Calibri" w:eastAsia="Calibri" w:hAnsi="Calibri" w:cs="Times New Roman"/>
    </w:rPr>
  </w:style>
  <w:style w:type="paragraph" w:customStyle="1" w:styleId="079F4062D33542FB8D8ECABB7D370D4C2">
    <w:name w:val="079F4062D33542FB8D8ECABB7D370D4C2"/>
    <w:rsid w:val="009159A0"/>
    <w:rPr>
      <w:rFonts w:ascii="Calibri" w:eastAsia="Calibri" w:hAnsi="Calibri" w:cs="Times New Roman"/>
    </w:rPr>
  </w:style>
  <w:style w:type="paragraph" w:customStyle="1" w:styleId="0E1B6CB0DDA44834A65CD0B8FADD8D2F2">
    <w:name w:val="0E1B6CB0DDA44834A65CD0B8FADD8D2F2"/>
    <w:rsid w:val="009159A0"/>
    <w:rPr>
      <w:rFonts w:ascii="Calibri" w:eastAsia="Calibri" w:hAnsi="Calibri" w:cs="Times New Roman"/>
    </w:rPr>
  </w:style>
  <w:style w:type="paragraph" w:customStyle="1" w:styleId="F060C30EBA314F0482D2E21CF5F17FE22">
    <w:name w:val="F060C30EBA314F0482D2E21CF5F17FE22"/>
    <w:rsid w:val="009159A0"/>
    <w:rPr>
      <w:rFonts w:ascii="Calibri" w:eastAsia="Calibri" w:hAnsi="Calibri" w:cs="Times New Roman"/>
    </w:rPr>
  </w:style>
  <w:style w:type="paragraph" w:customStyle="1" w:styleId="3B667616B0ED45C896AC9D59C69983CB2">
    <w:name w:val="3B667616B0ED45C896AC9D59C69983CB2"/>
    <w:rsid w:val="009159A0"/>
    <w:rPr>
      <w:rFonts w:ascii="Calibri" w:eastAsia="Calibri" w:hAnsi="Calibri" w:cs="Times New Roman"/>
    </w:rPr>
  </w:style>
  <w:style w:type="paragraph" w:customStyle="1" w:styleId="4FEA1F0B7F7945A68F3CB41F37FC07B02">
    <w:name w:val="4FEA1F0B7F7945A68F3CB41F37FC07B02"/>
    <w:rsid w:val="009159A0"/>
    <w:rPr>
      <w:rFonts w:ascii="Calibri" w:eastAsia="Calibri" w:hAnsi="Calibri" w:cs="Times New Roman"/>
    </w:rPr>
  </w:style>
  <w:style w:type="paragraph" w:customStyle="1" w:styleId="F7A58046370F41D78BC584CCEBB5AA872">
    <w:name w:val="F7A58046370F41D78BC584CCEBB5AA872"/>
    <w:rsid w:val="009159A0"/>
    <w:rPr>
      <w:rFonts w:ascii="Calibri" w:eastAsia="Calibri" w:hAnsi="Calibri" w:cs="Times New Roman"/>
    </w:rPr>
  </w:style>
  <w:style w:type="paragraph" w:customStyle="1" w:styleId="755765E2AE0647A48847CC3994677C212">
    <w:name w:val="755765E2AE0647A48847CC3994677C212"/>
    <w:rsid w:val="009159A0"/>
    <w:rPr>
      <w:rFonts w:ascii="Calibri" w:eastAsia="Calibri" w:hAnsi="Calibri" w:cs="Times New Roman"/>
    </w:rPr>
  </w:style>
  <w:style w:type="paragraph" w:customStyle="1" w:styleId="F3DC322E49FD4AFCBE64394ACEFA34DB2">
    <w:name w:val="F3DC322E49FD4AFCBE64394ACEFA34DB2"/>
    <w:rsid w:val="009159A0"/>
    <w:rPr>
      <w:rFonts w:ascii="Calibri" w:eastAsia="Calibri" w:hAnsi="Calibri" w:cs="Times New Roman"/>
    </w:rPr>
  </w:style>
  <w:style w:type="paragraph" w:customStyle="1" w:styleId="EE55A52D948245B49A5662FC1A33E0EA2">
    <w:name w:val="EE55A52D948245B49A5662FC1A33E0EA2"/>
    <w:rsid w:val="009159A0"/>
    <w:rPr>
      <w:rFonts w:ascii="Calibri" w:eastAsia="Calibri" w:hAnsi="Calibri" w:cs="Times New Roman"/>
    </w:rPr>
  </w:style>
  <w:style w:type="paragraph" w:customStyle="1" w:styleId="C378D1A043494EB8BF7938249B4C4E142">
    <w:name w:val="C378D1A043494EB8BF7938249B4C4E142"/>
    <w:rsid w:val="009159A0"/>
    <w:rPr>
      <w:rFonts w:ascii="Calibri" w:eastAsia="Calibri" w:hAnsi="Calibri" w:cs="Times New Roman"/>
    </w:rPr>
  </w:style>
  <w:style w:type="paragraph" w:customStyle="1" w:styleId="C06893E87FA947B290C320025DC9E4432">
    <w:name w:val="C06893E87FA947B290C320025DC9E4432"/>
    <w:rsid w:val="009159A0"/>
    <w:rPr>
      <w:rFonts w:ascii="Calibri" w:eastAsia="Calibri" w:hAnsi="Calibri" w:cs="Times New Roman"/>
    </w:rPr>
  </w:style>
  <w:style w:type="paragraph" w:customStyle="1" w:styleId="CF6D772454C9458E9567DD0365FBDB1F2">
    <w:name w:val="CF6D772454C9458E9567DD0365FBDB1F2"/>
    <w:rsid w:val="009159A0"/>
    <w:rPr>
      <w:rFonts w:ascii="Calibri" w:eastAsia="Calibri" w:hAnsi="Calibri" w:cs="Times New Roman"/>
    </w:rPr>
  </w:style>
  <w:style w:type="paragraph" w:customStyle="1" w:styleId="1AC2E7EF5395429CB096EB4D4BA5D9752">
    <w:name w:val="1AC2E7EF5395429CB096EB4D4BA5D9752"/>
    <w:rsid w:val="009159A0"/>
    <w:rPr>
      <w:rFonts w:ascii="Calibri" w:eastAsia="Calibri" w:hAnsi="Calibri" w:cs="Times New Roman"/>
    </w:rPr>
  </w:style>
  <w:style w:type="paragraph" w:customStyle="1" w:styleId="5653EAF0E22E49A48E2B2432937EAFE22">
    <w:name w:val="5653EAF0E22E49A48E2B2432937EAFE22"/>
    <w:rsid w:val="009159A0"/>
    <w:rPr>
      <w:rFonts w:ascii="Calibri" w:eastAsia="Calibri" w:hAnsi="Calibri" w:cs="Times New Roman"/>
    </w:rPr>
  </w:style>
  <w:style w:type="paragraph" w:customStyle="1" w:styleId="14F86465153A4C849571CE1F0CC12F242">
    <w:name w:val="14F86465153A4C849571CE1F0CC12F242"/>
    <w:rsid w:val="009159A0"/>
    <w:rPr>
      <w:rFonts w:ascii="Calibri" w:eastAsia="Calibri" w:hAnsi="Calibri" w:cs="Times New Roman"/>
    </w:rPr>
  </w:style>
  <w:style w:type="paragraph" w:customStyle="1" w:styleId="3A5D97CE659A4B84A6657EEA0C392ED42">
    <w:name w:val="3A5D97CE659A4B84A6657EEA0C392ED42"/>
    <w:rsid w:val="009159A0"/>
    <w:rPr>
      <w:rFonts w:ascii="Calibri" w:eastAsia="Calibri" w:hAnsi="Calibri" w:cs="Times New Roman"/>
    </w:rPr>
  </w:style>
  <w:style w:type="paragraph" w:customStyle="1" w:styleId="EA8E5A725DB04FF793B97B40D8622B93">
    <w:name w:val="EA8E5A725DB04FF793B97B40D8622B93"/>
    <w:rsid w:val="00135A05"/>
  </w:style>
  <w:style w:type="paragraph" w:customStyle="1" w:styleId="2495875450C64A958432A4205A7693653">
    <w:name w:val="2495875450C64A958432A4205A7693653"/>
    <w:rsid w:val="00135A05"/>
    <w:rPr>
      <w:rFonts w:ascii="Calibri" w:eastAsia="Calibri" w:hAnsi="Calibri" w:cs="Times New Roman"/>
    </w:rPr>
  </w:style>
  <w:style w:type="paragraph" w:customStyle="1" w:styleId="A69043F29DAC4C3F9FF8154CBB478FC63">
    <w:name w:val="A69043F29DAC4C3F9FF8154CBB478FC63"/>
    <w:rsid w:val="00135A05"/>
    <w:rPr>
      <w:rFonts w:ascii="Calibri" w:eastAsia="Calibri" w:hAnsi="Calibri" w:cs="Times New Roman"/>
    </w:rPr>
  </w:style>
  <w:style w:type="paragraph" w:customStyle="1" w:styleId="42AD9201628F4C57857E60CF5B94BA653">
    <w:name w:val="42AD9201628F4C57857E60CF5B94BA653"/>
    <w:rsid w:val="00135A05"/>
    <w:rPr>
      <w:rFonts w:ascii="Calibri" w:eastAsia="Calibri" w:hAnsi="Calibri" w:cs="Times New Roman"/>
    </w:rPr>
  </w:style>
  <w:style w:type="paragraph" w:customStyle="1" w:styleId="14922746DDC34DDFB2C3BA80666239E23">
    <w:name w:val="14922746DDC34DDFB2C3BA80666239E23"/>
    <w:rsid w:val="00135A05"/>
    <w:rPr>
      <w:rFonts w:ascii="Calibri" w:eastAsia="Calibri" w:hAnsi="Calibri" w:cs="Times New Roman"/>
    </w:rPr>
  </w:style>
  <w:style w:type="paragraph" w:customStyle="1" w:styleId="3D69B7219D094122B78E05A4F8AE616E3">
    <w:name w:val="3D69B7219D094122B78E05A4F8AE616E3"/>
    <w:rsid w:val="00135A05"/>
    <w:rPr>
      <w:rFonts w:ascii="Calibri" w:eastAsia="Calibri" w:hAnsi="Calibri" w:cs="Times New Roman"/>
    </w:rPr>
  </w:style>
  <w:style w:type="paragraph" w:customStyle="1" w:styleId="6CC65883C3AD41C296C88061377009343">
    <w:name w:val="6CC65883C3AD41C296C88061377009343"/>
    <w:rsid w:val="00135A05"/>
    <w:rPr>
      <w:rFonts w:ascii="Calibri" w:eastAsia="Calibri" w:hAnsi="Calibri" w:cs="Times New Roman"/>
    </w:rPr>
  </w:style>
  <w:style w:type="paragraph" w:customStyle="1" w:styleId="765C786675DE465F928699B758CA98B63">
    <w:name w:val="765C786675DE465F928699B758CA98B63"/>
    <w:rsid w:val="00135A05"/>
    <w:rPr>
      <w:rFonts w:ascii="Calibri" w:eastAsia="Calibri" w:hAnsi="Calibri" w:cs="Times New Roman"/>
    </w:rPr>
  </w:style>
  <w:style w:type="paragraph" w:customStyle="1" w:styleId="22BB19A68DAC4A9F83DF51AB5C58E7123">
    <w:name w:val="22BB19A68DAC4A9F83DF51AB5C58E7123"/>
    <w:rsid w:val="00135A05"/>
    <w:rPr>
      <w:rFonts w:ascii="Calibri" w:eastAsia="Calibri" w:hAnsi="Calibri" w:cs="Times New Roman"/>
    </w:rPr>
  </w:style>
  <w:style w:type="paragraph" w:customStyle="1" w:styleId="DD8940B114D7445DA7B959E392F768673">
    <w:name w:val="DD8940B114D7445DA7B959E392F768673"/>
    <w:rsid w:val="00135A05"/>
    <w:rPr>
      <w:rFonts w:ascii="Calibri" w:eastAsia="Calibri" w:hAnsi="Calibri" w:cs="Times New Roman"/>
    </w:rPr>
  </w:style>
  <w:style w:type="paragraph" w:customStyle="1" w:styleId="2835BC60B5014859A572B9511A7C3B4E3">
    <w:name w:val="2835BC60B5014859A572B9511A7C3B4E3"/>
    <w:rsid w:val="00135A05"/>
    <w:rPr>
      <w:rFonts w:ascii="Calibri" w:eastAsia="Calibri" w:hAnsi="Calibri" w:cs="Times New Roman"/>
    </w:rPr>
  </w:style>
  <w:style w:type="paragraph" w:customStyle="1" w:styleId="F28A90AFEF1947BCBC2710DA62F8340C3">
    <w:name w:val="F28A90AFEF1947BCBC2710DA62F8340C3"/>
    <w:rsid w:val="00135A05"/>
    <w:rPr>
      <w:rFonts w:ascii="Calibri" w:eastAsia="Calibri" w:hAnsi="Calibri" w:cs="Times New Roman"/>
    </w:rPr>
  </w:style>
  <w:style w:type="paragraph" w:customStyle="1" w:styleId="CE30EF66948B46B2B8201D920D337A193">
    <w:name w:val="CE30EF66948B46B2B8201D920D337A193"/>
    <w:rsid w:val="00135A05"/>
    <w:rPr>
      <w:rFonts w:ascii="Calibri" w:eastAsia="Calibri" w:hAnsi="Calibri" w:cs="Times New Roman"/>
    </w:rPr>
  </w:style>
  <w:style w:type="paragraph" w:customStyle="1" w:styleId="5224D876333B4E4EB6AE585543EA41A93">
    <w:name w:val="5224D876333B4E4EB6AE585543EA41A93"/>
    <w:rsid w:val="00135A05"/>
    <w:rPr>
      <w:rFonts w:ascii="Calibri" w:eastAsia="Calibri" w:hAnsi="Calibri" w:cs="Times New Roman"/>
    </w:rPr>
  </w:style>
  <w:style w:type="paragraph" w:customStyle="1" w:styleId="27ACFC8AD4FE4B778B3895E3367D0E7E3">
    <w:name w:val="27ACFC8AD4FE4B778B3895E3367D0E7E3"/>
    <w:rsid w:val="00135A05"/>
    <w:rPr>
      <w:rFonts w:ascii="Calibri" w:eastAsia="Calibri" w:hAnsi="Calibri" w:cs="Times New Roman"/>
    </w:rPr>
  </w:style>
  <w:style w:type="paragraph" w:customStyle="1" w:styleId="3FE155D6A3D843FCADCA1CA01F9117A33">
    <w:name w:val="3FE155D6A3D843FCADCA1CA01F9117A33"/>
    <w:rsid w:val="00135A05"/>
    <w:rPr>
      <w:rFonts w:ascii="Calibri" w:eastAsia="Calibri" w:hAnsi="Calibri" w:cs="Times New Roman"/>
    </w:rPr>
  </w:style>
  <w:style w:type="paragraph" w:customStyle="1" w:styleId="E4BC55754E0649BC92101CA4132AAF753">
    <w:name w:val="E4BC55754E0649BC92101CA4132AAF753"/>
    <w:rsid w:val="00135A05"/>
    <w:rPr>
      <w:rFonts w:ascii="Calibri" w:eastAsia="Calibri" w:hAnsi="Calibri" w:cs="Times New Roman"/>
    </w:rPr>
  </w:style>
  <w:style w:type="paragraph" w:customStyle="1" w:styleId="5C044BD671F9489887BD5544F6D9CF533">
    <w:name w:val="5C044BD671F9489887BD5544F6D9CF533"/>
    <w:rsid w:val="00135A05"/>
    <w:rPr>
      <w:rFonts w:ascii="Calibri" w:eastAsia="Calibri" w:hAnsi="Calibri" w:cs="Times New Roman"/>
    </w:rPr>
  </w:style>
  <w:style w:type="paragraph" w:customStyle="1" w:styleId="F17037E7B9314E0A92D2C21F6BDC09803">
    <w:name w:val="F17037E7B9314E0A92D2C21F6BDC09803"/>
    <w:rsid w:val="00135A05"/>
    <w:rPr>
      <w:rFonts w:ascii="Calibri" w:eastAsia="Calibri" w:hAnsi="Calibri" w:cs="Times New Roman"/>
    </w:rPr>
  </w:style>
  <w:style w:type="paragraph" w:customStyle="1" w:styleId="C912B5D1560847FBB486CF67095A1DEC3">
    <w:name w:val="C912B5D1560847FBB486CF67095A1DEC3"/>
    <w:rsid w:val="00135A05"/>
    <w:rPr>
      <w:rFonts w:ascii="Calibri" w:eastAsia="Calibri" w:hAnsi="Calibri" w:cs="Times New Roman"/>
    </w:rPr>
  </w:style>
  <w:style w:type="paragraph" w:customStyle="1" w:styleId="99B7C643367948AAB4E8E888F17DEFE03">
    <w:name w:val="99B7C643367948AAB4E8E888F17DEFE03"/>
    <w:rsid w:val="00135A05"/>
    <w:rPr>
      <w:rFonts w:ascii="Calibri" w:eastAsia="Calibri" w:hAnsi="Calibri" w:cs="Times New Roman"/>
    </w:rPr>
  </w:style>
  <w:style w:type="paragraph" w:customStyle="1" w:styleId="F8B14DC555754FDD863A71CB3AF09DC93">
    <w:name w:val="F8B14DC555754FDD863A71CB3AF09DC93"/>
    <w:rsid w:val="00135A05"/>
    <w:rPr>
      <w:rFonts w:ascii="Calibri" w:eastAsia="Calibri" w:hAnsi="Calibri" w:cs="Times New Roman"/>
    </w:rPr>
  </w:style>
  <w:style w:type="paragraph" w:customStyle="1" w:styleId="32987A26AEA34DCCA76F77FB530F76563">
    <w:name w:val="32987A26AEA34DCCA76F77FB530F76563"/>
    <w:rsid w:val="00135A05"/>
    <w:rPr>
      <w:rFonts w:ascii="Calibri" w:eastAsia="Calibri" w:hAnsi="Calibri" w:cs="Times New Roman"/>
    </w:rPr>
  </w:style>
  <w:style w:type="paragraph" w:customStyle="1" w:styleId="468CF13D1D4E4C95A1ED11DB3DEDC1DD3">
    <w:name w:val="468CF13D1D4E4C95A1ED11DB3DEDC1DD3"/>
    <w:rsid w:val="00135A05"/>
    <w:rPr>
      <w:rFonts w:ascii="Calibri" w:eastAsia="Calibri" w:hAnsi="Calibri" w:cs="Times New Roman"/>
    </w:rPr>
  </w:style>
  <w:style w:type="paragraph" w:customStyle="1" w:styleId="7AB04CF62F334DD1891C12B90073342F3">
    <w:name w:val="7AB04CF62F334DD1891C12B90073342F3"/>
    <w:rsid w:val="00135A05"/>
    <w:rPr>
      <w:rFonts w:ascii="Calibri" w:eastAsia="Calibri" w:hAnsi="Calibri" w:cs="Times New Roman"/>
    </w:rPr>
  </w:style>
  <w:style w:type="paragraph" w:customStyle="1" w:styleId="0A152230EA6546BCB4778427D6BBBC823">
    <w:name w:val="0A152230EA6546BCB4778427D6BBBC823"/>
    <w:rsid w:val="00135A05"/>
    <w:rPr>
      <w:rFonts w:ascii="Calibri" w:eastAsia="Calibri" w:hAnsi="Calibri" w:cs="Times New Roman"/>
    </w:rPr>
  </w:style>
  <w:style w:type="paragraph" w:customStyle="1" w:styleId="AF56788C1F364C8E8F548910F858B4053">
    <w:name w:val="AF56788C1F364C8E8F548910F858B4053"/>
    <w:rsid w:val="00135A05"/>
    <w:rPr>
      <w:rFonts w:ascii="Calibri" w:eastAsia="Calibri" w:hAnsi="Calibri" w:cs="Times New Roman"/>
    </w:rPr>
  </w:style>
  <w:style w:type="paragraph" w:customStyle="1" w:styleId="5B21CC793B094CD6A3E0024A92711A053">
    <w:name w:val="5B21CC793B094CD6A3E0024A92711A053"/>
    <w:rsid w:val="00135A05"/>
    <w:rPr>
      <w:rFonts w:ascii="Calibri" w:eastAsia="Calibri" w:hAnsi="Calibri" w:cs="Times New Roman"/>
    </w:rPr>
  </w:style>
  <w:style w:type="paragraph" w:customStyle="1" w:styleId="79690FD3ADF8415D8854367E97D65B243">
    <w:name w:val="79690FD3ADF8415D8854367E97D65B243"/>
    <w:rsid w:val="00135A05"/>
    <w:rPr>
      <w:rFonts w:ascii="Calibri" w:eastAsia="Calibri" w:hAnsi="Calibri" w:cs="Times New Roman"/>
    </w:rPr>
  </w:style>
  <w:style w:type="paragraph" w:customStyle="1" w:styleId="F24B8A46CA0C4E6986A1D2148FFDCAE73">
    <w:name w:val="F24B8A46CA0C4E6986A1D2148FFDCAE73"/>
    <w:rsid w:val="00135A05"/>
    <w:rPr>
      <w:rFonts w:ascii="Calibri" w:eastAsia="Calibri" w:hAnsi="Calibri" w:cs="Times New Roman"/>
    </w:rPr>
  </w:style>
  <w:style w:type="paragraph" w:customStyle="1" w:styleId="47E232928BB343AD9DC4DBE6057C0BB23">
    <w:name w:val="47E232928BB343AD9DC4DBE6057C0BB23"/>
    <w:rsid w:val="00135A05"/>
    <w:rPr>
      <w:rFonts w:ascii="Calibri" w:eastAsia="Calibri" w:hAnsi="Calibri" w:cs="Times New Roman"/>
    </w:rPr>
  </w:style>
  <w:style w:type="paragraph" w:customStyle="1" w:styleId="FBF4CE9216A84349AABCA73D19EF86DE3">
    <w:name w:val="FBF4CE9216A84349AABCA73D19EF86DE3"/>
    <w:rsid w:val="00135A05"/>
    <w:rPr>
      <w:rFonts w:ascii="Calibri" w:eastAsia="Calibri" w:hAnsi="Calibri" w:cs="Times New Roman"/>
    </w:rPr>
  </w:style>
  <w:style w:type="paragraph" w:customStyle="1" w:styleId="288D436B025445CCA7912BE142AE37003">
    <w:name w:val="288D436B025445CCA7912BE142AE37003"/>
    <w:rsid w:val="00135A05"/>
    <w:rPr>
      <w:rFonts w:ascii="Calibri" w:eastAsia="Calibri" w:hAnsi="Calibri" w:cs="Times New Roman"/>
    </w:rPr>
  </w:style>
  <w:style w:type="paragraph" w:customStyle="1" w:styleId="3873B93753DC4E368CBAC179E054DD333">
    <w:name w:val="3873B93753DC4E368CBAC179E054DD333"/>
    <w:rsid w:val="00135A05"/>
    <w:rPr>
      <w:rFonts w:ascii="Calibri" w:eastAsia="Calibri" w:hAnsi="Calibri" w:cs="Times New Roman"/>
    </w:rPr>
  </w:style>
  <w:style w:type="paragraph" w:customStyle="1" w:styleId="0AD9EBF3E0904C50BEB02FAAA700E0FB3">
    <w:name w:val="0AD9EBF3E0904C50BEB02FAAA700E0FB3"/>
    <w:rsid w:val="00135A05"/>
    <w:rPr>
      <w:rFonts w:ascii="Calibri" w:eastAsia="Calibri" w:hAnsi="Calibri" w:cs="Times New Roman"/>
    </w:rPr>
  </w:style>
  <w:style w:type="paragraph" w:customStyle="1" w:styleId="14C86C25E0FA4DDCB46FCF729B10E1FF3">
    <w:name w:val="14C86C25E0FA4DDCB46FCF729B10E1FF3"/>
    <w:rsid w:val="00135A05"/>
    <w:rPr>
      <w:rFonts w:ascii="Calibri" w:eastAsia="Calibri" w:hAnsi="Calibri" w:cs="Times New Roman"/>
    </w:rPr>
  </w:style>
  <w:style w:type="paragraph" w:customStyle="1" w:styleId="DD3ED1F9D3E44D0CB354A1412865027B3">
    <w:name w:val="DD3ED1F9D3E44D0CB354A1412865027B3"/>
    <w:rsid w:val="00135A05"/>
    <w:rPr>
      <w:rFonts w:ascii="Calibri" w:eastAsia="Calibri" w:hAnsi="Calibri" w:cs="Times New Roman"/>
    </w:rPr>
  </w:style>
  <w:style w:type="paragraph" w:customStyle="1" w:styleId="DE29D52B3F454A7BB7C22DCFE7A4FB4B3">
    <w:name w:val="DE29D52B3F454A7BB7C22DCFE7A4FB4B3"/>
    <w:rsid w:val="00135A05"/>
    <w:rPr>
      <w:rFonts w:ascii="Calibri" w:eastAsia="Calibri" w:hAnsi="Calibri" w:cs="Times New Roman"/>
    </w:rPr>
  </w:style>
  <w:style w:type="paragraph" w:customStyle="1" w:styleId="5DB3DD63A6104FE1A07EFF706154D7E93">
    <w:name w:val="5DB3DD63A6104FE1A07EFF706154D7E93"/>
    <w:rsid w:val="00135A05"/>
    <w:rPr>
      <w:rFonts w:ascii="Calibri" w:eastAsia="Calibri" w:hAnsi="Calibri" w:cs="Times New Roman"/>
    </w:rPr>
  </w:style>
  <w:style w:type="paragraph" w:customStyle="1" w:styleId="8DA9DFA254B94DDCA32DC82ADD32E35B3">
    <w:name w:val="8DA9DFA254B94DDCA32DC82ADD32E35B3"/>
    <w:rsid w:val="00135A05"/>
    <w:rPr>
      <w:rFonts w:ascii="Calibri" w:eastAsia="Calibri" w:hAnsi="Calibri" w:cs="Times New Roman"/>
    </w:rPr>
  </w:style>
  <w:style w:type="paragraph" w:customStyle="1" w:styleId="FF9C55B8C7CF4E3F800D25C1928647243">
    <w:name w:val="FF9C55B8C7CF4E3F800D25C1928647243"/>
    <w:rsid w:val="00135A05"/>
    <w:rPr>
      <w:rFonts w:ascii="Calibri" w:eastAsia="Calibri" w:hAnsi="Calibri" w:cs="Times New Roman"/>
    </w:rPr>
  </w:style>
  <w:style w:type="paragraph" w:customStyle="1" w:styleId="F65AF6A217174819ADF8459126AD974F3">
    <w:name w:val="F65AF6A217174819ADF8459126AD974F3"/>
    <w:rsid w:val="00135A05"/>
    <w:rPr>
      <w:rFonts w:ascii="Calibri" w:eastAsia="Calibri" w:hAnsi="Calibri" w:cs="Times New Roman"/>
    </w:rPr>
  </w:style>
  <w:style w:type="paragraph" w:customStyle="1" w:styleId="B7022FA3E4884426A0698CE69ADF6A2B3">
    <w:name w:val="B7022FA3E4884426A0698CE69ADF6A2B3"/>
    <w:rsid w:val="00135A05"/>
    <w:rPr>
      <w:rFonts w:ascii="Calibri" w:eastAsia="Calibri" w:hAnsi="Calibri" w:cs="Times New Roman"/>
    </w:rPr>
  </w:style>
  <w:style w:type="paragraph" w:customStyle="1" w:styleId="CA09325220C24CB8B8D80D53FFADAD293">
    <w:name w:val="CA09325220C24CB8B8D80D53FFADAD293"/>
    <w:rsid w:val="00135A05"/>
    <w:rPr>
      <w:rFonts w:ascii="Calibri" w:eastAsia="Calibri" w:hAnsi="Calibri" w:cs="Times New Roman"/>
    </w:rPr>
  </w:style>
  <w:style w:type="paragraph" w:customStyle="1" w:styleId="4C21746081894EE8A66991812A96C2383">
    <w:name w:val="4C21746081894EE8A66991812A96C2383"/>
    <w:rsid w:val="00135A05"/>
    <w:rPr>
      <w:rFonts w:ascii="Calibri" w:eastAsia="Calibri" w:hAnsi="Calibri" w:cs="Times New Roman"/>
    </w:rPr>
  </w:style>
  <w:style w:type="paragraph" w:customStyle="1" w:styleId="5EC8E22DF2284046830D3938BC89DFF53">
    <w:name w:val="5EC8E22DF2284046830D3938BC89DFF53"/>
    <w:rsid w:val="00135A05"/>
    <w:rPr>
      <w:rFonts w:ascii="Calibri" w:eastAsia="Calibri" w:hAnsi="Calibri" w:cs="Times New Roman"/>
    </w:rPr>
  </w:style>
  <w:style w:type="paragraph" w:customStyle="1" w:styleId="B97D7302C85040DAA7F0EDA0E481595A3">
    <w:name w:val="B97D7302C85040DAA7F0EDA0E481595A3"/>
    <w:rsid w:val="00135A05"/>
    <w:rPr>
      <w:rFonts w:ascii="Calibri" w:eastAsia="Calibri" w:hAnsi="Calibri" w:cs="Times New Roman"/>
    </w:rPr>
  </w:style>
  <w:style w:type="paragraph" w:customStyle="1" w:styleId="2DAA1BEF8A624B2CB3D50615FADF5D403">
    <w:name w:val="2DAA1BEF8A624B2CB3D50615FADF5D403"/>
    <w:rsid w:val="00135A05"/>
    <w:rPr>
      <w:rFonts w:ascii="Calibri" w:eastAsia="Calibri" w:hAnsi="Calibri" w:cs="Times New Roman"/>
    </w:rPr>
  </w:style>
  <w:style w:type="paragraph" w:customStyle="1" w:styleId="319402EFDB6C4960AC17C5D056DF474A3">
    <w:name w:val="319402EFDB6C4960AC17C5D056DF474A3"/>
    <w:rsid w:val="00135A05"/>
    <w:rPr>
      <w:rFonts w:ascii="Calibri" w:eastAsia="Calibri" w:hAnsi="Calibri" w:cs="Times New Roman"/>
    </w:rPr>
  </w:style>
  <w:style w:type="paragraph" w:customStyle="1" w:styleId="46D8D0380811422EADFDE194E624D4E52">
    <w:name w:val="46D8D0380811422EADFDE194E624D4E52"/>
    <w:rsid w:val="00135A05"/>
    <w:rPr>
      <w:rFonts w:ascii="Calibri" w:eastAsia="Calibri" w:hAnsi="Calibri" w:cs="Times New Roman"/>
    </w:rPr>
  </w:style>
  <w:style w:type="paragraph" w:customStyle="1" w:styleId="CB8377EFAD134D4C908B2DB3EB5C6E923">
    <w:name w:val="CB8377EFAD134D4C908B2DB3EB5C6E923"/>
    <w:rsid w:val="00135A05"/>
    <w:rPr>
      <w:rFonts w:ascii="Calibri" w:eastAsia="Calibri" w:hAnsi="Calibri" w:cs="Times New Roman"/>
    </w:rPr>
  </w:style>
  <w:style w:type="paragraph" w:customStyle="1" w:styleId="B75A424E61A44DBEB8EB010EC2FEB7C23">
    <w:name w:val="B75A424E61A44DBEB8EB010EC2FEB7C23"/>
    <w:rsid w:val="00135A05"/>
    <w:rPr>
      <w:rFonts w:ascii="Calibri" w:eastAsia="Calibri" w:hAnsi="Calibri" w:cs="Times New Roman"/>
    </w:rPr>
  </w:style>
  <w:style w:type="paragraph" w:customStyle="1" w:styleId="5CE0A994592A4FE785BA8F77098C68053">
    <w:name w:val="5CE0A994592A4FE785BA8F77098C68053"/>
    <w:rsid w:val="00135A05"/>
    <w:rPr>
      <w:rFonts w:ascii="Calibri" w:eastAsia="Calibri" w:hAnsi="Calibri" w:cs="Times New Roman"/>
    </w:rPr>
  </w:style>
  <w:style w:type="paragraph" w:customStyle="1" w:styleId="A2E34C7E64CF40429E35761E58DAD3B93">
    <w:name w:val="A2E34C7E64CF40429E35761E58DAD3B93"/>
    <w:rsid w:val="00135A05"/>
    <w:rPr>
      <w:rFonts w:ascii="Calibri" w:eastAsia="Calibri" w:hAnsi="Calibri" w:cs="Times New Roman"/>
    </w:rPr>
  </w:style>
  <w:style w:type="paragraph" w:customStyle="1" w:styleId="EA8E5A725DB04FF793B97B40D8622B931">
    <w:name w:val="EA8E5A725DB04FF793B97B40D8622B931"/>
    <w:rsid w:val="00135A05"/>
    <w:rPr>
      <w:rFonts w:ascii="Calibri" w:eastAsia="Calibri" w:hAnsi="Calibri" w:cs="Times New Roman"/>
    </w:rPr>
  </w:style>
  <w:style w:type="paragraph" w:customStyle="1" w:styleId="33E91834E3774E20B94CEFA07C9CA5C63">
    <w:name w:val="33E91834E3774E20B94CEFA07C9CA5C63"/>
    <w:rsid w:val="00135A05"/>
    <w:rPr>
      <w:rFonts w:ascii="Calibri" w:eastAsia="Calibri" w:hAnsi="Calibri" w:cs="Times New Roman"/>
    </w:rPr>
  </w:style>
  <w:style w:type="paragraph" w:customStyle="1" w:styleId="657882DCC31F4C9E93C722C4CA96E3DD3">
    <w:name w:val="657882DCC31F4C9E93C722C4CA96E3DD3"/>
    <w:rsid w:val="00135A05"/>
    <w:rPr>
      <w:rFonts w:ascii="Calibri" w:eastAsia="Calibri" w:hAnsi="Calibri" w:cs="Times New Roman"/>
    </w:rPr>
  </w:style>
  <w:style w:type="paragraph" w:customStyle="1" w:styleId="F11E7D00A1C9420F9D0019A0BB54E5393">
    <w:name w:val="F11E7D00A1C9420F9D0019A0BB54E5393"/>
    <w:rsid w:val="00135A05"/>
    <w:rPr>
      <w:rFonts w:ascii="Calibri" w:eastAsia="Calibri" w:hAnsi="Calibri" w:cs="Times New Roman"/>
    </w:rPr>
  </w:style>
  <w:style w:type="paragraph" w:customStyle="1" w:styleId="BFDCA44056D44A8BA287249E75C4C3553">
    <w:name w:val="BFDCA44056D44A8BA287249E75C4C3553"/>
    <w:rsid w:val="00135A05"/>
    <w:rPr>
      <w:rFonts w:ascii="Calibri" w:eastAsia="Calibri" w:hAnsi="Calibri" w:cs="Times New Roman"/>
    </w:rPr>
  </w:style>
  <w:style w:type="paragraph" w:customStyle="1" w:styleId="56BAC4FD7B934BECA506FE385C84ED763">
    <w:name w:val="56BAC4FD7B934BECA506FE385C84ED763"/>
    <w:rsid w:val="00135A05"/>
    <w:rPr>
      <w:rFonts w:ascii="Calibri" w:eastAsia="Calibri" w:hAnsi="Calibri" w:cs="Times New Roman"/>
    </w:rPr>
  </w:style>
  <w:style w:type="paragraph" w:customStyle="1" w:styleId="ED7B7FA335A24402A9CEE1465C19033E3">
    <w:name w:val="ED7B7FA335A24402A9CEE1465C19033E3"/>
    <w:rsid w:val="00135A05"/>
    <w:rPr>
      <w:rFonts w:ascii="Calibri" w:eastAsia="Calibri" w:hAnsi="Calibri" w:cs="Times New Roman"/>
    </w:rPr>
  </w:style>
  <w:style w:type="paragraph" w:customStyle="1" w:styleId="ED4E79B8BCB741579AFD5F9DDEC7A64E3">
    <w:name w:val="ED4E79B8BCB741579AFD5F9DDEC7A64E3"/>
    <w:rsid w:val="00135A05"/>
    <w:rPr>
      <w:rFonts w:ascii="Calibri" w:eastAsia="Calibri" w:hAnsi="Calibri" w:cs="Times New Roman"/>
    </w:rPr>
  </w:style>
  <w:style w:type="paragraph" w:customStyle="1" w:styleId="255B68EDB10E44AB8484C258B83EC89B3">
    <w:name w:val="255B68EDB10E44AB8484C258B83EC89B3"/>
    <w:rsid w:val="00135A05"/>
    <w:rPr>
      <w:rFonts w:ascii="Calibri" w:eastAsia="Calibri" w:hAnsi="Calibri" w:cs="Times New Roman"/>
    </w:rPr>
  </w:style>
  <w:style w:type="paragraph" w:customStyle="1" w:styleId="C14A3CF9265549CA9121F03E7D5181D73">
    <w:name w:val="C14A3CF9265549CA9121F03E7D5181D73"/>
    <w:rsid w:val="00135A05"/>
    <w:rPr>
      <w:rFonts w:ascii="Calibri" w:eastAsia="Calibri" w:hAnsi="Calibri" w:cs="Times New Roman"/>
    </w:rPr>
  </w:style>
  <w:style w:type="paragraph" w:customStyle="1" w:styleId="1E8BEC3C2CD5459DA4378BDBACD282663">
    <w:name w:val="1E8BEC3C2CD5459DA4378BDBACD282663"/>
    <w:rsid w:val="00135A05"/>
    <w:rPr>
      <w:rFonts w:ascii="Calibri" w:eastAsia="Calibri" w:hAnsi="Calibri" w:cs="Times New Roman"/>
    </w:rPr>
  </w:style>
  <w:style w:type="paragraph" w:customStyle="1" w:styleId="CBBFB3C0040148E8ADCE0E72C854C5873">
    <w:name w:val="CBBFB3C0040148E8ADCE0E72C854C5873"/>
    <w:rsid w:val="00135A05"/>
    <w:rPr>
      <w:rFonts w:ascii="Calibri" w:eastAsia="Calibri" w:hAnsi="Calibri" w:cs="Times New Roman"/>
    </w:rPr>
  </w:style>
  <w:style w:type="paragraph" w:customStyle="1" w:styleId="651FC9441B494436A034D346711083B33">
    <w:name w:val="651FC9441B494436A034D346711083B33"/>
    <w:rsid w:val="00135A05"/>
    <w:rPr>
      <w:rFonts w:ascii="Calibri" w:eastAsia="Calibri" w:hAnsi="Calibri" w:cs="Times New Roman"/>
    </w:rPr>
  </w:style>
  <w:style w:type="paragraph" w:customStyle="1" w:styleId="1E658A3B654A4B5C9573FB9240126DFE3">
    <w:name w:val="1E658A3B654A4B5C9573FB9240126DFE3"/>
    <w:rsid w:val="00135A05"/>
    <w:rPr>
      <w:rFonts w:ascii="Calibri" w:eastAsia="Calibri" w:hAnsi="Calibri" w:cs="Times New Roman"/>
    </w:rPr>
  </w:style>
  <w:style w:type="paragraph" w:customStyle="1" w:styleId="F5DEF07C75FB4BF2A0849883E3E9231D3">
    <w:name w:val="F5DEF07C75FB4BF2A0849883E3E9231D3"/>
    <w:rsid w:val="00135A05"/>
    <w:rPr>
      <w:rFonts w:ascii="Calibri" w:eastAsia="Calibri" w:hAnsi="Calibri" w:cs="Times New Roman"/>
    </w:rPr>
  </w:style>
  <w:style w:type="paragraph" w:customStyle="1" w:styleId="8EF7B7CD599841749893DEADB7E6ACF93">
    <w:name w:val="8EF7B7CD599841749893DEADB7E6ACF93"/>
    <w:rsid w:val="00135A05"/>
    <w:rPr>
      <w:rFonts w:ascii="Calibri" w:eastAsia="Calibri" w:hAnsi="Calibri" w:cs="Times New Roman"/>
    </w:rPr>
  </w:style>
  <w:style w:type="paragraph" w:customStyle="1" w:styleId="EA76FB033AAE40618BBA17658018651E3">
    <w:name w:val="EA76FB033AAE40618BBA17658018651E3"/>
    <w:rsid w:val="00135A05"/>
    <w:rPr>
      <w:rFonts w:ascii="Calibri" w:eastAsia="Calibri" w:hAnsi="Calibri" w:cs="Times New Roman"/>
    </w:rPr>
  </w:style>
  <w:style w:type="paragraph" w:customStyle="1" w:styleId="D06F14D314034D12B209014D0D014CEF3">
    <w:name w:val="D06F14D314034D12B209014D0D014CEF3"/>
    <w:rsid w:val="00135A05"/>
    <w:rPr>
      <w:rFonts w:ascii="Calibri" w:eastAsia="Calibri" w:hAnsi="Calibri" w:cs="Times New Roman"/>
    </w:rPr>
  </w:style>
  <w:style w:type="paragraph" w:customStyle="1" w:styleId="02DA8CC13A2E426597EFB69039DD598F3">
    <w:name w:val="02DA8CC13A2E426597EFB69039DD598F3"/>
    <w:rsid w:val="00135A05"/>
    <w:rPr>
      <w:rFonts w:ascii="Calibri" w:eastAsia="Calibri" w:hAnsi="Calibri" w:cs="Times New Roman"/>
    </w:rPr>
  </w:style>
  <w:style w:type="paragraph" w:customStyle="1" w:styleId="78AF936A43074998BB410E23A5177C613">
    <w:name w:val="78AF936A43074998BB410E23A5177C613"/>
    <w:rsid w:val="00135A05"/>
    <w:rPr>
      <w:rFonts w:ascii="Calibri" w:eastAsia="Calibri" w:hAnsi="Calibri" w:cs="Times New Roman"/>
    </w:rPr>
  </w:style>
  <w:style w:type="paragraph" w:customStyle="1" w:styleId="B9A35C70A83649F6AB5E0619D587853D3">
    <w:name w:val="B9A35C70A83649F6AB5E0619D587853D3"/>
    <w:rsid w:val="00135A05"/>
    <w:rPr>
      <w:rFonts w:ascii="Calibri" w:eastAsia="Calibri" w:hAnsi="Calibri" w:cs="Times New Roman"/>
    </w:rPr>
  </w:style>
  <w:style w:type="paragraph" w:customStyle="1" w:styleId="8F6D234E0BEE47318D907A5A78261E9B3">
    <w:name w:val="8F6D234E0BEE47318D907A5A78261E9B3"/>
    <w:rsid w:val="00135A05"/>
    <w:rPr>
      <w:rFonts w:ascii="Calibri" w:eastAsia="Calibri" w:hAnsi="Calibri" w:cs="Times New Roman"/>
    </w:rPr>
  </w:style>
  <w:style w:type="paragraph" w:customStyle="1" w:styleId="85BA2C9D1C0A4E99A56FDA46F79987FB3">
    <w:name w:val="85BA2C9D1C0A4E99A56FDA46F79987FB3"/>
    <w:rsid w:val="00135A05"/>
    <w:rPr>
      <w:rFonts w:ascii="Calibri" w:eastAsia="Calibri" w:hAnsi="Calibri" w:cs="Times New Roman"/>
    </w:rPr>
  </w:style>
  <w:style w:type="paragraph" w:customStyle="1" w:styleId="9CFC4D2B60BD4EA588FF9843FD3835163">
    <w:name w:val="9CFC4D2B60BD4EA588FF9843FD3835163"/>
    <w:rsid w:val="00135A05"/>
    <w:rPr>
      <w:rFonts w:ascii="Calibri" w:eastAsia="Calibri" w:hAnsi="Calibri" w:cs="Times New Roman"/>
    </w:rPr>
  </w:style>
  <w:style w:type="paragraph" w:customStyle="1" w:styleId="85931BCBDB3548898457DF1B0C6B00C73">
    <w:name w:val="85931BCBDB3548898457DF1B0C6B00C73"/>
    <w:rsid w:val="00135A05"/>
    <w:rPr>
      <w:rFonts w:ascii="Calibri" w:eastAsia="Calibri" w:hAnsi="Calibri" w:cs="Times New Roman"/>
    </w:rPr>
  </w:style>
  <w:style w:type="paragraph" w:customStyle="1" w:styleId="6B6156F53071402EB7501F2FEF4A17B43">
    <w:name w:val="6B6156F53071402EB7501F2FEF4A17B43"/>
    <w:rsid w:val="00135A05"/>
    <w:rPr>
      <w:rFonts w:ascii="Calibri" w:eastAsia="Calibri" w:hAnsi="Calibri" w:cs="Times New Roman"/>
    </w:rPr>
  </w:style>
  <w:style w:type="paragraph" w:customStyle="1" w:styleId="68253AD770B14A7CA30463F675F0D0143">
    <w:name w:val="68253AD770B14A7CA30463F675F0D0143"/>
    <w:rsid w:val="00135A05"/>
    <w:rPr>
      <w:rFonts w:ascii="Calibri" w:eastAsia="Calibri" w:hAnsi="Calibri" w:cs="Times New Roman"/>
    </w:rPr>
  </w:style>
  <w:style w:type="paragraph" w:customStyle="1" w:styleId="4483F161774F40388000475C4DB1CFC43">
    <w:name w:val="4483F161774F40388000475C4DB1CFC43"/>
    <w:rsid w:val="00135A05"/>
    <w:rPr>
      <w:rFonts w:ascii="Calibri" w:eastAsia="Calibri" w:hAnsi="Calibri" w:cs="Times New Roman"/>
    </w:rPr>
  </w:style>
  <w:style w:type="paragraph" w:customStyle="1" w:styleId="EEAAEA78B87148439C4D06D4B9EF35F23">
    <w:name w:val="EEAAEA78B87148439C4D06D4B9EF35F23"/>
    <w:rsid w:val="00135A05"/>
    <w:rPr>
      <w:rFonts w:ascii="Calibri" w:eastAsia="Calibri" w:hAnsi="Calibri" w:cs="Times New Roman"/>
    </w:rPr>
  </w:style>
  <w:style w:type="paragraph" w:customStyle="1" w:styleId="6E724FE7E5C64E369E4BCCE0525742EB3">
    <w:name w:val="6E724FE7E5C64E369E4BCCE0525742EB3"/>
    <w:rsid w:val="00135A05"/>
    <w:rPr>
      <w:rFonts w:ascii="Calibri" w:eastAsia="Calibri" w:hAnsi="Calibri" w:cs="Times New Roman"/>
    </w:rPr>
  </w:style>
  <w:style w:type="paragraph" w:customStyle="1" w:styleId="133A8CE7FE334440B761D8E5FE7F51873">
    <w:name w:val="133A8CE7FE334440B761D8E5FE7F51873"/>
    <w:rsid w:val="00135A05"/>
    <w:rPr>
      <w:rFonts w:ascii="Calibri" w:eastAsia="Calibri" w:hAnsi="Calibri" w:cs="Times New Roman"/>
    </w:rPr>
  </w:style>
  <w:style w:type="paragraph" w:customStyle="1" w:styleId="29030E2FA7F549D9AAB41F9E4957EE473">
    <w:name w:val="29030E2FA7F549D9AAB41F9E4957EE473"/>
    <w:rsid w:val="00135A05"/>
    <w:rPr>
      <w:rFonts w:ascii="Calibri" w:eastAsia="Calibri" w:hAnsi="Calibri" w:cs="Times New Roman"/>
    </w:rPr>
  </w:style>
  <w:style w:type="paragraph" w:customStyle="1" w:styleId="079F4062D33542FB8D8ECABB7D370D4C3">
    <w:name w:val="079F4062D33542FB8D8ECABB7D370D4C3"/>
    <w:rsid w:val="00135A05"/>
    <w:rPr>
      <w:rFonts w:ascii="Calibri" w:eastAsia="Calibri" w:hAnsi="Calibri" w:cs="Times New Roman"/>
    </w:rPr>
  </w:style>
  <w:style w:type="paragraph" w:customStyle="1" w:styleId="0E1B6CB0DDA44834A65CD0B8FADD8D2F3">
    <w:name w:val="0E1B6CB0DDA44834A65CD0B8FADD8D2F3"/>
    <w:rsid w:val="00135A05"/>
    <w:rPr>
      <w:rFonts w:ascii="Calibri" w:eastAsia="Calibri" w:hAnsi="Calibri" w:cs="Times New Roman"/>
    </w:rPr>
  </w:style>
  <w:style w:type="paragraph" w:customStyle="1" w:styleId="F060C30EBA314F0482D2E21CF5F17FE23">
    <w:name w:val="F060C30EBA314F0482D2E21CF5F17FE23"/>
    <w:rsid w:val="00135A05"/>
    <w:rPr>
      <w:rFonts w:ascii="Calibri" w:eastAsia="Calibri" w:hAnsi="Calibri" w:cs="Times New Roman"/>
    </w:rPr>
  </w:style>
  <w:style w:type="paragraph" w:customStyle="1" w:styleId="3B667616B0ED45C896AC9D59C69983CB3">
    <w:name w:val="3B667616B0ED45C896AC9D59C69983CB3"/>
    <w:rsid w:val="00135A05"/>
    <w:rPr>
      <w:rFonts w:ascii="Calibri" w:eastAsia="Calibri" w:hAnsi="Calibri" w:cs="Times New Roman"/>
    </w:rPr>
  </w:style>
  <w:style w:type="paragraph" w:customStyle="1" w:styleId="4FEA1F0B7F7945A68F3CB41F37FC07B03">
    <w:name w:val="4FEA1F0B7F7945A68F3CB41F37FC07B03"/>
    <w:rsid w:val="00135A05"/>
    <w:rPr>
      <w:rFonts w:ascii="Calibri" w:eastAsia="Calibri" w:hAnsi="Calibri" w:cs="Times New Roman"/>
    </w:rPr>
  </w:style>
  <w:style w:type="paragraph" w:customStyle="1" w:styleId="F7A58046370F41D78BC584CCEBB5AA873">
    <w:name w:val="F7A58046370F41D78BC584CCEBB5AA873"/>
    <w:rsid w:val="00135A05"/>
    <w:rPr>
      <w:rFonts w:ascii="Calibri" w:eastAsia="Calibri" w:hAnsi="Calibri" w:cs="Times New Roman"/>
    </w:rPr>
  </w:style>
  <w:style w:type="paragraph" w:customStyle="1" w:styleId="755765E2AE0647A48847CC3994677C213">
    <w:name w:val="755765E2AE0647A48847CC3994677C213"/>
    <w:rsid w:val="00135A05"/>
    <w:rPr>
      <w:rFonts w:ascii="Calibri" w:eastAsia="Calibri" w:hAnsi="Calibri" w:cs="Times New Roman"/>
    </w:rPr>
  </w:style>
  <w:style w:type="paragraph" w:customStyle="1" w:styleId="F3DC322E49FD4AFCBE64394ACEFA34DB3">
    <w:name w:val="F3DC322E49FD4AFCBE64394ACEFA34DB3"/>
    <w:rsid w:val="00135A05"/>
    <w:rPr>
      <w:rFonts w:ascii="Calibri" w:eastAsia="Calibri" w:hAnsi="Calibri" w:cs="Times New Roman"/>
    </w:rPr>
  </w:style>
  <w:style w:type="paragraph" w:customStyle="1" w:styleId="EE55A52D948245B49A5662FC1A33E0EA3">
    <w:name w:val="EE55A52D948245B49A5662FC1A33E0EA3"/>
    <w:rsid w:val="00135A05"/>
    <w:rPr>
      <w:rFonts w:ascii="Calibri" w:eastAsia="Calibri" w:hAnsi="Calibri" w:cs="Times New Roman"/>
    </w:rPr>
  </w:style>
  <w:style w:type="paragraph" w:customStyle="1" w:styleId="C378D1A043494EB8BF7938249B4C4E143">
    <w:name w:val="C378D1A043494EB8BF7938249B4C4E143"/>
    <w:rsid w:val="00135A05"/>
    <w:rPr>
      <w:rFonts w:ascii="Calibri" w:eastAsia="Calibri" w:hAnsi="Calibri" w:cs="Times New Roman"/>
    </w:rPr>
  </w:style>
  <w:style w:type="paragraph" w:customStyle="1" w:styleId="C06893E87FA947B290C320025DC9E4433">
    <w:name w:val="C06893E87FA947B290C320025DC9E4433"/>
    <w:rsid w:val="00135A05"/>
    <w:rPr>
      <w:rFonts w:ascii="Calibri" w:eastAsia="Calibri" w:hAnsi="Calibri" w:cs="Times New Roman"/>
    </w:rPr>
  </w:style>
  <w:style w:type="paragraph" w:customStyle="1" w:styleId="CF6D772454C9458E9567DD0365FBDB1F3">
    <w:name w:val="CF6D772454C9458E9567DD0365FBDB1F3"/>
    <w:rsid w:val="00135A05"/>
    <w:rPr>
      <w:rFonts w:ascii="Calibri" w:eastAsia="Calibri" w:hAnsi="Calibri" w:cs="Times New Roman"/>
    </w:rPr>
  </w:style>
  <w:style w:type="paragraph" w:customStyle="1" w:styleId="1AC2E7EF5395429CB096EB4D4BA5D9753">
    <w:name w:val="1AC2E7EF5395429CB096EB4D4BA5D9753"/>
    <w:rsid w:val="00135A05"/>
    <w:rPr>
      <w:rFonts w:ascii="Calibri" w:eastAsia="Calibri" w:hAnsi="Calibri" w:cs="Times New Roman"/>
    </w:rPr>
  </w:style>
  <w:style w:type="paragraph" w:customStyle="1" w:styleId="5653EAF0E22E49A48E2B2432937EAFE23">
    <w:name w:val="5653EAF0E22E49A48E2B2432937EAFE23"/>
    <w:rsid w:val="00135A05"/>
    <w:rPr>
      <w:rFonts w:ascii="Calibri" w:eastAsia="Calibri" w:hAnsi="Calibri" w:cs="Times New Roman"/>
    </w:rPr>
  </w:style>
  <w:style w:type="paragraph" w:customStyle="1" w:styleId="14F86465153A4C849571CE1F0CC12F243">
    <w:name w:val="14F86465153A4C849571CE1F0CC12F243"/>
    <w:rsid w:val="00135A05"/>
    <w:rPr>
      <w:rFonts w:ascii="Calibri" w:eastAsia="Calibri" w:hAnsi="Calibri" w:cs="Times New Roman"/>
    </w:rPr>
  </w:style>
  <w:style w:type="paragraph" w:customStyle="1" w:styleId="3A5D97CE659A4B84A6657EEA0C392ED43">
    <w:name w:val="3A5D97CE659A4B84A6657EEA0C392ED43"/>
    <w:rsid w:val="00135A05"/>
    <w:rPr>
      <w:rFonts w:ascii="Calibri" w:eastAsia="Calibri" w:hAnsi="Calibri" w:cs="Times New Roman"/>
    </w:rPr>
  </w:style>
  <w:style w:type="paragraph" w:customStyle="1" w:styleId="2495875450C64A958432A4205A7693654">
    <w:name w:val="2495875450C64A958432A4205A7693654"/>
    <w:rsid w:val="001440DE"/>
    <w:rPr>
      <w:rFonts w:ascii="Calibri" w:eastAsia="Calibri" w:hAnsi="Calibri" w:cs="Times New Roman"/>
    </w:rPr>
  </w:style>
  <w:style w:type="paragraph" w:customStyle="1" w:styleId="A69043F29DAC4C3F9FF8154CBB478FC64">
    <w:name w:val="A69043F29DAC4C3F9FF8154CBB478FC64"/>
    <w:rsid w:val="001440DE"/>
    <w:rPr>
      <w:rFonts w:ascii="Calibri" w:eastAsia="Calibri" w:hAnsi="Calibri" w:cs="Times New Roman"/>
    </w:rPr>
  </w:style>
  <w:style w:type="paragraph" w:customStyle="1" w:styleId="42AD9201628F4C57857E60CF5B94BA654">
    <w:name w:val="42AD9201628F4C57857E60CF5B94BA654"/>
    <w:rsid w:val="001440DE"/>
    <w:rPr>
      <w:rFonts w:ascii="Calibri" w:eastAsia="Calibri" w:hAnsi="Calibri" w:cs="Times New Roman"/>
    </w:rPr>
  </w:style>
  <w:style w:type="paragraph" w:customStyle="1" w:styleId="14922746DDC34DDFB2C3BA80666239E24">
    <w:name w:val="14922746DDC34DDFB2C3BA80666239E24"/>
    <w:rsid w:val="001440DE"/>
    <w:rPr>
      <w:rFonts w:ascii="Calibri" w:eastAsia="Calibri" w:hAnsi="Calibri" w:cs="Times New Roman"/>
    </w:rPr>
  </w:style>
  <w:style w:type="paragraph" w:customStyle="1" w:styleId="3D69B7219D094122B78E05A4F8AE616E4">
    <w:name w:val="3D69B7219D094122B78E05A4F8AE616E4"/>
    <w:rsid w:val="001440DE"/>
    <w:rPr>
      <w:rFonts w:ascii="Calibri" w:eastAsia="Calibri" w:hAnsi="Calibri" w:cs="Times New Roman"/>
    </w:rPr>
  </w:style>
  <w:style w:type="paragraph" w:customStyle="1" w:styleId="6CC65883C3AD41C296C88061377009344">
    <w:name w:val="6CC65883C3AD41C296C88061377009344"/>
    <w:rsid w:val="001440DE"/>
    <w:rPr>
      <w:rFonts w:ascii="Calibri" w:eastAsia="Calibri" w:hAnsi="Calibri" w:cs="Times New Roman"/>
    </w:rPr>
  </w:style>
  <w:style w:type="paragraph" w:customStyle="1" w:styleId="765C786675DE465F928699B758CA98B64">
    <w:name w:val="765C786675DE465F928699B758CA98B64"/>
    <w:rsid w:val="001440DE"/>
    <w:rPr>
      <w:rFonts w:ascii="Calibri" w:eastAsia="Calibri" w:hAnsi="Calibri" w:cs="Times New Roman"/>
    </w:rPr>
  </w:style>
  <w:style w:type="paragraph" w:customStyle="1" w:styleId="22BB19A68DAC4A9F83DF51AB5C58E7124">
    <w:name w:val="22BB19A68DAC4A9F83DF51AB5C58E7124"/>
    <w:rsid w:val="001440DE"/>
    <w:rPr>
      <w:rFonts w:ascii="Calibri" w:eastAsia="Calibri" w:hAnsi="Calibri" w:cs="Times New Roman"/>
    </w:rPr>
  </w:style>
  <w:style w:type="paragraph" w:customStyle="1" w:styleId="DD8940B114D7445DA7B959E392F768674">
    <w:name w:val="DD8940B114D7445DA7B959E392F768674"/>
    <w:rsid w:val="001440DE"/>
    <w:rPr>
      <w:rFonts w:ascii="Calibri" w:eastAsia="Calibri" w:hAnsi="Calibri" w:cs="Times New Roman"/>
    </w:rPr>
  </w:style>
  <w:style w:type="paragraph" w:customStyle="1" w:styleId="2835BC60B5014859A572B9511A7C3B4E4">
    <w:name w:val="2835BC60B5014859A572B9511A7C3B4E4"/>
    <w:rsid w:val="001440DE"/>
    <w:rPr>
      <w:rFonts w:ascii="Calibri" w:eastAsia="Calibri" w:hAnsi="Calibri" w:cs="Times New Roman"/>
    </w:rPr>
  </w:style>
  <w:style w:type="paragraph" w:customStyle="1" w:styleId="F28A90AFEF1947BCBC2710DA62F8340C4">
    <w:name w:val="F28A90AFEF1947BCBC2710DA62F8340C4"/>
    <w:rsid w:val="001440DE"/>
    <w:rPr>
      <w:rFonts w:ascii="Calibri" w:eastAsia="Calibri" w:hAnsi="Calibri" w:cs="Times New Roman"/>
    </w:rPr>
  </w:style>
  <w:style w:type="paragraph" w:customStyle="1" w:styleId="CE30EF66948B46B2B8201D920D337A194">
    <w:name w:val="CE30EF66948B46B2B8201D920D337A194"/>
    <w:rsid w:val="001440DE"/>
    <w:rPr>
      <w:rFonts w:ascii="Calibri" w:eastAsia="Calibri" w:hAnsi="Calibri" w:cs="Times New Roman"/>
    </w:rPr>
  </w:style>
  <w:style w:type="paragraph" w:customStyle="1" w:styleId="5224D876333B4E4EB6AE585543EA41A94">
    <w:name w:val="5224D876333B4E4EB6AE585543EA41A94"/>
    <w:rsid w:val="001440DE"/>
    <w:rPr>
      <w:rFonts w:ascii="Calibri" w:eastAsia="Calibri" w:hAnsi="Calibri" w:cs="Times New Roman"/>
    </w:rPr>
  </w:style>
  <w:style w:type="paragraph" w:customStyle="1" w:styleId="27ACFC8AD4FE4B778B3895E3367D0E7E4">
    <w:name w:val="27ACFC8AD4FE4B778B3895E3367D0E7E4"/>
    <w:rsid w:val="001440DE"/>
    <w:rPr>
      <w:rFonts w:ascii="Calibri" w:eastAsia="Calibri" w:hAnsi="Calibri" w:cs="Times New Roman"/>
    </w:rPr>
  </w:style>
  <w:style w:type="paragraph" w:customStyle="1" w:styleId="3FE155D6A3D843FCADCA1CA01F9117A34">
    <w:name w:val="3FE155D6A3D843FCADCA1CA01F9117A34"/>
    <w:rsid w:val="001440DE"/>
    <w:rPr>
      <w:rFonts w:ascii="Calibri" w:eastAsia="Calibri" w:hAnsi="Calibri" w:cs="Times New Roman"/>
    </w:rPr>
  </w:style>
  <w:style w:type="paragraph" w:customStyle="1" w:styleId="E4BC55754E0649BC92101CA4132AAF754">
    <w:name w:val="E4BC55754E0649BC92101CA4132AAF754"/>
    <w:rsid w:val="001440DE"/>
    <w:rPr>
      <w:rFonts w:ascii="Calibri" w:eastAsia="Calibri" w:hAnsi="Calibri" w:cs="Times New Roman"/>
    </w:rPr>
  </w:style>
  <w:style w:type="paragraph" w:customStyle="1" w:styleId="5C044BD671F9489887BD5544F6D9CF534">
    <w:name w:val="5C044BD671F9489887BD5544F6D9CF534"/>
    <w:rsid w:val="001440DE"/>
    <w:rPr>
      <w:rFonts w:ascii="Calibri" w:eastAsia="Calibri" w:hAnsi="Calibri" w:cs="Times New Roman"/>
    </w:rPr>
  </w:style>
  <w:style w:type="paragraph" w:customStyle="1" w:styleId="F17037E7B9314E0A92D2C21F6BDC09804">
    <w:name w:val="F17037E7B9314E0A92D2C21F6BDC09804"/>
    <w:rsid w:val="001440DE"/>
    <w:rPr>
      <w:rFonts w:ascii="Calibri" w:eastAsia="Calibri" w:hAnsi="Calibri" w:cs="Times New Roman"/>
    </w:rPr>
  </w:style>
  <w:style w:type="paragraph" w:customStyle="1" w:styleId="C912B5D1560847FBB486CF67095A1DEC4">
    <w:name w:val="C912B5D1560847FBB486CF67095A1DEC4"/>
    <w:rsid w:val="001440DE"/>
    <w:rPr>
      <w:rFonts w:ascii="Calibri" w:eastAsia="Calibri" w:hAnsi="Calibri" w:cs="Times New Roman"/>
    </w:rPr>
  </w:style>
  <w:style w:type="paragraph" w:customStyle="1" w:styleId="99B7C643367948AAB4E8E888F17DEFE04">
    <w:name w:val="99B7C643367948AAB4E8E888F17DEFE04"/>
    <w:rsid w:val="001440DE"/>
    <w:rPr>
      <w:rFonts w:ascii="Calibri" w:eastAsia="Calibri" w:hAnsi="Calibri" w:cs="Times New Roman"/>
    </w:rPr>
  </w:style>
  <w:style w:type="paragraph" w:customStyle="1" w:styleId="F8B14DC555754FDD863A71CB3AF09DC94">
    <w:name w:val="F8B14DC555754FDD863A71CB3AF09DC94"/>
    <w:rsid w:val="001440DE"/>
    <w:rPr>
      <w:rFonts w:ascii="Calibri" w:eastAsia="Calibri" w:hAnsi="Calibri" w:cs="Times New Roman"/>
    </w:rPr>
  </w:style>
  <w:style w:type="paragraph" w:customStyle="1" w:styleId="32987A26AEA34DCCA76F77FB530F76564">
    <w:name w:val="32987A26AEA34DCCA76F77FB530F76564"/>
    <w:rsid w:val="001440DE"/>
    <w:rPr>
      <w:rFonts w:ascii="Calibri" w:eastAsia="Calibri" w:hAnsi="Calibri" w:cs="Times New Roman"/>
    </w:rPr>
  </w:style>
  <w:style w:type="paragraph" w:customStyle="1" w:styleId="468CF13D1D4E4C95A1ED11DB3DEDC1DD4">
    <w:name w:val="468CF13D1D4E4C95A1ED11DB3DEDC1DD4"/>
    <w:rsid w:val="001440DE"/>
    <w:rPr>
      <w:rFonts w:ascii="Calibri" w:eastAsia="Calibri" w:hAnsi="Calibri" w:cs="Times New Roman"/>
    </w:rPr>
  </w:style>
  <w:style w:type="paragraph" w:customStyle="1" w:styleId="7AB04CF62F334DD1891C12B90073342F4">
    <w:name w:val="7AB04CF62F334DD1891C12B90073342F4"/>
    <w:rsid w:val="001440DE"/>
    <w:rPr>
      <w:rFonts w:ascii="Calibri" w:eastAsia="Calibri" w:hAnsi="Calibri" w:cs="Times New Roman"/>
    </w:rPr>
  </w:style>
  <w:style w:type="paragraph" w:customStyle="1" w:styleId="0A152230EA6546BCB4778427D6BBBC824">
    <w:name w:val="0A152230EA6546BCB4778427D6BBBC824"/>
    <w:rsid w:val="001440DE"/>
    <w:rPr>
      <w:rFonts w:ascii="Calibri" w:eastAsia="Calibri" w:hAnsi="Calibri" w:cs="Times New Roman"/>
    </w:rPr>
  </w:style>
  <w:style w:type="paragraph" w:customStyle="1" w:styleId="AF56788C1F364C8E8F548910F858B4054">
    <w:name w:val="AF56788C1F364C8E8F548910F858B4054"/>
    <w:rsid w:val="001440DE"/>
    <w:rPr>
      <w:rFonts w:ascii="Calibri" w:eastAsia="Calibri" w:hAnsi="Calibri" w:cs="Times New Roman"/>
    </w:rPr>
  </w:style>
  <w:style w:type="paragraph" w:customStyle="1" w:styleId="5B21CC793B094CD6A3E0024A92711A054">
    <w:name w:val="5B21CC793B094CD6A3E0024A92711A054"/>
    <w:rsid w:val="001440DE"/>
    <w:rPr>
      <w:rFonts w:ascii="Calibri" w:eastAsia="Calibri" w:hAnsi="Calibri" w:cs="Times New Roman"/>
    </w:rPr>
  </w:style>
  <w:style w:type="paragraph" w:customStyle="1" w:styleId="79690FD3ADF8415D8854367E97D65B244">
    <w:name w:val="79690FD3ADF8415D8854367E97D65B244"/>
    <w:rsid w:val="001440DE"/>
    <w:rPr>
      <w:rFonts w:ascii="Calibri" w:eastAsia="Calibri" w:hAnsi="Calibri" w:cs="Times New Roman"/>
    </w:rPr>
  </w:style>
  <w:style w:type="paragraph" w:customStyle="1" w:styleId="F24B8A46CA0C4E6986A1D2148FFDCAE74">
    <w:name w:val="F24B8A46CA0C4E6986A1D2148FFDCAE74"/>
    <w:rsid w:val="001440DE"/>
    <w:rPr>
      <w:rFonts w:ascii="Calibri" w:eastAsia="Calibri" w:hAnsi="Calibri" w:cs="Times New Roman"/>
    </w:rPr>
  </w:style>
  <w:style w:type="paragraph" w:customStyle="1" w:styleId="47E232928BB343AD9DC4DBE6057C0BB24">
    <w:name w:val="47E232928BB343AD9DC4DBE6057C0BB24"/>
    <w:rsid w:val="001440DE"/>
    <w:rPr>
      <w:rFonts w:ascii="Calibri" w:eastAsia="Calibri" w:hAnsi="Calibri" w:cs="Times New Roman"/>
    </w:rPr>
  </w:style>
  <w:style w:type="paragraph" w:customStyle="1" w:styleId="FBF4CE9216A84349AABCA73D19EF86DE4">
    <w:name w:val="FBF4CE9216A84349AABCA73D19EF86DE4"/>
    <w:rsid w:val="001440DE"/>
    <w:rPr>
      <w:rFonts w:ascii="Calibri" w:eastAsia="Calibri" w:hAnsi="Calibri" w:cs="Times New Roman"/>
    </w:rPr>
  </w:style>
  <w:style w:type="paragraph" w:customStyle="1" w:styleId="288D436B025445CCA7912BE142AE37004">
    <w:name w:val="288D436B025445CCA7912BE142AE37004"/>
    <w:rsid w:val="001440DE"/>
    <w:rPr>
      <w:rFonts w:ascii="Calibri" w:eastAsia="Calibri" w:hAnsi="Calibri" w:cs="Times New Roman"/>
    </w:rPr>
  </w:style>
  <w:style w:type="paragraph" w:customStyle="1" w:styleId="3873B93753DC4E368CBAC179E054DD334">
    <w:name w:val="3873B93753DC4E368CBAC179E054DD334"/>
    <w:rsid w:val="001440DE"/>
    <w:rPr>
      <w:rFonts w:ascii="Calibri" w:eastAsia="Calibri" w:hAnsi="Calibri" w:cs="Times New Roman"/>
    </w:rPr>
  </w:style>
  <w:style w:type="paragraph" w:customStyle="1" w:styleId="0AD9EBF3E0904C50BEB02FAAA700E0FB4">
    <w:name w:val="0AD9EBF3E0904C50BEB02FAAA700E0FB4"/>
    <w:rsid w:val="001440DE"/>
    <w:rPr>
      <w:rFonts w:ascii="Calibri" w:eastAsia="Calibri" w:hAnsi="Calibri" w:cs="Times New Roman"/>
    </w:rPr>
  </w:style>
  <w:style w:type="paragraph" w:customStyle="1" w:styleId="14C86C25E0FA4DDCB46FCF729B10E1FF4">
    <w:name w:val="14C86C25E0FA4DDCB46FCF729B10E1FF4"/>
    <w:rsid w:val="001440DE"/>
    <w:rPr>
      <w:rFonts w:ascii="Calibri" w:eastAsia="Calibri" w:hAnsi="Calibri" w:cs="Times New Roman"/>
    </w:rPr>
  </w:style>
  <w:style w:type="paragraph" w:customStyle="1" w:styleId="DD3ED1F9D3E44D0CB354A1412865027B4">
    <w:name w:val="DD3ED1F9D3E44D0CB354A1412865027B4"/>
    <w:rsid w:val="001440DE"/>
    <w:rPr>
      <w:rFonts w:ascii="Calibri" w:eastAsia="Calibri" w:hAnsi="Calibri" w:cs="Times New Roman"/>
    </w:rPr>
  </w:style>
  <w:style w:type="paragraph" w:customStyle="1" w:styleId="DE29D52B3F454A7BB7C22DCFE7A4FB4B4">
    <w:name w:val="DE29D52B3F454A7BB7C22DCFE7A4FB4B4"/>
    <w:rsid w:val="001440DE"/>
    <w:rPr>
      <w:rFonts w:ascii="Calibri" w:eastAsia="Calibri" w:hAnsi="Calibri" w:cs="Times New Roman"/>
    </w:rPr>
  </w:style>
  <w:style w:type="paragraph" w:customStyle="1" w:styleId="5DB3DD63A6104FE1A07EFF706154D7E94">
    <w:name w:val="5DB3DD63A6104FE1A07EFF706154D7E94"/>
    <w:rsid w:val="001440DE"/>
    <w:rPr>
      <w:rFonts w:ascii="Calibri" w:eastAsia="Calibri" w:hAnsi="Calibri" w:cs="Times New Roman"/>
    </w:rPr>
  </w:style>
  <w:style w:type="paragraph" w:customStyle="1" w:styleId="8DA9DFA254B94DDCA32DC82ADD32E35B4">
    <w:name w:val="8DA9DFA254B94DDCA32DC82ADD32E35B4"/>
    <w:rsid w:val="001440DE"/>
    <w:rPr>
      <w:rFonts w:ascii="Calibri" w:eastAsia="Calibri" w:hAnsi="Calibri" w:cs="Times New Roman"/>
    </w:rPr>
  </w:style>
  <w:style w:type="paragraph" w:customStyle="1" w:styleId="FF9C55B8C7CF4E3F800D25C1928647244">
    <w:name w:val="FF9C55B8C7CF4E3F800D25C1928647244"/>
    <w:rsid w:val="001440DE"/>
    <w:rPr>
      <w:rFonts w:ascii="Calibri" w:eastAsia="Calibri" w:hAnsi="Calibri" w:cs="Times New Roman"/>
    </w:rPr>
  </w:style>
  <w:style w:type="paragraph" w:customStyle="1" w:styleId="F65AF6A217174819ADF8459126AD974F4">
    <w:name w:val="F65AF6A217174819ADF8459126AD974F4"/>
    <w:rsid w:val="001440DE"/>
    <w:rPr>
      <w:rFonts w:ascii="Calibri" w:eastAsia="Calibri" w:hAnsi="Calibri" w:cs="Times New Roman"/>
    </w:rPr>
  </w:style>
  <w:style w:type="paragraph" w:customStyle="1" w:styleId="B7022FA3E4884426A0698CE69ADF6A2B4">
    <w:name w:val="B7022FA3E4884426A0698CE69ADF6A2B4"/>
    <w:rsid w:val="001440DE"/>
    <w:rPr>
      <w:rFonts w:ascii="Calibri" w:eastAsia="Calibri" w:hAnsi="Calibri" w:cs="Times New Roman"/>
    </w:rPr>
  </w:style>
  <w:style w:type="paragraph" w:customStyle="1" w:styleId="CA09325220C24CB8B8D80D53FFADAD294">
    <w:name w:val="CA09325220C24CB8B8D80D53FFADAD294"/>
    <w:rsid w:val="001440DE"/>
    <w:rPr>
      <w:rFonts w:ascii="Calibri" w:eastAsia="Calibri" w:hAnsi="Calibri" w:cs="Times New Roman"/>
    </w:rPr>
  </w:style>
  <w:style w:type="paragraph" w:customStyle="1" w:styleId="4C21746081894EE8A66991812A96C2384">
    <w:name w:val="4C21746081894EE8A66991812A96C2384"/>
    <w:rsid w:val="001440DE"/>
    <w:rPr>
      <w:rFonts w:ascii="Calibri" w:eastAsia="Calibri" w:hAnsi="Calibri" w:cs="Times New Roman"/>
    </w:rPr>
  </w:style>
  <w:style w:type="paragraph" w:customStyle="1" w:styleId="5EC8E22DF2284046830D3938BC89DFF54">
    <w:name w:val="5EC8E22DF2284046830D3938BC89DFF54"/>
    <w:rsid w:val="001440DE"/>
    <w:rPr>
      <w:rFonts w:ascii="Calibri" w:eastAsia="Calibri" w:hAnsi="Calibri" w:cs="Times New Roman"/>
    </w:rPr>
  </w:style>
  <w:style w:type="paragraph" w:customStyle="1" w:styleId="B97D7302C85040DAA7F0EDA0E481595A4">
    <w:name w:val="B97D7302C85040DAA7F0EDA0E481595A4"/>
    <w:rsid w:val="001440DE"/>
    <w:rPr>
      <w:rFonts w:ascii="Calibri" w:eastAsia="Calibri" w:hAnsi="Calibri" w:cs="Times New Roman"/>
    </w:rPr>
  </w:style>
  <w:style w:type="paragraph" w:customStyle="1" w:styleId="2DAA1BEF8A624B2CB3D50615FADF5D404">
    <w:name w:val="2DAA1BEF8A624B2CB3D50615FADF5D404"/>
    <w:rsid w:val="001440DE"/>
    <w:rPr>
      <w:rFonts w:ascii="Calibri" w:eastAsia="Calibri" w:hAnsi="Calibri" w:cs="Times New Roman"/>
    </w:rPr>
  </w:style>
  <w:style w:type="paragraph" w:customStyle="1" w:styleId="319402EFDB6C4960AC17C5D056DF474A4">
    <w:name w:val="319402EFDB6C4960AC17C5D056DF474A4"/>
    <w:rsid w:val="001440DE"/>
    <w:rPr>
      <w:rFonts w:ascii="Calibri" w:eastAsia="Calibri" w:hAnsi="Calibri" w:cs="Times New Roman"/>
    </w:rPr>
  </w:style>
  <w:style w:type="paragraph" w:customStyle="1" w:styleId="46D8D0380811422EADFDE194E624D4E53">
    <w:name w:val="46D8D0380811422EADFDE194E624D4E53"/>
    <w:rsid w:val="001440DE"/>
    <w:rPr>
      <w:rFonts w:ascii="Calibri" w:eastAsia="Calibri" w:hAnsi="Calibri" w:cs="Times New Roman"/>
    </w:rPr>
  </w:style>
  <w:style w:type="paragraph" w:customStyle="1" w:styleId="CB8377EFAD134D4C908B2DB3EB5C6E924">
    <w:name w:val="CB8377EFAD134D4C908B2DB3EB5C6E924"/>
    <w:rsid w:val="001440DE"/>
    <w:rPr>
      <w:rFonts w:ascii="Calibri" w:eastAsia="Calibri" w:hAnsi="Calibri" w:cs="Times New Roman"/>
    </w:rPr>
  </w:style>
  <w:style w:type="paragraph" w:customStyle="1" w:styleId="B75A424E61A44DBEB8EB010EC2FEB7C24">
    <w:name w:val="B75A424E61A44DBEB8EB010EC2FEB7C24"/>
    <w:rsid w:val="001440DE"/>
    <w:rPr>
      <w:rFonts w:ascii="Calibri" w:eastAsia="Calibri" w:hAnsi="Calibri" w:cs="Times New Roman"/>
    </w:rPr>
  </w:style>
  <w:style w:type="paragraph" w:customStyle="1" w:styleId="5CE0A994592A4FE785BA8F77098C68054">
    <w:name w:val="5CE0A994592A4FE785BA8F77098C68054"/>
    <w:rsid w:val="001440DE"/>
    <w:rPr>
      <w:rFonts w:ascii="Calibri" w:eastAsia="Calibri" w:hAnsi="Calibri" w:cs="Times New Roman"/>
    </w:rPr>
  </w:style>
  <w:style w:type="paragraph" w:customStyle="1" w:styleId="A2E34C7E64CF40429E35761E58DAD3B94">
    <w:name w:val="A2E34C7E64CF40429E35761E58DAD3B94"/>
    <w:rsid w:val="001440DE"/>
    <w:rPr>
      <w:rFonts w:ascii="Calibri" w:eastAsia="Calibri" w:hAnsi="Calibri" w:cs="Times New Roman"/>
    </w:rPr>
  </w:style>
  <w:style w:type="paragraph" w:customStyle="1" w:styleId="EA8E5A725DB04FF793B97B40D8622B932">
    <w:name w:val="EA8E5A725DB04FF793B97B40D8622B932"/>
    <w:rsid w:val="001440DE"/>
    <w:rPr>
      <w:rFonts w:ascii="Calibri" w:eastAsia="Calibri" w:hAnsi="Calibri" w:cs="Times New Roman"/>
    </w:rPr>
  </w:style>
  <w:style w:type="paragraph" w:customStyle="1" w:styleId="33E91834E3774E20B94CEFA07C9CA5C64">
    <w:name w:val="33E91834E3774E20B94CEFA07C9CA5C64"/>
    <w:rsid w:val="001440DE"/>
    <w:rPr>
      <w:rFonts w:ascii="Calibri" w:eastAsia="Calibri" w:hAnsi="Calibri" w:cs="Times New Roman"/>
    </w:rPr>
  </w:style>
  <w:style w:type="paragraph" w:customStyle="1" w:styleId="657882DCC31F4C9E93C722C4CA96E3DD4">
    <w:name w:val="657882DCC31F4C9E93C722C4CA96E3DD4"/>
    <w:rsid w:val="001440DE"/>
    <w:rPr>
      <w:rFonts w:ascii="Calibri" w:eastAsia="Calibri" w:hAnsi="Calibri" w:cs="Times New Roman"/>
    </w:rPr>
  </w:style>
  <w:style w:type="paragraph" w:customStyle="1" w:styleId="F11E7D00A1C9420F9D0019A0BB54E5394">
    <w:name w:val="F11E7D00A1C9420F9D0019A0BB54E5394"/>
    <w:rsid w:val="001440DE"/>
    <w:rPr>
      <w:rFonts w:ascii="Calibri" w:eastAsia="Calibri" w:hAnsi="Calibri" w:cs="Times New Roman"/>
    </w:rPr>
  </w:style>
  <w:style w:type="paragraph" w:customStyle="1" w:styleId="BFDCA44056D44A8BA287249E75C4C3554">
    <w:name w:val="BFDCA44056D44A8BA287249E75C4C3554"/>
    <w:rsid w:val="001440DE"/>
    <w:rPr>
      <w:rFonts w:ascii="Calibri" w:eastAsia="Calibri" w:hAnsi="Calibri" w:cs="Times New Roman"/>
    </w:rPr>
  </w:style>
  <w:style w:type="paragraph" w:customStyle="1" w:styleId="56BAC4FD7B934BECA506FE385C84ED764">
    <w:name w:val="56BAC4FD7B934BECA506FE385C84ED764"/>
    <w:rsid w:val="001440DE"/>
    <w:rPr>
      <w:rFonts w:ascii="Calibri" w:eastAsia="Calibri" w:hAnsi="Calibri" w:cs="Times New Roman"/>
    </w:rPr>
  </w:style>
  <w:style w:type="paragraph" w:customStyle="1" w:styleId="ED7B7FA335A24402A9CEE1465C19033E4">
    <w:name w:val="ED7B7FA335A24402A9CEE1465C19033E4"/>
    <w:rsid w:val="001440DE"/>
    <w:rPr>
      <w:rFonts w:ascii="Calibri" w:eastAsia="Calibri" w:hAnsi="Calibri" w:cs="Times New Roman"/>
    </w:rPr>
  </w:style>
  <w:style w:type="paragraph" w:customStyle="1" w:styleId="ED4E79B8BCB741579AFD5F9DDEC7A64E4">
    <w:name w:val="ED4E79B8BCB741579AFD5F9DDEC7A64E4"/>
    <w:rsid w:val="001440DE"/>
    <w:rPr>
      <w:rFonts w:ascii="Calibri" w:eastAsia="Calibri" w:hAnsi="Calibri" w:cs="Times New Roman"/>
    </w:rPr>
  </w:style>
  <w:style w:type="paragraph" w:customStyle="1" w:styleId="255B68EDB10E44AB8484C258B83EC89B4">
    <w:name w:val="255B68EDB10E44AB8484C258B83EC89B4"/>
    <w:rsid w:val="001440DE"/>
    <w:rPr>
      <w:rFonts w:ascii="Calibri" w:eastAsia="Calibri" w:hAnsi="Calibri" w:cs="Times New Roman"/>
    </w:rPr>
  </w:style>
  <w:style w:type="paragraph" w:customStyle="1" w:styleId="C14A3CF9265549CA9121F03E7D5181D74">
    <w:name w:val="C14A3CF9265549CA9121F03E7D5181D74"/>
    <w:rsid w:val="001440DE"/>
    <w:rPr>
      <w:rFonts w:ascii="Calibri" w:eastAsia="Calibri" w:hAnsi="Calibri" w:cs="Times New Roman"/>
    </w:rPr>
  </w:style>
  <w:style w:type="paragraph" w:customStyle="1" w:styleId="1E8BEC3C2CD5459DA4378BDBACD282664">
    <w:name w:val="1E8BEC3C2CD5459DA4378BDBACD282664"/>
    <w:rsid w:val="001440DE"/>
    <w:rPr>
      <w:rFonts w:ascii="Calibri" w:eastAsia="Calibri" w:hAnsi="Calibri" w:cs="Times New Roman"/>
    </w:rPr>
  </w:style>
  <w:style w:type="paragraph" w:customStyle="1" w:styleId="CBBFB3C0040148E8ADCE0E72C854C5874">
    <w:name w:val="CBBFB3C0040148E8ADCE0E72C854C5874"/>
    <w:rsid w:val="001440DE"/>
    <w:rPr>
      <w:rFonts w:ascii="Calibri" w:eastAsia="Calibri" w:hAnsi="Calibri" w:cs="Times New Roman"/>
    </w:rPr>
  </w:style>
  <w:style w:type="paragraph" w:customStyle="1" w:styleId="651FC9441B494436A034D346711083B34">
    <w:name w:val="651FC9441B494436A034D346711083B34"/>
    <w:rsid w:val="001440DE"/>
    <w:rPr>
      <w:rFonts w:ascii="Calibri" w:eastAsia="Calibri" w:hAnsi="Calibri" w:cs="Times New Roman"/>
    </w:rPr>
  </w:style>
  <w:style w:type="paragraph" w:customStyle="1" w:styleId="1E658A3B654A4B5C9573FB9240126DFE4">
    <w:name w:val="1E658A3B654A4B5C9573FB9240126DFE4"/>
    <w:rsid w:val="001440DE"/>
    <w:rPr>
      <w:rFonts w:ascii="Calibri" w:eastAsia="Calibri" w:hAnsi="Calibri" w:cs="Times New Roman"/>
    </w:rPr>
  </w:style>
  <w:style w:type="paragraph" w:customStyle="1" w:styleId="F5DEF07C75FB4BF2A0849883E3E9231D4">
    <w:name w:val="F5DEF07C75FB4BF2A0849883E3E9231D4"/>
    <w:rsid w:val="001440DE"/>
    <w:rPr>
      <w:rFonts w:ascii="Calibri" w:eastAsia="Calibri" w:hAnsi="Calibri" w:cs="Times New Roman"/>
    </w:rPr>
  </w:style>
  <w:style w:type="paragraph" w:customStyle="1" w:styleId="8EF7B7CD599841749893DEADB7E6ACF94">
    <w:name w:val="8EF7B7CD599841749893DEADB7E6ACF94"/>
    <w:rsid w:val="001440DE"/>
    <w:rPr>
      <w:rFonts w:ascii="Calibri" w:eastAsia="Calibri" w:hAnsi="Calibri" w:cs="Times New Roman"/>
    </w:rPr>
  </w:style>
  <w:style w:type="paragraph" w:customStyle="1" w:styleId="EA76FB033AAE40618BBA17658018651E4">
    <w:name w:val="EA76FB033AAE40618BBA17658018651E4"/>
    <w:rsid w:val="001440DE"/>
    <w:rPr>
      <w:rFonts w:ascii="Calibri" w:eastAsia="Calibri" w:hAnsi="Calibri" w:cs="Times New Roman"/>
    </w:rPr>
  </w:style>
  <w:style w:type="paragraph" w:customStyle="1" w:styleId="D06F14D314034D12B209014D0D014CEF4">
    <w:name w:val="D06F14D314034D12B209014D0D014CEF4"/>
    <w:rsid w:val="001440DE"/>
    <w:rPr>
      <w:rFonts w:ascii="Calibri" w:eastAsia="Calibri" w:hAnsi="Calibri" w:cs="Times New Roman"/>
    </w:rPr>
  </w:style>
  <w:style w:type="paragraph" w:customStyle="1" w:styleId="02DA8CC13A2E426597EFB69039DD598F4">
    <w:name w:val="02DA8CC13A2E426597EFB69039DD598F4"/>
    <w:rsid w:val="001440DE"/>
    <w:rPr>
      <w:rFonts w:ascii="Calibri" w:eastAsia="Calibri" w:hAnsi="Calibri" w:cs="Times New Roman"/>
    </w:rPr>
  </w:style>
  <w:style w:type="paragraph" w:customStyle="1" w:styleId="78AF936A43074998BB410E23A5177C614">
    <w:name w:val="78AF936A43074998BB410E23A5177C614"/>
    <w:rsid w:val="001440DE"/>
    <w:rPr>
      <w:rFonts w:ascii="Calibri" w:eastAsia="Calibri" w:hAnsi="Calibri" w:cs="Times New Roman"/>
    </w:rPr>
  </w:style>
  <w:style w:type="paragraph" w:customStyle="1" w:styleId="B9A35C70A83649F6AB5E0619D587853D4">
    <w:name w:val="B9A35C70A83649F6AB5E0619D587853D4"/>
    <w:rsid w:val="001440DE"/>
    <w:rPr>
      <w:rFonts w:ascii="Calibri" w:eastAsia="Calibri" w:hAnsi="Calibri" w:cs="Times New Roman"/>
    </w:rPr>
  </w:style>
  <w:style w:type="paragraph" w:customStyle="1" w:styleId="8F6D234E0BEE47318D907A5A78261E9B4">
    <w:name w:val="8F6D234E0BEE47318D907A5A78261E9B4"/>
    <w:rsid w:val="001440DE"/>
    <w:rPr>
      <w:rFonts w:ascii="Calibri" w:eastAsia="Calibri" w:hAnsi="Calibri" w:cs="Times New Roman"/>
    </w:rPr>
  </w:style>
  <w:style w:type="paragraph" w:customStyle="1" w:styleId="85BA2C9D1C0A4E99A56FDA46F79987FB4">
    <w:name w:val="85BA2C9D1C0A4E99A56FDA46F79987FB4"/>
    <w:rsid w:val="001440DE"/>
    <w:rPr>
      <w:rFonts w:ascii="Calibri" w:eastAsia="Calibri" w:hAnsi="Calibri" w:cs="Times New Roman"/>
    </w:rPr>
  </w:style>
  <w:style w:type="paragraph" w:customStyle="1" w:styleId="9CFC4D2B60BD4EA588FF9843FD3835164">
    <w:name w:val="9CFC4D2B60BD4EA588FF9843FD3835164"/>
    <w:rsid w:val="001440DE"/>
    <w:rPr>
      <w:rFonts w:ascii="Calibri" w:eastAsia="Calibri" w:hAnsi="Calibri" w:cs="Times New Roman"/>
    </w:rPr>
  </w:style>
  <w:style w:type="paragraph" w:customStyle="1" w:styleId="85931BCBDB3548898457DF1B0C6B00C74">
    <w:name w:val="85931BCBDB3548898457DF1B0C6B00C74"/>
    <w:rsid w:val="001440DE"/>
    <w:rPr>
      <w:rFonts w:ascii="Calibri" w:eastAsia="Calibri" w:hAnsi="Calibri" w:cs="Times New Roman"/>
    </w:rPr>
  </w:style>
  <w:style w:type="paragraph" w:customStyle="1" w:styleId="6B6156F53071402EB7501F2FEF4A17B44">
    <w:name w:val="6B6156F53071402EB7501F2FEF4A17B44"/>
    <w:rsid w:val="001440DE"/>
    <w:rPr>
      <w:rFonts w:ascii="Calibri" w:eastAsia="Calibri" w:hAnsi="Calibri" w:cs="Times New Roman"/>
    </w:rPr>
  </w:style>
  <w:style w:type="paragraph" w:customStyle="1" w:styleId="68253AD770B14A7CA30463F675F0D0144">
    <w:name w:val="68253AD770B14A7CA30463F675F0D0144"/>
    <w:rsid w:val="001440DE"/>
    <w:rPr>
      <w:rFonts w:ascii="Calibri" w:eastAsia="Calibri" w:hAnsi="Calibri" w:cs="Times New Roman"/>
    </w:rPr>
  </w:style>
  <w:style w:type="paragraph" w:customStyle="1" w:styleId="4483F161774F40388000475C4DB1CFC44">
    <w:name w:val="4483F161774F40388000475C4DB1CFC44"/>
    <w:rsid w:val="001440DE"/>
    <w:rPr>
      <w:rFonts w:ascii="Calibri" w:eastAsia="Calibri" w:hAnsi="Calibri" w:cs="Times New Roman"/>
    </w:rPr>
  </w:style>
  <w:style w:type="paragraph" w:customStyle="1" w:styleId="EEAAEA78B87148439C4D06D4B9EF35F24">
    <w:name w:val="EEAAEA78B87148439C4D06D4B9EF35F24"/>
    <w:rsid w:val="001440DE"/>
    <w:rPr>
      <w:rFonts w:ascii="Calibri" w:eastAsia="Calibri" w:hAnsi="Calibri" w:cs="Times New Roman"/>
    </w:rPr>
  </w:style>
  <w:style w:type="paragraph" w:customStyle="1" w:styleId="6E724FE7E5C64E369E4BCCE0525742EB4">
    <w:name w:val="6E724FE7E5C64E369E4BCCE0525742EB4"/>
    <w:rsid w:val="001440DE"/>
    <w:rPr>
      <w:rFonts w:ascii="Calibri" w:eastAsia="Calibri" w:hAnsi="Calibri" w:cs="Times New Roman"/>
    </w:rPr>
  </w:style>
  <w:style w:type="paragraph" w:customStyle="1" w:styleId="133A8CE7FE334440B761D8E5FE7F51874">
    <w:name w:val="133A8CE7FE334440B761D8E5FE7F51874"/>
    <w:rsid w:val="001440DE"/>
    <w:rPr>
      <w:rFonts w:ascii="Calibri" w:eastAsia="Calibri" w:hAnsi="Calibri" w:cs="Times New Roman"/>
    </w:rPr>
  </w:style>
  <w:style w:type="paragraph" w:customStyle="1" w:styleId="29030E2FA7F549D9AAB41F9E4957EE474">
    <w:name w:val="29030E2FA7F549D9AAB41F9E4957EE474"/>
    <w:rsid w:val="001440DE"/>
    <w:rPr>
      <w:rFonts w:ascii="Calibri" w:eastAsia="Calibri" w:hAnsi="Calibri" w:cs="Times New Roman"/>
    </w:rPr>
  </w:style>
  <w:style w:type="paragraph" w:customStyle="1" w:styleId="079F4062D33542FB8D8ECABB7D370D4C4">
    <w:name w:val="079F4062D33542FB8D8ECABB7D370D4C4"/>
    <w:rsid w:val="001440DE"/>
    <w:rPr>
      <w:rFonts w:ascii="Calibri" w:eastAsia="Calibri" w:hAnsi="Calibri" w:cs="Times New Roman"/>
    </w:rPr>
  </w:style>
  <w:style w:type="paragraph" w:customStyle="1" w:styleId="0E1B6CB0DDA44834A65CD0B8FADD8D2F4">
    <w:name w:val="0E1B6CB0DDA44834A65CD0B8FADD8D2F4"/>
    <w:rsid w:val="001440DE"/>
    <w:rPr>
      <w:rFonts w:ascii="Calibri" w:eastAsia="Calibri" w:hAnsi="Calibri" w:cs="Times New Roman"/>
    </w:rPr>
  </w:style>
  <w:style w:type="paragraph" w:customStyle="1" w:styleId="F060C30EBA314F0482D2E21CF5F17FE24">
    <w:name w:val="F060C30EBA314F0482D2E21CF5F17FE24"/>
    <w:rsid w:val="001440DE"/>
    <w:rPr>
      <w:rFonts w:ascii="Calibri" w:eastAsia="Calibri" w:hAnsi="Calibri" w:cs="Times New Roman"/>
    </w:rPr>
  </w:style>
  <w:style w:type="paragraph" w:customStyle="1" w:styleId="3B667616B0ED45C896AC9D59C69983CB4">
    <w:name w:val="3B667616B0ED45C896AC9D59C69983CB4"/>
    <w:rsid w:val="001440DE"/>
    <w:rPr>
      <w:rFonts w:ascii="Calibri" w:eastAsia="Calibri" w:hAnsi="Calibri" w:cs="Times New Roman"/>
    </w:rPr>
  </w:style>
  <w:style w:type="paragraph" w:customStyle="1" w:styleId="4FEA1F0B7F7945A68F3CB41F37FC07B04">
    <w:name w:val="4FEA1F0B7F7945A68F3CB41F37FC07B04"/>
    <w:rsid w:val="001440DE"/>
    <w:rPr>
      <w:rFonts w:ascii="Calibri" w:eastAsia="Calibri" w:hAnsi="Calibri" w:cs="Times New Roman"/>
    </w:rPr>
  </w:style>
  <w:style w:type="paragraph" w:customStyle="1" w:styleId="F7A58046370F41D78BC584CCEBB5AA874">
    <w:name w:val="F7A58046370F41D78BC584CCEBB5AA874"/>
    <w:rsid w:val="001440DE"/>
    <w:rPr>
      <w:rFonts w:ascii="Calibri" w:eastAsia="Calibri" w:hAnsi="Calibri" w:cs="Times New Roman"/>
    </w:rPr>
  </w:style>
  <w:style w:type="paragraph" w:customStyle="1" w:styleId="755765E2AE0647A48847CC3994677C214">
    <w:name w:val="755765E2AE0647A48847CC3994677C214"/>
    <w:rsid w:val="001440DE"/>
    <w:rPr>
      <w:rFonts w:ascii="Calibri" w:eastAsia="Calibri" w:hAnsi="Calibri" w:cs="Times New Roman"/>
    </w:rPr>
  </w:style>
  <w:style w:type="paragraph" w:customStyle="1" w:styleId="F3DC322E49FD4AFCBE64394ACEFA34DB4">
    <w:name w:val="F3DC322E49FD4AFCBE64394ACEFA34DB4"/>
    <w:rsid w:val="001440DE"/>
    <w:rPr>
      <w:rFonts w:ascii="Calibri" w:eastAsia="Calibri" w:hAnsi="Calibri" w:cs="Times New Roman"/>
    </w:rPr>
  </w:style>
  <w:style w:type="paragraph" w:customStyle="1" w:styleId="EE55A52D948245B49A5662FC1A33E0EA4">
    <w:name w:val="EE55A52D948245B49A5662FC1A33E0EA4"/>
    <w:rsid w:val="001440DE"/>
    <w:rPr>
      <w:rFonts w:ascii="Calibri" w:eastAsia="Calibri" w:hAnsi="Calibri" w:cs="Times New Roman"/>
    </w:rPr>
  </w:style>
  <w:style w:type="paragraph" w:customStyle="1" w:styleId="9D48A2C67C1943B89D3E5936DE604408">
    <w:name w:val="9D48A2C67C1943B89D3E5936DE604408"/>
    <w:rsid w:val="001440DE"/>
    <w:rPr>
      <w:rFonts w:ascii="Calibri" w:eastAsia="Calibri" w:hAnsi="Calibri" w:cs="Times New Roman"/>
    </w:rPr>
  </w:style>
  <w:style w:type="paragraph" w:customStyle="1" w:styleId="5653EAF0E22E49A48E2B2432937EAFE24">
    <w:name w:val="5653EAF0E22E49A48E2B2432937EAFE24"/>
    <w:rsid w:val="001440DE"/>
    <w:rPr>
      <w:rFonts w:ascii="Calibri" w:eastAsia="Calibri" w:hAnsi="Calibri" w:cs="Times New Roman"/>
    </w:rPr>
  </w:style>
  <w:style w:type="paragraph" w:customStyle="1" w:styleId="14F86465153A4C849571CE1F0CC12F244">
    <w:name w:val="14F86465153A4C849571CE1F0CC12F244"/>
    <w:rsid w:val="001440DE"/>
    <w:rPr>
      <w:rFonts w:ascii="Calibri" w:eastAsia="Calibri" w:hAnsi="Calibri" w:cs="Times New Roman"/>
    </w:rPr>
  </w:style>
  <w:style w:type="paragraph" w:customStyle="1" w:styleId="3A5D97CE659A4B84A6657EEA0C392ED44">
    <w:name w:val="3A5D97CE659A4B84A6657EEA0C392ED44"/>
    <w:rsid w:val="001440DE"/>
    <w:rPr>
      <w:rFonts w:ascii="Calibri" w:eastAsia="Calibri" w:hAnsi="Calibri" w:cs="Times New Roman"/>
    </w:rPr>
  </w:style>
  <w:style w:type="paragraph" w:customStyle="1" w:styleId="2D4DDD973EBA47148A5ED96C2344A047">
    <w:name w:val="2D4DDD973EBA47148A5ED96C2344A047"/>
    <w:rsid w:val="00E1401A"/>
  </w:style>
  <w:style w:type="paragraph" w:customStyle="1" w:styleId="0B65A61432C145938CB6D3089A139F92">
    <w:name w:val="0B65A61432C145938CB6D3089A139F92"/>
    <w:rsid w:val="00796DF0"/>
  </w:style>
  <w:style w:type="paragraph" w:customStyle="1" w:styleId="B7A070C9BD69431A9419823FBE5BBC95">
    <w:name w:val="B7A070C9BD69431A9419823FBE5BBC95"/>
    <w:rsid w:val="007228E5"/>
  </w:style>
  <w:style w:type="paragraph" w:customStyle="1" w:styleId="B10CE754E77D49319F6A1D6465ABDD4D">
    <w:name w:val="B10CE754E77D49319F6A1D6465ABDD4D"/>
    <w:rsid w:val="00A67FB5"/>
  </w:style>
  <w:style w:type="paragraph" w:customStyle="1" w:styleId="BE3DFD808E284C50A8C09B4553562AF9">
    <w:name w:val="BE3DFD808E284C50A8C09B4553562AF9"/>
    <w:rsid w:val="00A67FB5"/>
  </w:style>
  <w:style w:type="paragraph" w:customStyle="1" w:styleId="EDAE8E099C51417BAE120F6494BC9A58">
    <w:name w:val="EDAE8E099C51417BAE120F6494BC9A58"/>
    <w:rsid w:val="00A67FB5"/>
  </w:style>
  <w:style w:type="paragraph" w:customStyle="1" w:styleId="8376EF476C75430DBA6AE05396DA1C85">
    <w:name w:val="8376EF476C75430DBA6AE05396DA1C85"/>
    <w:rsid w:val="00A67FB5"/>
  </w:style>
  <w:style w:type="paragraph" w:customStyle="1" w:styleId="84F99FCD2A814440B640966B5613A67A">
    <w:name w:val="84F99FCD2A814440B640966B5613A67A"/>
    <w:rsid w:val="00A67FB5"/>
  </w:style>
  <w:style w:type="paragraph" w:customStyle="1" w:styleId="BC9E719A9B744B37A552E54FCE5FB089">
    <w:name w:val="BC9E719A9B744B37A552E54FCE5FB089"/>
    <w:rsid w:val="00A67FB5"/>
  </w:style>
  <w:style w:type="paragraph" w:customStyle="1" w:styleId="8A35D9E205EA4E539F2DCA6B72BA6692">
    <w:name w:val="8A35D9E205EA4E539F2DCA6B72BA6692"/>
    <w:rsid w:val="00A67FB5"/>
  </w:style>
  <w:style w:type="paragraph" w:customStyle="1" w:styleId="289322FC620A441DA7267775233A80F3">
    <w:name w:val="289322FC620A441DA7267775233A80F3"/>
    <w:rsid w:val="00A67FB5"/>
  </w:style>
  <w:style w:type="paragraph" w:customStyle="1" w:styleId="19E98B0EC8DE4FFD97A2672C75204BD6">
    <w:name w:val="19E98B0EC8DE4FFD97A2672C75204BD6"/>
    <w:rsid w:val="00A67FB5"/>
  </w:style>
  <w:style w:type="paragraph" w:customStyle="1" w:styleId="4C4A805525E349E086CCDF529222F736">
    <w:name w:val="4C4A805525E349E086CCDF529222F736"/>
    <w:rsid w:val="00A67FB5"/>
  </w:style>
  <w:style w:type="paragraph" w:customStyle="1" w:styleId="7AB481A46730471DAC35E005CD6A888A">
    <w:name w:val="7AB481A46730471DAC35E005CD6A888A"/>
    <w:rsid w:val="00A67FB5"/>
  </w:style>
  <w:style w:type="paragraph" w:customStyle="1" w:styleId="5285DEBAD4604A72B550A4FAE55D185B">
    <w:name w:val="5285DEBAD4604A72B550A4FAE55D185B"/>
    <w:rsid w:val="00A67FB5"/>
  </w:style>
  <w:style w:type="paragraph" w:customStyle="1" w:styleId="72DEAA761EA84E05AD927805978AC7D7">
    <w:name w:val="72DEAA761EA84E05AD927805978AC7D7"/>
    <w:rsid w:val="00A67FB5"/>
  </w:style>
  <w:style w:type="paragraph" w:customStyle="1" w:styleId="CD1B252F0CAB4C57A8EE623318887D2D">
    <w:name w:val="CD1B252F0CAB4C57A8EE623318887D2D"/>
    <w:rsid w:val="00A67FB5"/>
  </w:style>
  <w:style w:type="paragraph" w:customStyle="1" w:styleId="6CD0CD5840394ECAA1063B1F19D1696E">
    <w:name w:val="6CD0CD5840394ECAA1063B1F19D1696E"/>
    <w:rsid w:val="00A67FB5"/>
  </w:style>
  <w:style w:type="paragraph" w:customStyle="1" w:styleId="DDA3EE5994DD4B109A511CF103D9C35F">
    <w:name w:val="DDA3EE5994DD4B109A511CF103D9C35F"/>
    <w:rsid w:val="00A67FB5"/>
  </w:style>
  <w:style w:type="paragraph" w:customStyle="1" w:styleId="8704A5B1E5684FF2AB14DAA3BCD208EF">
    <w:name w:val="8704A5B1E5684FF2AB14DAA3BCD208EF"/>
    <w:rsid w:val="00A67FB5"/>
  </w:style>
  <w:style w:type="paragraph" w:customStyle="1" w:styleId="4B0E1DC9D9734641AEC5F842DC6EBB50">
    <w:name w:val="4B0E1DC9D9734641AEC5F842DC6EBB50"/>
    <w:rsid w:val="00A67FB5"/>
  </w:style>
  <w:style w:type="paragraph" w:customStyle="1" w:styleId="696BFFFE68F64C41B757220CF08F5D2E">
    <w:name w:val="696BFFFE68F64C41B757220CF08F5D2E"/>
    <w:rsid w:val="00A67FB5"/>
  </w:style>
  <w:style w:type="paragraph" w:customStyle="1" w:styleId="B3A52E2AE6004664B086749B2ECDE5E6">
    <w:name w:val="B3A52E2AE6004664B086749B2ECDE5E6"/>
    <w:rsid w:val="00A67FB5"/>
  </w:style>
  <w:style w:type="paragraph" w:customStyle="1" w:styleId="27BD628E7D274F969E7A5844E1B2977F">
    <w:name w:val="27BD628E7D274F969E7A5844E1B2977F"/>
    <w:rsid w:val="00A67FB5"/>
  </w:style>
  <w:style w:type="paragraph" w:customStyle="1" w:styleId="6FC5DCB8B81E47AB9BE8CF2FCC87371E">
    <w:name w:val="6FC5DCB8B81E47AB9BE8CF2FCC87371E"/>
    <w:rsid w:val="00A67FB5"/>
  </w:style>
  <w:style w:type="paragraph" w:customStyle="1" w:styleId="FEAD218196A945E48FE6526578B3EFE2">
    <w:name w:val="FEAD218196A945E48FE6526578B3EFE2"/>
    <w:rsid w:val="00A67FB5"/>
  </w:style>
  <w:style w:type="paragraph" w:customStyle="1" w:styleId="02747A999CC84E6F87571CDC94D79F79">
    <w:name w:val="02747A999CC84E6F87571CDC94D79F79"/>
    <w:rsid w:val="00A67FB5"/>
  </w:style>
  <w:style w:type="paragraph" w:customStyle="1" w:styleId="CFAE2D0FAB2D4B64A685496120E21A79">
    <w:name w:val="CFAE2D0FAB2D4B64A685496120E21A79"/>
    <w:rsid w:val="00A67FB5"/>
  </w:style>
  <w:style w:type="paragraph" w:customStyle="1" w:styleId="F32F3C8697CC42169B9959A8AE9EF6F3">
    <w:name w:val="F32F3C8697CC42169B9959A8AE9EF6F3"/>
    <w:rsid w:val="00A67FB5"/>
  </w:style>
  <w:style w:type="paragraph" w:customStyle="1" w:styleId="5EA7E06760064069BF9DFF7F5ADEDF67">
    <w:name w:val="5EA7E06760064069BF9DFF7F5ADEDF67"/>
    <w:rsid w:val="00A67FB5"/>
  </w:style>
  <w:style w:type="paragraph" w:customStyle="1" w:styleId="CDFA792560D24930953C03C845696C28">
    <w:name w:val="CDFA792560D24930953C03C845696C28"/>
    <w:rsid w:val="00A67FB5"/>
  </w:style>
  <w:style w:type="paragraph" w:customStyle="1" w:styleId="7D04AFB7CE23485881642A2DF40C7222">
    <w:name w:val="7D04AFB7CE23485881642A2DF40C7222"/>
    <w:rsid w:val="00A67FB5"/>
  </w:style>
  <w:style w:type="paragraph" w:customStyle="1" w:styleId="58800F6CDAC44AD79F4B4D5B03F72EB1">
    <w:name w:val="58800F6CDAC44AD79F4B4D5B03F72EB1"/>
    <w:rsid w:val="00A67FB5"/>
  </w:style>
  <w:style w:type="paragraph" w:customStyle="1" w:styleId="71B0E55338FE406D8E06EF04A4BE9C7C">
    <w:name w:val="71B0E55338FE406D8E06EF04A4BE9C7C"/>
    <w:rsid w:val="00A67FB5"/>
  </w:style>
  <w:style w:type="paragraph" w:customStyle="1" w:styleId="9CBFFE4EAD404074BB5F1FDCEF35D083">
    <w:name w:val="9CBFFE4EAD404074BB5F1FDCEF35D083"/>
    <w:rsid w:val="00A67FB5"/>
  </w:style>
  <w:style w:type="paragraph" w:customStyle="1" w:styleId="56C503AF6C8F487F8C8B3D53F306D30A">
    <w:name w:val="56C503AF6C8F487F8C8B3D53F306D30A"/>
    <w:rsid w:val="00A67FB5"/>
  </w:style>
  <w:style w:type="paragraph" w:customStyle="1" w:styleId="18F26C1BD12648309DB8D6253BBCF518">
    <w:name w:val="18F26C1BD12648309DB8D6253BBCF518"/>
    <w:rsid w:val="00A67FB5"/>
  </w:style>
  <w:style w:type="paragraph" w:customStyle="1" w:styleId="B7EDDE1857A948C9B4BADD793578659D">
    <w:name w:val="B7EDDE1857A948C9B4BADD793578659D"/>
    <w:rsid w:val="00A67FB5"/>
  </w:style>
  <w:style w:type="paragraph" w:customStyle="1" w:styleId="D49AEA6B1CFD4FC89524AC5EA7081D39">
    <w:name w:val="D49AEA6B1CFD4FC89524AC5EA7081D39"/>
    <w:rsid w:val="00A67FB5"/>
  </w:style>
  <w:style w:type="paragraph" w:customStyle="1" w:styleId="C3231C8D26154BC295D9751CC8A1A24A">
    <w:name w:val="C3231C8D26154BC295D9751CC8A1A24A"/>
    <w:rsid w:val="00A67FB5"/>
  </w:style>
  <w:style w:type="paragraph" w:customStyle="1" w:styleId="0211C4A8ABA04EB18EE89DC30AEF54E3">
    <w:name w:val="0211C4A8ABA04EB18EE89DC30AEF54E3"/>
    <w:rsid w:val="00A67FB5"/>
  </w:style>
  <w:style w:type="paragraph" w:customStyle="1" w:styleId="FC07D475FD25425F95B1843E1CD8D22A">
    <w:name w:val="FC07D475FD25425F95B1843E1CD8D22A"/>
    <w:rsid w:val="00A67FB5"/>
  </w:style>
  <w:style w:type="paragraph" w:customStyle="1" w:styleId="3D4972C9D9E7449CB2A7E7F7B744A089">
    <w:name w:val="3D4972C9D9E7449CB2A7E7F7B744A089"/>
    <w:rsid w:val="00A67FB5"/>
  </w:style>
  <w:style w:type="paragraph" w:customStyle="1" w:styleId="56DF2DA106F84C8FBAF979228EC34473">
    <w:name w:val="56DF2DA106F84C8FBAF979228EC34473"/>
    <w:rsid w:val="00A67FB5"/>
  </w:style>
  <w:style w:type="paragraph" w:customStyle="1" w:styleId="6348FBA0B42944BB93C96833A5CCCB88">
    <w:name w:val="6348FBA0B42944BB93C96833A5CCCB88"/>
    <w:rsid w:val="00A67FB5"/>
  </w:style>
  <w:style w:type="paragraph" w:customStyle="1" w:styleId="9840F5A70C294E87BE9D6FAC52122D46">
    <w:name w:val="9840F5A70C294E87BE9D6FAC52122D46"/>
    <w:rsid w:val="00A67FB5"/>
  </w:style>
  <w:style w:type="paragraph" w:customStyle="1" w:styleId="0F1EACE440674876A7C745F306463FBB">
    <w:name w:val="0F1EACE440674876A7C745F306463FBB"/>
    <w:rsid w:val="00A67FB5"/>
  </w:style>
  <w:style w:type="paragraph" w:customStyle="1" w:styleId="27C02C8509CA45588083B0346F270EF2">
    <w:name w:val="27C02C8509CA45588083B0346F270EF2"/>
    <w:rsid w:val="00A67FB5"/>
  </w:style>
  <w:style w:type="paragraph" w:customStyle="1" w:styleId="F448159F283B4082B1F780A74C7A5D58">
    <w:name w:val="F448159F283B4082B1F780A74C7A5D58"/>
    <w:rsid w:val="00A67FB5"/>
  </w:style>
  <w:style w:type="paragraph" w:customStyle="1" w:styleId="552F523893784A5D90A7FFC2A5F0844F">
    <w:name w:val="552F523893784A5D90A7FFC2A5F0844F"/>
    <w:rsid w:val="00A67FB5"/>
  </w:style>
  <w:style w:type="paragraph" w:customStyle="1" w:styleId="F838590D3B654D68B37E00450D134963">
    <w:name w:val="F838590D3B654D68B37E00450D134963"/>
    <w:rsid w:val="00A67FB5"/>
  </w:style>
  <w:style w:type="paragraph" w:customStyle="1" w:styleId="9C5D8C86340E4A0988ABDAF7A70F0A05">
    <w:name w:val="9C5D8C86340E4A0988ABDAF7A70F0A05"/>
    <w:rsid w:val="00A67FB5"/>
  </w:style>
  <w:style w:type="paragraph" w:customStyle="1" w:styleId="A73680F073774D82909CD10CAD5D85C8">
    <w:name w:val="A73680F073774D82909CD10CAD5D85C8"/>
    <w:rsid w:val="00A67FB5"/>
  </w:style>
  <w:style w:type="paragraph" w:customStyle="1" w:styleId="E0D266BA73184C718BF55F1EBAFC70E9">
    <w:name w:val="E0D266BA73184C718BF55F1EBAFC70E9"/>
    <w:rsid w:val="00A67FB5"/>
  </w:style>
  <w:style w:type="paragraph" w:customStyle="1" w:styleId="FA1191D6F87247E18DC81CF1A3A00D3B">
    <w:name w:val="FA1191D6F87247E18DC81CF1A3A00D3B"/>
    <w:rsid w:val="00A67FB5"/>
  </w:style>
  <w:style w:type="paragraph" w:customStyle="1" w:styleId="082D8C601BE7437295486C8173225C8C">
    <w:name w:val="082D8C601BE7437295486C8173225C8C"/>
    <w:rsid w:val="00A67FB5"/>
  </w:style>
  <w:style w:type="paragraph" w:customStyle="1" w:styleId="C999CF911E5C46AC8FEC0CDA90EC04FD">
    <w:name w:val="C999CF911E5C46AC8FEC0CDA90EC04FD"/>
    <w:rsid w:val="00A67FB5"/>
  </w:style>
  <w:style w:type="paragraph" w:customStyle="1" w:styleId="11ED73D665534093B1FEEBA954D065D9">
    <w:name w:val="11ED73D665534093B1FEEBA954D065D9"/>
    <w:rsid w:val="00A67FB5"/>
  </w:style>
  <w:style w:type="paragraph" w:customStyle="1" w:styleId="441B9F3704CD4694BF23C0C0D13C7CC2">
    <w:name w:val="441B9F3704CD4694BF23C0C0D13C7CC2"/>
    <w:rsid w:val="00A67FB5"/>
  </w:style>
  <w:style w:type="paragraph" w:customStyle="1" w:styleId="D9AE4ECF00E54A1380FD6331B9FDAB75">
    <w:name w:val="D9AE4ECF00E54A1380FD6331B9FDAB75"/>
    <w:rsid w:val="00A67FB5"/>
  </w:style>
  <w:style w:type="paragraph" w:customStyle="1" w:styleId="503A1EAC9BC44B81B0636373B3D046DF">
    <w:name w:val="503A1EAC9BC44B81B0636373B3D046DF"/>
    <w:rsid w:val="00A67FB5"/>
  </w:style>
  <w:style w:type="paragraph" w:customStyle="1" w:styleId="2F17D642FFED4CF9865ADF756A8576CD">
    <w:name w:val="2F17D642FFED4CF9865ADF756A8576CD"/>
    <w:rsid w:val="00A67FB5"/>
  </w:style>
  <w:style w:type="paragraph" w:customStyle="1" w:styleId="4F343B5ADDA24E6DACDE05EC3AC865D2">
    <w:name w:val="4F343B5ADDA24E6DACDE05EC3AC865D2"/>
    <w:rsid w:val="00A67FB5"/>
  </w:style>
  <w:style w:type="paragraph" w:customStyle="1" w:styleId="0AC130B2D82A46588B30408C8CE051FB">
    <w:name w:val="0AC130B2D82A46588B30408C8CE051FB"/>
    <w:rsid w:val="00A67FB5"/>
  </w:style>
  <w:style w:type="paragraph" w:customStyle="1" w:styleId="A53BB624A4A849D98111E23E8C08B657">
    <w:name w:val="A53BB624A4A849D98111E23E8C08B657"/>
    <w:rsid w:val="00A67FB5"/>
  </w:style>
  <w:style w:type="paragraph" w:customStyle="1" w:styleId="6415411D9E2042F4A42E46CA84F8AD45">
    <w:name w:val="6415411D9E2042F4A42E46CA84F8AD45"/>
    <w:rsid w:val="00A67FB5"/>
  </w:style>
  <w:style w:type="paragraph" w:customStyle="1" w:styleId="9CCACC7C6A654F1EB241A9C6DA9F44DE">
    <w:name w:val="9CCACC7C6A654F1EB241A9C6DA9F44DE"/>
    <w:rsid w:val="00A67FB5"/>
  </w:style>
  <w:style w:type="paragraph" w:customStyle="1" w:styleId="0DA9728C7AD34F25B549AB24FE31CFB1">
    <w:name w:val="0DA9728C7AD34F25B549AB24FE31CFB1"/>
    <w:rsid w:val="00A67FB5"/>
  </w:style>
  <w:style w:type="paragraph" w:customStyle="1" w:styleId="A64624345EF24BCF95743CD9D884A59A">
    <w:name w:val="A64624345EF24BCF95743CD9D884A59A"/>
    <w:rsid w:val="00A67FB5"/>
  </w:style>
  <w:style w:type="paragraph" w:customStyle="1" w:styleId="9DD7CE6247B94C60988A7C210258E557">
    <w:name w:val="9DD7CE6247B94C60988A7C210258E557"/>
    <w:rsid w:val="00A67FB5"/>
  </w:style>
  <w:style w:type="paragraph" w:customStyle="1" w:styleId="E4389F50C2F4421D9E2DD4FA42EEF78F">
    <w:name w:val="E4389F50C2F4421D9E2DD4FA42EEF78F"/>
    <w:rsid w:val="00A67FB5"/>
  </w:style>
  <w:style w:type="paragraph" w:customStyle="1" w:styleId="5ED72F5552914E5EAC230D79A448CBB3">
    <w:name w:val="5ED72F5552914E5EAC230D79A448CBB3"/>
    <w:rsid w:val="00A67FB5"/>
  </w:style>
  <w:style w:type="paragraph" w:customStyle="1" w:styleId="C76ED0FFFAC54E259EC29C1296E442AE">
    <w:name w:val="C76ED0FFFAC54E259EC29C1296E442AE"/>
    <w:rsid w:val="00A67FB5"/>
  </w:style>
  <w:style w:type="paragraph" w:customStyle="1" w:styleId="B9609E174E2040A3AA3252DB96836D0D">
    <w:name w:val="B9609E174E2040A3AA3252DB96836D0D"/>
    <w:rsid w:val="00A67FB5"/>
  </w:style>
  <w:style w:type="paragraph" w:customStyle="1" w:styleId="8F4D920C713644CC81E7E26801AD9E70">
    <w:name w:val="8F4D920C713644CC81E7E26801AD9E70"/>
    <w:rsid w:val="00A67FB5"/>
  </w:style>
  <w:style w:type="paragraph" w:customStyle="1" w:styleId="8F39E90A1D1D4A5880E521784338736E">
    <w:name w:val="8F39E90A1D1D4A5880E521784338736E"/>
    <w:rsid w:val="00A67FB5"/>
  </w:style>
  <w:style w:type="paragraph" w:customStyle="1" w:styleId="939C7079480B4CC08930C65375084CFC">
    <w:name w:val="939C7079480B4CC08930C65375084CFC"/>
    <w:rsid w:val="00A67FB5"/>
  </w:style>
  <w:style w:type="paragraph" w:customStyle="1" w:styleId="8B7A4AF737FB434EBED502BD5833CE33">
    <w:name w:val="8B7A4AF737FB434EBED502BD5833CE33"/>
    <w:rsid w:val="00A67FB5"/>
  </w:style>
  <w:style w:type="paragraph" w:customStyle="1" w:styleId="DED14CFE3D94432C923B5F364C19B836">
    <w:name w:val="DED14CFE3D94432C923B5F364C19B836"/>
    <w:rsid w:val="00A67FB5"/>
  </w:style>
  <w:style w:type="paragraph" w:customStyle="1" w:styleId="0B33925A32FC4A918A3C12DECBC0BCF2">
    <w:name w:val="0B33925A32FC4A918A3C12DECBC0BCF2"/>
    <w:rsid w:val="00A67FB5"/>
  </w:style>
  <w:style w:type="paragraph" w:customStyle="1" w:styleId="7E59BC42FE9E4697AB753A82032FB0B3">
    <w:name w:val="7E59BC42FE9E4697AB753A82032FB0B3"/>
    <w:rsid w:val="00130096"/>
  </w:style>
  <w:style w:type="paragraph" w:customStyle="1" w:styleId="78101A7D5D6B4294BC0FFCA8E7851A35">
    <w:name w:val="78101A7D5D6B4294BC0FFCA8E7851A35"/>
    <w:rsid w:val="0000489B"/>
  </w:style>
  <w:style w:type="paragraph" w:customStyle="1" w:styleId="5E637194679C494199A662D5719B38DA">
    <w:name w:val="5E637194679C494199A662D5719B38DA"/>
    <w:rsid w:val="0000489B"/>
  </w:style>
  <w:style w:type="paragraph" w:customStyle="1" w:styleId="C00DB40C0B2245CA809416D847ECE07E">
    <w:name w:val="C00DB40C0B2245CA809416D847ECE07E"/>
    <w:rsid w:val="0000489B"/>
  </w:style>
  <w:style w:type="paragraph" w:customStyle="1" w:styleId="0E23DFFE424B4D8290CDA7CA68CBE977">
    <w:name w:val="0E23DFFE424B4D8290CDA7CA68CBE977"/>
    <w:rsid w:val="0000489B"/>
  </w:style>
  <w:style w:type="paragraph" w:customStyle="1" w:styleId="D8983FBA88E848288C019CA787D952FB">
    <w:name w:val="D8983FBA88E848288C019CA787D952FB"/>
    <w:rsid w:val="0000489B"/>
  </w:style>
  <w:style w:type="paragraph" w:customStyle="1" w:styleId="2EDE2B68269A428DA765373D964D0722">
    <w:name w:val="2EDE2B68269A428DA765373D964D0722"/>
    <w:rsid w:val="0000489B"/>
  </w:style>
  <w:style w:type="paragraph" w:customStyle="1" w:styleId="1FCFF9A582CE45018EDBE4F18ED5396C">
    <w:name w:val="1FCFF9A582CE45018EDBE4F18ED5396C"/>
    <w:rsid w:val="0000489B"/>
  </w:style>
  <w:style w:type="paragraph" w:customStyle="1" w:styleId="6A90E5979C5E4D86AA604E49A4FA94D8">
    <w:name w:val="6A90E5979C5E4D86AA604E49A4FA94D8"/>
    <w:rsid w:val="0000489B"/>
  </w:style>
  <w:style w:type="paragraph" w:customStyle="1" w:styleId="7D918262EC9643CAA73BEDE413B72F62">
    <w:name w:val="7D918262EC9643CAA73BEDE413B72F62"/>
    <w:rsid w:val="0000489B"/>
  </w:style>
  <w:style w:type="paragraph" w:customStyle="1" w:styleId="7E70524FC81B4B5F9BF3EEC2FAEA395F">
    <w:name w:val="7E70524FC81B4B5F9BF3EEC2FAEA395F"/>
    <w:rsid w:val="0000489B"/>
  </w:style>
  <w:style w:type="paragraph" w:customStyle="1" w:styleId="A74C6EF630FC4C5C91CC2819ABBCE96A">
    <w:name w:val="A74C6EF630FC4C5C91CC2819ABBCE96A"/>
    <w:rsid w:val="0000489B"/>
  </w:style>
  <w:style w:type="paragraph" w:customStyle="1" w:styleId="6BBB0CC8D2D4403E8363984C861AFB60">
    <w:name w:val="6BBB0CC8D2D4403E8363984C861AFB60"/>
    <w:rsid w:val="0000489B"/>
  </w:style>
  <w:style w:type="paragraph" w:customStyle="1" w:styleId="E46618FF3C66408AB227EC6676C13A00">
    <w:name w:val="E46618FF3C66408AB227EC6676C13A00"/>
    <w:rsid w:val="0000489B"/>
  </w:style>
  <w:style w:type="paragraph" w:customStyle="1" w:styleId="0D8777D14CDB45638EBAB63876DA2D04">
    <w:name w:val="0D8777D14CDB45638EBAB63876DA2D04"/>
    <w:rsid w:val="0000489B"/>
  </w:style>
  <w:style w:type="paragraph" w:customStyle="1" w:styleId="9C37371A10FD482FB6264E98E43649E1">
    <w:name w:val="9C37371A10FD482FB6264E98E43649E1"/>
    <w:rsid w:val="0000489B"/>
  </w:style>
  <w:style w:type="paragraph" w:customStyle="1" w:styleId="7B27C42F7F1A42B7A2A79E1198C2DF58">
    <w:name w:val="7B27C42F7F1A42B7A2A79E1198C2DF58"/>
    <w:rsid w:val="0000489B"/>
  </w:style>
  <w:style w:type="paragraph" w:customStyle="1" w:styleId="2EC2FE51299B4ABDB237796A0BA2DBA3">
    <w:name w:val="2EC2FE51299B4ABDB237796A0BA2DBA3"/>
    <w:rsid w:val="0000489B"/>
  </w:style>
  <w:style w:type="paragraph" w:customStyle="1" w:styleId="CB82E04277194D778E7FE49085373449">
    <w:name w:val="CB82E04277194D778E7FE49085373449"/>
    <w:rsid w:val="0000489B"/>
  </w:style>
  <w:style w:type="paragraph" w:customStyle="1" w:styleId="030AEBDCF56E40A8B6A854E5A2CECC75">
    <w:name w:val="030AEBDCF56E40A8B6A854E5A2CECC75"/>
    <w:rsid w:val="0000489B"/>
  </w:style>
  <w:style w:type="paragraph" w:customStyle="1" w:styleId="FC9938ABD7D64A4C8E835B4A70C439C9">
    <w:name w:val="FC9938ABD7D64A4C8E835B4A70C439C9"/>
    <w:rsid w:val="0000489B"/>
  </w:style>
  <w:style w:type="paragraph" w:customStyle="1" w:styleId="4256C8C0AB6942DBA4706A297734C274">
    <w:name w:val="4256C8C0AB6942DBA4706A297734C274"/>
    <w:rsid w:val="0000489B"/>
  </w:style>
  <w:style w:type="paragraph" w:customStyle="1" w:styleId="C6D5710178704D048258D266F5CE22E8">
    <w:name w:val="C6D5710178704D048258D266F5CE22E8"/>
    <w:rsid w:val="0000489B"/>
  </w:style>
  <w:style w:type="paragraph" w:customStyle="1" w:styleId="19BE7257B6CA485E9C50717937447A4A">
    <w:name w:val="19BE7257B6CA485E9C50717937447A4A"/>
    <w:rsid w:val="0000489B"/>
  </w:style>
  <w:style w:type="paragraph" w:customStyle="1" w:styleId="91598DB4A51044C28CEF12670DC8D714">
    <w:name w:val="91598DB4A51044C28CEF12670DC8D714"/>
    <w:rsid w:val="0000489B"/>
  </w:style>
  <w:style w:type="paragraph" w:customStyle="1" w:styleId="D29B001208634154A842C6122591CE1F">
    <w:name w:val="D29B001208634154A842C6122591CE1F"/>
    <w:rsid w:val="0000489B"/>
  </w:style>
  <w:style w:type="paragraph" w:customStyle="1" w:styleId="103E6F9B155441DEBD788BEF6132A2C2">
    <w:name w:val="103E6F9B155441DEBD788BEF6132A2C2"/>
    <w:rsid w:val="0000489B"/>
  </w:style>
  <w:style w:type="paragraph" w:customStyle="1" w:styleId="2C44314C3A2744498757E88B05D7C8BF">
    <w:name w:val="2C44314C3A2744498757E88B05D7C8BF"/>
    <w:rsid w:val="0000489B"/>
  </w:style>
  <w:style w:type="paragraph" w:customStyle="1" w:styleId="C5833D4E38E746309722E01F9ED0F0BE">
    <w:name w:val="C5833D4E38E746309722E01F9ED0F0BE"/>
    <w:rsid w:val="0000489B"/>
  </w:style>
  <w:style w:type="paragraph" w:customStyle="1" w:styleId="BBD2A9D0BE19469C986E60BE49840634">
    <w:name w:val="BBD2A9D0BE19469C986E60BE49840634"/>
    <w:rsid w:val="0000489B"/>
  </w:style>
  <w:style w:type="paragraph" w:customStyle="1" w:styleId="CA6BC5E6CBB24211AAFC099F4BBA4132">
    <w:name w:val="CA6BC5E6CBB24211AAFC099F4BBA4132"/>
    <w:rsid w:val="0000489B"/>
  </w:style>
  <w:style w:type="paragraph" w:customStyle="1" w:styleId="9CFC1F2CB0F54F24B34DC81275306415">
    <w:name w:val="9CFC1F2CB0F54F24B34DC81275306415"/>
    <w:rsid w:val="0000489B"/>
  </w:style>
  <w:style w:type="paragraph" w:customStyle="1" w:styleId="121BB2D51EA1465F8D33051011D21E4C">
    <w:name w:val="121BB2D51EA1465F8D33051011D21E4C"/>
    <w:rsid w:val="0000489B"/>
  </w:style>
  <w:style w:type="paragraph" w:customStyle="1" w:styleId="781450E4745B4CA789D1EEC9C3EBD53A">
    <w:name w:val="781450E4745B4CA789D1EEC9C3EBD53A"/>
    <w:rsid w:val="0000489B"/>
  </w:style>
  <w:style w:type="paragraph" w:customStyle="1" w:styleId="B409EA0C7D2D42C79928060F6B8C548B">
    <w:name w:val="B409EA0C7D2D42C79928060F6B8C548B"/>
    <w:rsid w:val="0000489B"/>
  </w:style>
  <w:style w:type="paragraph" w:customStyle="1" w:styleId="50450BFC27834B7C9E4CDCF200BBC31A">
    <w:name w:val="50450BFC27834B7C9E4CDCF200BBC31A"/>
    <w:rsid w:val="0000489B"/>
  </w:style>
  <w:style w:type="paragraph" w:customStyle="1" w:styleId="8FD72D658F37402D9A616D158E97525E">
    <w:name w:val="8FD72D658F37402D9A616D158E97525E"/>
    <w:rsid w:val="0000489B"/>
  </w:style>
  <w:style w:type="paragraph" w:customStyle="1" w:styleId="53A51E2AB8E546B4B3B0181245C6AAE6">
    <w:name w:val="53A51E2AB8E546B4B3B0181245C6AAE6"/>
    <w:rsid w:val="0000489B"/>
  </w:style>
  <w:style w:type="paragraph" w:customStyle="1" w:styleId="2427DE45A71F498288E3081BB4698947">
    <w:name w:val="2427DE45A71F498288E3081BB4698947"/>
    <w:rsid w:val="0000489B"/>
  </w:style>
  <w:style w:type="paragraph" w:customStyle="1" w:styleId="8F78DE8DAC4E4A169894726D4103EFF1">
    <w:name w:val="8F78DE8DAC4E4A169894726D4103EFF1"/>
    <w:rsid w:val="0000489B"/>
  </w:style>
  <w:style w:type="paragraph" w:customStyle="1" w:styleId="593559F5DE914C6DB2D7A6202430EEEE">
    <w:name w:val="593559F5DE914C6DB2D7A6202430EEEE"/>
    <w:rsid w:val="0000489B"/>
  </w:style>
  <w:style w:type="paragraph" w:customStyle="1" w:styleId="2077CADBE1CA4B55BDF8B3A3A69F119D">
    <w:name w:val="2077CADBE1CA4B55BDF8B3A3A69F119D"/>
    <w:rsid w:val="0000489B"/>
  </w:style>
  <w:style w:type="paragraph" w:customStyle="1" w:styleId="07FCB66C9A5F4C47A3BB3304DFA06C02">
    <w:name w:val="07FCB66C9A5F4C47A3BB3304DFA06C02"/>
    <w:rsid w:val="0000489B"/>
  </w:style>
  <w:style w:type="paragraph" w:customStyle="1" w:styleId="45EDF74615754E3CAA2F79A13D239549">
    <w:name w:val="45EDF74615754E3CAA2F79A13D239549"/>
    <w:rsid w:val="0000489B"/>
  </w:style>
  <w:style w:type="paragraph" w:customStyle="1" w:styleId="20B68EAA001E45239D376D746EC0E000">
    <w:name w:val="20B68EAA001E45239D376D746EC0E000"/>
    <w:rsid w:val="0000489B"/>
  </w:style>
  <w:style w:type="paragraph" w:customStyle="1" w:styleId="C887B8859A424FCE890DCE7A1C0BE6A9">
    <w:name w:val="C887B8859A424FCE890DCE7A1C0BE6A9"/>
    <w:rsid w:val="0000489B"/>
  </w:style>
  <w:style w:type="paragraph" w:customStyle="1" w:styleId="6C6ECF098D7B4263889EF491973CECC7">
    <w:name w:val="6C6ECF098D7B4263889EF491973CECC7"/>
    <w:rsid w:val="0000489B"/>
  </w:style>
  <w:style w:type="paragraph" w:customStyle="1" w:styleId="1474DE93D021425F9C4E729CFFA5E833">
    <w:name w:val="1474DE93D021425F9C4E729CFFA5E833"/>
    <w:rsid w:val="0000489B"/>
  </w:style>
  <w:style w:type="paragraph" w:customStyle="1" w:styleId="0B7C840CD2464E008EE89B63885170E1">
    <w:name w:val="0B7C840CD2464E008EE89B63885170E1"/>
    <w:rsid w:val="0000489B"/>
  </w:style>
  <w:style w:type="paragraph" w:customStyle="1" w:styleId="D725D03E8592452FA9ECF1789DDA075C">
    <w:name w:val="D725D03E8592452FA9ECF1789DDA075C"/>
    <w:rsid w:val="0000489B"/>
  </w:style>
  <w:style w:type="paragraph" w:customStyle="1" w:styleId="7213C2E72856410CB4443AE39108C5BE">
    <w:name w:val="7213C2E72856410CB4443AE39108C5BE"/>
    <w:rsid w:val="0000489B"/>
  </w:style>
  <w:style w:type="paragraph" w:customStyle="1" w:styleId="007D3B1AE3BD4F269F10655B5DC90826">
    <w:name w:val="007D3B1AE3BD4F269F10655B5DC90826"/>
    <w:rsid w:val="0000489B"/>
  </w:style>
  <w:style w:type="paragraph" w:customStyle="1" w:styleId="4435E27D822D4F6585C064F1F5D2B9ED">
    <w:name w:val="4435E27D822D4F6585C064F1F5D2B9ED"/>
    <w:rsid w:val="0000489B"/>
  </w:style>
  <w:style w:type="paragraph" w:customStyle="1" w:styleId="0D2F14CFB38F461BB3BBDE0A7589FCDD">
    <w:name w:val="0D2F14CFB38F461BB3BBDE0A7589FCDD"/>
    <w:rsid w:val="0000489B"/>
  </w:style>
  <w:style w:type="paragraph" w:customStyle="1" w:styleId="2BED5067BE344DD1AFA7063F4CAE1072">
    <w:name w:val="2BED5067BE344DD1AFA7063F4CAE1072"/>
    <w:rsid w:val="0000489B"/>
  </w:style>
  <w:style w:type="paragraph" w:customStyle="1" w:styleId="96FE6634BA6E42D688DD425AEF2FBC62">
    <w:name w:val="96FE6634BA6E42D688DD425AEF2FBC62"/>
    <w:rsid w:val="0000489B"/>
  </w:style>
  <w:style w:type="paragraph" w:customStyle="1" w:styleId="C5F3868C87E74BDAA6856D3A8428D7E5">
    <w:name w:val="C5F3868C87E74BDAA6856D3A8428D7E5"/>
    <w:rsid w:val="0000489B"/>
  </w:style>
  <w:style w:type="paragraph" w:customStyle="1" w:styleId="8BDF9B62F4D047F2A644F4CB5E48B172">
    <w:name w:val="8BDF9B62F4D047F2A644F4CB5E48B172"/>
    <w:rsid w:val="0000489B"/>
  </w:style>
  <w:style w:type="paragraph" w:customStyle="1" w:styleId="125CA01EE14F439F90A408F84AA6DC9B">
    <w:name w:val="125CA01EE14F439F90A408F84AA6DC9B"/>
    <w:rsid w:val="0000489B"/>
  </w:style>
  <w:style w:type="paragraph" w:customStyle="1" w:styleId="57B8A9BFD0744C37AADE13EA7F3B9EEC">
    <w:name w:val="57B8A9BFD0744C37AADE13EA7F3B9EEC"/>
    <w:rsid w:val="0000489B"/>
  </w:style>
  <w:style w:type="paragraph" w:customStyle="1" w:styleId="8622410FC87C4573AF69FA7ABA706B0E">
    <w:name w:val="8622410FC87C4573AF69FA7ABA706B0E"/>
    <w:rsid w:val="0000489B"/>
  </w:style>
  <w:style w:type="paragraph" w:customStyle="1" w:styleId="73417DEF382041B98A5FC3CA5F1FF075">
    <w:name w:val="73417DEF382041B98A5FC3CA5F1FF075"/>
    <w:rsid w:val="0000489B"/>
  </w:style>
  <w:style w:type="paragraph" w:customStyle="1" w:styleId="CAD416FE55414933AFB338FB2093B95E">
    <w:name w:val="CAD416FE55414933AFB338FB2093B95E"/>
    <w:rsid w:val="0000489B"/>
  </w:style>
  <w:style w:type="paragraph" w:customStyle="1" w:styleId="923E6325EBFA4CBBBB0A19D092C2ABEC">
    <w:name w:val="923E6325EBFA4CBBBB0A19D092C2ABEC"/>
    <w:rsid w:val="0000489B"/>
  </w:style>
  <w:style w:type="paragraph" w:customStyle="1" w:styleId="C732848C7EA94C82B2755F5A05B6E67B">
    <w:name w:val="C732848C7EA94C82B2755F5A05B6E67B"/>
    <w:rsid w:val="0000489B"/>
  </w:style>
  <w:style w:type="paragraph" w:customStyle="1" w:styleId="1D88EED5753C4F3B8C264132737C3813">
    <w:name w:val="1D88EED5753C4F3B8C264132737C3813"/>
    <w:rsid w:val="0000489B"/>
  </w:style>
  <w:style w:type="paragraph" w:customStyle="1" w:styleId="3F671713017542BDBCB1BB6A86CE3303">
    <w:name w:val="3F671713017542BDBCB1BB6A86CE3303"/>
    <w:rsid w:val="0000489B"/>
  </w:style>
  <w:style w:type="paragraph" w:customStyle="1" w:styleId="867ADA24B7ED40D480121A726674ECAD">
    <w:name w:val="867ADA24B7ED40D480121A726674ECAD"/>
    <w:rsid w:val="0000489B"/>
  </w:style>
  <w:style w:type="paragraph" w:customStyle="1" w:styleId="8D0D70D45F3545BE95F8769D5FACA3B7">
    <w:name w:val="8D0D70D45F3545BE95F8769D5FACA3B7"/>
    <w:rsid w:val="0000489B"/>
  </w:style>
  <w:style w:type="paragraph" w:customStyle="1" w:styleId="10368E2AFB4244EDA613D43B33909E00">
    <w:name w:val="10368E2AFB4244EDA613D43B33909E00"/>
    <w:rsid w:val="0000489B"/>
  </w:style>
  <w:style w:type="paragraph" w:customStyle="1" w:styleId="44F481A6E6CF42A297A3E9B184D31C1D">
    <w:name w:val="44F481A6E6CF42A297A3E9B184D31C1D"/>
    <w:rsid w:val="0000489B"/>
  </w:style>
  <w:style w:type="paragraph" w:customStyle="1" w:styleId="593FC8512DA24AE990F0A10CFC423450">
    <w:name w:val="593FC8512DA24AE990F0A10CFC423450"/>
    <w:rsid w:val="0000489B"/>
  </w:style>
  <w:style w:type="paragraph" w:customStyle="1" w:styleId="EAF3DDDE1C484FCAA9FB257252A6644D">
    <w:name w:val="EAF3DDDE1C484FCAA9FB257252A6644D"/>
    <w:rsid w:val="0000489B"/>
  </w:style>
  <w:style w:type="paragraph" w:customStyle="1" w:styleId="1BCE58D405804410BD57326401E427FE">
    <w:name w:val="1BCE58D405804410BD57326401E427FE"/>
    <w:rsid w:val="0000489B"/>
  </w:style>
  <w:style w:type="paragraph" w:customStyle="1" w:styleId="AF1D66FFC288450A946F56ED1839CFE6">
    <w:name w:val="AF1D66FFC288450A946F56ED1839CFE6"/>
    <w:rsid w:val="0000489B"/>
  </w:style>
  <w:style w:type="paragraph" w:customStyle="1" w:styleId="E67E82F2A5734070B92EA61589EA107D">
    <w:name w:val="E67E82F2A5734070B92EA61589EA107D"/>
    <w:rsid w:val="0000489B"/>
  </w:style>
  <w:style w:type="paragraph" w:customStyle="1" w:styleId="6E155251012A49A38AC700EECDE9693F">
    <w:name w:val="6E155251012A49A38AC700EECDE9693F"/>
    <w:rsid w:val="0000489B"/>
  </w:style>
  <w:style w:type="paragraph" w:customStyle="1" w:styleId="F6E4A18032AD45C2AFF8F781EC03EA73">
    <w:name w:val="F6E4A18032AD45C2AFF8F781EC03EA73"/>
    <w:rsid w:val="0000489B"/>
  </w:style>
  <w:style w:type="paragraph" w:customStyle="1" w:styleId="3EC9925556A54C0C9E3074BEDC92D0B4">
    <w:name w:val="3EC9925556A54C0C9E3074BEDC92D0B4"/>
    <w:rsid w:val="0000489B"/>
  </w:style>
  <w:style w:type="paragraph" w:customStyle="1" w:styleId="8AE63F8917A94507A58FDA90524DEA1E">
    <w:name w:val="8AE63F8917A94507A58FDA90524DEA1E"/>
    <w:rsid w:val="0000489B"/>
  </w:style>
  <w:style w:type="paragraph" w:customStyle="1" w:styleId="155C1EA401B6465BBB1651895DA1FF2E">
    <w:name w:val="155C1EA401B6465BBB1651895DA1FF2E"/>
    <w:rsid w:val="0000489B"/>
  </w:style>
  <w:style w:type="paragraph" w:customStyle="1" w:styleId="5FE4F0E3C6C34C2C8A263A1E83839B7F">
    <w:name w:val="5FE4F0E3C6C34C2C8A263A1E83839B7F"/>
    <w:rsid w:val="0000489B"/>
  </w:style>
  <w:style w:type="paragraph" w:customStyle="1" w:styleId="7E0FC054FD704CFF8283AF1BBB78E728">
    <w:name w:val="7E0FC054FD704CFF8283AF1BBB78E728"/>
    <w:rsid w:val="0000489B"/>
  </w:style>
  <w:style w:type="paragraph" w:customStyle="1" w:styleId="09E5EBC28620462F8E15E0FF2C3C9FEE">
    <w:name w:val="09E5EBC28620462F8E15E0FF2C3C9FEE"/>
    <w:rsid w:val="0000489B"/>
  </w:style>
  <w:style w:type="paragraph" w:customStyle="1" w:styleId="2F3E82B083554423821A940E7361DD49">
    <w:name w:val="2F3E82B083554423821A940E7361DD49"/>
    <w:rsid w:val="0000489B"/>
  </w:style>
  <w:style w:type="paragraph" w:customStyle="1" w:styleId="0D6B48F5436A45FDAB67482761132D4B">
    <w:name w:val="0D6B48F5436A45FDAB67482761132D4B"/>
    <w:rsid w:val="0000489B"/>
  </w:style>
  <w:style w:type="paragraph" w:customStyle="1" w:styleId="C2E890FA3BE84ED6B9AF3E79A1015503">
    <w:name w:val="C2E890FA3BE84ED6B9AF3E79A1015503"/>
    <w:rsid w:val="0000489B"/>
  </w:style>
  <w:style w:type="paragraph" w:customStyle="1" w:styleId="B27F1C0FBF544DB5AECA6A594A779D3C">
    <w:name w:val="B27F1C0FBF544DB5AECA6A594A779D3C"/>
    <w:rsid w:val="0000489B"/>
  </w:style>
  <w:style w:type="paragraph" w:customStyle="1" w:styleId="18B330430C144020A9880769C271CFD4">
    <w:name w:val="18B330430C144020A9880769C271CFD4"/>
    <w:rsid w:val="0000489B"/>
  </w:style>
  <w:style w:type="paragraph" w:customStyle="1" w:styleId="9215C9A8F6444D4C90540DA048DFD978">
    <w:name w:val="9215C9A8F6444D4C90540DA048DFD978"/>
    <w:rsid w:val="0000489B"/>
  </w:style>
  <w:style w:type="paragraph" w:customStyle="1" w:styleId="2D15985F68C2494280F7E1BFB4F717A7">
    <w:name w:val="2D15985F68C2494280F7E1BFB4F717A7"/>
    <w:rsid w:val="0000489B"/>
  </w:style>
  <w:style w:type="paragraph" w:customStyle="1" w:styleId="E97548BDAEE1415CB221F25E72C8FCBA">
    <w:name w:val="E97548BDAEE1415CB221F25E72C8FCBA"/>
    <w:rsid w:val="0000489B"/>
  </w:style>
  <w:style w:type="paragraph" w:customStyle="1" w:styleId="E9B9FAC878B94F88AAE46B4C358F63F7">
    <w:name w:val="E9B9FAC878B94F88AAE46B4C358F63F7"/>
    <w:rsid w:val="0000489B"/>
  </w:style>
  <w:style w:type="paragraph" w:customStyle="1" w:styleId="82D559818F0F474B8990416BE4575C35">
    <w:name w:val="82D559818F0F474B8990416BE4575C35"/>
    <w:rsid w:val="0000489B"/>
  </w:style>
  <w:style w:type="paragraph" w:customStyle="1" w:styleId="5C26B79D5B8045D3A655B44E915D81E9">
    <w:name w:val="5C26B79D5B8045D3A655B44E915D81E9"/>
    <w:rsid w:val="0000489B"/>
  </w:style>
  <w:style w:type="paragraph" w:customStyle="1" w:styleId="C39EA78E670A48248BCE7D8DA7B3311D">
    <w:name w:val="C39EA78E670A48248BCE7D8DA7B3311D"/>
    <w:rsid w:val="0000489B"/>
  </w:style>
  <w:style w:type="paragraph" w:customStyle="1" w:styleId="470966933D2C4D3385270ACFF2F163DC">
    <w:name w:val="470966933D2C4D3385270ACFF2F163DC"/>
    <w:rsid w:val="0000489B"/>
  </w:style>
  <w:style w:type="paragraph" w:customStyle="1" w:styleId="763F9DAAEC7E4C58A839EF8565B3430C">
    <w:name w:val="763F9DAAEC7E4C58A839EF8565B3430C"/>
    <w:rsid w:val="0000489B"/>
  </w:style>
  <w:style w:type="paragraph" w:customStyle="1" w:styleId="4CD2754AC28446C5974DBF3E3D67837C">
    <w:name w:val="4CD2754AC28446C5974DBF3E3D67837C"/>
    <w:rsid w:val="0000489B"/>
  </w:style>
  <w:style w:type="paragraph" w:customStyle="1" w:styleId="1839991AC74E4EEDB74295F261404DED">
    <w:name w:val="1839991AC74E4EEDB74295F261404DED"/>
    <w:rsid w:val="0000489B"/>
  </w:style>
  <w:style w:type="paragraph" w:customStyle="1" w:styleId="EB254EBB63404F0EAB7A8275F6CCF735">
    <w:name w:val="EB254EBB63404F0EAB7A8275F6CCF735"/>
    <w:rsid w:val="0000489B"/>
  </w:style>
  <w:style w:type="paragraph" w:customStyle="1" w:styleId="BFE2BA0A657442FF913114C536FD6708">
    <w:name w:val="BFE2BA0A657442FF913114C536FD6708"/>
    <w:rsid w:val="0000489B"/>
  </w:style>
  <w:style w:type="paragraph" w:customStyle="1" w:styleId="68EF035EFCF447C58966BCDCBB9C2AC2">
    <w:name w:val="68EF035EFCF447C58966BCDCBB9C2AC2"/>
    <w:rsid w:val="0000489B"/>
  </w:style>
  <w:style w:type="paragraph" w:customStyle="1" w:styleId="E0564329BC1741A5BD20A3B16528FB41">
    <w:name w:val="E0564329BC1741A5BD20A3B16528FB41"/>
    <w:rsid w:val="0000489B"/>
  </w:style>
  <w:style w:type="paragraph" w:customStyle="1" w:styleId="9886E89C4809469B883DEBDA794DD94B">
    <w:name w:val="9886E89C4809469B883DEBDA794DD94B"/>
    <w:rsid w:val="0000489B"/>
  </w:style>
  <w:style w:type="paragraph" w:customStyle="1" w:styleId="AE9E25B8854D472FA403DD8D02AF133B">
    <w:name w:val="AE9E25B8854D472FA403DD8D02AF133B"/>
    <w:rsid w:val="0000489B"/>
  </w:style>
  <w:style w:type="paragraph" w:customStyle="1" w:styleId="273ED389A98840BD9F3BC27BEDCCB11B">
    <w:name w:val="273ED389A98840BD9F3BC27BEDCCB11B"/>
    <w:rsid w:val="0000489B"/>
  </w:style>
  <w:style w:type="paragraph" w:customStyle="1" w:styleId="91AC856BBC014F3181244201AB1BEFBF">
    <w:name w:val="91AC856BBC014F3181244201AB1BEFBF"/>
    <w:rsid w:val="0000489B"/>
  </w:style>
  <w:style w:type="paragraph" w:customStyle="1" w:styleId="CEB0AEDE169E4E338C351A6EE71B5BE4">
    <w:name w:val="CEB0AEDE169E4E338C351A6EE71B5BE4"/>
    <w:rsid w:val="0000489B"/>
  </w:style>
  <w:style w:type="paragraph" w:customStyle="1" w:styleId="615A9F0C87554BB99DD86D6635418AB3">
    <w:name w:val="615A9F0C87554BB99DD86D6635418AB3"/>
    <w:rsid w:val="0000489B"/>
  </w:style>
  <w:style w:type="paragraph" w:customStyle="1" w:styleId="94CCC796F2F14EBFBE2141ECAB6CF82D">
    <w:name w:val="94CCC796F2F14EBFBE2141ECAB6CF82D"/>
    <w:rsid w:val="0000489B"/>
  </w:style>
  <w:style w:type="paragraph" w:customStyle="1" w:styleId="2495875450C64A958432A4205A7693655">
    <w:name w:val="2495875450C64A958432A4205A7693655"/>
    <w:rsid w:val="0000489B"/>
    <w:rPr>
      <w:rFonts w:ascii="Calibri" w:eastAsia="Calibri" w:hAnsi="Calibri" w:cs="Times New Roman"/>
    </w:rPr>
  </w:style>
  <w:style w:type="paragraph" w:customStyle="1" w:styleId="A69043F29DAC4C3F9FF8154CBB478FC65">
    <w:name w:val="A69043F29DAC4C3F9FF8154CBB478FC65"/>
    <w:rsid w:val="0000489B"/>
    <w:rPr>
      <w:rFonts w:ascii="Calibri" w:eastAsia="Calibri" w:hAnsi="Calibri" w:cs="Times New Roman"/>
    </w:rPr>
  </w:style>
  <w:style w:type="paragraph" w:customStyle="1" w:styleId="42AD9201628F4C57857E60CF5B94BA655">
    <w:name w:val="42AD9201628F4C57857E60CF5B94BA655"/>
    <w:rsid w:val="0000489B"/>
    <w:rPr>
      <w:rFonts w:ascii="Calibri" w:eastAsia="Calibri" w:hAnsi="Calibri" w:cs="Times New Roman"/>
    </w:rPr>
  </w:style>
  <w:style w:type="paragraph" w:customStyle="1" w:styleId="14922746DDC34DDFB2C3BA80666239E25">
    <w:name w:val="14922746DDC34DDFB2C3BA80666239E25"/>
    <w:rsid w:val="0000489B"/>
    <w:rPr>
      <w:rFonts w:ascii="Calibri" w:eastAsia="Calibri" w:hAnsi="Calibri" w:cs="Times New Roman"/>
    </w:rPr>
  </w:style>
  <w:style w:type="paragraph" w:customStyle="1" w:styleId="3D69B7219D094122B78E05A4F8AE616E5">
    <w:name w:val="3D69B7219D094122B78E05A4F8AE616E5"/>
    <w:rsid w:val="0000489B"/>
    <w:rPr>
      <w:rFonts w:ascii="Calibri" w:eastAsia="Calibri" w:hAnsi="Calibri" w:cs="Times New Roman"/>
    </w:rPr>
  </w:style>
  <w:style w:type="paragraph" w:customStyle="1" w:styleId="6CC65883C3AD41C296C88061377009345">
    <w:name w:val="6CC65883C3AD41C296C88061377009345"/>
    <w:rsid w:val="0000489B"/>
    <w:rPr>
      <w:rFonts w:ascii="Calibri" w:eastAsia="Calibri" w:hAnsi="Calibri" w:cs="Times New Roman"/>
    </w:rPr>
  </w:style>
  <w:style w:type="paragraph" w:customStyle="1" w:styleId="765C786675DE465F928699B758CA98B65">
    <w:name w:val="765C786675DE465F928699B758CA98B65"/>
    <w:rsid w:val="0000489B"/>
    <w:rPr>
      <w:rFonts w:ascii="Calibri" w:eastAsia="Calibri" w:hAnsi="Calibri" w:cs="Times New Roman"/>
    </w:rPr>
  </w:style>
  <w:style w:type="paragraph" w:customStyle="1" w:styleId="22BB19A68DAC4A9F83DF51AB5C58E7125">
    <w:name w:val="22BB19A68DAC4A9F83DF51AB5C58E7125"/>
    <w:rsid w:val="0000489B"/>
    <w:rPr>
      <w:rFonts w:ascii="Calibri" w:eastAsia="Calibri" w:hAnsi="Calibri" w:cs="Times New Roman"/>
    </w:rPr>
  </w:style>
  <w:style w:type="paragraph" w:customStyle="1" w:styleId="DD8940B114D7445DA7B959E392F768675">
    <w:name w:val="DD8940B114D7445DA7B959E392F768675"/>
    <w:rsid w:val="0000489B"/>
    <w:rPr>
      <w:rFonts w:ascii="Calibri" w:eastAsia="Calibri" w:hAnsi="Calibri" w:cs="Times New Roman"/>
    </w:rPr>
  </w:style>
  <w:style w:type="paragraph" w:customStyle="1" w:styleId="2835BC60B5014859A572B9511A7C3B4E5">
    <w:name w:val="2835BC60B5014859A572B9511A7C3B4E5"/>
    <w:rsid w:val="0000489B"/>
    <w:rPr>
      <w:rFonts w:ascii="Calibri" w:eastAsia="Calibri" w:hAnsi="Calibri" w:cs="Times New Roman"/>
    </w:rPr>
  </w:style>
  <w:style w:type="paragraph" w:customStyle="1" w:styleId="F28A90AFEF1947BCBC2710DA62F8340C5">
    <w:name w:val="F28A90AFEF1947BCBC2710DA62F8340C5"/>
    <w:rsid w:val="0000489B"/>
    <w:rPr>
      <w:rFonts w:ascii="Calibri" w:eastAsia="Calibri" w:hAnsi="Calibri" w:cs="Times New Roman"/>
    </w:rPr>
  </w:style>
  <w:style w:type="paragraph" w:customStyle="1" w:styleId="CE30EF66948B46B2B8201D920D337A195">
    <w:name w:val="CE30EF66948B46B2B8201D920D337A195"/>
    <w:rsid w:val="0000489B"/>
    <w:rPr>
      <w:rFonts w:ascii="Calibri" w:eastAsia="Calibri" w:hAnsi="Calibri" w:cs="Times New Roman"/>
    </w:rPr>
  </w:style>
  <w:style w:type="paragraph" w:customStyle="1" w:styleId="5224D876333B4E4EB6AE585543EA41A95">
    <w:name w:val="5224D876333B4E4EB6AE585543EA41A95"/>
    <w:rsid w:val="0000489B"/>
    <w:rPr>
      <w:rFonts w:ascii="Calibri" w:eastAsia="Calibri" w:hAnsi="Calibri" w:cs="Times New Roman"/>
    </w:rPr>
  </w:style>
  <w:style w:type="paragraph" w:customStyle="1" w:styleId="27ACFC8AD4FE4B778B3895E3367D0E7E5">
    <w:name w:val="27ACFC8AD4FE4B778B3895E3367D0E7E5"/>
    <w:rsid w:val="0000489B"/>
    <w:rPr>
      <w:rFonts w:ascii="Calibri" w:eastAsia="Calibri" w:hAnsi="Calibri" w:cs="Times New Roman"/>
    </w:rPr>
  </w:style>
  <w:style w:type="paragraph" w:customStyle="1" w:styleId="3FE155D6A3D843FCADCA1CA01F9117A35">
    <w:name w:val="3FE155D6A3D843FCADCA1CA01F9117A35"/>
    <w:rsid w:val="0000489B"/>
    <w:rPr>
      <w:rFonts w:ascii="Calibri" w:eastAsia="Calibri" w:hAnsi="Calibri" w:cs="Times New Roman"/>
    </w:rPr>
  </w:style>
  <w:style w:type="paragraph" w:customStyle="1" w:styleId="E4BC55754E0649BC92101CA4132AAF755">
    <w:name w:val="E4BC55754E0649BC92101CA4132AAF755"/>
    <w:rsid w:val="0000489B"/>
    <w:rPr>
      <w:rFonts w:ascii="Calibri" w:eastAsia="Calibri" w:hAnsi="Calibri" w:cs="Times New Roman"/>
    </w:rPr>
  </w:style>
  <w:style w:type="paragraph" w:customStyle="1" w:styleId="5C044BD671F9489887BD5544F6D9CF535">
    <w:name w:val="5C044BD671F9489887BD5544F6D9CF535"/>
    <w:rsid w:val="0000489B"/>
    <w:rPr>
      <w:rFonts w:ascii="Calibri" w:eastAsia="Calibri" w:hAnsi="Calibri" w:cs="Times New Roman"/>
    </w:rPr>
  </w:style>
  <w:style w:type="paragraph" w:customStyle="1" w:styleId="F17037E7B9314E0A92D2C21F6BDC09805">
    <w:name w:val="F17037E7B9314E0A92D2C21F6BDC09805"/>
    <w:rsid w:val="0000489B"/>
    <w:rPr>
      <w:rFonts w:ascii="Calibri" w:eastAsia="Calibri" w:hAnsi="Calibri" w:cs="Times New Roman"/>
    </w:rPr>
  </w:style>
  <w:style w:type="paragraph" w:customStyle="1" w:styleId="C912B5D1560847FBB486CF67095A1DEC5">
    <w:name w:val="C912B5D1560847FBB486CF67095A1DEC5"/>
    <w:rsid w:val="0000489B"/>
    <w:rPr>
      <w:rFonts w:ascii="Calibri" w:eastAsia="Calibri" w:hAnsi="Calibri" w:cs="Times New Roman"/>
    </w:rPr>
  </w:style>
  <w:style w:type="paragraph" w:customStyle="1" w:styleId="99B7C643367948AAB4E8E888F17DEFE05">
    <w:name w:val="99B7C643367948AAB4E8E888F17DEFE05"/>
    <w:rsid w:val="0000489B"/>
    <w:rPr>
      <w:rFonts w:ascii="Calibri" w:eastAsia="Calibri" w:hAnsi="Calibri" w:cs="Times New Roman"/>
    </w:rPr>
  </w:style>
  <w:style w:type="paragraph" w:customStyle="1" w:styleId="F8B14DC555754FDD863A71CB3AF09DC95">
    <w:name w:val="F8B14DC555754FDD863A71CB3AF09DC95"/>
    <w:rsid w:val="0000489B"/>
    <w:rPr>
      <w:rFonts w:ascii="Calibri" w:eastAsia="Calibri" w:hAnsi="Calibri" w:cs="Times New Roman"/>
    </w:rPr>
  </w:style>
  <w:style w:type="paragraph" w:customStyle="1" w:styleId="32987A26AEA34DCCA76F77FB530F76565">
    <w:name w:val="32987A26AEA34DCCA76F77FB530F76565"/>
    <w:rsid w:val="0000489B"/>
    <w:rPr>
      <w:rFonts w:ascii="Calibri" w:eastAsia="Calibri" w:hAnsi="Calibri" w:cs="Times New Roman"/>
    </w:rPr>
  </w:style>
  <w:style w:type="paragraph" w:customStyle="1" w:styleId="B7A070C9BD69431A9419823FBE5BBC951">
    <w:name w:val="B7A070C9BD69431A9419823FBE5BBC951"/>
    <w:rsid w:val="0000489B"/>
    <w:rPr>
      <w:rFonts w:ascii="Calibri" w:eastAsia="Calibri" w:hAnsi="Calibri" w:cs="Times New Roman"/>
    </w:rPr>
  </w:style>
  <w:style w:type="paragraph" w:customStyle="1" w:styleId="7AB04CF62F334DD1891C12B90073342F5">
    <w:name w:val="7AB04CF62F334DD1891C12B90073342F5"/>
    <w:rsid w:val="0000489B"/>
    <w:rPr>
      <w:rFonts w:ascii="Calibri" w:eastAsia="Calibri" w:hAnsi="Calibri" w:cs="Times New Roman"/>
    </w:rPr>
  </w:style>
  <w:style w:type="paragraph" w:customStyle="1" w:styleId="0A152230EA6546BCB4778427D6BBBC825">
    <w:name w:val="0A152230EA6546BCB4778427D6BBBC825"/>
    <w:rsid w:val="0000489B"/>
    <w:rPr>
      <w:rFonts w:ascii="Calibri" w:eastAsia="Calibri" w:hAnsi="Calibri" w:cs="Times New Roman"/>
    </w:rPr>
  </w:style>
  <w:style w:type="paragraph" w:customStyle="1" w:styleId="AF56788C1F364C8E8F548910F858B4055">
    <w:name w:val="AF56788C1F364C8E8F548910F858B4055"/>
    <w:rsid w:val="0000489B"/>
    <w:rPr>
      <w:rFonts w:ascii="Calibri" w:eastAsia="Calibri" w:hAnsi="Calibri" w:cs="Times New Roman"/>
    </w:rPr>
  </w:style>
  <w:style w:type="paragraph" w:customStyle="1" w:styleId="5B21CC793B094CD6A3E0024A92711A055">
    <w:name w:val="5B21CC793B094CD6A3E0024A92711A055"/>
    <w:rsid w:val="0000489B"/>
    <w:rPr>
      <w:rFonts w:ascii="Calibri" w:eastAsia="Calibri" w:hAnsi="Calibri" w:cs="Times New Roman"/>
    </w:rPr>
  </w:style>
  <w:style w:type="paragraph" w:customStyle="1" w:styleId="79690FD3ADF8415D8854367E97D65B245">
    <w:name w:val="79690FD3ADF8415D8854367E97D65B245"/>
    <w:rsid w:val="0000489B"/>
    <w:rPr>
      <w:rFonts w:ascii="Calibri" w:eastAsia="Calibri" w:hAnsi="Calibri" w:cs="Times New Roman"/>
    </w:rPr>
  </w:style>
  <w:style w:type="paragraph" w:customStyle="1" w:styleId="F24B8A46CA0C4E6986A1D2148FFDCAE75">
    <w:name w:val="F24B8A46CA0C4E6986A1D2148FFDCAE75"/>
    <w:rsid w:val="0000489B"/>
    <w:rPr>
      <w:rFonts w:ascii="Calibri" w:eastAsia="Calibri" w:hAnsi="Calibri" w:cs="Times New Roman"/>
    </w:rPr>
  </w:style>
  <w:style w:type="paragraph" w:customStyle="1" w:styleId="47E232928BB343AD9DC4DBE6057C0BB25">
    <w:name w:val="47E232928BB343AD9DC4DBE6057C0BB25"/>
    <w:rsid w:val="0000489B"/>
    <w:rPr>
      <w:rFonts w:ascii="Calibri" w:eastAsia="Calibri" w:hAnsi="Calibri" w:cs="Times New Roman"/>
    </w:rPr>
  </w:style>
  <w:style w:type="paragraph" w:customStyle="1" w:styleId="288D436B025445CCA7912BE142AE37005">
    <w:name w:val="288D436B025445CCA7912BE142AE37005"/>
    <w:rsid w:val="0000489B"/>
    <w:rPr>
      <w:rFonts w:ascii="Calibri" w:eastAsia="Calibri" w:hAnsi="Calibri" w:cs="Times New Roman"/>
    </w:rPr>
  </w:style>
  <w:style w:type="paragraph" w:customStyle="1" w:styleId="3873B93753DC4E368CBAC179E054DD335">
    <w:name w:val="3873B93753DC4E368CBAC179E054DD335"/>
    <w:rsid w:val="0000489B"/>
    <w:rPr>
      <w:rFonts w:ascii="Calibri" w:eastAsia="Calibri" w:hAnsi="Calibri" w:cs="Times New Roman"/>
    </w:rPr>
  </w:style>
  <w:style w:type="paragraph" w:customStyle="1" w:styleId="0AD9EBF3E0904C50BEB02FAAA700E0FB5">
    <w:name w:val="0AD9EBF3E0904C50BEB02FAAA700E0FB5"/>
    <w:rsid w:val="0000489B"/>
    <w:rPr>
      <w:rFonts w:ascii="Calibri" w:eastAsia="Calibri" w:hAnsi="Calibri" w:cs="Times New Roman"/>
    </w:rPr>
  </w:style>
  <w:style w:type="paragraph" w:customStyle="1" w:styleId="14C86C25E0FA4DDCB46FCF729B10E1FF5">
    <w:name w:val="14C86C25E0FA4DDCB46FCF729B10E1FF5"/>
    <w:rsid w:val="0000489B"/>
    <w:rPr>
      <w:rFonts w:ascii="Calibri" w:eastAsia="Calibri" w:hAnsi="Calibri" w:cs="Times New Roman"/>
    </w:rPr>
  </w:style>
  <w:style w:type="paragraph" w:customStyle="1" w:styleId="DD3ED1F9D3E44D0CB354A1412865027B5">
    <w:name w:val="DD3ED1F9D3E44D0CB354A1412865027B5"/>
    <w:rsid w:val="0000489B"/>
    <w:rPr>
      <w:rFonts w:ascii="Calibri" w:eastAsia="Calibri" w:hAnsi="Calibri" w:cs="Times New Roman"/>
    </w:rPr>
  </w:style>
  <w:style w:type="paragraph" w:customStyle="1" w:styleId="DE29D52B3F454A7BB7C22DCFE7A4FB4B5">
    <w:name w:val="DE29D52B3F454A7BB7C22DCFE7A4FB4B5"/>
    <w:rsid w:val="0000489B"/>
    <w:rPr>
      <w:rFonts w:ascii="Calibri" w:eastAsia="Calibri" w:hAnsi="Calibri" w:cs="Times New Roman"/>
    </w:rPr>
  </w:style>
  <w:style w:type="paragraph" w:customStyle="1" w:styleId="5DB3DD63A6104FE1A07EFF706154D7E95">
    <w:name w:val="5DB3DD63A6104FE1A07EFF706154D7E95"/>
    <w:rsid w:val="0000489B"/>
    <w:rPr>
      <w:rFonts w:ascii="Calibri" w:eastAsia="Calibri" w:hAnsi="Calibri" w:cs="Times New Roman"/>
    </w:rPr>
  </w:style>
  <w:style w:type="paragraph" w:customStyle="1" w:styleId="8DA9DFA254B94DDCA32DC82ADD32E35B5">
    <w:name w:val="8DA9DFA254B94DDCA32DC82ADD32E35B5"/>
    <w:rsid w:val="0000489B"/>
    <w:rPr>
      <w:rFonts w:ascii="Calibri" w:eastAsia="Calibri" w:hAnsi="Calibri" w:cs="Times New Roman"/>
    </w:rPr>
  </w:style>
  <w:style w:type="paragraph" w:customStyle="1" w:styleId="FF9C55B8C7CF4E3F800D25C1928647245">
    <w:name w:val="FF9C55B8C7CF4E3F800D25C1928647245"/>
    <w:rsid w:val="0000489B"/>
    <w:rPr>
      <w:rFonts w:ascii="Calibri" w:eastAsia="Calibri" w:hAnsi="Calibri" w:cs="Times New Roman"/>
    </w:rPr>
  </w:style>
  <w:style w:type="paragraph" w:customStyle="1" w:styleId="F65AF6A217174819ADF8459126AD974F5">
    <w:name w:val="F65AF6A217174819ADF8459126AD974F5"/>
    <w:rsid w:val="0000489B"/>
    <w:rPr>
      <w:rFonts w:ascii="Calibri" w:eastAsia="Calibri" w:hAnsi="Calibri" w:cs="Times New Roman"/>
    </w:rPr>
  </w:style>
  <w:style w:type="paragraph" w:customStyle="1" w:styleId="B7022FA3E4884426A0698CE69ADF6A2B5">
    <w:name w:val="B7022FA3E4884426A0698CE69ADF6A2B5"/>
    <w:rsid w:val="0000489B"/>
    <w:rPr>
      <w:rFonts w:ascii="Calibri" w:eastAsia="Calibri" w:hAnsi="Calibri" w:cs="Times New Roman"/>
    </w:rPr>
  </w:style>
  <w:style w:type="paragraph" w:customStyle="1" w:styleId="CA09325220C24CB8B8D80D53FFADAD295">
    <w:name w:val="CA09325220C24CB8B8D80D53FFADAD295"/>
    <w:rsid w:val="0000489B"/>
    <w:rPr>
      <w:rFonts w:ascii="Calibri" w:eastAsia="Calibri" w:hAnsi="Calibri" w:cs="Times New Roman"/>
    </w:rPr>
  </w:style>
  <w:style w:type="paragraph" w:customStyle="1" w:styleId="4C21746081894EE8A66991812A96C2385">
    <w:name w:val="4C21746081894EE8A66991812A96C2385"/>
    <w:rsid w:val="0000489B"/>
    <w:rPr>
      <w:rFonts w:ascii="Calibri" w:eastAsia="Calibri" w:hAnsi="Calibri" w:cs="Times New Roman"/>
    </w:rPr>
  </w:style>
  <w:style w:type="paragraph" w:customStyle="1" w:styleId="5EC8E22DF2284046830D3938BC89DFF55">
    <w:name w:val="5EC8E22DF2284046830D3938BC89DFF55"/>
    <w:rsid w:val="0000489B"/>
    <w:rPr>
      <w:rFonts w:ascii="Calibri" w:eastAsia="Calibri" w:hAnsi="Calibri" w:cs="Times New Roman"/>
    </w:rPr>
  </w:style>
  <w:style w:type="paragraph" w:customStyle="1" w:styleId="0B65A61432C145938CB6D3089A139F921">
    <w:name w:val="0B65A61432C145938CB6D3089A139F921"/>
    <w:rsid w:val="0000489B"/>
    <w:rPr>
      <w:rFonts w:ascii="Calibri" w:eastAsia="Calibri" w:hAnsi="Calibri" w:cs="Times New Roman"/>
    </w:rPr>
  </w:style>
  <w:style w:type="paragraph" w:customStyle="1" w:styleId="B97D7302C85040DAA7F0EDA0E481595A5">
    <w:name w:val="B97D7302C85040DAA7F0EDA0E481595A5"/>
    <w:rsid w:val="0000489B"/>
    <w:rPr>
      <w:rFonts w:ascii="Calibri" w:eastAsia="Calibri" w:hAnsi="Calibri" w:cs="Times New Roman"/>
    </w:rPr>
  </w:style>
  <w:style w:type="paragraph" w:customStyle="1" w:styleId="2DAA1BEF8A624B2CB3D50615FADF5D405">
    <w:name w:val="2DAA1BEF8A624B2CB3D50615FADF5D405"/>
    <w:rsid w:val="0000489B"/>
    <w:rPr>
      <w:rFonts w:ascii="Calibri" w:eastAsia="Calibri" w:hAnsi="Calibri" w:cs="Times New Roman"/>
    </w:rPr>
  </w:style>
  <w:style w:type="paragraph" w:customStyle="1" w:styleId="319402EFDB6C4960AC17C5D056DF474A5">
    <w:name w:val="319402EFDB6C4960AC17C5D056DF474A5"/>
    <w:rsid w:val="0000489B"/>
    <w:rPr>
      <w:rFonts w:ascii="Calibri" w:eastAsia="Calibri" w:hAnsi="Calibri" w:cs="Times New Roman"/>
    </w:rPr>
  </w:style>
  <w:style w:type="paragraph" w:customStyle="1" w:styleId="46D8D0380811422EADFDE194E624D4E54">
    <w:name w:val="46D8D0380811422EADFDE194E624D4E54"/>
    <w:rsid w:val="0000489B"/>
    <w:rPr>
      <w:rFonts w:ascii="Calibri" w:eastAsia="Calibri" w:hAnsi="Calibri" w:cs="Times New Roman"/>
    </w:rPr>
  </w:style>
  <w:style w:type="paragraph" w:customStyle="1" w:styleId="CB8377EFAD134D4C908B2DB3EB5C6E925">
    <w:name w:val="CB8377EFAD134D4C908B2DB3EB5C6E925"/>
    <w:rsid w:val="0000489B"/>
    <w:rPr>
      <w:rFonts w:ascii="Calibri" w:eastAsia="Calibri" w:hAnsi="Calibri" w:cs="Times New Roman"/>
    </w:rPr>
  </w:style>
  <w:style w:type="paragraph" w:customStyle="1" w:styleId="B75A424E61A44DBEB8EB010EC2FEB7C25">
    <w:name w:val="B75A424E61A44DBEB8EB010EC2FEB7C25"/>
    <w:rsid w:val="0000489B"/>
    <w:rPr>
      <w:rFonts w:ascii="Calibri" w:eastAsia="Calibri" w:hAnsi="Calibri" w:cs="Times New Roman"/>
    </w:rPr>
  </w:style>
  <w:style w:type="paragraph" w:customStyle="1" w:styleId="5CE0A994592A4FE785BA8F77098C68055">
    <w:name w:val="5CE0A994592A4FE785BA8F77098C68055"/>
    <w:rsid w:val="0000489B"/>
    <w:rPr>
      <w:rFonts w:ascii="Calibri" w:eastAsia="Calibri" w:hAnsi="Calibri" w:cs="Times New Roman"/>
    </w:rPr>
  </w:style>
  <w:style w:type="paragraph" w:customStyle="1" w:styleId="A2E34C7E64CF40429E35761E58DAD3B95">
    <w:name w:val="A2E34C7E64CF40429E35761E58DAD3B95"/>
    <w:rsid w:val="0000489B"/>
    <w:rPr>
      <w:rFonts w:ascii="Calibri" w:eastAsia="Calibri" w:hAnsi="Calibri" w:cs="Times New Roman"/>
    </w:rPr>
  </w:style>
  <w:style w:type="paragraph" w:customStyle="1" w:styleId="EA8E5A725DB04FF793B97B40D8622B933">
    <w:name w:val="EA8E5A725DB04FF793B97B40D8622B933"/>
    <w:rsid w:val="0000489B"/>
    <w:rPr>
      <w:rFonts w:ascii="Calibri" w:eastAsia="Calibri" w:hAnsi="Calibri" w:cs="Times New Roman"/>
    </w:rPr>
  </w:style>
  <w:style w:type="paragraph" w:customStyle="1" w:styleId="33E91834E3774E20B94CEFA07C9CA5C65">
    <w:name w:val="33E91834E3774E20B94CEFA07C9CA5C65"/>
    <w:rsid w:val="0000489B"/>
    <w:rPr>
      <w:rFonts w:ascii="Calibri" w:eastAsia="Calibri" w:hAnsi="Calibri" w:cs="Times New Roman"/>
    </w:rPr>
  </w:style>
  <w:style w:type="paragraph" w:customStyle="1" w:styleId="657882DCC31F4C9E93C722C4CA96E3DD5">
    <w:name w:val="657882DCC31F4C9E93C722C4CA96E3DD5"/>
    <w:rsid w:val="0000489B"/>
    <w:rPr>
      <w:rFonts w:ascii="Calibri" w:eastAsia="Calibri" w:hAnsi="Calibri" w:cs="Times New Roman"/>
    </w:rPr>
  </w:style>
  <w:style w:type="paragraph" w:customStyle="1" w:styleId="BFDCA44056D44A8BA287249E75C4C3555">
    <w:name w:val="BFDCA44056D44A8BA287249E75C4C3555"/>
    <w:rsid w:val="0000489B"/>
    <w:rPr>
      <w:rFonts w:ascii="Calibri" w:eastAsia="Calibri" w:hAnsi="Calibri" w:cs="Times New Roman"/>
    </w:rPr>
  </w:style>
  <w:style w:type="paragraph" w:customStyle="1" w:styleId="56BAC4FD7B934BECA506FE385C84ED765">
    <w:name w:val="56BAC4FD7B934BECA506FE385C84ED765"/>
    <w:rsid w:val="0000489B"/>
    <w:rPr>
      <w:rFonts w:ascii="Calibri" w:eastAsia="Calibri" w:hAnsi="Calibri" w:cs="Times New Roman"/>
    </w:rPr>
  </w:style>
  <w:style w:type="paragraph" w:customStyle="1" w:styleId="FC07D475FD25425F95B1843E1CD8D22A1">
    <w:name w:val="FC07D475FD25425F95B1843E1CD8D22A1"/>
    <w:rsid w:val="0000489B"/>
    <w:rPr>
      <w:rFonts w:ascii="Calibri" w:eastAsia="Calibri" w:hAnsi="Calibri" w:cs="Times New Roman"/>
    </w:rPr>
  </w:style>
  <w:style w:type="paragraph" w:customStyle="1" w:styleId="3D4972C9D9E7449CB2A7E7F7B744A0891">
    <w:name w:val="3D4972C9D9E7449CB2A7E7F7B744A0891"/>
    <w:rsid w:val="0000489B"/>
    <w:rPr>
      <w:rFonts w:ascii="Calibri" w:eastAsia="Calibri" w:hAnsi="Calibri" w:cs="Times New Roman"/>
    </w:rPr>
  </w:style>
  <w:style w:type="paragraph" w:customStyle="1" w:styleId="56DF2DA106F84C8FBAF979228EC344731">
    <w:name w:val="56DF2DA106F84C8FBAF979228EC344731"/>
    <w:rsid w:val="0000489B"/>
    <w:rPr>
      <w:rFonts w:ascii="Calibri" w:eastAsia="Calibri" w:hAnsi="Calibri" w:cs="Times New Roman"/>
    </w:rPr>
  </w:style>
  <w:style w:type="paragraph" w:customStyle="1" w:styleId="6348FBA0B42944BB93C96833A5CCCB881">
    <w:name w:val="6348FBA0B42944BB93C96833A5CCCB881"/>
    <w:rsid w:val="0000489B"/>
    <w:rPr>
      <w:rFonts w:ascii="Calibri" w:eastAsia="Calibri" w:hAnsi="Calibri" w:cs="Times New Roman"/>
    </w:rPr>
  </w:style>
  <w:style w:type="paragraph" w:customStyle="1" w:styleId="9840F5A70C294E87BE9D6FAC52122D461">
    <w:name w:val="9840F5A70C294E87BE9D6FAC52122D461"/>
    <w:rsid w:val="0000489B"/>
    <w:rPr>
      <w:rFonts w:ascii="Calibri" w:eastAsia="Calibri" w:hAnsi="Calibri" w:cs="Times New Roman"/>
    </w:rPr>
  </w:style>
  <w:style w:type="paragraph" w:customStyle="1" w:styleId="0F1EACE440674876A7C745F306463FBB1">
    <w:name w:val="0F1EACE440674876A7C745F306463FBB1"/>
    <w:rsid w:val="0000489B"/>
    <w:rPr>
      <w:rFonts w:ascii="Calibri" w:eastAsia="Calibri" w:hAnsi="Calibri" w:cs="Times New Roman"/>
    </w:rPr>
  </w:style>
  <w:style w:type="paragraph" w:customStyle="1" w:styleId="27C02C8509CA45588083B0346F270EF21">
    <w:name w:val="27C02C8509CA45588083B0346F270EF21"/>
    <w:rsid w:val="0000489B"/>
    <w:rPr>
      <w:rFonts w:ascii="Calibri" w:eastAsia="Calibri" w:hAnsi="Calibri" w:cs="Times New Roman"/>
    </w:rPr>
  </w:style>
  <w:style w:type="paragraph" w:customStyle="1" w:styleId="F448159F283B4082B1F780A74C7A5D581">
    <w:name w:val="F448159F283B4082B1F780A74C7A5D581"/>
    <w:rsid w:val="0000489B"/>
    <w:rPr>
      <w:rFonts w:ascii="Calibri" w:eastAsia="Calibri" w:hAnsi="Calibri" w:cs="Times New Roman"/>
    </w:rPr>
  </w:style>
  <w:style w:type="paragraph" w:customStyle="1" w:styleId="552F523893784A5D90A7FFC2A5F0844F1">
    <w:name w:val="552F523893784A5D90A7FFC2A5F0844F1"/>
    <w:rsid w:val="0000489B"/>
    <w:rPr>
      <w:rFonts w:ascii="Calibri" w:eastAsia="Calibri" w:hAnsi="Calibri" w:cs="Times New Roman"/>
    </w:rPr>
  </w:style>
  <w:style w:type="paragraph" w:customStyle="1" w:styleId="F838590D3B654D68B37E00450D1349631">
    <w:name w:val="F838590D3B654D68B37E00450D1349631"/>
    <w:rsid w:val="0000489B"/>
    <w:rPr>
      <w:rFonts w:ascii="Calibri" w:eastAsia="Calibri" w:hAnsi="Calibri" w:cs="Times New Roman"/>
    </w:rPr>
  </w:style>
  <w:style w:type="paragraph" w:customStyle="1" w:styleId="9C5D8C86340E4A0988ABDAF7A70F0A051">
    <w:name w:val="9C5D8C86340E4A0988ABDAF7A70F0A051"/>
    <w:rsid w:val="0000489B"/>
    <w:rPr>
      <w:rFonts w:ascii="Calibri" w:eastAsia="Calibri" w:hAnsi="Calibri" w:cs="Times New Roman"/>
    </w:rPr>
  </w:style>
  <w:style w:type="paragraph" w:customStyle="1" w:styleId="A73680F073774D82909CD10CAD5D85C81">
    <w:name w:val="A73680F073774D82909CD10CAD5D85C81"/>
    <w:rsid w:val="0000489B"/>
    <w:rPr>
      <w:rFonts w:ascii="Calibri" w:eastAsia="Calibri" w:hAnsi="Calibri" w:cs="Times New Roman"/>
    </w:rPr>
  </w:style>
  <w:style w:type="paragraph" w:customStyle="1" w:styleId="E0D266BA73184C718BF55F1EBAFC70E91">
    <w:name w:val="E0D266BA73184C718BF55F1EBAFC70E91"/>
    <w:rsid w:val="0000489B"/>
    <w:rPr>
      <w:rFonts w:ascii="Calibri" w:eastAsia="Calibri" w:hAnsi="Calibri" w:cs="Times New Roman"/>
    </w:rPr>
  </w:style>
  <w:style w:type="paragraph" w:customStyle="1" w:styleId="FA1191D6F87247E18DC81CF1A3A00D3B1">
    <w:name w:val="FA1191D6F87247E18DC81CF1A3A00D3B1"/>
    <w:rsid w:val="0000489B"/>
    <w:rPr>
      <w:rFonts w:ascii="Calibri" w:eastAsia="Calibri" w:hAnsi="Calibri" w:cs="Times New Roman"/>
    </w:rPr>
  </w:style>
  <w:style w:type="paragraph" w:customStyle="1" w:styleId="082D8C601BE7437295486C8173225C8C1">
    <w:name w:val="082D8C601BE7437295486C8173225C8C1"/>
    <w:rsid w:val="0000489B"/>
    <w:rPr>
      <w:rFonts w:ascii="Calibri" w:eastAsia="Calibri" w:hAnsi="Calibri" w:cs="Times New Roman"/>
    </w:rPr>
  </w:style>
  <w:style w:type="paragraph" w:customStyle="1" w:styleId="C999CF911E5C46AC8FEC0CDA90EC04FD1">
    <w:name w:val="C999CF911E5C46AC8FEC0CDA90EC04FD1"/>
    <w:rsid w:val="0000489B"/>
    <w:rPr>
      <w:rFonts w:ascii="Calibri" w:eastAsia="Calibri" w:hAnsi="Calibri" w:cs="Times New Roman"/>
    </w:rPr>
  </w:style>
  <w:style w:type="paragraph" w:customStyle="1" w:styleId="11ED73D665534093B1FEEBA954D065D91">
    <w:name w:val="11ED73D665534093B1FEEBA954D065D91"/>
    <w:rsid w:val="0000489B"/>
    <w:rPr>
      <w:rFonts w:ascii="Calibri" w:eastAsia="Calibri" w:hAnsi="Calibri" w:cs="Times New Roman"/>
    </w:rPr>
  </w:style>
  <w:style w:type="paragraph" w:customStyle="1" w:styleId="441B9F3704CD4694BF23C0C0D13C7CC21">
    <w:name w:val="441B9F3704CD4694BF23C0C0D13C7CC21"/>
    <w:rsid w:val="0000489B"/>
    <w:rPr>
      <w:rFonts w:ascii="Calibri" w:eastAsia="Calibri" w:hAnsi="Calibri" w:cs="Times New Roman"/>
    </w:rPr>
  </w:style>
  <w:style w:type="paragraph" w:customStyle="1" w:styleId="D9AE4ECF00E54A1380FD6331B9FDAB751">
    <w:name w:val="D9AE4ECF00E54A1380FD6331B9FDAB751"/>
    <w:rsid w:val="0000489B"/>
    <w:rPr>
      <w:rFonts w:ascii="Calibri" w:eastAsia="Calibri" w:hAnsi="Calibri" w:cs="Times New Roman"/>
    </w:rPr>
  </w:style>
  <w:style w:type="paragraph" w:customStyle="1" w:styleId="503A1EAC9BC44B81B0636373B3D046DF1">
    <w:name w:val="503A1EAC9BC44B81B0636373B3D046DF1"/>
    <w:rsid w:val="0000489B"/>
    <w:rPr>
      <w:rFonts w:ascii="Calibri" w:eastAsia="Calibri" w:hAnsi="Calibri" w:cs="Times New Roman"/>
    </w:rPr>
  </w:style>
  <w:style w:type="paragraph" w:customStyle="1" w:styleId="2F17D642FFED4CF9865ADF756A8576CD1">
    <w:name w:val="2F17D642FFED4CF9865ADF756A8576CD1"/>
    <w:rsid w:val="0000489B"/>
    <w:rPr>
      <w:rFonts w:ascii="Calibri" w:eastAsia="Calibri" w:hAnsi="Calibri" w:cs="Times New Roman"/>
    </w:rPr>
  </w:style>
  <w:style w:type="paragraph" w:customStyle="1" w:styleId="4F343B5ADDA24E6DACDE05EC3AC865D21">
    <w:name w:val="4F343B5ADDA24E6DACDE05EC3AC865D21"/>
    <w:rsid w:val="0000489B"/>
    <w:rPr>
      <w:rFonts w:ascii="Calibri" w:eastAsia="Calibri" w:hAnsi="Calibri" w:cs="Times New Roman"/>
    </w:rPr>
  </w:style>
  <w:style w:type="paragraph" w:customStyle="1" w:styleId="0AC130B2D82A46588B30408C8CE051FB1">
    <w:name w:val="0AC130B2D82A46588B30408C8CE051FB1"/>
    <w:rsid w:val="0000489B"/>
    <w:rPr>
      <w:rFonts w:ascii="Calibri" w:eastAsia="Calibri" w:hAnsi="Calibri" w:cs="Times New Roman"/>
    </w:rPr>
  </w:style>
  <w:style w:type="paragraph" w:customStyle="1" w:styleId="A53BB624A4A849D98111E23E8C08B6571">
    <w:name w:val="A53BB624A4A849D98111E23E8C08B6571"/>
    <w:rsid w:val="0000489B"/>
    <w:rPr>
      <w:rFonts w:ascii="Calibri" w:eastAsia="Calibri" w:hAnsi="Calibri" w:cs="Times New Roman"/>
    </w:rPr>
  </w:style>
  <w:style w:type="paragraph" w:customStyle="1" w:styleId="6415411D9E2042F4A42E46CA84F8AD451">
    <w:name w:val="6415411D9E2042F4A42E46CA84F8AD451"/>
    <w:rsid w:val="0000489B"/>
    <w:rPr>
      <w:rFonts w:ascii="Calibri" w:eastAsia="Calibri" w:hAnsi="Calibri" w:cs="Times New Roman"/>
    </w:rPr>
  </w:style>
  <w:style w:type="paragraph" w:customStyle="1" w:styleId="9CCACC7C6A654F1EB241A9C6DA9F44DE1">
    <w:name w:val="9CCACC7C6A654F1EB241A9C6DA9F44DE1"/>
    <w:rsid w:val="0000489B"/>
    <w:rPr>
      <w:rFonts w:ascii="Calibri" w:eastAsia="Calibri" w:hAnsi="Calibri" w:cs="Times New Roman"/>
    </w:rPr>
  </w:style>
  <w:style w:type="paragraph" w:customStyle="1" w:styleId="0DA9728C7AD34F25B549AB24FE31CFB11">
    <w:name w:val="0DA9728C7AD34F25B549AB24FE31CFB11"/>
    <w:rsid w:val="0000489B"/>
    <w:rPr>
      <w:rFonts w:ascii="Calibri" w:eastAsia="Calibri" w:hAnsi="Calibri" w:cs="Times New Roman"/>
    </w:rPr>
  </w:style>
  <w:style w:type="paragraph" w:customStyle="1" w:styleId="A64624345EF24BCF95743CD9D884A59A1">
    <w:name w:val="A64624345EF24BCF95743CD9D884A59A1"/>
    <w:rsid w:val="0000489B"/>
    <w:rPr>
      <w:rFonts w:ascii="Calibri" w:eastAsia="Calibri" w:hAnsi="Calibri" w:cs="Times New Roman"/>
    </w:rPr>
  </w:style>
  <w:style w:type="paragraph" w:customStyle="1" w:styleId="9DD7CE6247B94C60988A7C210258E5571">
    <w:name w:val="9DD7CE6247B94C60988A7C210258E5571"/>
    <w:rsid w:val="0000489B"/>
    <w:rPr>
      <w:rFonts w:ascii="Calibri" w:eastAsia="Calibri" w:hAnsi="Calibri" w:cs="Times New Roman"/>
    </w:rPr>
  </w:style>
  <w:style w:type="paragraph" w:customStyle="1" w:styleId="E4389F50C2F4421D9E2DD4FA42EEF78F1">
    <w:name w:val="E4389F50C2F4421D9E2DD4FA42EEF78F1"/>
    <w:rsid w:val="0000489B"/>
    <w:rPr>
      <w:rFonts w:ascii="Calibri" w:eastAsia="Calibri" w:hAnsi="Calibri" w:cs="Times New Roman"/>
    </w:rPr>
  </w:style>
  <w:style w:type="paragraph" w:customStyle="1" w:styleId="5ED72F5552914E5EAC230D79A448CBB31">
    <w:name w:val="5ED72F5552914E5EAC230D79A448CBB31"/>
    <w:rsid w:val="0000489B"/>
    <w:rPr>
      <w:rFonts w:ascii="Calibri" w:eastAsia="Calibri" w:hAnsi="Calibri" w:cs="Times New Roman"/>
    </w:rPr>
  </w:style>
  <w:style w:type="paragraph" w:customStyle="1" w:styleId="C76ED0FFFAC54E259EC29C1296E442AE1">
    <w:name w:val="C76ED0FFFAC54E259EC29C1296E442AE1"/>
    <w:rsid w:val="0000489B"/>
    <w:rPr>
      <w:rFonts w:ascii="Calibri" w:eastAsia="Calibri" w:hAnsi="Calibri" w:cs="Times New Roman"/>
    </w:rPr>
  </w:style>
  <w:style w:type="paragraph" w:customStyle="1" w:styleId="B9609E174E2040A3AA3252DB96836D0D1">
    <w:name w:val="B9609E174E2040A3AA3252DB96836D0D1"/>
    <w:rsid w:val="0000489B"/>
    <w:rPr>
      <w:rFonts w:ascii="Calibri" w:eastAsia="Calibri" w:hAnsi="Calibri" w:cs="Times New Roman"/>
    </w:rPr>
  </w:style>
  <w:style w:type="paragraph" w:customStyle="1" w:styleId="2495875450C64A958432A4205A7693656">
    <w:name w:val="2495875450C64A958432A4205A7693656"/>
    <w:rsid w:val="0000489B"/>
    <w:rPr>
      <w:rFonts w:ascii="Calibri" w:eastAsia="Calibri" w:hAnsi="Calibri" w:cs="Times New Roman"/>
    </w:rPr>
  </w:style>
  <w:style w:type="paragraph" w:customStyle="1" w:styleId="A69043F29DAC4C3F9FF8154CBB478FC66">
    <w:name w:val="A69043F29DAC4C3F9FF8154CBB478FC66"/>
    <w:rsid w:val="0000489B"/>
    <w:rPr>
      <w:rFonts w:ascii="Calibri" w:eastAsia="Calibri" w:hAnsi="Calibri" w:cs="Times New Roman"/>
    </w:rPr>
  </w:style>
  <w:style w:type="paragraph" w:customStyle="1" w:styleId="42AD9201628F4C57857E60CF5B94BA656">
    <w:name w:val="42AD9201628F4C57857E60CF5B94BA656"/>
    <w:rsid w:val="0000489B"/>
    <w:rPr>
      <w:rFonts w:ascii="Calibri" w:eastAsia="Calibri" w:hAnsi="Calibri" w:cs="Times New Roman"/>
    </w:rPr>
  </w:style>
  <w:style w:type="paragraph" w:customStyle="1" w:styleId="14922746DDC34DDFB2C3BA80666239E26">
    <w:name w:val="14922746DDC34DDFB2C3BA80666239E26"/>
    <w:rsid w:val="0000489B"/>
    <w:rPr>
      <w:rFonts w:ascii="Calibri" w:eastAsia="Calibri" w:hAnsi="Calibri" w:cs="Times New Roman"/>
    </w:rPr>
  </w:style>
  <w:style w:type="paragraph" w:customStyle="1" w:styleId="3D69B7219D094122B78E05A4F8AE616E6">
    <w:name w:val="3D69B7219D094122B78E05A4F8AE616E6"/>
    <w:rsid w:val="0000489B"/>
    <w:rPr>
      <w:rFonts w:ascii="Calibri" w:eastAsia="Calibri" w:hAnsi="Calibri" w:cs="Times New Roman"/>
    </w:rPr>
  </w:style>
  <w:style w:type="paragraph" w:customStyle="1" w:styleId="6CC65883C3AD41C296C88061377009346">
    <w:name w:val="6CC65883C3AD41C296C88061377009346"/>
    <w:rsid w:val="0000489B"/>
    <w:rPr>
      <w:rFonts w:ascii="Calibri" w:eastAsia="Calibri" w:hAnsi="Calibri" w:cs="Times New Roman"/>
    </w:rPr>
  </w:style>
  <w:style w:type="paragraph" w:customStyle="1" w:styleId="765C786675DE465F928699B758CA98B66">
    <w:name w:val="765C786675DE465F928699B758CA98B66"/>
    <w:rsid w:val="0000489B"/>
    <w:rPr>
      <w:rFonts w:ascii="Calibri" w:eastAsia="Calibri" w:hAnsi="Calibri" w:cs="Times New Roman"/>
    </w:rPr>
  </w:style>
  <w:style w:type="paragraph" w:customStyle="1" w:styleId="22BB19A68DAC4A9F83DF51AB5C58E7126">
    <w:name w:val="22BB19A68DAC4A9F83DF51AB5C58E7126"/>
    <w:rsid w:val="0000489B"/>
    <w:rPr>
      <w:rFonts w:ascii="Calibri" w:eastAsia="Calibri" w:hAnsi="Calibri" w:cs="Times New Roman"/>
    </w:rPr>
  </w:style>
  <w:style w:type="paragraph" w:customStyle="1" w:styleId="DD8940B114D7445DA7B959E392F768676">
    <w:name w:val="DD8940B114D7445DA7B959E392F768676"/>
    <w:rsid w:val="0000489B"/>
    <w:rPr>
      <w:rFonts w:ascii="Calibri" w:eastAsia="Calibri" w:hAnsi="Calibri" w:cs="Times New Roman"/>
    </w:rPr>
  </w:style>
  <w:style w:type="paragraph" w:customStyle="1" w:styleId="2835BC60B5014859A572B9511A7C3B4E6">
    <w:name w:val="2835BC60B5014859A572B9511A7C3B4E6"/>
    <w:rsid w:val="0000489B"/>
    <w:rPr>
      <w:rFonts w:ascii="Calibri" w:eastAsia="Calibri" w:hAnsi="Calibri" w:cs="Times New Roman"/>
    </w:rPr>
  </w:style>
  <w:style w:type="paragraph" w:customStyle="1" w:styleId="F28A90AFEF1947BCBC2710DA62F8340C6">
    <w:name w:val="F28A90AFEF1947BCBC2710DA62F8340C6"/>
    <w:rsid w:val="0000489B"/>
    <w:rPr>
      <w:rFonts w:ascii="Calibri" w:eastAsia="Calibri" w:hAnsi="Calibri" w:cs="Times New Roman"/>
    </w:rPr>
  </w:style>
  <w:style w:type="paragraph" w:customStyle="1" w:styleId="CE30EF66948B46B2B8201D920D337A196">
    <w:name w:val="CE30EF66948B46B2B8201D920D337A196"/>
    <w:rsid w:val="0000489B"/>
    <w:rPr>
      <w:rFonts w:ascii="Calibri" w:eastAsia="Calibri" w:hAnsi="Calibri" w:cs="Times New Roman"/>
    </w:rPr>
  </w:style>
  <w:style w:type="paragraph" w:customStyle="1" w:styleId="5224D876333B4E4EB6AE585543EA41A96">
    <w:name w:val="5224D876333B4E4EB6AE585543EA41A96"/>
    <w:rsid w:val="0000489B"/>
    <w:rPr>
      <w:rFonts w:ascii="Calibri" w:eastAsia="Calibri" w:hAnsi="Calibri" w:cs="Times New Roman"/>
    </w:rPr>
  </w:style>
  <w:style w:type="paragraph" w:customStyle="1" w:styleId="27ACFC8AD4FE4B778B3895E3367D0E7E6">
    <w:name w:val="27ACFC8AD4FE4B778B3895E3367D0E7E6"/>
    <w:rsid w:val="0000489B"/>
    <w:rPr>
      <w:rFonts w:ascii="Calibri" w:eastAsia="Calibri" w:hAnsi="Calibri" w:cs="Times New Roman"/>
    </w:rPr>
  </w:style>
  <w:style w:type="paragraph" w:customStyle="1" w:styleId="3FE155D6A3D843FCADCA1CA01F9117A36">
    <w:name w:val="3FE155D6A3D843FCADCA1CA01F9117A36"/>
    <w:rsid w:val="0000489B"/>
    <w:rPr>
      <w:rFonts w:ascii="Calibri" w:eastAsia="Calibri" w:hAnsi="Calibri" w:cs="Times New Roman"/>
    </w:rPr>
  </w:style>
  <w:style w:type="paragraph" w:customStyle="1" w:styleId="E4BC55754E0649BC92101CA4132AAF756">
    <w:name w:val="E4BC55754E0649BC92101CA4132AAF756"/>
    <w:rsid w:val="0000489B"/>
    <w:rPr>
      <w:rFonts w:ascii="Calibri" w:eastAsia="Calibri" w:hAnsi="Calibri" w:cs="Times New Roman"/>
    </w:rPr>
  </w:style>
  <w:style w:type="paragraph" w:customStyle="1" w:styleId="5C044BD671F9489887BD5544F6D9CF536">
    <w:name w:val="5C044BD671F9489887BD5544F6D9CF536"/>
    <w:rsid w:val="0000489B"/>
    <w:rPr>
      <w:rFonts w:ascii="Calibri" w:eastAsia="Calibri" w:hAnsi="Calibri" w:cs="Times New Roman"/>
    </w:rPr>
  </w:style>
  <w:style w:type="paragraph" w:customStyle="1" w:styleId="F17037E7B9314E0A92D2C21F6BDC09806">
    <w:name w:val="F17037E7B9314E0A92D2C21F6BDC09806"/>
    <w:rsid w:val="0000489B"/>
    <w:rPr>
      <w:rFonts w:ascii="Calibri" w:eastAsia="Calibri" w:hAnsi="Calibri" w:cs="Times New Roman"/>
    </w:rPr>
  </w:style>
  <w:style w:type="paragraph" w:customStyle="1" w:styleId="C912B5D1560847FBB486CF67095A1DEC6">
    <w:name w:val="C912B5D1560847FBB486CF67095A1DEC6"/>
    <w:rsid w:val="0000489B"/>
    <w:rPr>
      <w:rFonts w:ascii="Calibri" w:eastAsia="Calibri" w:hAnsi="Calibri" w:cs="Times New Roman"/>
    </w:rPr>
  </w:style>
  <w:style w:type="paragraph" w:customStyle="1" w:styleId="99B7C643367948AAB4E8E888F17DEFE06">
    <w:name w:val="99B7C643367948AAB4E8E888F17DEFE06"/>
    <w:rsid w:val="0000489B"/>
    <w:rPr>
      <w:rFonts w:ascii="Calibri" w:eastAsia="Calibri" w:hAnsi="Calibri" w:cs="Times New Roman"/>
    </w:rPr>
  </w:style>
  <w:style w:type="paragraph" w:customStyle="1" w:styleId="F8B14DC555754FDD863A71CB3AF09DC96">
    <w:name w:val="F8B14DC555754FDD863A71CB3AF09DC96"/>
    <w:rsid w:val="0000489B"/>
    <w:rPr>
      <w:rFonts w:ascii="Calibri" w:eastAsia="Calibri" w:hAnsi="Calibri" w:cs="Times New Roman"/>
    </w:rPr>
  </w:style>
  <w:style w:type="paragraph" w:customStyle="1" w:styleId="32987A26AEA34DCCA76F77FB530F76566">
    <w:name w:val="32987A26AEA34DCCA76F77FB530F76566"/>
    <w:rsid w:val="0000489B"/>
    <w:rPr>
      <w:rFonts w:ascii="Calibri" w:eastAsia="Calibri" w:hAnsi="Calibri" w:cs="Times New Roman"/>
    </w:rPr>
  </w:style>
  <w:style w:type="paragraph" w:customStyle="1" w:styleId="B7A070C9BD69431A9419823FBE5BBC952">
    <w:name w:val="B7A070C9BD69431A9419823FBE5BBC952"/>
    <w:rsid w:val="0000489B"/>
    <w:rPr>
      <w:rFonts w:ascii="Calibri" w:eastAsia="Calibri" w:hAnsi="Calibri" w:cs="Times New Roman"/>
    </w:rPr>
  </w:style>
  <w:style w:type="paragraph" w:customStyle="1" w:styleId="7AB04CF62F334DD1891C12B90073342F6">
    <w:name w:val="7AB04CF62F334DD1891C12B90073342F6"/>
    <w:rsid w:val="0000489B"/>
    <w:rPr>
      <w:rFonts w:ascii="Calibri" w:eastAsia="Calibri" w:hAnsi="Calibri" w:cs="Times New Roman"/>
    </w:rPr>
  </w:style>
  <w:style w:type="paragraph" w:customStyle="1" w:styleId="0A152230EA6546BCB4778427D6BBBC826">
    <w:name w:val="0A152230EA6546BCB4778427D6BBBC826"/>
    <w:rsid w:val="0000489B"/>
    <w:rPr>
      <w:rFonts w:ascii="Calibri" w:eastAsia="Calibri" w:hAnsi="Calibri" w:cs="Times New Roman"/>
    </w:rPr>
  </w:style>
  <w:style w:type="paragraph" w:customStyle="1" w:styleId="AF56788C1F364C8E8F548910F858B4056">
    <w:name w:val="AF56788C1F364C8E8F548910F858B4056"/>
    <w:rsid w:val="0000489B"/>
    <w:rPr>
      <w:rFonts w:ascii="Calibri" w:eastAsia="Calibri" w:hAnsi="Calibri" w:cs="Times New Roman"/>
    </w:rPr>
  </w:style>
  <w:style w:type="paragraph" w:customStyle="1" w:styleId="5B21CC793B094CD6A3E0024A92711A056">
    <w:name w:val="5B21CC793B094CD6A3E0024A92711A056"/>
    <w:rsid w:val="0000489B"/>
    <w:rPr>
      <w:rFonts w:ascii="Calibri" w:eastAsia="Calibri" w:hAnsi="Calibri" w:cs="Times New Roman"/>
    </w:rPr>
  </w:style>
  <w:style w:type="paragraph" w:customStyle="1" w:styleId="79690FD3ADF8415D8854367E97D65B246">
    <w:name w:val="79690FD3ADF8415D8854367E97D65B246"/>
    <w:rsid w:val="0000489B"/>
    <w:rPr>
      <w:rFonts w:ascii="Calibri" w:eastAsia="Calibri" w:hAnsi="Calibri" w:cs="Times New Roman"/>
    </w:rPr>
  </w:style>
  <w:style w:type="paragraph" w:customStyle="1" w:styleId="F24B8A46CA0C4E6986A1D2148FFDCAE76">
    <w:name w:val="F24B8A46CA0C4E6986A1D2148FFDCAE76"/>
    <w:rsid w:val="0000489B"/>
    <w:rPr>
      <w:rFonts w:ascii="Calibri" w:eastAsia="Calibri" w:hAnsi="Calibri" w:cs="Times New Roman"/>
    </w:rPr>
  </w:style>
  <w:style w:type="paragraph" w:customStyle="1" w:styleId="47E232928BB343AD9DC4DBE6057C0BB26">
    <w:name w:val="47E232928BB343AD9DC4DBE6057C0BB26"/>
    <w:rsid w:val="0000489B"/>
    <w:rPr>
      <w:rFonts w:ascii="Calibri" w:eastAsia="Calibri" w:hAnsi="Calibri" w:cs="Times New Roman"/>
    </w:rPr>
  </w:style>
  <w:style w:type="paragraph" w:customStyle="1" w:styleId="288D436B025445CCA7912BE142AE37006">
    <w:name w:val="288D436B025445CCA7912BE142AE37006"/>
    <w:rsid w:val="0000489B"/>
    <w:rPr>
      <w:rFonts w:ascii="Calibri" w:eastAsia="Calibri" w:hAnsi="Calibri" w:cs="Times New Roman"/>
    </w:rPr>
  </w:style>
  <w:style w:type="paragraph" w:customStyle="1" w:styleId="3873B93753DC4E368CBAC179E054DD336">
    <w:name w:val="3873B93753DC4E368CBAC179E054DD336"/>
    <w:rsid w:val="0000489B"/>
    <w:rPr>
      <w:rFonts w:ascii="Calibri" w:eastAsia="Calibri" w:hAnsi="Calibri" w:cs="Times New Roman"/>
    </w:rPr>
  </w:style>
  <w:style w:type="paragraph" w:customStyle="1" w:styleId="0AD9EBF3E0904C50BEB02FAAA700E0FB6">
    <w:name w:val="0AD9EBF3E0904C50BEB02FAAA700E0FB6"/>
    <w:rsid w:val="0000489B"/>
    <w:rPr>
      <w:rFonts w:ascii="Calibri" w:eastAsia="Calibri" w:hAnsi="Calibri" w:cs="Times New Roman"/>
    </w:rPr>
  </w:style>
  <w:style w:type="paragraph" w:customStyle="1" w:styleId="14C86C25E0FA4DDCB46FCF729B10E1FF6">
    <w:name w:val="14C86C25E0FA4DDCB46FCF729B10E1FF6"/>
    <w:rsid w:val="0000489B"/>
    <w:rPr>
      <w:rFonts w:ascii="Calibri" w:eastAsia="Calibri" w:hAnsi="Calibri" w:cs="Times New Roman"/>
    </w:rPr>
  </w:style>
  <w:style w:type="paragraph" w:customStyle="1" w:styleId="DD3ED1F9D3E44D0CB354A1412865027B6">
    <w:name w:val="DD3ED1F9D3E44D0CB354A1412865027B6"/>
    <w:rsid w:val="0000489B"/>
    <w:rPr>
      <w:rFonts w:ascii="Calibri" w:eastAsia="Calibri" w:hAnsi="Calibri" w:cs="Times New Roman"/>
    </w:rPr>
  </w:style>
  <w:style w:type="paragraph" w:customStyle="1" w:styleId="DE29D52B3F454A7BB7C22DCFE7A4FB4B6">
    <w:name w:val="DE29D52B3F454A7BB7C22DCFE7A4FB4B6"/>
    <w:rsid w:val="0000489B"/>
    <w:rPr>
      <w:rFonts w:ascii="Calibri" w:eastAsia="Calibri" w:hAnsi="Calibri" w:cs="Times New Roman"/>
    </w:rPr>
  </w:style>
  <w:style w:type="paragraph" w:customStyle="1" w:styleId="5DB3DD63A6104FE1A07EFF706154D7E96">
    <w:name w:val="5DB3DD63A6104FE1A07EFF706154D7E96"/>
    <w:rsid w:val="0000489B"/>
    <w:rPr>
      <w:rFonts w:ascii="Calibri" w:eastAsia="Calibri" w:hAnsi="Calibri" w:cs="Times New Roman"/>
    </w:rPr>
  </w:style>
  <w:style w:type="paragraph" w:customStyle="1" w:styleId="8DA9DFA254B94DDCA32DC82ADD32E35B6">
    <w:name w:val="8DA9DFA254B94DDCA32DC82ADD32E35B6"/>
    <w:rsid w:val="0000489B"/>
    <w:rPr>
      <w:rFonts w:ascii="Calibri" w:eastAsia="Calibri" w:hAnsi="Calibri" w:cs="Times New Roman"/>
    </w:rPr>
  </w:style>
  <w:style w:type="paragraph" w:customStyle="1" w:styleId="FF9C55B8C7CF4E3F800D25C1928647246">
    <w:name w:val="FF9C55B8C7CF4E3F800D25C1928647246"/>
    <w:rsid w:val="0000489B"/>
    <w:rPr>
      <w:rFonts w:ascii="Calibri" w:eastAsia="Calibri" w:hAnsi="Calibri" w:cs="Times New Roman"/>
    </w:rPr>
  </w:style>
  <w:style w:type="paragraph" w:customStyle="1" w:styleId="F65AF6A217174819ADF8459126AD974F6">
    <w:name w:val="F65AF6A217174819ADF8459126AD974F6"/>
    <w:rsid w:val="0000489B"/>
    <w:rPr>
      <w:rFonts w:ascii="Calibri" w:eastAsia="Calibri" w:hAnsi="Calibri" w:cs="Times New Roman"/>
    </w:rPr>
  </w:style>
  <w:style w:type="paragraph" w:customStyle="1" w:styleId="B7022FA3E4884426A0698CE69ADF6A2B6">
    <w:name w:val="B7022FA3E4884426A0698CE69ADF6A2B6"/>
    <w:rsid w:val="0000489B"/>
    <w:rPr>
      <w:rFonts w:ascii="Calibri" w:eastAsia="Calibri" w:hAnsi="Calibri" w:cs="Times New Roman"/>
    </w:rPr>
  </w:style>
  <w:style w:type="paragraph" w:customStyle="1" w:styleId="CA09325220C24CB8B8D80D53FFADAD296">
    <w:name w:val="CA09325220C24CB8B8D80D53FFADAD296"/>
    <w:rsid w:val="0000489B"/>
    <w:rPr>
      <w:rFonts w:ascii="Calibri" w:eastAsia="Calibri" w:hAnsi="Calibri" w:cs="Times New Roman"/>
    </w:rPr>
  </w:style>
  <w:style w:type="paragraph" w:customStyle="1" w:styleId="4C21746081894EE8A66991812A96C2386">
    <w:name w:val="4C21746081894EE8A66991812A96C2386"/>
    <w:rsid w:val="0000489B"/>
    <w:rPr>
      <w:rFonts w:ascii="Calibri" w:eastAsia="Calibri" w:hAnsi="Calibri" w:cs="Times New Roman"/>
    </w:rPr>
  </w:style>
  <w:style w:type="paragraph" w:customStyle="1" w:styleId="5EC8E22DF2284046830D3938BC89DFF56">
    <w:name w:val="5EC8E22DF2284046830D3938BC89DFF56"/>
    <w:rsid w:val="0000489B"/>
    <w:rPr>
      <w:rFonts w:ascii="Calibri" w:eastAsia="Calibri" w:hAnsi="Calibri" w:cs="Times New Roman"/>
    </w:rPr>
  </w:style>
  <w:style w:type="paragraph" w:customStyle="1" w:styleId="0B65A61432C145938CB6D3089A139F922">
    <w:name w:val="0B65A61432C145938CB6D3089A139F922"/>
    <w:rsid w:val="0000489B"/>
    <w:rPr>
      <w:rFonts w:ascii="Calibri" w:eastAsia="Calibri" w:hAnsi="Calibri" w:cs="Times New Roman"/>
    </w:rPr>
  </w:style>
  <w:style w:type="paragraph" w:customStyle="1" w:styleId="B97D7302C85040DAA7F0EDA0E481595A6">
    <w:name w:val="B97D7302C85040DAA7F0EDA0E481595A6"/>
    <w:rsid w:val="0000489B"/>
    <w:rPr>
      <w:rFonts w:ascii="Calibri" w:eastAsia="Calibri" w:hAnsi="Calibri" w:cs="Times New Roman"/>
    </w:rPr>
  </w:style>
  <w:style w:type="paragraph" w:customStyle="1" w:styleId="2DAA1BEF8A624B2CB3D50615FADF5D406">
    <w:name w:val="2DAA1BEF8A624B2CB3D50615FADF5D406"/>
    <w:rsid w:val="0000489B"/>
    <w:rPr>
      <w:rFonts w:ascii="Calibri" w:eastAsia="Calibri" w:hAnsi="Calibri" w:cs="Times New Roman"/>
    </w:rPr>
  </w:style>
  <w:style w:type="paragraph" w:customStyle="1" w:styleId="319402EFDB6C4960AC17C5D056DF474A6">
    <w:name w:val="319402EFDB6C4960AC17C5D056DF474A6"/>
    <w:rsid w:val="0000489B"/>
    <w:rPr>
      <w:rFonts w:ascii="Calibri" w:eastAsia="Calibri" w:hAnsi="Calibri" w:cs="Times New Roman"/>
    </w:rPr>
  </w:style>
  <w:style w:type="paragraph" w:customStyle="1" w:styleId="46D8D0380811422EADFDE194E624D4E55">
    <w:name w:val="46D8D0380811422EADFDE194E624D4E55"/>
    <w:rsid w:val="0000489B"/>
    <w:rPr>
      <w:rFonts w:ascii="Calibri" w:eastAsia="Calibri" w:hAnsi="Calibri" w:cs="Times New Roman"/>
    </w:rPr>
  </w:style>
  <w:style w:type="paragraph" w:customStyle="1" w:styleId="CB8377EFAD134D4C908B2DB3EB5C6E926">
    <w:name w:val="CB8377EFAD134D4C908B2DB3EB5C6E926"/>
    <w:rsid w:val="0000489B"/>
    <w:rPr>
      <w:rFonts w:ascii="Calibri" w:eastAsia="Calibri" w:hAnsi="Calibri" w:cs="Times New Roman"/>
    </w:rPr>
  </w:style>
  <w:style w:type="paragraph" w:customStyle="1" w:styleId="B75A424E61A44DBEB8EB010EC2FEB7C26">
    <w:name w:val="B75A424E61A44DBEB8EB010EC2FEB7C26"/>
    <w:rsid w:val="0000489B"/>
    <w:rPr>
      <w:rFonts w:ascii="Calibri" w:eastAsia="Calibri" w:hAnsi="Calibri" w:cs="Times New Roman"/>
    </w:rPr>
  </w:style>
  <w:style w:type="paragraph" w:customStyle="1" w:styleId="5CE0A994592A4FE785BA8F77098C68056">
    <w:name w:val="5CE0A994592A4FE785BA8F77098C68056"/>
    <w:rsid w:val="0000489B"/>
    <w:rPr>
      <w:rFonts w:ascii="Calibri" w:eastAsia="Calibri" w:hAnsi="Calibri" w:cs="Times New Roman"/>
    </w:rPr>
  </w:style>
  <w:style w:type="paragraph" w:customStyle="1" w:styleId="A2E34C7E64CF40429E35761E58DAD3B96">
    <w:name w:val="A2E34C7E64CF40429E35761E58DAD3B96"/>
    <w:rsid w:val="0000489B"/>
    <w:rPr>
      <w:rFonts w:ascii="Calibri" w:eastAsia="Calibri" w:hAnsi="Calibri" w:cs="Times New Roman"/>
    </w:rPr>
  </w:style>
  <w:style w:type="paragraph" w:customStyle="1" w:styleId="EA8E5A725DB04FF793B97B40D8622B934">
    <w:name w:val="EA8E5A725DB04FF793B97B40D8622B934"/>
    <w:rsid w:val="0000489B"/>
    <w:rPr>
      <w:rFonts w:ascii="Calibri" w:eastAsia="Calibri" w:hAnsi="Calibri" w:cs="Times New Roman"/>
    </w:rPr>
  </w:style>
  <w:style w:type="paragraph" w:customStyle="1" w:styleId="33E91834E3774E20B94CEFA07C9CA5C66">
    <w:name w:val="33E91834E3774E20B94CEFA07C9CA5C66"/>
    <w:rsid w:val="0000489B"/>
    <w:rPr>
      <w:rFonts w:ascii="Calibri" w:eastAsia="Calibri" w:hAnsi="Calibri" w:cs="Times New Roman"/>
    </w:rPr>
  </w:style>
  <w:style w:type="paragraph" w:customStyle="1" w:styleId="657882DCC31F4C9E93C722C4CA96E3DD6">
    <w:name w:val="657882DCC31F4C9E93C722C4CA96E3DD6"/>
    <w:rsid w:val="0000489B"/>
    <w:rPr>
      <w:rFonts w:ascii="Calibri" w:eastAsia="Calibri" w:hAnsi="Calibri" w:cs="Times New Roman"/>
    </w:rPr>
  </w:style>
  <w:style w:type="paragraph" w:customStyle="1" w:styleId="BFDCA44056D44A8BA287249E75C4C3556">
    <w:name w:val="BFDCA44056D44A8BA287249E75C4C3556"/>
    <w:rsid w:val="0000489B"/>
    <w:rPr>
      <w:rFonts w:ascii="Calibri" w:eastAsia="Calibri" w:hAnsi="Calibri" w:cs="Times New Roman"/>
    </w:rPr>
  </w:style>
  <w:style w:type="paragraph" w:customStyle="1" w:styleId="56BAC4FD7B934BECA506FE385C84ED766">
    <w:name w:val="56BAC4FD7B934BECA506FE385C84ED766"/>
    <w:rsid w:val="0000489B"/>
    <w:rPr>
      <w:rFonts w:ascii="Calibri" w:eastAsia="Calibri" w:hAnsi="Calibri" w:cs="Times New Roman"/>
    </w:rPr>
  </w:style>
  <w:style w:type="paragraph" w:customStyle="1" w:styleId="FC07D475FD25425F95B1843E1CD8D22A2">
    <w:name w:val="FC07D475FD25425F95B1843E1CD8D22A2"/>
    <w:rsid w:val="0000489B"/>
    <w:rPr>
      <w:rFonts w:ascii="Calibri" w:eastAsia="Calibri" w:hAnsi="Calibri" w:cs="Times New Roman"/>
    </w:rPr>
  </w:style>
  <w:style w:type="paragraph" w:customStyle="1" w:styleId="3D4972C9D9E7449CB2A7E7F7B744A0892">
    <w:name w:val="3D4972C9D9E7449CB2A7E7F7B744A0892"/>
    <w:rsid w:val="0000489B"/>
    <w:rPr>
      <w:rFonts w:ascii="Calibri" w:eastAsia="Calibri" w:hAnsi="Calibri" w:cs="Times New Roman"/>
    </w:rPr>
  </w:style>
  <w:style w:type="paragraph" w:customStyle="1" w:styleId="56DF2DA106F84C8FBAF979228EC344732">
    <w:name w:val="56DF2DA106F84C8FBAF979228EC344732"/>
    <w:rsid w:val="0000489B"/>
    <w:rPr>
      <w:rFonts w:ascii="Calibri" w:eastAsia="Calibri" w:hAnsi="Calibri" w:cs="Times New Roman"/>
    </w:rPr>
  </w:style>
  <w:style w:type="paragraph" w:customStyle="1" w:styleId="6348FBA0B42944BB93C96833A5CCCB882">
    <w:name w:val="6348FBA0B42944BB93C96833A5CCCB882"/>
    <w:rsid w:val="0000489B"/>
    <w:rPr>
      <w:rFonts w:ascii="Calibri" w:eastAsia="Calibri" w:hAnsi="Calibri" w:cs="Times New Roman"/>
    </w:rPr>
  </w:style>
  <w:style w:type="paragraph" w:customStyle="1" w:styleId="9840F5A70C294E87BE9D6FAC52122D462">
    <w:name w:val="9840F5A70C294E87BE9D6FAC52122D462"/>
    <w:rsid w:val="0000489B"/>
    <w:rPr>
      <w:rFonts w:ascii="Calibri" w:eastAsia="Calibri" w:hAnsi="Calibri" w:cs="Times New Roman"/>
    </w:rPr>
  </w:style>
  <w:style w:type="paragraph" w:customStyle="1" w:styleId="0F1EACE440674876A7C745F306463FBB2">
    <w:name w:val="0F1EACE440674876A7C745F306463FBB2"/>
    <w:rsid w:val="0000489B"/>
    <w:rPr>
      <w:rFonts w:ascii="Calibri" w:eastAsia="Calibri" w:hAnsi="Calibri" w:cs="Times New Roman"/>
    </w:rPr>
  </w:style>
  <w:style w:type="paragraph" w:customStyle="1" w:styleId="27C02C8509CA45588083B0346F270EF22">
    <w:name w:val="27C02C8509CA45588083B0346F270EF22"/>
    <w:rsid w:val="0000489B"/>
    <w:rPr>
      <w:rFonts w:ascii="Calibri" w:eastAsia="Calibri" w:hAnsi="Calibri" w:cs="Times New Roman"/>
    </w:rPr>
  </w:style>
  <w:style w:type="paragraph" w:customStyle="1" w:styleId="F448159F283B4082B1F780A74C7A5D582">
    <w:name w:val="F448159F283B4082B1F780A74C7A5D582"/>
    <w:rsid w:val="0000489B"/>
    <w:rPr>
      <w:rFonts w:ascii="Calibri" w:eastAsia="Calibri" w:hAnsi="Calibri" w:cs="Times New Roman"/>
    </w:rPr>
  </w:style>
  <w:style w:type="paragraph" w:customStyle="1" w:styleId="552F523893784A5D90A7FFC2A5F0844F2">
    <w:name w:val="552F523893784A5D90A7FFC2A5F0844F2"/>
    <w:rsid w:val="0000489B"/>
    <w:rPr>
      <w:rFonts w:ascii="Calibri" w:eastAsia="Calibri" w:hAnsi="Calibri" w:cs="Times New Roman"/>
    </w:rPr>
  </w:style>
  <w:style w:type="paragraph" w:customStyle="1" w:styleId="F838590D3B654D68B37E00450D1349632">
    <w:name w:val="F838590D3B654D68B37E00450D1349632"/>
    <w:rsid w:val="0000489B"/>
    <w:rPr>
      <w:rFonts w:ascii="Calibri" w:eastAsia="Calibri" w:hAnsi="Calibri" w:cs="Times New Roman"/>
    </w:rPr>
  </w:style>
  <w:style w:type="paragraph" w:customStyle="1" w:styleId="9C5D8C86340E4A0988ABDAF7A70F0A052">
    <w:name w:val="9C5D8C86340E4A0988ABDAF7A70F0A052"/>
    <w:rsid w:val="0000489B"/>
    <w:rPr>
      <w:rFonts w:ascii="Calibri" w:eastAsia="Calibri" w:hAnsi="Calibri" w:cs="Times New Roman"/>
    </w:rPr>
  </w:style>
  <w:style w:type="paragraph" w:customStyle="1" w:styleId="A73680F073774D82909CD10CAD5D85C82">
    <w:name w:val="A73680F073774D82909CD10CAD5D85C82"/>
    <w:rsid w:val="0000489B"/>
    <w:rPr>
      <w:rFonts w:ascii="Calibri" w:eastAsia="Calibri" w:hAnsi="Calibri" w:cs="Times New Roman"/>
    </w:rPr>
  </w:style>
  <w:style w:type="paragraph" w:customStyle="1" w:styleId="E0D266BA73184C718BF55F1EBAFC70E92">
    <w:name w:val="E0D266BA73184C718BF55F1EBAFC70E92"/>
    <w:rsid w:val="0000489B"/>
    <w:rPr>
      <w:rFonts w:ascii="Calibri" w:eastAsia="Calibri" w:hAnsi="Calibri" w:cs="Times New Roman"/>
    </w:rPr>
  </w:style>
  <w:style w:type="paragraph" w:customStyle="1" w:styleId="FA1191D6F87247E18DC81CF1A3A00D3B2">
    <w:name w:val="FA1191D6F87247E18DC81CF1A3A00D3B2"/>
    <w:rsid w:val="0000489B"/>
    <w:rPr>
      <w:rFonts w:ascii="Calibri" w:eastAsia="Calibri" w:hAnsi="Calibri" w:cs="Times New Roman"/>
    </w:rPr>
  </w:style>
  <w:style w:type="paragraph" w:customStyle="1" w:styleId="082D8C601BE7437295486C8173225C8C2">
    <w:name w:val="082D8C601BE7437295486C8173225C8C2"/>
    <w:rsid w:val="0000489B"/>
    <w:rPr>
      <w:rFonts w:ascii="Calibri" w:eastAsia="Calibri" w:hAnsi="Calibri" w:cs="Times New Roman"/>
    </w:rPr>
  </w:style>
  <w:style w:type="paragraph" w:customStyle="1" w:styleId="C999CF911E5C46AC8FEC0CDA90EC04FD2">
    <w:name w:val="C999CF911E5C46AC8FEC0CDA90EC04FD2"/>
    <w:rsid w:val="0000489B"/>
    <w:rPr>
      <w:rFonts w:ascii="Calibri" w:eastAsia="Calibri" w:hAnsi="Calibri" w:cs="Times New Roman"/>
    </w:rPr>
  </w:style>
  <w:style w:type="paragraph" w:customStyle="1" w:styleId="11ED73D665534093B1FEEBA954D065D92">
    <w:name w:val="11ED73D665534093B1FEEBA954D065D92"/>
    <w:rsid w:val="0000489B"/>
    <w:rPr>
      <w:rFonts w:ascii="Calibri" w:eastAsia="Calibri" w:hAnsi="Calibri" w:cs="Times New Roman"/>
    </w:rPr>
  </w:style>
  <w:style w:type="paragraph" w:customStyle="1" w:styleId="441B9F3704CD4694BF23C0C0D13C7CC22">
    <w:name w:val="441B9F3704CD4694BF23C0C0D13C7CC22"/>
    <w:rsid w:val="0000489B"/>
    <w:rPr>
      <w:rFonts w:ascii="Calibri" w:eastAsia="Calibri" w:hAnsi="Calibri" w:cs="Times New Roman"/>
    </w:rPr>
  </w:style>
  <w:style w:type="paragraph" w:customStyle="1" w:styleId="D9AE4ECF00E54A1380FD6331B9FDAB752">
    <w:name w:val="D9AE4ECF00E54A1380FD6331B9FDAB752"/>
    <w:rsid w:val="0000489B"/>
    <w:rPr>
      <w:rFonts w:ascii="Calibri" w:eastAsia="Calibri" w:hAnsi="Calibri" w:cs="Times New Roman"/>
    </w:rPr>
  </w:style>
  <w:style w:type="paragraph" w:customStyle="1" w:styleId="503A1EAC9BC44B81B0636373B3D046DF2">
    <w:name w:val="503A1EAC9BC44B81B0636373B3D046DF2"/>
    <w:rsid w:val="0000489B"/>
    <w:rPr>
      <w:rFonts w:ascii="Calibri" w:eastAsia="Calibri" w:hAnsi="Calibri" w:cs="Times New Roman"/>
    </w:rPr>
  </w:style>
  <w:style w:type="paragraph" w:customStyle="1" w:styleId="2F17D642FFED4CF9865ADF756A8576CD2">
    <w:name w:val="2F17D642FFED4CF9865ADF756A8576CD2"/>
    <w:rsid w:val="0000489B"/>
    <w:rPr>
      <w:rFonts w:ascii="Calibri" w:eastAsia="Calibri" w:hAnsi="Calibri" w:cs="Times New Roman"/>
    </w:rPr>
  </w:style>
  <w:style w:type="paragraph" w:customStyle="1" w:styleId="4F343B5ADDA24E6DACDE05EC3AC865D22">
    <w:name w:val="4F343B5ADDA24E6DACDE05EC3AC865D22"/>
    <w:rsid w:val="0000489B"/>
    <w:rPr>
      <w:rFonts w:ascii="Calibri" w:eastAsia="Calibri" w:hAnsi="Calibri" w:cs="Times New Roman"/>
    </w:rPr>
  </w:style>
  <w:style w:type="paragraph" w:customStyle="1" w:styleId="0AC130B2D82A46588B30408C8CE051FB2">
    <w:name w:val="0AC130B2D82A46588B30408C8CE051FB2"/>
    <w:rsid w:val="0000489B"/>
    <w:rPr>
      <w:rFonts w:ascii="Calibri" w:eastAsia="Calibri" w:hAnsi="Calibri" w:cs="Times New Roman"/>
    </w:rPr>
  </w:style>
  <w:style w:type="paragraph" w:customStyle="1" w:styleId="A53BB624A4A849D98111E23E8C08B6572">
    <w:name w:val="A53BB624A4A849D98111E23E8C08B6572"/>
    <w:rsid w:val="0000489B"/>
    <w:rPr>
      <w:rFonts w:ascii="Calibri" w:eastAsia="Calibri" w:hAnsi="Calibri" w:cs="Times New Roman"/>
    </w:rPr>
  </w:style>
  <w:style w:type="paragraph" w:customStyle="1" w:styleId="6415411D9E2042F4A42E46CA84F8AD452">
    <w:name w:val="6415411D9E2042F4A42E46CA84F8AD452"/>
    <w:rsid w:val="0000489B"/>
    <w:rPr>
      <w:rFonts w:ascii="Calibri" w:eastAsia="Calibri" w:hAnsi="Calibri" w:cs="Times New Roman"/>
    </w:rPr>
  </w:style>
  <w:style w:type="paragraph" w:customStyle="1" w:styleId="9CCACC7C6A654F1EB241A9C6DA9F44DE2">
    <w:name w:val="9CCACC7C6A654F1EB241A9C6DA9F44DE2"/>
    <w:rsid w:val="0000489B"/>
    <w:rPr>
      <w:rFonts w:ascii="Calibri" w:eastAsia="Calibri" w:hAnsi="Calibri" w:cs="Times New Roman"/>
    </w:rPr>
  </w:style>
  <w:style w:type="paragraph" w:customStyle="1" w:styleId="0DA9728C7AD34F25B549AB24FE31CFB12">
    <w:name w:val="0DA9728C7AD34F25B549AB24FE31CFB12"/>
    <w:rsid w:val="0000489B"/>
    <w:rPr>
      <w:rFonts w:ascii="Calibri" w:eastAsia="Calibri" w:hAnsi="Calibri" w:cs="Times New Roman"/>
    </w:rPr>
  </w:style>
  <w:style w:type="paragraph" w:customStyle="1" w:styleId="A64624345EF24BCF95743CD9D884A59A2">
    <w:name w:val="A64624345EF24BCF95743CD9D884A59A2"/>
    <w:rsid w:val="0000489B"/>
    <w:rPr>
      <w:rFonts w:ascii="Calibri" w:eastAsia="Calibri" w:hAnsi="Calibri" w:cs="Times New Roman"/>
    </w:rPr>
  </w:style>
  <w:style w:type="paragraph" w:customStyle="1" w:styleId="9DD7CE6247B94C60988A7C210258E5572">
    <w:name w:val="9DD7CE6247B94C60988A7C210258E5572"/>
    <w:rsid w:val="0000489B"/>
    <w:rPr>
      <w:rFonts w:ascii="Calibri" w:eastAsia="Calibri" w:hAnsi="Calibri" w:cs="Times New Roman"/>
    </w:rPr>
  </w:style>
  <w:style w:type="paragraph" w:customStyle="1" w:styleId="E4389F50C2F4421D9E2DD4FA42EEF78F2">
    <w:name w:val="E4389F50C2F4421D9E2DD4FA42EEF78F2"/>
    <w:rsid w:val="0000489B"/>
    <w:rPr>
      <w:rFonts w:ascii="Calibri" w:eastAsia="Calibri" w:hAnsi="Calibri" w:cs="Times New Roman"/>
    </w:rPr>
  </w:style>
  <w:style w:type="paragraph" w:customStyle="1" w:styleId="5ED72F5552914E5EAC230D79A448CBB32">
    <w:name w:val="5ED72F5552914E5EAC230D79A448CBB32"/>
    <w:rsid w:val="0000489B"/>
    <w:rPr>
      <w:rFonts w:ascii="Calibri" w:eastAsia="Calibri" w:hAnsi="Calibri" w:cs="Times New Roman"/>
    </w:rPr>
  </w:style>
  <w:style w:type="paragraph" w:customStyle="1" w:styleId="C76ED0FFFAC54E259EC29C1296E442AE2">
    <w:name w:val="C76ED0FFFAC54E259EC29C1296E442AE2"/>
    <w:rsid w:val="0000489B"/>
    <w:rPr>
      <w:rFonts w:ascii="Calibri" w:eastAsia="Calibri" w:hAnsi="Calibri" w:cs="Times New Roman"/>
    </w:rPr>
  </w:style>
  <w:style w:type="paragraph" w:customStyle="1" w:styleId="B9609E174E2040A3AA3252DB96836D0D2">
    <w:name w:val="B9609E174E2040A3AA3252DB96836D0D2"/>
    <w:rsid w:val="0000489B"/>
    <w:rPr>
      <w:rFonts w:ascii="Calibri" w:eastAsia="Calibri" w:hAnsi="Calibri" w:cs="Times New Roman"/>
    </w:rPr>
  </w:style>
  <w:style w:type="paragraph" w:customStyle="1" w:styleId="7E59BC42FE9E4697AB753A82032FB0B31">
    <w:name w:val="7E59BC42FE9E4697AB753A82032FB0B31"/>
    <w:rsid w:val="0000489B"/>
    <w:rPr>
      <w:rFonts w:ascii="Calibri" w:eastAsia="Calibri" w:hAnsi="Calibri" w:cs="Times New Roman"/>
    </w:rPr>
  </w:style>
  <w:style w:type="paragraph" w:customStyle="1" w:styleId="9D48A2C67C1943B89D3E5936DE6044081">
    <w:name w:val="9D48A2C67C1943B89D3E5936DE6044081"/>
    <w:rsid w:val="0000489B"/>
    <w:rPr>
      <w:rFonts w:ascii="Calibri" w:eastAsia="Calibri" w:hAnsi="Calibri" w:cs="Times New Roman"/>
    </w:rPr>
  </w:style>
  <w:style w:type="paragraph" w:customStyle="1" w:styleId="5653EAF0E22E49A48E2B2432937EAFE25">
    <w:name w:val="5653EAF0E22E49A48E2B2432937EAFE25"/>
    <w:rsid w:val="0000489B"/>
    <w:rPr>
      <w:rFonts w:ascii="Calibri" w:eastAsia="Calibri" w:hAnsi="Calibri" w:cs="Times New Roman"/>
    </w:rPr>
  </w:style>
  <w:style w:type="paragraph" w:customStyle="1" w:styleId="14F86465153A4C849571CE1F0CC12F245">
    <w:name w:val="14F86465153A4C849571CE1F0CC12F245"/>
    <w:rsid w:val="0000489B"/>
    <w:rPr>
      <w:rFonts w:ascii="Calibri" w:eastAsia="Calibri" w:hAnsi="Calibri" w:cs="Times New Roman"/>
    </w:rPr>
  </w:style>
  <w:style w:type="paragraph" w:customStyle="1" w:styleId="3A5D97CE659A4B84A6657EEA0C392ED45">
    <w:name w:val="3A5D97CE659A4B84A6657EEA0C392ED45"/>
    <w:rsid w:val="0000489B"/>
    <w:rPr>
      <w:rFonts w:ascii="Calibri" w:eastAsia="Calibri" w:hAnsi="Calibri" w:cs="Times New Roman"/>
    </w:rPr>
  </w:style>
  <w:style w:type="paragraph" w:customStyle="1" w:styleId="2495875450C64A958432A4205A7693657">
    <w:name w:val="2495875450C64A958432A4205A7693657"/>
    <w:rsid w:val="0000489B"/>
    <w:rPr>
      <w:rFonts w:ascii="Calibri" w:eastAsia="Calibri" w:hAnsi="Calibri" w:cs="Times New Roman"/>
    </w:rPr>
  </w:style>
  <w:style w:type="paragraph" w:customStyle="1" w:styleId="A69043F29DAC4C3F9FF8154CBB478FC67">
    <w:name w:val="A69043F29DAC4C3F9FF8154CBB478FC67"/>
    <w:rsid w:val="0000489B"/>
    <w:rPr>
      <w:rFonts w:ascii="Calibri" w:eastAsia="Calibri" w:hAnsi="Calibri" w:cs="Times New Roman"/>
    </w:rPr>
  </w:style>
  <w:style w:type="paragraph" w:customStyle="1" w:styleId="42AD9201628F4C57857E60CF5B94BA657">
    <w:name w:val="42AD9201628F4C57857E60CF5B94BA657"/>
    <w:rsid w:val="0000489B"/>
    <w:rPr>
      <w:rFonts w:ascii="Calibri" w:eastAsia="Calibri" w:hAnsi="Calibri" w:cs="Times New Roman"/>
    </w:rPr>
  </w:style>
  <w:style w:type="paragraph" w:customStyle="1" w:styleId="14922746DDC34DDFB2C3BA80666239E27">
    <w:name w:val="14922746DDC34DDFB2C3BA80666239E27"/>
    <w:rsid w:val="0000489B"/>
    <w:rPr>
      <w:rFonts w:ascii="Calibri" w:eastAsia="Calibri" w:hAnsi="Calibri" w:cs="Times New Roman"/>
    </w:rPr>
  </w:style>
  <w:style w:type="paragraph" w:customStyle="1" w:styleId="3D69B7219D094122B78E05A4F8AE616E7">
    <w:name w:val="3D69B7219D094122B78E05A4F8AE616E7"/>
    <w:rsid w:val="0000489B"/>
    <w:rPr>
      <w:rFonts w:ascii="Calibri" w:eastAsia="Calibri" w:hAnsi="Calibri" w:cs="Times New Roman"/>
    </w:rPr>
  </w:style>
  <w:style w:type="paragraph" w:customStyle="1" w:styleId="6CC65883C3AD41C296C88061377009347">
    <w:name w:val="6CC65883C3AD41C296C88061377009347"/>
    <w:rsid w:val="0000489B"/>
    <w:rPr>
      <w:rFonts w:ascii="Calibri" w:eastAsia="Calibri" w:hAnsi="Calibri" w:cs="Times New Roman"/>
    </w:rPr>
  </w:style>
  <w:style w:type="paragraph" w:customStyle="1" w:styleId="765C786675DE465F928699B758CA98B67">
    <w:name w:val="765C786675DE465F928699B758CA98B67"/>
    <w:rsid w:val="0000489B"/>
    <w:rPr>
      <w:rFonts w:ascii="Calibri" w:eastAsia="Calibri" w:hAnsi="Calibri" w:cs="Times New Roman"/>
    </w:rPr>
  </w:style>
  <w:style w:type="paragraph" w:customStyle="1" w:styleId="22BB19A68DAC4A9F83DF51AB5C58E7127">
    <w:name w:val="22BB19A68DAC4A9F83DF51AB5C58E7127"/>
    <w:rsid w:val="0000489B"/>
    <w:rPr>
      <w:rFonts w:ascii="Calibri" w:eastAsia="Calibri" w:hAnsi="Calibri" w:cs="Times New Roman"/>
    </w:rPr>
  </w:style>
  <w:style w:type="paragraph" w:customStyle="1" w:styleId="DD8940B114D7445DA7B959E392F768677">
    <w:name w:val="DD8940B114D7445DA7B959E392F768677"/>
    <w:rsid w:val="0000489B"/>
    <w:rPr>
      <w:rFonts w:ascii="Calibri" w:eastAsia="Calibri" w:hAnsi="Calibri" w:cs="Times New Roman"/>
    </w:rPr>
  </w:style>
  <w:style w:type="paragraph" w:customStyle="1" w:styleId="2835BC60B5014859A572B9511A7C3B4E7">
    <w:name w:val="2835BC60B5014859A572B9511A7C3B4E7"/>
    <w:rsid w:val="0000489B"/>
    <w:rPr>
      <w:rFonts w:ascii="Calibri" w:eastAsia="Calibri" w:hAnsi="Calibri" w:cs="Times New Roman"/>
    </w:rPr>
  </w:style>
  <w:style w:type="paragraph" w:customStyle="1" w:styleId="F28A90AFEF1947BCBC2710DA62F8340C7">
    <w:name w:val="F28A90AFEF1947BCBC2710DA62F8340C7"/>
    <w:rsid w:val="0000489B"/>
    <w:rPr>
      <w:rFonts w:ascii="Calibri" w:eastAsia="Calibri" w:hAnsi="Calibri" w:cs="Times New Roman"/>
    </w:rPr>
  </w:style>
  <w:style w:type="paragraph" w:customStyle="1" w:styleId="CE30EF66948B46B2B8201D920D337A197">
    <w:name w:val="CE30EF66948B46B2B8201D920D337A197"/>
    <w:rsid w:val="0000489B"/>
    <w:rPr>
      <w:rFonts w:ascii="Calibri" w:eastAsia="Calibri" w:hAnsi="Calibri" w:cs="Times New Roman"/>
    </w:rPr>
  </w:style>
  <w:style w:type="paragraph" w:customStyle="1" w:styleId="5224D876333B4E4EB6AE585543EA41A97">
    <w:name w:val="5224D876333B4E4EB6AE585543EA41A97"/>
    <w:rsid w:val="0000489B"/>
    <w:rPr>
      <w:rFonts w:ascii="Calibri" w:eastAsia="Calibri" w:hAnsi="Calibri" w:cs="Times New Roman"/>
    </w:rPr>
  </w:style>
  <w:style w:type="paragraph" w:customStyle="1" w:styleId="27ACFC8AD4FE4B778B3895E3367D0E7E7">
    <w:name w:val="27ACFC8AD4FE4B778B3895E3367D0E7E7"/>
    <w:rsid w:val="0000489B"/>
    <w:rPr>
      <w:rFonts w:ascii="Calibri" w:eastAsia="Calibri" w:hAnsi="Calibri" w:cs="Times New Roman"/>
    </w:rPr>
  </w:style>
  <w:style w:type="paragraph" w:customStyle="1" w:styleId="3FE155D6A3D843FCADCA1CA01F9117A37">
    <w:name w:val="3FE155D6A3D843FCADCA1CA01F9117A37"/>
    <w:rsid w:val="0000489B"/>
    <w:rPr>
      <w:rFonts w:ascii="Calibri" w:eastAsia="Calibri" w:hAnsi="Calibri" w:cs="Times New Roman"/>
    </w:rPr>
  </w:style>
  <w:style w:type="paragraph" w:customStyle="1" w:styleId="E4BC55754E0649BC92101CA4132AAF757">
    <w:name w:val="E4BC55754E0649BC92101CA4132AAF757"/>
    <w:rsid w:val="0000489B"/>
    <w:rPr>
      <w:rFonts w:ascii="Calibri" w:eastAsia="Calibri" w:hAnsi="Calibri" w:cs="Times New Roman"/>
    </w:rPr>
  </w:style>
  <w:style w:type="paragraph" w:customStyle="1" w:styleId="5C044BD671F9489887BD5544F6D9CF537">
    <w:name w:val="5C044BD671F9489887BD5544F6D9CF537"/>
    <w:rsid w:val="0000489B"/>
    <w:rPr>
      <w:rFonts w:ascii="Calibri" w:eastAsia="Calibri" w:hAnsi="Calibri" w:cs="Times New Roman"/>
    </w:rPr>
  </w:style>
  <w:style w:type="paragraph" w:customStyle="1" w:styleId="F17037E7B9314E0A92D2C21F6BDC09807">
    <w:name w:val="F17037E7B9314E0A92D2C21F6BDC09807"/>
    <w:rsid w:val="0000489B"/>
    <w:rPr>
      <w:rFonts w:ascii="Calibri" w:eastAsia="Calibri" w:hAnsi="Calibri" w:cs="Times New Roman"/>
    </w:rPr>
  </w:style>
  <w:style w:type="paragraph" w:customStyle="1" w:styleId="C912B5D1560847FBB486CF67095A1DEC7">
    <w:name w:val="C912B5D1560847FBB486CF67095A1DEC7"/>
    <w:rsid w:val="0000489B"/>
    <w:rPr>
      <w:rFonts w:ascii="Calibri" w:eastAsia="Calibri" w:hAnsi="Calibri" w:cs="Times New Roman"/>
    </w:rPr>
  </w:style>
  <w:style w:type="paragraph" w:customStyle="1" w:styleId="99B7C643367948AAB4E8E888F17DEFE07">
    <w:name w:val="99B7C643367948AAB4E8E888F17DEFE07"/>
    <w:rsid w:val="0000489B"/>
    <w:rPr>
      <w:rFonts w:ascii="Calibri" w:eastAsia="Calibri" w:hAnsi="Calibri" w:cs="Times New Roman"/>
    </w:rPr>
  </w:style>
  <w:style w:type="paragraph" w:customStyle="1" w:styleId="F8B14DC555754FDD863A71CB3AF09DC97">
    <w:name w:val="F8B14DC555754FDD863A71CB3AF09DC97"/>
    <w:rsid w:val="0000489B"/>
    <w:rPr>
      <w:rFonts w:ascii="Calibri" w:eastAsia="Calibri" w:hAnsi="Calibri" w:cs="Times New Roman"/>
    </w:rPr>
  </w:style>
  <w:style w:type="paragraph" w:customStyle="1" w:styleId="32987A26AEA34DCCA76F77FB530F76567">
    <w:name w:val="32987A26AEA34DCCA76F77FB530F76567"/>
    <w:rsid w:val="0000489B"/>
    <w:rPr>
      <w:rFonts w:ascii="Calibri" w:eastAsia="Calibri" w:hAnsi="Calibri" w:cs="Times New Roman"/>
    </w:rPr>
  </w:style>
  <w:style w:type="paragraph" w:customStyle="1" w:styleId="B7A070C9BD69431A9419823FBE5BBC953">
    <w:name w:val="B7A070C9BD69431A9419823FBE5BBC953"/>
    <w:rsid w:val="0000489B"/>
    <w:rPr>
      <w:rFonts w:ascii="Calibri" w:eastAsia="Calibri" w:hAnsi="Calibri" w:cs="Times New Roman"/>
    </w:rPr>
  </w:style>
  <w:style w:type="paragraph" w:customStyle="1" w:styleId="7AB04CF62F334DD1891C12B90073342F7">
    <w:name w:val="7AB04CF62F334DD1891C12B90073342F7"/>
    <w:rsid w:val="0000489B"/>
    <w:rPr>
      <w:rFonts w:ascii="Calibri" w:eastAsia="Calibri" w:hAnsi="Calibri" w:cs="Times New Roman"/>
    </w:rPr>
  </w:style>
  <w:style w:type="paragraph" w:customStyle="1" w:styleId="0A152230EA6546BCB4778427D6BBBC827">
    <w:name w:val="0A152230EA6546BCB4778427D6BBBC827"/>
    <w:rsid w:val="0000489B"/>
    <w:rPr>
      <w:rFonts w:ascii="Calibri" w:eastAsia="Calibri" w:hAnsi="Calibri" w:cs="Times New Roman"/>
    </w:rPr>
  </w:style>
  <w:style w:type="paragraph" w:customStyle="1" w:styleId="AF56788C1F364C8E8F548910F858B4057">
    <w:name w:val="AF56788C1F364C8E8F548910F858B4057"/>
    <w:rsid w:val="0000489B"/>
    <w:rPr>
      <w:rFonts w:ascii="Calibri" w:eastAsia="Calibri" w:hAnsi="Calibri" w:cs="Times New Roman"/>
    </w:rPr>
  </w:style>
  <w:style w:type="paragraph" w:customStyle="1" w:styleId="5B21CC793B094CD6A3E0024A92711A057">
    <w:name w:val="5B21CC793B094CD6A3E0024A92711A057"/>
    <w:rsid w:val="0000489B"/>
    <w:rPr>
      <w:rFonts w:ascii="Calibri" w:eastAsia="Calibri" w:hAnsi="Calibri" w:cs="Times New Roman"/>
    </w:rPr>
  </w:style>
  <w:style w:type="paragraph" w:customStyle="1" w:styleId="79690FD3ADF8415D8854367E97D65B247">
    <w:name w:val="79690FD3ADF8415D8854367E97D65B247"/>
    <w:rsid w:val="0000489B"/>
    <w:rPr>
      <w:rFonts w:ascii="Calibri" w:eastAsia="Calibri" w:hAnsi="Calibri" w:cs="Times New Roman"/>
    </w:rPr>
  </w:style>
  <w:style w:type="paragraph" w:customStyle="1" w:styleId="F24B8A46CA0C4E6986A1D2148FFDCAE77">
    <w:name w:val="F24B8A46CA0C4E6986A1D2148FFDCAE77"/>
    <w:rsid w:val="0000489B"/>
    <w:rPr>
      <w:rFonts w:ascii="Calibri" w:eastAsia="Calibri" w:hAnsi="Calibri" w:cs="Times New Roman"/>
    </w:rPr>
  </w:style>
  <w:style w:type="paragraph" w:customStyle="1" w:styleId="47E232928BB343AD9DC4DBE6057C0BB27">
    <w:name w:val="47E232928BB343AD9DC4DBE6057C0BB27"/>
    <w:rsid w:val="0000489B"/>
    <w:rPr>
      <w:rFonts w:ascii="Calibri" w:eastAsia="Calibri" w:hAnsi="Calibri" w:cs="Times New Roman"/>
    </w:rPr>
  </w:style>
  <w:style w:type="paragraph" w:customStyle="1" w:styleId="288D436B025445CCA7912BE142AE37007">
    <w:name w:val="288D436B025445CCA7912BE142AE37007"/>
    <w:rsid w:val="0000489B"/>
    <w:rPr>
      <w:rFonts w:ascii="Calibri" w:eastAsia="Calibri" w:hAnsi="Calibri" w:cs="Times New Roman"/>
    </w:rPr>
  </w:style>
  <w:style w:type="paragraph" w:customStyle="1" w:styleId="3873B93753DC4E368CBAC179E054DD337">
    <w:name w:val="3873B93753DC4E368CBAC179E054DD337"/>
    <w:rsid w:val="0000489B"/>
    <w:rPr>
      <w:rFonts w:ascii="Calibri" w:eastAsia="Calibri" w:hAnsi="Calibri" w:cs="Times New Roman"/>
    </w:rPr>
  </w:style>
  <w:style w:type="paragraph" w:customStyle="1" w:styleId="0AD9EBF3E0904C50BEB02FAAA700E0FB7">
    <w:name w:val="0AD9EBF3E0904C50BEB02FAAA700E0FB7"/>
    <w:rsid w:val="0000489B"/>
    <w:rPr>
      <w:rFonts w:ascii="Calibri" w:eastAsia="Calibri" w:hAnsi="Calibri" w:cs="Times New Roman"/>
    </w:rPr>
  </w:style>
  <w:style w:type="paragraph" w:customStyle="1" w:styleId="14C86C25E0FA4DDCB46FCF729B10E1FF7">
    <w:name w:val="14C86C25E0FA4DDCB46FCF729B10E1FF7"/>
    <w:rsid w:val="0000489B"/>
    <w:rPr>
      <w:rFonts w:ascii="Calibri" w:eastAsia="Calibri" w:hAnsi="Calibri" w:cs="Times New Roman"/>
    </w:rPr>
  </w:style>
  <w:style w:type="paragraph" w:customStyle="1" w:styleId="DD3ED1F9D3E44D0CB354A1412865027B7">
    <w:name w:val="DD3ED1F9D3E44D0CB354A1412865027B7"/>
    <w:rsid w:val="0000489B"/>
    <w:rPr>
      <w:rFonts w:ascii="Calibri" w:eastAsia="Calibri" w:hAnsi="Calibri" w:cs="Times New Roman"/>
    </w:rPr>
  </w:style>
  <w:style w:type="paragraph" w:customStyle="1" w:styleId="DE29D52B3F454A7BB7C22DCFE7A4FB4B7">
    <w:name w:val="DE29D52B3F454A7BB7C22DCFE7A4FB4B7"/>
    <w:rsid w:val="0000489B"/>
    <w:rPr>
      <w:rFonts w:ascii="Calibri" w:eastAsia="Calibri" w:hAnsi="Calibri" w:cs="Times New Roman"/>
    </w:rPr>
  </w:style>
  <w:style w:type="paragraph" w:customStyle="1" w:styleId="5DB3DD63A6104FE1A07EFF706154D7E97">
    <w:name w:val="5DB3DD63A6104FE1A07EFF706154D7E97"/>
    <w:rsid w:val="0000489B"/>
    <w:rPr>
      <w:rFonts w:ascii="Calibri" w:eastAsia="Calibri" w:hAnsi="Calibri" w:cs="Times New Roman"/>
    </w:rPr>
  </w:style>
  <w:style w:type="paragraph" w:customStyle="1" w:styleId="8DA9DFA254B94DDCA32DC82ADD32E35B7">
    <w:name w:val="8DA9DFA254B94DDCA32DC82ADD32E35B7"/>
    <w:rsid w:val="0000489B"/>
    <w:rPr>
      <w:rFonts w:ascii="Calibri" w:eastAsia="Calibri" w:hAnsi="Calibri" w:cs="Times New Roman"/>
    </w:rPr>
  </w:style>
  <w:style w:type="paragraph" w:customStyle="1" w:styleId="FF9C55B8C7CF4E3F800D25C1928647247">
    <w:name w:val="FF9C55B8C7CF4E3F800D25C1928647247"/>
    <w:rsid w:val="0000489B"/>
    <w:rPr>
      <w:rFonts w:ascii="Calibri" w:eastAsia="Calibri" w:hAnsi="Calibri" w:cs="Times New Roman"/>
    </w:rPr>
  </w:style>
  <w:style w:type="paragraph" w:customStyle="1" w:styleId="F65AF6A217174819ADF8459126AD974F7">
    <w:name w:val="F65AF6A217174819ADF8459126AD974F7"/>
    <w:rsid w:val="0000489B"/>
    <w:rPr>
      <w:rFonts w:ascii="Calibri" w:eastAsia="Calibri" w:hAnsi="Calibri" w:cs="Times New Roman"/>
    </w:rPr>
  </w:style>
  <w:style w:type="paragraph" w:customStyle="1" w:styleId="B7022FA3E4884426A0698CE69ADF6A2B7">
    <w:name w:val="B7022FA3E4884426A0698CE69ADF6A2B7"/>
    <w:rsid w:val="0000489B"/>
    <w:rPr>
      <w:rFonts w:ascii="Calibri" w:eastAsia="Calibri" w:hAnsi="Calibri" w:cs="Times New Roman"/>
    </w:rPr>
  </w:style>
  <w:style w:type="paragraph" w:customStyle="1" w:styleId="CA09325220C24CB8B8D80D53FFADAD297">
    <w:name w:val="CA09325220C24CB8B8D80D53FFADAD297"/>
    <w:rsid w:val="0000489B"/>
    <w:rPr>
      <w:rFonts w:ascii="Calibri" w:eastAsia="Calibri" w:hAnsi="Calibri" w:cs="Times New Roman"/>
    </w:rPr>
  </w:style>
  <w:style w:type="paragraph" w:customStyle="1" w:styleId="4C21746081894EE8A66991812A96C2387">
    <w:name w:val="4C21746081894EE8A66991812A96C2387"/>
    <w:rsid w:val="0000489B"/>
    <w:rPr>
      <w:rFonts w:ascii="Calibri" w:eastAsia="Calibri" w:hAnsi="Calibri" w:cs="Times New Roman"/>
    </w:rPr>
  </w:style>
  <w:style w:type="paragraph" w:customStyle="1" w:styleId="5EC8E22DF2284046830D3938BC89DFF57">
    <w:name w:val="5EC8E22DF2284046830D3938BC89DFF57"/>
    <w:rsid w:val="0000489B"/>
    <w:rPr>
      <w:rFonts w:ascii="Calibri" w:eastAsia="Calibri" w:hAnsi="Calibri" w:cs="Times New Roman"/>
    </w:rPr>
  </w:style>
  <w:style w:type="paragraph" w:customStyle="1" w:styleId="0B65A61432C145938CB6D3089A139F923">
    <w:name w:val="0B65A61432C145938CB6D3089A139F923"/>
    <w:rsid w:val="0000489B"/>
    <w:rPr>
      <w:rFonts w:ascii="Calibri" w:eastAsia="Calibri" w:hAnsi="Calibri" w:cs="Times New Roman"/>
    </w:rPr>
  </w:style>
  <w:style w:type="paragraph" w:customStyle="1" w:styleId="B97D7302C85040DAA7F0EDA0E481595A7">
    <w:name w:val="B97D7302C85040DAA7F0EDA0E481595A7"/>
    <w:rsid w:val="0000489B"/>
    <w:rPr>
      <w:rFonts w:ascii="Calibri" w:eastAsia="Calibri" w:hAnsi="Calibri" w:cs="Times New Roman"/>
    </w:rPr>
  </w:style>
  <w:style w:type="paragraph" w:customStyle="1" w:styleId="2DAA1BEF8A624B2CB3D50615FADF5D407">
    <w:name w:val="2DAA1BEF8A624B2CB3D50615FADF5D407"/>
    <w:rsid w:val="0000489B"/>
    <w:rPr>
      <w:rFonts w:ascii="Calibri" w:eastAsia="Calibri" w:hAnsi="Calibri" w:cs="Times New Roman"/>
    </w:rPr>
  </w:style>
  <w:style w:type="paragraph" w:customStyle="1" w:styleId="319402EFDB6C4960AC17C5D056DF474A7">
    <w:name w:val="319402EFDB6C4960AC17C5D056DF474A7"/>
    <w:rsid w:val="0000489B"/>
    <w:rPr>
      <w:rFonts w:ascii="Calibri" w:eastAsia="Calibri" w:hAnsi="Calibri" w:cs="Times New Roman"/>
    </w:rPr>
  </w:style>
  <w:style w:type="paragraph" w:customStyle="1" w:styleId="46D8D0380811422EADFDE194E624D4E56">
    <w:name w:val="46D8D0380811422EADFDE194E624D4E56"/>
    <w:rsid w:val="0000489B"/>
    <w:rPr>
      <w:rFonts w:ascii="Calibri" w:eastAsia="Calibri" w:hAnsi="Calibri" w:cs="Times New Roman"/>
    </w:rPr>
  </w:style>
  <w:style w:type="paragraph" w:customStyle="1" w:styleId="CB8377EFAD134D4C908B2DB3EB5C6E927">
    <w:name w:val="CB8377EFAD134D4C908B2DB3EB5C6E927"/>
    <w:rsid w:val="0000489B"/>
    <w:rPr>
      <w:rFonts w:ascii="Calibri" w:eastAsia="Calibri" w:hAnsi="Calibri" w:cs="Times New Roman"/>
    </w:rPr>
  </w:style>
  <w:style w:type="paragraph" w:customStyle="1" w:styleId="B75A424E61A44DBEB8EB010EC2FEB7C27">
    <w:name w:val="B75A424E61A44DBEB8EB010EC2FEB7C27"/>
    <w:rsid w:val="0000489B"/>
    <w:rPr>
      <w:rFonts w:ascii="Calibri" w:eastAsia="Calibri" w:hAnsi="Calibri" w:cs="Times New Roman"/>
    </w:rPr>
  </w:style>
  <w:style w:type="paragraph" w:customStyle="1" w:styleId="5CE0A994592A4FE785BA8F77098C68057">
    <w:name w:val="5CE0A994592A4FE785BA8F77098C68057"/>
    <w:rsid w:val="0000489B"/>
    <w:rPr>
      <w:rFonts w:ascii="Calibri" w:eastAsia="Calibri" w:hAnsi="Calibri" w:cs="Times New Roman"/>
    </w:rPr>
  </w:style>
  <w:style w:type="paragraph" w:customStyle="1" w:styleId="A2E34C7E64CF40429E35761E58DAD3B97">
    <w:name w:val="A2E34C7E64CF40429E35761E58DAD3B97"/>
    <w:rsid w:val="0000489B"/>
    <w:rPr>
      <w:rFonts w:ascii="Calibri" w:eastAsia="Calibri" w:hAnsi="Calibri" w:cs="Times New Roman"/>
    </w:rPr>
  </w:style>
  <w:style w:type="paragraph" w:customStyle="1" w:styleId="EA8E5A725DB04FF793B97B40D8622B935">
    <w:name w:val="EA8E5A725DB04FF793B97B40D8622B935"/>
    <w:rsid w:val="0000489B"/>
    <w:rPr>
      <w:rFonts w:ascii="Calibri" w:eastAsia="Calibri" w:hAnsi="Calibri" w:cs="Times New Roman"/>
    </w:rPr>
  </w:style>
  <w:style w:type="paragraph" w:customStyle="1" w:styleId="33E91834E3774E20B94CEFA07C9CA5C67">
    <w:name w:val="33E91834E3774E20B94CEFA07C9CA5C67"/>
    <w:rsid w:val="0000489B"/>
    <w:rPr>
      <w:rFonts w:ascii="Calibri" w:eastAsia="Calibri" w:hAnsi="Calibri" w:cs="Times New Roman"/>
    </w:rPr>
  </w:style>
  <w:style w:type="paragraph" w:customStyle="1" w:styleId="657882DCC31F4C9E93C722C4CA96E3DD7">
    <w:name w:val="657882DCC31F4C9E93C722C4CA96E3DD7"/>
    <w:rsid w:val="0000489B"/>
    <w:rPr>
      <w:rFonts w:ascii="Calibri" w:eastAsia="Calibri" w:hAnsi="Calibri" w:cs="Times New Roman"/>
    </w:rPr>
  </w:style>
  <w:style w:type="paragraph" w:customStyle="1" w:styleId="BFDCA44056D44A8BA287249E75C4C3557">
    <w:name w:val="BFDCA44056D44A8BA287249E75C4C3557"/>
    <w:rsid w:val="0000489B"/>
    <w:rPr>
      <w:rFonts w:ascii="Calibri" w:eastAsia="Calibri" w:hAnsi="Calibri" w:cs="Times New Roman"/>
    </w:rPr>
  </w:style>
  <w:style w:type="paragraph" w:customStyle="1" w:styleId="56BAC4FD7B934BECA506FE385C84ED767">
    <w:name w:val="56BAC4FD7B934BECA506FE385C84ED767"/>
    <w:rsid w:val="0000489B"/>
    <w:rPr>
      <w:rFonts w:ascii="Calibri" w:eastAsia="Calibri" w:hAnsi="Calibri" w:cs="Times New Roman"/>
    </w:rPr>
  </w:style>
  <w:style w:type="paragraph" w:customStyle="1" w:styleId="FC07D475FD25425F95B1843E1CD8D22A3">
    <w:name w:val="FC07D475FD25425F95B1843E1CD8D22A3"/>
    <w:rsid w:val="0000489B"/>
    <w:rPr>
      <w:rFonts w:ascii="Calibri" w:eastAsia="Calibri" w:hAnsi="Calibri" w:cs="Times New Roman"/>
    </w:rPr>
  </w:style>
  <w:style w:type="paragraph" w:customStyle="1" w:styleId="3D4972C9D9E7449CB2A7E7F7B744A0893">
    <w:name w:val="3D4972C9D9E7449CB2A7E7F7B744A0893"/>
    <w:rsid w:val="0000489B"/>
    <w:rPr>
      <w:rFonts w:ascii="Calibri" w:eastAsia="Calibri" w:hAnsi="Calibri" w:cs="Times New Roman"/>
    </w:rPr>
  </w:style>
  <w:style w:type="paragraph" w:customStyle="1" w:styleId="56DF2DA106F84C8FBAF979228EC344733">
    <w:name w:val="56DF2DA106F84C8FBAF979228EC344733"/>
    <w:rsid w:val="0000489B"/>
    <w:rPr>
      <w:rFonts w:ascii="Calibri" w:eastAsia="Calibri" w:hAnsi="Calibri" w:cs="Times New Roman"/>
    </w:rPr>
  </w:style>
  <w:style w:type="paragraph" w:customStyle="1" w:styleId="6348FBA0B42944BB93C96833A5CCCB883">
    <w:name w:val="6348FBA0B42944BB93C96833A5CCCB883"/>
    <w:rsid w:val="0000489B"/>
    <w:rPr>
      <w:rFonts w:ascii="Calibri" w:eastAsia="Calibri" w:hAnsi="Calibri" w:cs="Times New Roman"/>
    </w:rPr>
  </w:style>
  <w:style w:type="paragraph" w:customStyle="1" w:styleId="9840F5A70C294E87BE9D6FAC52122D463">
    <w:name w:val="9840F5A70C294E87BE9D6FAC52122D463"/>
    <w:rsid w:val="0000489B"/>
    <w:rPr>
      <w:rFonts w:ascii="Calibri" w:eastAsia="Calibri" w:hAnsi="Calibri" w:cs="Times New Roman"/>
    </w:rPr>
  </w:style>
  <w:style w:type="paragraph" w:customStyle="1" w:styleId="0F1EACE440674876A7C745F306463FBB3">
    <w:name w:val="0F1EACE440674876A7C745F306463FBB3"/>
    <w:rsid w:val="0000489B"/>
    <w:rPr>
      <w:rFonts w:ascii="Calibri" w:eastAsia="Calibri" w:hAnsi="Calibri" w:cs="Times New Roman"/>
    </w:rPr>
  </w:style>
  <w:style w:type="paragraph" w:customStyle="1" w:styleId="27C02C8509CA45588083B0346F270EF23">
    <w:name w:val="27C02C8509CA45588083B0346F270EF23"/>
    <w:rsid w:val="0000489B"/>
    <w:rPr>
      <w:rFonts w:ascii="Calibri" w:eastAsia="Calibri" w:hAnsi="Calibri" w:cs="Times New Roman"/>
    </w:rPr>
  </w:style>
  <w:style w:type="paragraph" w:customStyle="1" w:styleId="F448159F283B4082B1F780A74C7A5D583">
    <w:name w:val="F448159F283B4082B1F780A74C7A5D583"/>
    <w:rsid w:val="0000489B"/>
    <w:rPr>
      <w:rFonts w:ascii="Calibri" w:eastAsia="Calibri" w:hAnsi="Calibri" w:cs="Times New Roman"/>
    </w:rPr>
  </w:style>
  <w:style w:type="paragraph" w:customStyle="1" w:styleId="552F523893784A5D90A7FFC2A5F0844F3">
    <w:name w:val="552F523893784A5D90A7FFC2A5F0844F3"/>
    <w:rsid w:val="0000489B"/>
    <w:rPr>
      <w:rFonts w:ascii="Calibri" w:eastAsia="Calibri" w:hAnsi="Calibri" w:cs="Times New Roman"/>
    </w:rPr>
  </w:style>
  <w:style w:type="paragraph" w:customStyle="1" w:styleId="F838590D3B654D68B37E00450D1349633">
    <w:name w:val="F838590D3B654D68B37E00450D1349633"/>
    <w:rsid w:val="0000489B"/>
    <w:rPr>
      <w:rFonts w:ascii="Calibri" w:eastAsia="Calibri" w:hAnsi="Calibri" w:cs="Times New Roman"/>
    </w:rPr>
  </w:style>
  <w:style w:type="paragraph" w:customStyle="1" w:styleId="9C5D8C86340E4A0988ABDAF7A70F0A053">
    <w:name w:val="9C5D8C86340E4A0988ABDAF7A70F0A053"/>
    <w:rsid w:val="0000489B"/>
    <w:rPr>
      <w:rFonts w:ascii="Calibri" w:eastAsia="Calibri" w:hAnsi="Calibri" w:cs="Times New Roman"/>
    </w:rPr>
  </w:style>
  <w:style w:type="paragraph" w:customStyle="1" w:styleId="A73680F073774D82909CD10CAD5D85C83">
    <w:name w:val="A73680F073774D82909CD10CAD5D85C83"/>
    <w:rsid w:val="0000489B"/>
    <w:rPr>
      <w:rFonts w:ascii="Calibri" w:eastAsia="Calibri" w:hAnsi="Calibri" w:cs="Times New Roman"/>
    </w:rPr>
  </w:style>
  <w:style w:type="paragraph" w:customStyle="1" w:styleId="E0D266BA73184C718BF55F1EBAFC70E93">
    <w:name w:val="E0D266BA73184C718BF55F1EBAFC70E93"/>
    <w:rsid w:val="0000489B"/>
    <w:rPr>
      <w:rFonts w:ascii="Calibri" w:eastAsia="Calibri" w:hAnsi="Calibri" w:cs="Times New Roman"/>
    </w:rPr>
  </w:style>
  <w:style w:type="paragraph" w:customStyle="1" w:styleId="FA1191D6F87247E18DC81CF1A3A00D3B3">
    <w:name w:val="FA1191D6F87247E18DC81CF1A3A00D3B3"/>
    <w:rsid w:val="0000489B"/>
    <w:rPr>
      <w:rFonts w:ascii="Calibri" w:eastAsia="Calibri" w:hAnsi="Calibri" w:cs="Times New Roman"/>
    </w:rPr>
  </w:style>
  <w:style w:type="paragraph" w:customStyle="1" w:styleId="082D8C601BE7437295486C8173225C8C3">
    <w:name w:val="082D8C601BE7437295486C8173225C8C3"/>
    <w:rsid w:val="0000489B"/>
    <w:rPr>
      <w:rFonts w:ascii="Calibri" w:eastAsia="Calibri" w:hAnsi="Calibri" w:cs="Times New Roman"/>
    </w:rPr>
  </w:style>
  <w:style w:type="paragraph" w:customStyle="1" w:styleId="C999CF911E5C46AC8FEC0CDA90EC04FD3">
    <w:name w:val="C999CF911E5C46AC8FEC0CDA90EC04FD3"/>
    <w:rsid w:val="0000489B"/>
    <w:rPr>
      <w:rFonts w:ascii="Calibri" w:eastAsia="Calibri" w:hAnsi="Calibri" w:cs="Times New Roman"/>
    </w:rPr>
  </w:style>
  <w:style w:type="paragraph" w:customStyle="1" w:styleId="11ED73D665534093B1FEEBA954D065D93">
    <w:name w:val="11ED73D665534093B1FEEBA954D065D93"/>
    <w:rsid w:val="0000489B"/>
    <w:rPr>
      <w:rFonts w:ascii="Calibri" w:eastAsia="Calibri" w:hAnsi="Calibri" w:cs="Times New Roman"/>
    </w:rPr>
  </w:style>
  <w:style w:type="paragraph" w:customStyle="1" w:styleId="441B9F3704CD4694BF23C0C0D13C7CC23">
    <w:name w:val="441B9F3704CD4694BF23C0C0D13C7CC23"/>
    <w:rsid w:val="0000489B"/>
    <w:rPr>
      <w:rFonts w:ascii="Calibri" w:eastAsia="Calibri" w:hAnsi="Calibri" w:cs="Times New Roman"/>
    </w:rPr>
  </w:style>
  <w:style w:type="paragraph" w:customStyle="1" w:styleId="D9AE4ECF00E54A1380FD6331B9FDAB753">
    <w:name w:val="D9AE4ECF00E54A1380FD6331B9FDAB753"/>
    <w:rsid w:val="0000489B"/>
    <w:rPr>
      <w:rFonts w:ascii="Calibri" w:eastAsia="Calibri" w:hAnsi="Calibri" w:cs="Times New Roman"/>
    </w:rPr>
  </w:style>
  <w:style w:type="paragraph" w:customStyle="1" w:styleId="503A1EAC9BC44B81B0636373B3D046DF3">
    <w:name w:val="503A1EAC9BC44B81B0636373B3D046DF3"/>
    <w:rsid w:val="0000489B"/>
    <w:rPr>
      <w:rFonts w:ascii="Calibri" w:eastAsia="Calibri" w:hAnsi="Calibri" w:cs="Times New Roman"/>
    </w:rPr>
  </w:style>
  <w:style w:type="paragraph" w:customStyle="1" w:styleId="2F17D642FFED4CF9865ADF756A8576CD3">
    <w:name w:val="2F17D642FFED4CF9865ADF756A8576CD3"/>
    <w:rsid w:val="0000489B"/>
    <w:rPr>
      <w:rFonts w:ascii="Calibri" w:eastAsia="Calibri" w:hAnsi="Calibri" w:cs="Times New Roman"/>
    </w:rPr>
  </w:style>
  <w:style w:type="paragraph" w:customStyle="1" w:styleId="4F343B5ADDA24E6DACDE05EC3AC865D23">
    <w:name w:val="4F343B5ADDA24E6DACDE05EC3AC865D23"/>
    <w:rsid w:val="0000489B"/>
    <w:rPr>
      <w:rFonts w:ascii="Calibri" w:eastAsia="Calibri" w:hAnsi="Calibri" w:cs="Times New Roman"/>
    </w:rPr>
  </w:style>
  <w:style w:type="paragraph" w:customStyle="1" w:styleId="0AC130B2D82A46588B30408C8CE051FB3">
    <w:name w:val="0AC130B2D82A46588B30408C8CE051FB3"/>
    <w:rsid w:val="0000489B"/>
    <w:rPr>
      <w:rFonts w:ascii="Calibri" w:eastAsia="Calibri" w:hAnsi="Calibri" w:cs="Times New Roman"/>
    </w:rPr>
  </w:style>
  <w:style w:type="paragraph" w:customStyle="1" w:styleId="A53BB624A4A849D98111E23E8C08B6573">
    <w:name w:val="A53BB624A4A849D98111E23E8C08B6573"/>
    <w:rsid w:val="0000489B"/>
    <w:rPr>
      <w:rFonts w:ascii="Calibri" w:eastAsia="Calibri" w:hAnsi="Calibri" w:cs="Times New Roman"/>
    </w:rPr>
  </w:style>
  <w:style w:type="paragraph" w:customStyle="1" w:styleId="6415411D9E2042F4A42E46CA84F8AD453">
    <w:name w:val="6415411D9E2042F4A42E46CA84F8AD453"/>
    <w:rsid w:val="0000489B"/>
    <w:rPr>
      <w:rFonts w:ascii="Calibri" w:eastAsia="Calibri" w:hAnsi="Calibri" w:cs="Times New Roman"/>
    </w:rPr>
  </w:style>
  <w:style w:type="paragraph" w:customStyle="1" w:styleId="9CCACC7C6A654F1EB241A9C6DA9F44DE3">
    <w:name w:val="9CCACC7C6A654F1EB241A9C6DA9F44DE3"/>
    <w:rsid w:val="0000489B"/>
    <w:rPr>
      <w:rFonts w:ascii="Calibri" w:eastAsia="Calibri" w:hAnsi="Calibri" w:cs="Times New Roman"/>
    </w:rPr>
  </w:style>
  <w:style w:type="paragraph" w:customStyle="1" w:styleId="0DA9728C7AD34F25B549AB24FE31CFB13">
    <w:name w:val="0DA9728C7AD34F25B549AB24FE31CFB13"/>
    <w:rsid w:val="0000489B"/>
    <w:rPr>
      <w:rFonts w:ascii="Calibri" w:eastAsia="Calibri" w:hAnsi="Calibri" w:cs="Times New Roman"/>
    </w:rPr>
  </w:style>
  <w:style w:type="paragraph" w:customStyle="1" w:styleId="A64624345EF24BCF95743CD9D884A59A3">
    <w:name w:val="A64624345EF24BCF95743CD9D884A59A3"/>
    <w:rsid w:val="0000489B"/>
    <w:rPr>
      <w:rFonts w:ascii="Calibri" w:eastAsia="Calibri" w:hAnsi="Calibri" w:cs="Times New Roman"/>
    </w:rPr>
  </w:style>
  <w:style w:type="paragraph" w:customStyle="1" w:styleId="9DD7CE6247B94C60988A7C210258E5573">
    <w:name w:val="9DD7CE6247B94C60988A7C210258E5573"/>
    <w:rsid w:val="0000489B"/>
    <w:rPr>
      <w:rFonts w:ascii="Calibri" w:eastAsia="Calibri" w:hAnsi="Calibri" w:cs="Times New Roman"/>
    </w:rPr>
  </w:style>
  <w:style w:type="paragraph" w:customStyle="1" w:styleId="E4389F50C2F4421D9E2DD4FA42EEF78F3">
    <w:name w:val="E4389F50C2F4421D9E2DD4FA42EEF78F3"/>
    <w:rsid w:val="0000489B"/>
    <w:rPr>
      <w:rFonts w:ascii="Calibri" w:eastAsia="Calibri" w:hAnsi="Calibri" w:cs="Times New Roman"/>
    </w:rPr>
  </w:style>
  <w:style w:type="paragraph" w:customStyle="1" w:styleId="5ED72F5552914E5EAC230D79A448CBB33">
    <w:name w:val="5ED72F5552914E5EAC230D79A448CBB33"/>
    <w:rsid w:val="0000489B"/>
    <w:rPr>
      <w:rFonts w:ascii="Calibri" w:eastAsia="Calibri" w:hAnsi="Calibri" w:cs="Times New Roman"/>
    </w:rPr>
  </w:style>
  <w:style w:type="paragraph" w:customStyle="1" w:styleId="C76ED0FFFAC54E259EC29C1296E442AE3">
    <w:name w:val="C76ED0FFFAC54E259EC29C1296E442AE3"/>
    <w:rsid w:val="0000489B"/>
    <w:rPr>
      <w:rFonts w:ascii="Calibri" w:eastAsia="Calibri" w:hAnsi="Calibri" w:cs="Times New Roman"/>
    </w:rPr>
  </w:style>
  <w:style w:type="paragraph" w:customStyle="1" w:styleId="B9609E174E2040A3AA3252DB96836D0D3">
    <w:name w:val="B9609E174E2040A3AA3252DB96836D0D3"/>
    <w:rsid w:val="0000489B"/>
    <w:rPr>
      <w:rFonts w:ascii="Calibri" w:eastAsia="Calibri" w:hAnsi="Calibri" w:cs="Times New Roman"/>
    </w:rPr>
  </w:style>
  <w:style w:type="paragraph" w:customStyle="1" w:styleId="7E59BC42FE9E4697AB753A82032FB0B32">
    <w:name w:val="7E59BC42FE9E4697AB753A82032FB0B32"/>
    <w:rsid w:val="0000489B"/>
    <w:rPr>
      <w:rFonts w:ascii="Calibri" w:eastAsia="Calibri" w:hAnsi="Calibri" w:cs="Times New Roman"/>
    </w:rPr>
  </w:style>
  <w:style w:type="paragraph" w:customStyle="1" w:styleId="9D48A2C67C1943B89D3E5936DE6044082">
    <w:name w:val="9D48A2C67C1943B89D3E5936DE6044082"/>
    <w:rsid w:val="0000489B"/>
    <w:rPr>
      <w:rFonts w:ascii="Calibri" w:eastAsia="Calibri" w:hAnsi="Calibri" w:cs="Times New Roman"/>
    </w:rPr>
  </w:style>
  <w:style w:type="paragraph" w:customStyle="1" w:styleId="5653EAF0E22E49A48E2B2432937EAFE26">
    <w:name w:val="5653EAF0E22E49A48E2B2432937EAFE26"/>
    <w:rsid w:val="0000489B"/>
    <w:rPr>
      <w:rFonts w:ascii="Calibri" w:eastAsia="Calibri" w:hAnsi="Calibri" w:cs="Times New Roman"/>
    </w:rPr>
  </w:style>
  <w:style w:type="paragraph" w:customStyle="1" w:styleId="14F86465153A4C849571CE1F0CC12F246">
    <w:name w:val="14F86465153A4C849571CE1F0CC12F246"/>
    <w:rsid w:val="0000489B"/>
    <w:rPr>
      <w:rFonts w:ascii="Calibri" w:eastAsia="Calibri" w:hAnsi="Calibri" w:cs="Times New Roman"/>
    </w:rPr>
  </w:style>
  <w:style w:type="paragraph" w:customStyle="1" w:styleId="3A5D97CE659A4B84A6657EEA0C392ED46">
    <w:name w:val="3A5D97CE659A4B84A6657EEA0C392ED46"/>
    <w:rsid w:val="0000489B"/>
    <w:rPr>
      <w:rFonts w:ascii="Calibri" w:eastAsia="Calibri" w:hAnsi="Calibri" w:cs="Times New Roman"/>
    </w:rPr>
  </w:style>
  <w:style w:type="paragraph" w:customStyle="1" w:styleId="2495875450C64A958432A4205A7693658">
    <w:name w:val="2495875450C64A958432A4205A7693658"/>
    <w:rsid w:val="0000489B"/>
    <w:rPr>
      <w:rFonts w:ascii="Calibri" w:eastAsia="Calibri" w:hAnsi="Calibri" w:cs="Times New Roman"/>
    </w:rPr>
  </w:style>
  <w:style w:type="paragraph" w:customStyle="1" w:styleId="A69043F29DAC4C3F9FF8154CBB478FC68">
    <w:name w:val="A69043F29DAC4C3F9FF8154CBB478FC68"/>
    <w:rsid w:val="0000489B"/>
    <w:rPr>
      <w:rFonts w:ascii="Calibri" w:eastAsia="Calibri" w:hAnsi="Calibri" w:cs="Times New Roman"/>
    </w:rPr>
  </w:style>
  <w:style w:type="paragraph" w:customStyle="1" w:styleId="42AD9201628F4C57857E60CF5B94BA658">
    <w:name w:val="42AD9201628F4C57857E60CF5B94BA658"/>
    <w:rsid w:val="0000489B"/>
    <w:rPr>
      <w:rFonts w:ascii="Calibri" w:eastAsia="Calibri" w:hAnsi="Calibri" w:cs="Times New Roman"/>
    </w:rPr>
  </w:style>
  <w:style w:type="paragraph" w:customStyle="1" w:styleId="14922746DDC34DDFB2C3BA80666239E28">
    <w:name w:val="14922746DDC34DDFB2C3BA80666239E28"/>
    <w:rsid w:val="0000489B"/>
    <w:rPr>
      <w:rFonts w:ascii="Calibri" w:eastAsia="Calibri" w:hAnsi="Calibri" w:cs="Times New Roman"/>
    </w:rPr>
  </w:style>
  <w:style w:type="paragraph" w:customStyle="1" w:styleId="3D69B7219D094122B78E05A4F8AE616E8">
    <w:name w:val="3D69B7219D094122B78E05A4F8AE616E8"/>
    <w:rsid w:val="0000489B"/>
    <w:rPr>
      <w:rFonts w:ascii="Calibri" w:eastAsia="Calibri" w:hAnsi="Calibri" w:cs="Times New Roman"/>
    </w:rPr>
  </w:style>
  <w:style w:type="paragraph" w:customStyle="1" w:styleId="6CC65883C3AD41C296C88061377009348">
    <w:name w:val="6CC65883C3AD41C296C88061377009348"/>
    <w:rsid w:val="0000489B"/>
    <w:rPr>
      <w:rFonts w:ascii="Calibri" w:eastAsia="Calibri" w:hAnsi="Calibri" w:cs="Times New Roman"/>
    </w:rPr>
  </w:style>
  <w:style w:type="paragraph" w:customStyle="1" w:styleId="765C786675DE465F928699B758CA98B68">
    <w:name w:val="765C786675DE465F928699B758CA98B68"/>
    <w:rsid w:val="0000489B"/>
    <w:rPr>
      <w:rFonts w:ascii="Calibri" w:eastAsia="Calibri" w:hAnsi="Calibri" w:cs="Times New Roman"/>
    </w:rPr>
  </w:style>
  <w:style w:type="paragraph" w:customStyle="1" w:styleId="22BB19A68DAC4A9F83DF51AB5C58E7128">
    <w:name w:val="22BB19A68DAC4A9F83DF51AB5C58E7128"/>
    <w:rsid w:val="0000489B"/>
    <w:rPr>
      <w:rFonts w:ascii="Calibri" w:eastAsia="Calibri" w:hAnsi="Calibri" w:cs="Times New Roman"/>
    </w:rPr>
  </w:style>
  <w:style w:type="paragraph" w:customStyle="1" w:styleId="DD8940B114D7445DA7B959E392F768678">
    <w:name w:val="DD8940B114D7445DA7B959E392F768678"/>
    <w:rsid w:val="0000489B"/>
    <w:rPr>
      <w:rFonts w:ascii="Calibri" w:eastAsia="Calibri" w:hAnsi="Calibri" w:cs="Times New Roman"/>
    </w:rPr>
  </w:style>
  <w:style w:type="paragraph" w:customStyle="1" w:styleId="2835BC60B5014859A572B9511A7C3B4E8">
    <w:name w:val="2835BC60B5014859A572B9511A7C3B4E8"/>
    <w:rsid w:val="0000489B"/>
    <w:rPr>
      <w:rFonts w:ascii="Calibri" w:eastAsia="Calibri" w:hAnsi="Calibri" w:cs="Times New Roman"/>
    </w:rPr>
  </w:style>
  <w:style w:type="paragraph" w:customStyle="1" w:styleId="F28A90AFEF1947BCBC2710DA62F8340C8">
    <w:name w:val="F28A90AFEF1947BCBC2710DA62F8340C8"/>
    <w:rsid w:val="0000489B"/>
    <w:rPr>
      <w:rFonts w:ascii="Calibri" w:eastAsia="Calibri" w:hAnsi="Calibri" w:cs="Times New Roman"/>
    </w:rPr>
  </w:style>
  <w:style w:type="paragraph" w:customStyle="1" w:styleId="CE30EF66948B46B2B8201D920D337A198">
    <w:name w:val="CE30EF66948B46B2B8201D920D337A198"/>
    <w:rsid w:val="0000489B"/>
    <w:rPr>
      <w:rFonts w:ascii="Calibri" w:eastAsia="Calibri" w:hAnsi="Calibri" w:cs="Times New Roman"/>
    </w:rPr>
  </w:style>
  <w:style w:type="paragraph" w:customStyle="1" w:styleId="5224D876333B4E4EB6AE585543EA41A98">
    <w:name w:val="5224D876333B4E4EB6AE585543EA41A98"/>
    <w:rsid w:val="0000489B"/>
    <w:rPr>
      <w:rFonts w:ascii="Calibri" w:eastAsia="Calibri" w:hAnsi="Calibri" w:cs="Times New Roman"/>
    </w:rPr>
  </w:style>
  <w:style w:type="paragraph" w:customStyle="1" w:styleId="27ACFC8AD4FE4B778B3895E3367D0E7E8">
    <w:name w:val="27ACFC8AD4FE4B778B3895E3367D0E7E8"/>
    <w:rsid w:val="0000489B"/>
    <w:rPr>
      <w:rFonts w:ascii="Calibri" w:eastAsia="Calibri" w:hAnsi="Calibri" w:cs="Times New Roman"/>
    </w:rPr>
  </w:style>
  <w:style w:type="paragraph" w:customStyle="1" w:styleId="3FE155D6A3D843FCADCA1CA01F9117A38">
    <w:name w:val="3FE155D6A3D843FCADCA1CA01F9117A38"/>
    <w:rsid w:val="0000489B"/>
    <w:rPr>
      <w:rFonts w:ascii="Calibri" w:eastAsia="Calibri" w:hAnsi="Calibri" w:cs="Times New Roman"/>
    </w:rPr>
  </w:style>
  <w:style w:type="paragraph" w:customStyle="1" w:styleId="E4BC55754E0649BC92101CA4132AAF758">
    <w:name w:val="E4BC55754E0649BC92101CA4132AAF758"/>
    <w:rsid w:val="0000489B"/>
    <w:rPr>
      <w:rFonts w:ascii="Calibri" w:eastAsia="Calibri" w:hAnsi="Calibri" w:cs="Times New Roman"/>
    </w:rPr>
  </w:style>
  <w:style w:type="paragraph" w:customStyle="1" w:styleId="5C044BD671F9489887BD5544F6D9CF538">
    <w:name w:val="5C044BD671F9489887BD5544F6D9CF538"/>
    <w:rsid w:val="0000489B"/>
    <w:rPr>
      <w:rFonts w:ascii="Calibri" w:eastAsia="Calibri" w:hAnsi="Calibri" w:cs="Times New Roman"/>
    </w:rPr>
  </w:style>
  <w:style w:type="paragraph" w:customStyle="1" w:styleId="F17037E7B9314E0A92D2C21F6BDC09808">
    <w:name w:val="F17037E7B9314E0A92D2C21F6BDC09808"/>
    <w:rsid w:val="0000489B"/>
    <w:rPr>
      <w:rFonts w:ascii="Calibri" w:eastAsia="Calibri" w:hAnsi="Calibri" w:cs="Times New Roman"/>
    </w:rPr>
  </w:style>
  <w:style w:type="paragraph" w:customStyle="1" w:styleId="C912B5D1560847FBB486CF67095A1DEC8">
    <w:name w:val="C912B5D1560847FBB486CF67095A1DEC8"/>
    <w:rsid w:val="0000489B"/>
    <w:rPr>
      <w:rFonts w:ascii="Calibri" w:eastAsia="Calibri" w:hAnsi="Calibri" w:cs="Times New Roman"/>
    </w:rPr>
  </w:style>
  <w:style w:type="paragraph" w:customStyle="1" w:styleId="99B7C643367948AAB4E8E888F17DEFE08">
    <w:name w:val="99B7C643367948AAB4E8E888F17DEFE08"/>
    <w:rsid w:val="0000489B"/>
    <w:rPr>
      <w:rFonts w:ascii="Calibri" w:eastAsia="Calibri" w:hAnsi="Calibri" w:cs="Times New Roman"/>
    </w:rPr>
  </w:style>
  <w:style w:type="paragraph" w:customStyle="1" w:styleId="F8B14DC555754FDD863A71CB3AF09DC98">
    <w:name w:val="F8B14DC555754FDD863A71CB3AF09DC98"/>
    <w:rsid w:val="0000489B"/>
    <w:rPr>
      <w:rFonts w:ascii="Calibri" w:eastAsia="Calibri" w:hAnsi="Calibri" w:cs="Times New Roman"/>
    </w:rPr>
  </w:style>
  <w:style w:type="paragraph" w:customStyle="1" w:styleId="32987A26AEA34DCCA76F77FB530F76568">
    <w:name w:val="32987A26AEA34DCCA76F77FB530F76568"/>
    <w:rsid w:val="0000489B"/>
    <w:rPr>
      <w:rFonts w:ascii="Calibri" w:eastAsia="Calibri" w:hAnsi="Calibri" w:cs="Times New Roman"/>
    </w:rPr>
  </w:style>
  <w:style w:type="paragraph" w:customStyle="1" w:styleId="B7A070C9BD69431A9419823FBE5BBC954">
    <w:name w:val="B7A070C9BD69431A9419823FBE5BBC954"/>
    <w:rsid w:val="0000489B"/>
    <w:rPr>
      <w:rFonts w:ascii="Calibri" w:eastAsia="Calibri" w:hAnsi="Calibri" w:cs="Times New Roman"/>
    </w:rPr>
  </w:style>
  <w:style w:type="paragraph" w:customStyle="1" w:styleId="7AB04CF62F334DD1891C12B90073342F8">
    <w:name w:val="7AB04CF62F334DD1891C12B90073342F8"/>
    <w:rsid w:val="0000489B"/>
    <w:rPr>
      <w:rFonts w:ascii="Calibri" w:eastAsia="Calibri" w:hAnsi="Calibri" w:cs="Times New Roman"/>
    </w:rPr>
  </w:style>
  <w:style w:type="paragraph" w:customStyle="1" w:styleId="0A152230EA6546BCB4778427D6BBBC828">
    <w:name w:val="0A152230EA6546BCB4778427D6BBBC828"/>
    <w:rsid w:val="0000489B"/>
    <w:rPr>
      <w:rFonts w:ascii="Calibri" w:eastAsia="Calibri" w:hAnsi="Calibri" w:cs="Times New Roman"/>
    </w:rPr>
  </w:style>
  <w:style w:type="paragraph" w:customStyle="1" w:styleId="AF56788C1F364C8E8F548910F858B4058">
    <w:name w:val="AF56788C1F364C8E8F548910F858B4058"/>
    <w:rsid w:val="0000489B"/>
    <w:rPr>
      <w:rFonts w:ascii="Calibri" w:eastAsia="Calibri" w:hAnsi="Calibri" w:cs="Times New Roman"/>
    </w:rPr>
  </w:style>
  <w:style w:type="paragraph" w:customStyle="1" w:styleId="5B21CC793B094CD6A3E0024A92711A058">
    <w:name w:val="5B21CC793B094CD6A3E0024A92711A058"/>
    <w:rsid w:val="0000489B"/>
    <w:rPr>
      <w:rFonts w:ascii="Calibri" w:eastAsia="Calibri" w:hAnsi="Calibri" w:cs="Times New Roman"/>
    </w:rPr>
  </w:style>
  <w:style w:type="paragraph" w:customStyle="1" w:styleId="79690FD3ADF8415D8854367E97D65B248">
    <w:name w:val="79690FD3ADF8415D8854367E97D65B248"/>
    <w:rsid w:val="0000489B"/>
    <w:rPr>
      <w:rFonts w:ascii="Calibri" w:eastAsia="Calibri" w:hAnsi="Calibri" w:cs="Times New Roman"/>
    </w:rPr>
  </w:style>
  <w:style w:type="paragraph" w:customStyle="1" w:styleId="F24B8A46CA0C4E6986A1D2148FFDCAE78">
    <w:name w:val="F24B8A46CA0C4E6986A1D2148FFDCAE78"/>
    <w:rsid w:val="0000489B"/>
    <w:rPr>
      <w:rFonts w:ascii="Calibri" w:eastAsia="Calibri" w:hAnsi="Calibri" w:cs="Times New Roman"/>
    </w:rPr>
  </w:style>
  <w:style w:type="paragraph" w:customStyle="1" w:styleId="47E232928BB343AD9DC4DBE6057C0BB28">
    <w:name w:val="47E232928BB343AD9DC4DBE6057C0BB28"/>
    <w:rsid w:val="0000489B"/>
    <w:rPr>
      <w:rFonts w:ascii="Calibri" w:eastAsia="Calibri" w:hAnsi="Calibri" w:cs="Times New Roman"/>
    </w:rPr>
  </w:style>
  <w:style w:type="paragraph" w:customStyle="1" w:styleId="288D436B025445CCA7912BE142AE37008">
    <w:name w:val="288D436B025445CCA7912BE142AE37008"/>
    <w:rsid w:val="0000489B"/>
    <w:rPr>
      <w:rFonts w:ascii="Calibri" w:eastAsia="Calibri" w:hAnsi="Calibri" w:cs="Times New Roman"/>
    </w:rPr>
  </w:style>
  <w:style w:type="paragraph" w:customStyle="1" w:styleId="3873B93753DC4E368CBAC179E054DD338">
    <w:name w:val="3873B93753DC4E368CBAC179E054DD338"/>
    <w:rsid w:val="0000489B"/>
    <w:rPr>
      <w:rFonts w:ascii="Calibri" w:eastAsia="Calibri" w:hAnsi="Calibri" w:cs="Times New Roman"/>
    </w:rPr>
  </w:style>
  <w:style w:type="paragraph" w:customStyle="1" w:styleId="0AD9EBF3E0904C50BEB02FAAA700E0FB8">
    <w:name w:val="0AD9EBF3E0904C50BEB02FAAA700E0FB8"/>
    <w:rsid w:val="0000489B"/>
    <w:rPr>
      <w:rFonts w:ascii="Calibri" w:eastAsia="Calibri" w:hAnsi="Calibri" w:cs="Times New Roman"/>
    </w:rPr>
  </w:style>
  <w:style w:type="paragraph" w:customStyle="1" w:styleId="14C86C25E0FA4DDCB46FCF729B10E1FF8">
    <w:name w:val="14C86C25E0FA4DDCB46FCF729B10E1FF8"/>
    <w:rsid w:val="0000489B"/>
    <w:rPr>
      <w:rFonts w:ascii="Calibri" w:eastAsia="Calibri" w:hAnsi="Calibri" w:cs="Times New Roman"/>
    </w:rPr>
  </w:style>
  <w:style w:type="paragraph" w:customStyle="1" w:styleId="DD3ED1F9D3E44D0CB354A1412865027B8">
    <w:name w:val="DD3ED1F9D3E44D0CB354A1412865027B8"/>
    <w:rsid w:val="0000489B"/>
    <w:rPr>
      <w:rFonts w:ascii="Calibri" w:eastAsia="Calibri" w:hAnsi="Calibri" w:cs="Times New Roman"/>
    </w:rPr>
  </w:style>
  <w:style w:type="paragraph" w:customStyle="1" w:styleId="DE29D52B3F454A7BB7C22DCFE7A4FB4B8">
    <w:name w:val="DE29D52B3F454A7BB7C22DCFE7A4FB4B8"/>
    <w:rsid w:val="0000489B"/>
    <w:rPr>
      <w:rFonts w:ascii="Calibri" w:eastAsia="Calibri" w:hAnsi="Calibri" w:cs="Times New Roman"/>
    </w:rPr>
  </w:style>
  <w:style w:type="paragraph" w:customStyle="1" w:styleId="5DB3DD63A6104FE1A07EFF706154D7E98">
    <w:name w:val="5DB3DD63A6104FE1A07EFF706154D7E98"/>
    <w:rsid w:val="0000489B"/>
    <w:rPr>
      <w:rFonts w:ascii="Calibri" w:eastAsia="Calibri" w:hAnsi="Calibri" w:cs="Times New Roman"/>
    </w:rPr>
  </w:style>
  <w:style w:type="paragraph" w:customStyle="1" w:styleId="8DA9DFA254B94DDCA32DC82ADD32E35B8">
    <w:name w:val="8DA9DFA254B94DDCA32DC82ADD32E35B8"/>
    <w:rsid w:val="0000489B"/>
    <w:rPr>
      <w:rFonts w:ascii="Calibri" w:eastAsia="Calibri" w:hAnsi="Calibri" w:cs="Times New Roman"/>
    </w:rPr>
  </w:style>
  <w:style w:type="paragraph" w:customStyle="1" w:styleId="FF9C55B8C7CF4E3F800D25C1928647248">
    <w:name w:val="FF9C55B8C7CF4E3F800D25C1928647248"/>
    <w:rsid w:val="0000489B"/>
    <w:rPr>
      <w:rFonts w:ascii="Calibri" w:eastAsia="Calibri" w:hAnsi="Calibri" w:cs="Times New Roman"/>
    </w:rPr>
  </w:style>
  <w:style w:type="paragraph" w:customStyle="1" w:styleId="F65AF6A217174819ADF8459126AD974F8">
    <w:name w:val="F65AF6A217174819ADF8459126AD974F8"/>
    <w:rsid w:val="0000489B"/>
    <w:rPr>
      <w:rFonts w:ascii="Calibri" w:eastAsia="Calibri" w:hAnsi="Calibri" w:cs="Times New Roman"/>
    </w:rPr>
  </w:style>
  <w:style w:type="paragraph" w:customStyle="1" w:styleId="B7022FA3E4884426A0698CE69ADF6A2B8">
    <w:name w:val="B7022FA3E4884426A0698CE69ADF6A2B8"/>
    <w:rsid w:val="0000489B"/>
    <w:rPr>
      <w:rFonts w:ascii="Calibri" w:eastAsia="Calibri" w:hAnsi="Calibri" w:cs="Times New Roman"/>
    </w:rPr>
  </w:style>
  <w:style w:type="paragraph" w:customStyle="1" w:styleId="CA09325220C24CB8B8D80D53FFADAD298">
    <w:name w:val="CA09325220C24CB8B8D80D53FFADAD298"/>
    <w:rsid w:val="0000489B"/>
    <w:rPr>
      <w:rFonts w:ascii="Calibri" w:eastAsia="Calibri" w:hAnsi="Calibri" w:cs="Times New Roman"/>
    </w:rPr>
  </w:style>
  <w:style w:type="paragraph" w:customStyle="1" w:styleId="4C21746081894EE8A66991812A96C2388">
    <w:name w:val="4C21746081894EE8A66991812A96C2388"/>
    <w:rsid w:val="0000489B"/>
    <w:rPr>
      <w:rFonts w:ascii="Calibri" w:eastAsia="Calibri" w:hAnsi="Calibri" w:cs="Times New Roman"/>
    </w:rPr>
  </w:style>
  <w:style w:type="paragraph" w:customStyle="1" w:styleId="5EC8E22DF2284046830D3938BC89DFF58">
    <w:name w:val="5EC8E22DF2284046830D3938BC89DFF58"/>
    <w:rsid w:val="0000489B"/>
    <w:rPr>
      <w:rFonts w:ascii="Calibri" w:eastAsia="Calibri" w:hAnsi="Calibri" w:cs="Times New Roman"/>
    </w:rPr>
  </w:style>
  <w:style w:type="paragraph" w:customStyle="1" w:styleId="0B65A61432C145938CB6D3089A139F924">
    <w:name w:val="0B65A61432C145938CB6D3089A139F924"/>
    <w:rsid w:val="0000489B"/>
    <w:rPr>
      <w:rFonts w:ascii="Calibri" w:eastAsia="Calibri" w:hAnsi="Calibri" w:cs="Times New Roman"/>
    </w:rPr>
  </w:style>
  <w:style w:type="paragraph" w:customStyle="1" w:styleId="B97D7302C85040DAA7F0EDA0E481595A8">
    <w:name w:val="B97D7302C85040DAA7F0EDA0E481595A8"/>
    <w:rsid w:val="0000489B"/>
    <w:rPr>
      <w:rFonts w:ascii="Calibri" w:eastAsia="Calibri" w:hAnsi="Calibri" w:cs="Times New Roman"/>
    </w:rPr>
  </w:style>
  <w:style w:type="paragraph" w:customStyle="1" w:styleId="2DAA1BEF8A624B2CB3D50615FADF5D408">
    <w:name w:val="2DAA1BEF8A624B2CB3D50615FADF5D408"/>
    <w:rsid w:val="0000489B"/>
    <w:rPr>
      <w:rFonts w:ascii="Calibri" w:eastAsia="Calibri" w:hAnsi="Calibri" w:cs="Times New Roman"/>
    </w:rPr>
  </w:style>
  <w:style w:type="paragraph" w:customStyle="1" w:styleId="319402EFDB6C4960AC17C5D056DF474A8">
    <w:name w:val="319402EFDB6C4960AC17C5D056DF474A8"/>
    <w:rsid w:val="0000489B"/>
    <w:rPr>
      <w:rFonts w:ascii="Calibri" w:eastAsia="Calibri" w:hAnsi="Calibri" w:cs="Times New Roman"/>
    </w:rPr>
  </w:style>
  <w:style w:type="paragraph" w:customStyle="1" w:styleId="46D8D0380811422EADFDE194E624D4E57">
    <w:name w:val="46D8D0380811422EADFDE194E624D4E57"/>
    <w:rsid w:val="0000489B"/>
    <w:rPr>
      <w:rFonts w:ascii="Calibri" w:eastAsia="Calibri" w:hAnsi="Calibri" w:cs="Times New Roman"/>
    </w:rPr>
  </w:style>
  <w:style w:type="paragraph" w:customStyle="1" w:styleId="CB8377EFAD134D4C908B2DB3EB5C6E928">
    <w:name w:val="CB8377EFAD134D4C908B2DB3EB5C6E928"/>
    <w:rsid w:val="0000489B"/>
    <w:rPr>
      <w:rFonts w:ascii="Calibri" w:eastAsia="Calibri" w:hAnsi="Calibri" w:cs="Times New Roman"/>
    </w:rPr>
  </w:style>
  <w:style w:type="paragraph" w:customStyle="1" w:styleId="B75A424E61A44DBEB8EB010EC2FEB7C28">
    <w:name w:val="B75A424E61A44DBEB8EB010EC2FEB7C28"/>
    <w:rsid w:val="0000489B"/>
    <w:rPr>
      <w:rFonts w:ascii="Calibri" w:eastAsia="Calibri" w:hAnsi="Calibri" w:cs="Times New Roman"/>
    </w:rPr>
  </w:style>
  <w:style w:type="paragraph" w:customStyle="1" w:styleId="5CE0A994592A4FE785BA8F77098C68058">
    <w:name w:val="5CE0A994592A4FE785BA8F77098C68058"/>
    <w:rsid w:val="0000489B"/>
    <w:rPr>
      <w:rFonts w:ascii="Calibri" w:eastAsia="Calibri" w:hAnsi="Calibri" w:cs="Times New Roman"/>
    </w:rPr>
  </w:style>
  <w:style w:type="paragraph" w:customStyle="1" w:styleId="A2E34C7E64CF40429E35761E58DAD3B98">
    <w:name w:val="A2E34C7E64CF40429E35761E58DAD3B98"/>
    <w:rsid w:val="0000489B"/>
    <w:rPr>
      <w:rFonts w:ascii="Calibri" w:eastAsia="Calibri" w:hAnsi="Calibri" w:cs="Times New Roman"/>
    </w:rPr>
  </w:style>
  <w:style w:type="paragraph" w:customStyle="1" w:styleId="EA8E5A725DB04FF793B97B40D8622B936">
    <w:name w:val="EA8E5A725DB04FF793B97B40D8622B936"/>
    <w:rsid w:val="0000489B"/>
    <w:rPr>
      <w:rFonts w:ascii="Calibri" w:eastAsia="Calibri" w:hAnsi="Calibri" w:cs="Times New Roman"/>
    </w:rPr>
  </w:style>
  <w:style w:type="paragraph" w:customStyle="1" w:styleId="33E91834E3774E20B94CEFA07C9CA5C68">
    <w:name w:val="33E91834E3774E20B94CEFA07C9CA5C68"/>
    <w:rsid w:val="0000489B"/>
    <w:rPr>
      <w:rFonts w:ascii="Calibri" w:eastAsia="Calibri" w:hAnsi="Calibri" w:cs="Times New Roman"/>
    </w:rPr>
  </w:style>
  <w:style w:type="paragraph" w:customStyle="1" w:styleId="657882DCC31F4C9E93C722C4CA96E3DD8">
    <w:name w:val="657882DCC31F4C9E93C722C4CA96E3DD8"/>
    <w:rsid w:val="0000489B"/>
    <w:rPr>
      <w:rFonts w:ascii="Calibri" w:eastAsia="Calibri" w:hAnsi="Calibri" w:cs="Times New Roman"/>
    </w:rPr>
  </w:style>
  <w:style w:type="paragraph" w:customStyle="1" w:styleId="BFDCA44056D44A8BA287249E75C4C3558">
    <w:name w:val="BFDCA44056D44A8BA287249E75C4C3558"/>
    <w:rsid w:val="0000489B"/>
    <w:rPr>
      <w:rFonts w:ascii="Calibri" w:eastAsia="Calibri" w:hAnsi="Calibri" w:cs="Times New Roman"/>
    </w:rPr>
  </w:style>
  <w:style w:type="paragraph" w:customStyle="1" w:styleId="56BAC4FD7B934BECA506FE385C84ED768">
    <w:name w:val="56BAC4FD7B934BECA506FE385C84ED768"/>
    <w:rsid w:val="0000489B"/>
    <w:rPr>
      <w:rFonts w:ascii="Calibri" w:eastAsia="Calibri" w:hAnsi="Calibri" w:cs="Times New Roman"/>
    </w:rPr>
  </w:style>
  <w:style w:type="paragraph" w:customStyle="1" w:styleId="FC07D475FD25425F95B1843E1CD8D22A4">
    <w:name w:val="FC07D475FD25425F95B1843E1CD8D22A4"/>
    <w:rsid w:val="0000489B"/>
    <w:rPr>
      <w:rFonts w:ascii="Calibri" w:eastAsia="Calibri" w:hAnsi="Calibri" w:cs="Times New Roman"/>
    </w:rPr>
  </w:style>
  <w:style w:type="paragraph" w:customStyle="1" w:styleId="3D4972C9D9E7449CB2A7E7F7B744A0894">
    <w:name w:val="3D4972C9D9E7449CB2A7E7F7B744A0894"/>
    <w:rsid w:val="0000489B"/>
    <w:rPr>
      <w:rFonts w:ascii="Calibri" w:eastAsia="Calibri" w:hAnsi="Calibri" w:cs="Times New Roman"/>
    </w:rPr>
  </w:style>
  <w:style w:type="paragraph" w:customStyle="1" w:styleId="56DF2DA106F84C8FBAF979228EC344734">
    <w:name w:val="56DF2DA106F84C8FBAF979228EC344734"/>
    <w:rsid w:val="0000489B"/>
    <w:rPr>
      <w:rFonts w:ascii="Calibri" w:eastAsia="Calibri" w:hAnsi="Calibri" w:cs="Times New Roman"/>
    </w:rPr>
  </w:style>
  <w:style w:type="paragraph" w:customStyle="1" w:styleId="6348FBA0B42944BB93C96833A5CCCB884">
    <w:name w:val="6348FBA0B42944BB93C96833A5CCCB884"/>
    <w:rsid w:val="0000489B"/>
    <w:rPr>
      <w:rFonts w:ascii="Calibri" w:eastAsia="Calibri" w:hAnsi="Calibri" w:cs="Times New Roman"/>
    </w:rPr>
  </w:style>
  <w:style w:type="paragraph" w:customStyle="1" w:styleId="9840F5A70C294E87BE9D6FAC52122D464">
    <w:name w:val="9840F5A70C294E87BE9D6FAC52122D464"/>
    <w:rsid w:val="0000489B"/>
    <w:rPr>
      <w:rFonts w:ascii="Calibri" w:eastAsia="Calibri" w:hAnsi="Calibri" w:cs="Times New Roman"/>
    </w:rPr>
  </w:style>
  <w:style w:type="paragraph" w:customStyle="1" w:styleId="0F1EACE440674876A7C745F306463FBB4">
    <w:name w:val="0F1EACE440674876A7C745F306463FBB4"/>
    <w:rsid w:val="0000489B"/>
    <w:rPr>
      <w:rFonts w:ascii="Calibri" w:eastAsia="Calibri" w:hAnsi="Calibri" w:cs="Times New Roman"/>
    </w:rPr>
  </w:style>
  <w:style w:type="paragraph" w:customStyle="1" w:styleId="27C02C8509CA45588083B0346F270EF24">
    <w:name w:val="27C02C8509CA45588083B0346F270EF24"/>
    <w:rsid w:val="0000489B"/>
    <w:rPr>
      <w:rFonts w:ascii="Calibri" w:eastAsia="Calibri" w:hAnsi="Calibri" w:cs="Times New Roman"/>
    </w:rPr>
  </w:style>
  <w:style w:type="paragraph" w:customStyle="1" w:styleId="F448159F283B4082B1F780A74C7A5D584">
    <w:name w:val="F448159F283B4082B1F780A74C7A5D584"/>
    <w:rsid w:val="0000489B"/>
    <w:rPr>
      <w:rFonts w:ascii="Calibri" w:eastAsia="Calibri" w:hAnsi="Calibri" w:cs="Times New Roman"/>
    </w:rPr>
  </w:style>
  <w:style w:type="paragraph" w:customStyle="1" w:styleId="552F523893784A5D90A7FFC2A5F0844F4">
    <w:name w:val="552F523893784A5D90A7FFC2A5F0844F4"/>
    <w:rsid w:val="0000489B"/>
    <w:rPr>
      <w:rFonts w:ascii="Calibri" w:eastAsia="Calibri" w:hAnsi="Calibri" w:cs="Times New Roman"/>
    </w:rPr>
  </w:style>
  <w:style w:type="paragraph" w:customStyle="1" w:styleId="F838590D3B654D68B37E00450D1349634">
    <w:name w:val="F838590D3B654D68B37E00450D1349634"/>
    <w:rsid w:val="0000489B"/>
    <w:rPr>
      <w:rFonts w:ascii="Calibri" w:eastAsia="Calibri" w:hAnsi="Calibri" w:cs="Times New Roman"/>
    </w:rPr>
  </w:style>
  <w:style w:type="paragraph" w:customStyle="1" w:styleId="9C5D8C86340E4A0988ABDAF7A70F0A054">
    <w:name w:val="9C5D8C86340E4A0988ABDAF7A70F0A054"/>
    <w:rsid w:val="0000489B"/>
    <w:rPr>
      <w:rFonts w:ascii="Calibri" w:eastAsia="Calibri" w:hAnsi="Calibri" w:cs="Times New Roman"/>
    </w:rPr>
  </w:style>
  <w:style w:type="paragraph" w:customStyle="1" w:styleId="A73680F073774D82909CD10CAD5D85C84">
    <w:name w:val="A73680F073774D82909CD10CAD5D85C84"/>
    <w:rsid w:val="0000489B"/>
    <w:rPr>
      <w:rFonts w:ascii="Calibri" w:eastAsia="Calibri" w:hAnsi="Calibri" w:cs="Times New Roman"/>
    </w:rPr>
  </w:style>
  <w:style w:type="paragraph" w:customStyle="1" w:styleId="E0D266BA73184C718BF55F1EBAFC70E94">
    <w:name w:val="E0D266BA73184C718BF55F1EBAFC70E94"/>
    <w:rsid w:val="0000489B"/>
    <w:rPr>
      <w:rFonts w:ascii="Calibri" w:eastAsia="Calibri" w:hAnsi="Calibri" w:cs="Times New Roman"/>
    </w:rPr>
  </w:style>
  <w:style w:type="paragraph" w:customStyle="1" w:styleId="FA1191D6F87247E18DC81CF1A3A00D3B4">
    <w:name w:val="FA1191D6F87247E18DC81CF1A3A00D3B4"/>
    <w:rsid w:val="0000489B"/>
    <w:rPr>
      <w:rFonts w:ascii="Calibri" w:eastAsia="Calibri" w:hAnsi="Calibri" w:cs="Times New Roman"/>
    </w:rPr>
  </w:style>
  <w:style w:type="paragraph" w:customStyle="1" w:styleId="082D8C601BE7437295486C8173225C8C4">
    <w:name w:val="082D8C601BE7437295486C8173225C8C4"/>
    <w:rsid w:val="0000489B"/>
    <w:rPr>
      <w:rFonts w:ascii="Calibri" w:eastAsia="Calibri" w:hAnsi="Calibri" w:cs="Times New Roman"/>
    </w:rPr>
  </w:style>
  <w:style w:type="paragraph" w:customStyle="1" w:styleId="C999CF911E5C46AC8FEC0CDA90EC04FD4">
    <w:name w:val="C999CF911E5C46AC8FEC0CDA90EC04FD4"/>
    <w:rsid w:val="0000489B"/>
    <w:rPr>
      <w:rFonts w:ascii="Calibri" w:eastAsia="Calibri" w:hAnsi="Calibri" w:cs="Times New Roman"/>
    </w:rPr>
  </w:style>
  <w:style w:type="paragraph" w:customStyle="1" w:styleId="11ED73D665534093B1FEEBA954D065D94">
    <w:name w:val="11ED73D665534093B1FEEBA954D065D94"/>
    <w:rsid w:val="0000489B"/>
    <w:rPr>
      <w:rFonts w:ascii="Calibri" w:eastAsia="Calibri" w:hAnsi="Calibri" w:cs="Times New Roman"/>
    </w:rPr>
  </w:style>
  <w:style w:type="paragraph" w:customStyle="1" w:styleId="441B9F3704CD4694BF23C0C0D13C7CC24">
    <w:name w:val="441B9F3704CD4694BF23C0C0D13C7CC24"/>
    <w:rsid w:val="0000489B"/>
    <w:rPr>
      <w:rFonts w:ascii="Calibri" w:eastAsia="Calibri" w:hAnsi="Calibri" w:cs="Times New Roman"/>
    </w:rPr>
  </w:style>
  <w:style w:type="paragraph" w:customStyle="1" w:styleId="D9AE4ECF00E54A1380FD6331B9FDAB754">
    <w:name w:val="D9AE4ECF00E54A1380FD6331B9FDAB754"/>
    <w:rsid w:val="0000489B"/>
    <w:rPr>
      <w:rFonts w:ascii="Calibri" w:eastAsia="Calibri" w:hAnsi="Calibri" w:cs="Times New Roman"/>
    </w:rPr>
  </w:style>
  <w:style w:type="paragraph" w:customStyle="1" w:styleId="503A1EAC9BC44B81B0636373B3D046DF4">
    <w:name w:val="503A1EAC9BC44B81B0636373B3D046DF4"/>
    <w:rsid w:val="0000489B"/>
    <w:rPr>
      <w:rFonts w:ascii="Calibri" w:eastAsia="Calibri" w:hAnsi="Calibri" w:cs="Times New Roman"/>
    </w:rPr>
  </w:style>
  <w:style w:type="paragraph" w:customStyle="1" w:styleId="2F17D642FFED4CF9865ADF756A8576CD4">
    <w:name w:val="2F17D642FFED4CF9865ADF756A8576CD4"/>
    <w:rsid w:val="0000489B"/>
    <w:rPr>
      <w:rFonts w:ascii="Calibri" w:eastAsia="Calibri" w:hAnsi="Calibri" w:cs="Times New Roman"/>
    </w:rPr>
  </w:style>
  <w:style w:type="paragraph" w:customStyle="1" w:styleId="4F343B5ADDA24E6DACDE05EC3AC865D24">
    <w:name w:val="4F343B5ADDA24E6DACDE05EC3AC865D24"/>
    <w:rsid w:val="0000489B"/>
    <w:rPr>
      <w:rFonts w:ascii="Calibri" w:eastAsia="Calibri" w:hAnsi="Calibri" w:cs="Times New Roman"/>
    </w:rPr>
  </w:style>
  <w:style w:type="paragraph" w:customStyle="1" w:styleId="0AC130B2D82A46588B30408C8CE051FB4">
    <w:name w:val="0AC130B2D82A46588B30408C8CE051FB4"/>
    <w:rsid w:val="0000489B"/>
    <w:rPr>
      <w:rFonts w:ascii="Calibri" w:eastAsia="Calibri" w:hAnsi="Calibri" w:cs="Times New Roman"/>
    </w:rPr>
  </w:style>
  <w:style w:type="paragraph" w:customStyle="1" w:styleId="A53BB624A4A849D98111E23E8C08B6574">
    <w:name w:val="A53BB624A4A849D98111E23E8C08B6574"/>
    <w:rsid w:val="0000489B"/>
    <w:rPr>
      <w:rFonts w:ascii="Calibri" w:eastAsia="Calibri" w:hAnsi="Calibri" w:cs="Times New Roman"/>
    </w:rPr>
  </w:style>
  <w:style w:type="paragraph" w:customStyle="1" w:styleId="6415411D9E2042F4A42E46CA84F8AD454">
    <w:name w:val="6415411D9E2042F4A42E46CA84F8AD454"/>
    <w:rsid w:val="0000489B"/>
    <w:rPr>
      <w:rFonts w:ascii="Calibri" w:eastAsia="Calibri" w:hAnsi="Calibri" w:cs="Times New Roman"/>
    </w:rPr>
  </w:style>
  <w:style w:type="paragraph" w:customStyle="1" w:styleId="9CCACC7C6A654F1EB241A9C6DA9F44DE4">
    <w:name w:val="9CCACC7C6A654F1EB241A9C6DA9F44DE4"/>
    <w:rsid w:val="0000489B"/>
    <w:rPr>
      <w:rFonts w:ascii="Calibri" w:eastAsia="Calibri" w:hAnsi="Calibri" w:cs="Times New Roman"/>
    </w:rPr>
  </w:style>
  <w:style w:type="paragraph" w:customStyle="1" w:styleId="0DA9728C7AD34F25B549AB24FE31CFB14">
    <w:name w:val="0DA9728C7AD34F25B549AB24FE31CFB14"/>
    <w:rsid w:val="0000489B"/>
    <w:rPr>
      <w:rFonts w:ascii="Calibri" w:eastAsia="Calibri" w:hAnsi="Calibri" w:cs="Times New Roman"/>
    </w:rPr>
  </w:style>
  <w:style w:type="paragraph" w:customStyle="1" w:styleId="A64624345EF24BCF95743CD9D884A59A4">
    <w:name w:val="A64624345EF24BCF95743CD9D884A59A4"/>
    <w:rsid w:val="0000489B"/>
    <w:rPr>
      <w:rFonts w:ascii="Calibri" w:eastAsia="Calibri" w:hAnsi="Calibri" w:cs="Times New Roman"/>
    </w:rPr>
  </w:style>
  <w:style w:type="paragraph" w:customStyle="1" w:styleId="9DD7CE6247B94C60988A7C210258E5574">
    <w:name w:val="9DD7CE6247B94C60988A7C210258E5574"/>
    <w:rsid w:val="0000489B"/>
    <w:rPr>
      <w:rFonts w:ascii="Calibri" w:eastAsia="Calibri" w:hAnsi="Calibri" w:cs="Times New Roman"/>
    </w:rPr>
  </w:style>
  <w:style w:type="paragraph" w:customStyle="1" w:styleId="E4389F50C2F4421D9E2DD4FA42EEF78F4">
    <w:name w:val="E4389F50C2F4421D9E2DD4FA42EEF78F4"/>
    <w:rsid w:val="0000489B"/>
    <w:rPr>
      <w:rFonts w:ascii="Calibri" w:eastAsia="Calibri" w:hAnsi="Calibri" w:cs="Times New Roman"/>
    </w:rPr>
  </w:style>
  <w:style w:type="paragraph" w:customStyle="1" w:styleId="5ED72F5552914E5EAC230D79A448CBB34">
    <w:name w:val="5ED72F5552914E5EAC230D79A448CBB34"/>
    <w:rsid w:val="0000489B"/>
    <w:rPr>
      <w:rFonts w:ascii="Calibri" w:eastAsia="Calibri" w:hAnsi="Calibri" w:cs="Times New Roman"/>
    </w:rPr>
  </w:style>
  <w:style w:type="paragraph" w:customStyle="1" w:styleId="C76ED0FFFAC54E259EC29C1296E442AE4">
    <w:name w:val="C76ED0FFFAC54E259EC29C1296E442AE4"/>
    <w:rsid w:val="0000489B"/>
    <w:rPr>
      <w:rFonts w:ascii="Calibri" w:eastAsia="Calibri" w:hAnsi="Calibri" w:cs="Times New Roman"/>
    </w:rPr>
  </w:style>
  <w:style w:type="paragraph" w:customStyle="1" w:styleId="B9609E174E2040A3AA3252DB96836D0D4">
    <w:name w:val="B9609E174E2040A3AA3252DB96836D0D4"/>
    <w:rsid w:val="0000489B"/>
    <w:rPr>
      <w:rFonts w:ascii="Calibri" w:eastAsia="Calibri" w:hAnsi="Calibri" w:cs="Times New Roman"/>
    </w:rPr>
  </w:style>
  <w:style w:type="paragraph" w:customStyle="1" w:styleId="83D3BEAAD034411AAD3A903E4E654036">
    <w:name w:val="83D3BEAAD034411AAD3A903E4E654036"/>
    <w:rsid w:val="0000489B"/>
    <w:rPr>
      <w:rFonts w:ascii="Calibri" w:eastAsia="Calibri" w:hAnsi="Calibri" w:cs="Times New Roman"/>
    </w:rPr>
  </w:style>
  <w:style w:type="paragraph" w:customStyle="1" w:styleId="7E59BC42FE9E4697AB753A82032FB0B33">
    <w:name w:val="7E59BC42FE9E4697AB753A82032FB0B33"/>
    <w:rsid w:val="0000489B"/>
    <w:rPr>
      <w:rFonts w:ascii="Calibri" w:eastAsia="Calibri" w:hAnsi="Calibri" w:cs="Times New Roman"/>
    </w:rPr>
  </w:style>
  <w:style w:type="paragraph" w:customStyle="1" w:styleId="9D48A2C67C1943B89D3E5936DE6044083">
    <w:name w:val="9D48A2C67C1943B89D3E5936DE6044083"/>
    <w:rsid w:val="0000489B"/>
    <w:rPr>
      <w:rFonts w:ascii="Calibri" w:eastAsia="Calibri" w:hAnsi="Calibri" w:cs="Times New Roman"/>
    </w:rPr>
  </w:style>
  <w:style w:type="paragraph" w:customStyle="1" w:styleId="5653EAF0E22E49A48E2B2432937EAFE27">
    <w:name w:val="5653EAF0E22E49A48E2B2432937EAFE27"/>
    <w:rsid w:val="0000489B"/>
    <w:rPr>
      <w:rFonts w:ascii="Calibri" w:eastAsia="Calibri" w:hAnsi="Calibri" w:cs="Times New Roman"/>
    </w:rPr>
  </w:style>
  <w:style w:type="paragraph" w:customStyle="1" w:styleId="14F86465153A4C849571CE1F0CC12F247">
    <w:name w:val="14F86465153A4C849571CE1F0CC12F247"/>
    <w:rsid w:val="0000489B"/>
    <w:rPr>
      <w:rFonts w:ascii="Calibri" w:eastAsia="Calibri" w:hAnsi="Calibri" w:cs="Times New Roman"/>
    </w:rPr>
  </w:style>
  <w:style w:type="paragraph" w:customStyle="1" w:styleId="3A5D97CE659A4B84A6657EEA0C392ED47">
    <w:name w:val="3A5D97CE659A4B84A6657EEA0C392ED47"/>
    <w:rsid w:val="0000489B"/>
    <w:rPr>
      <w:rFonts w:ascii="Calibri" w:eastAsia="Calibri" w:hAnsi="Calibri" w:cs="Times New Roman"/>
    </w:rPr>
  </w:style>
  <w:style w:type="paragraph" w:customStyle="1" w:styleId="E274EEF8DBA6428397E693660E1C96D0">
    <w:name w:val="E274EEF8DBA6428397E693660E1C96D0"/>
    <w:rsid w:val="00AA4D6D"/>
  </w:style>
  <w:style w:type="paragraph" w:customStyle="1" w:styleId="F88DDC8E54E14377BBF6784FC9B849A9">
    <w:name w:val="F88DDC8E54E14377BBF6784FC9B849A9"/>
    <w:rsid w:val="0082701A"/>
  </w:style>
  <w:style w:type="paragraph" w:customStyle="1" w:styleId="7A2E7F49D17647E198031B35E98A8F62">
    <w:name w:val="7A2E7F49D17647E198031B35E98A8F62"/>
    <w:rsid w:val="0082701A"/>
  </w:style>
  <w:style w:type="paragraph" w:customStyle="1" w:styleId="A144868394344964813762E2348C9D82">
    <w:name w:val="A144868394344964813762E2348C9D82"/>
    <w:rsid w:val="00D82596"/>
  </w:style>
  <w:style w:type="paragraph" w:customStyle="1" w:styleId="72E99FA73C6C417EB2BFB713278D3794">
    <w:name w:val="72E99FA73C6C417EB2BFB713278D3794"/>
    <w:rsid w:val="00D82596"/>
  </w:style>
  <w:style w:type="paragraph" w:customStyle="1" w:styleId="E591527AA6F049C0B7EB4EDE20A9A169">
    <w:name w:val="E591527AA6F049C0B7EB4EDE20A9A169"/>
    <w:rsid w:val="002632FE"/>
  </w:style>
  <w:style w:type="paragraph" w:customStyle="1" w:styleId="1768607D4B8D4430A1A61A60A72ED652">
    <w:name w:val="1768607D4B8D4430A1A61A60A72ED652"/>
    <w:rsid w:val="002632FE"/>
  </w:style>
  <w:style w:type="paragraph" w:customStyle="1" w:styleId="B6C0A2C789F147D08733CEDE918EDE0C">
    <w:name w:val="B6C0A2C789F147D08733CEDE918EDE0C"/>
    <w:rsid w:val="003F7171"/>
    <w:pPr>
      <w:spacing w:after="160" w:line="259" w:lineRule="auto"/>
    </w:pPr>
  </w:style>
  <w:style w:type="paragraph" w:customStyle="1" w:styleId="0D6362DC305D4C9F890DBBD2F6A547D3">
    <w:name w:val="0D6362DC305D4C9F890DBBD2F6A547D3"/>
    <w:rsid w:val="003F7171"/>
    <w:pPr>
      <w:spacing w:after="160" w:line="259" w:lineRule="auto"/>
    </w:pPr>
  </w:style>
  <w:style w:type="paragraph" w:customStyle="1" w:styleId="402A8DAD57A14FB3B1B81FB499C46C69">
    <w:name w:val="402A8DAD57A14FB3B1B81FB499C46C69"/>
    <w:rsid w:val="003F7171"/>
    <w:pPr>
      <w:spacing w:after="160" w:line="259" w:lineRule="auto"/>
    </w:pPr>
  </w:style>
  <w:style w:type="paragraph" w:customStyle="1" w:styleId="3DDB80E0E5934360A8211B4B8C89C57B">
    <w:name w:val="3DDB80E0E5934360A8211B4B8C89C57B"/>
    <w:rsid w:val="003F7171"/>
    <w:pPr>
      <w:spacing w:after="160" w:line="259" w:lineRule="auto"/>
    </w:pPr>
  </w:style>
  <w:style w:type="paragraph" w:customStyle="1" w:styleId="E2DF878859674B7696128B1AB3EC674E">
    <w:name w:val="E2DF878859674B7696128B1AB3EC674E"/>
    <w:rsid w:val="003F7171"/>
    <w:pPr>
      <w:spacing w:after="160" w:line="259" w:lineRule="auto"/>
    </w:pPr>
  </w:style>
  <w:style w:type="paragraph" w:customStyle="1" w:styleId="CF06E57954254DD88008D5099653EC4A">
    <w:name w:val="CF06E57954254DD88008D5099653EC4A"/>
    <w:rsid w:val="003F7171"/>
    <w:pPr>
      <w:spacing w:after="160" w:line="259" w:lineRule="auto"/>
    </w:pPr>
  </w:style>
  <w:style w:type="paragraph" w:customStyle="1" w:styleId="A0229C4ADDCC447F867BB7C23620111A">
    <w:name w:val="A0229C4ADDCC447F867BB7C23620111A"/>
    <w:rsid w:val="003F7171"/>
    <w:pPr>
      <w:spacing w:after="160" w:line="259" w:lineRule="auto"/>
    </w:pPr>
  </w:style>
  <w:style w:type="paragraph" w:customStyle="1" w:styleId="24B97B635F824A81B3C49D4834CD39B6">
    <w:name w:val="24B97B635F824A81B3C49D4834CD39B6"/>
    <w:rsid w:val="003F7171"/>
    <w:pPr>
      <w:spacing w:after="160" w:line="259" w:lineRule="auto"/>
    </w:pPr>
  </w:style>
  <w:style w:type="paragraph" w:customStyle="1" w:styleId="288B1E95EAF24A83995FB31A271CDC09">
    <w:name w:val="288B1E95EAF24A83995FB31A271CDC09"/>
    <w:rsid w:val="003F7171"/>
    <w:pPr>
      <w:spacing w:after="160" w:line="259" w:lineRule="auto"/>
    </w:pPr>
  </w:style>
  <w:style w:type="paragraph" w:customStyle="1" w:styleId="DFA187C2CF2D4E36BC907070643F5795">
    <w:name w:val="DFA187C2CF2D4E36BC907070643F5795"/>
    <w:rsid w:val="003F7171"/>
    <w:pPr>
      <w:spacing w:after="160" w:line="259" w:lineRule="auto"/>
    </w:pPr>
  </w:style>
  <w:style w:type="paragraph" w:customStyle="1" w:styleId="E24F2BB0DA4B4BA197311AC0E1E12C2A">
    <w:name w:val="E24F2BB0DA4B4BA197311AC0E1E12C2A"/>
    <w:rsid w:val="003F7171"/>
    <w:pPr>
      <w:spacing w:after="160" w:line="259" w:lineRule="auto"/>
    </w:pPr>
  </w:style>
  <w:style w:type="paragraph" w:customStyle="1" w:styleId="C183F0A6A01B4039BFE7198ECECEA1F6">
    <w:name w:val="C183F0A6A01B4039BFE7198ECECEA1F6"/>
    <w:rsid w:val="003F7171"/>
    <w:pPr>
      <w:spacing w:after="160" w:line="259" w:lineRule="auto"/>
    </w:pPr>
  </w:style>
  <w:style w:type="paragraph" w:customStyle="1" w:styleId="5FAB9E05729E40C885D2AAD86E70F0D6">
    <w:name w:val="5FAB9E05729E40C885D2AAD86E70F0D6"/>
    <w:rsid w:val="003F7171"/>
    <w:pPr>
      <w:spacing w:after="160" w:line="259" w:lineRule="auto"/>
    </w:pPr>
  </w:style>
  <w:style w:type="paragraph" w:customStyle="1" w:styleId="8980C8755F4945F7B8EB78939FAB0292">
    <w:name w:val="8980C8755F4945F7B8EB78939FAB0292"/>
    <w:rsid w:val="003F7171"/>
    <w:pPr>
      <w:spacing w:after="160" w:line="259" w:lineRule="auto"/>
    </w:pPr>
  </w:style>
  <w:style w:type="paragraph" w:customStyle="1" w:styleId="031D461D34EE4A5C9094F47E0D573897">
    <w:name w:val="031D461D34EE4A5C9094F47E0D573897"/>
    <w:rsid w:val="003F7171"/>
    <w:pPr>
      <w:spacing w:after="160" w:line="259" w:lineRule="auto"/>
    </w:pPr>
  </w:style>
  <w:style w:type="paragraph" w:customStyle="1" w:styleId="DBC04F9C16144652956F87387EBFEA6F">
    <w:name w:val="DBC04F9C16144652956F87387EBFEA6F"/>
    <w:rsid w:val="003F71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BF1B-764B-4C4E-BFB6-06D79AAD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41232-53F2-42BC-AE58-65CC58C55630}">
  <ds:schemaRefs>
    <ds:schemaRef ds:uri="http://schemas.microsoft.com/sharepoint/v3/contenttype/forms"/>
  </ds:schemaRefs>
</ds:datastoreItem>
</file>

<file path=customXml/itemProps3.xml><?xml version="1.0" encoding="utf-8"?>
<ds:datastoreItem xmlns:ds="http://schemas.openxmlformats.org/officeDocument/2006/customXml" ds:itemID="{9B7756E1-5A5A-4598-94C2-01E5165523E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D578D8F-C02F-423F-9F84-F91F7D29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 Voucher Program Application.dotx</Template>
  <TotalTime>1</TotalTime>
  <Pages>4</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Export-Voucher-Application</vt:lpstr>
    </vt:vector>
  </TitlesOfParts>
  <Company>Hewlett-Packard</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Export-Voucher-Application</dc:title>
  <dc:creator>Danielle Ellingston</dc:creator>
  <cp:lastModifiedBy>Judd, Jeremy (COM)</cp:lastModifiedBy>
  <cp:revision>2</cp:revision>
  <cp:lastPrinted>2017-05-18T00:09:00Z</cp:lastPrinted>
  <dcterms:created xsi:type="dcterms:W3CDTF">2018-03-23T15:56:00Z</dcterms:created>
  <dcterms:modified xsi:type="dcterms:W3CDTF">2018-03-23T15:56:00Z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